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4A" w:rsidRPr="00287CE5" w:rsidRDefault="00F54FDF" w:rsidP="00BE5AE1">
      <w:pPr>
        <w:shd w:val="clear" w:color="auto" w:fill="DBE5F1"/>
        <w:tabs>
          <w:tab w:val="left" w:pos="567"/>
          <w:tab w:val="left" w:pos="8647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854BEA" w:rsidRPr="00287CE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425823" w:rsidRPr="00287CE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20112" w:rsidRPr="00287CE5" w:rsidRDefault="00DA56AF" w:rsidP="00BE5AE1">
      <w:pPr>
        <w:shd w:val="clear" w:color="auto" w:fill="DBE5F1"/>
        <w:tabs>
          <w:tab w:val="left" w:pos="567"/>
          <w:tab w:val="left" w:pos="8647"/>
        </w:tabs>
        <w:spacing w:after="0"/>
        <w:jc w:val="center"/>
        <w:rPr>
          <w:rFonts w:ascii="TH SarabunPSK" w:hAnsi="TH SarabunPSK" w:cs="TH SarabunPSK"/>
          <w:sz w:val="14"/>
          <w:szCs w:val="14"/>
        </w:rPr>
      </w:pP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t>การกำ</w:t>
      </w:r>
      <w:r w:rsidR="00F6394A" w:rsidRPr="00287CE5">
        <w:rPr>
          <w:rFonts w:ascii="TH SarabunPSK" w:hAnsi="TH SarabunPSK" w:cs="TH SarabunPSK"/>
          <w:b/>
          <w:bCs/>
          <w:sz w:val="36"/>
          <w:szCs w:val="36"/>
          <w:cs/>
        </w:rPr>
        <w:t>กับมาตรฐาน</w:t>
      </w:r>
    </w:p>
    <w:p w:rsidR="00F6394A" w:rsidRPr="00287CE5" w:rsidRDefault="00F6394A" w:rsidP="008117B6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120112" w:rsidRPr="00287CE5" w:rsidRDefault="00120112" w:rsidP="008117B6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ชื่อ</w:t>
      </w:r>
      <w:r w:rsidR="00012927" w:rsidRPr="00287CE5">
        <w:rPr>
          <w:rFonts w:ascii="TH SarabunPSK" w:hAnsi="TH SarabunPSK" w:cs="TH SarabunPSK"/>
          <w:b/>
          <w:bCs/>
          <w:szCs w:val="32"/>
          <w:cs/>
        </w:rPr>
        <w:t>หลักสูตร</w:t>
      </w:r>
    </w:p>
    <w:p w:rsidR="00C13EF6" w:rsidRPr="00287CE5" w:rsidRDefault="00C13EF6" w:rsidP="00C13EF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Cs w:val="32"/>
          <w:cs/>
        </w:rPr>
      </w:pPr>
      <w:r w:rsidRPr="00287CE5">
        <w:rPr>
          <w:rFonts w:ascii="TH SarabunPSK" w:eastAsia="Times New Roman" w:hAnsi="TH SarabunPSK" w:cs="TH SarabunPSK"/>
          <w:szCs w:val="32"/>
          <w:cs/>
        </w:rPr>
        <w:t>ภาษาไทย: หลักสูตรพุทธ</w:t>
      </w:r>
      <w:proofErr w:type="spellStart"/>
      <w:r w:rsidRPr="00287CE5">
        <w:rPr>
          <w:rFonts w:ascii="TH SarabunPSK" w:eastAsia="Times New Roman" w:hAnsi="TH SarabunPSK" w:cs="TH SarabunPSK"/>
          <w:szCs w:val="32"/>
          <w:cs/>
        </w:rPr>
        <w:t>ศาสตร</w:t>
      </w:r>
      <w:proofErr w:type="spellEnd"/>
      <w:r w:rsidRPr="00287CE5">
        <w:rPr>
          <w:rFonts w:ascii="TH SarabunPSK" w:eastAsia="Times New Roman" w:hAnsi="TH SarabunPSK" w:cs="TH SarabunPSK"/>
          <w:szCs w:val="32"/>
          <w:cs/>
        </w:rPr>
        <w:t>บัณฑิต สาขาวิชาสังคมวิทยา</w:t>
      </w:r>
      <w:r w:rsidR="000120E2" w:rsidRPr="00287CE5">
        <w:rPr>
          <w:rFonts w:ascii="TH SarabunPSK" w:eastAsia="Times New Roman" w:hAnsi="TH SarabunPSK" w:cs="TH SarabunPSK" w:hint="cs"/>
          <w:szCs w:val="32"/>
          <w:cs/>
        </w:rPr>
        <w:t>และมานุษยวิทยา</w:t>
      </w:r>
    </w:p>
    <w:p w:rsidR="00E354FC" w:rsidRPr="00287CE5" w:rsidRDefault="00C13EF6" w:rsidP="00BE5AE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Cs w:val="32"/>
          <w:cs/>
        </w:rPr>
      </w:pPr>
      <w:r w:rsidRPr="00287CE5">
        <w:rPr>
          <w:rFonts w:ascii="TH SarabunPSK" w:eastAsia="Times New Roman" w:hAnsi="TH SarabunPSK" w:cs="TH SarabunPSK" w:hint="cs"/>
          <w:szCs w:val="32"/>
          <w:cs/>
        </w:rPr>
        <w:tab/>
      </w:r>
      <w:r w:rsidRPr="00287CE5">
        <w:rPr>
          <w:rFonts w:ascii="TH SarabunPSK" w:eastAsia="Times New Roman" w:hAnsi="TH SarabunPSK" w:cs="TH SarabunPSK"/>
          <w:szCs w:val="32"/>
          <w:cs/>
        </w:rPr>
        <w:t>ภาษาอังกฤษ</w:t>
      </w:r>
      <w:r w:rsidR="00ED43AE" w:rsidRPr="00287CE5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: </w:t>
      </w:r>
      <w:r w:rsidR="000120E2" w:rsidRPr="00287CE5">
        <w:rPr>
          <w:rFonts w:ascii="TH SarabunPSK" w:eastAsia="Times New Roman" w:hAnsi="TH SarabunPSK" w:cs="TH SarabunPSK"/>
          <w:szCs w:val="32"/>
        </w:rPr>
        <w:t>Bachelor of Arts Program in Sociology and Anthropology</w:t>
      </w:r>
    </w:p>
    <w:p w:rsidR="00012927" w:rsidRPr="00287CE5" w:rsidRDefault="00E354FC" w:rsidP="008117B6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รหัสหลักสูตร</w:t>
      </w:r>
      <w:r w:rsidRPr="00287CE5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E354FC" w:rsidRPr="00287CE5" w:rsidRDefault="00E354FC" w:rsidP="00504861">
      <w:pPr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</w:rPr>
        <w:tab/>
      </w:r>
      <w:r w:rsidR="008C1E92" w:rsidRPr="00287CE5">
        <w:rPr>
          <w:rFonts w:ascii="TH SarabunPSK" w:hAnsi="TH SarabunPSK" w:cs="TH SarabunPSK"/>
          <w:szCs w:val="32"/>
          <w:cs/>
        </w:rPr>
        <w:t>25501851100315</w:t>
      </w:r>
    </w:p>
    <w:p w:rsidR="00504861" w:rsidRPr="00287CE5" w:rsidRDefault="00504861" w:rsidP="00BE5AE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eastAsia="Times New Roman" w:hAnsi="TH SarabunPSK" w:cs="TH SarabunPSK" w:hint="cs"/>
          <w:b/>
          <w:bCs/>
          <w:szCs w:val="32"/>
          <w:cs/>
        </w:rPr>
        <w:t>สถานที่เปิดสอน</w:t>
      </w:r>
      <w:r w:rsidRPr="00287CE5">
        <w:rPr>
          <w:rFonts w:ascii="TH SarabunPSK" w:eastAsia="Times New Roman" w:hAnsi="TH SarabunPSK" w:cs="TH SarabunPSK" w:hint="cs"/>
          <w:b/>
          <w:bCs/>
          <w:szCs w:val="32"/>
          <w:cs/>
        </w:rPr>
        <w:tab/>
      </w:r>
    </w:p>
    <w:p w:rsidR="00504861" w:rsidRPr="00287CE5" w:rsidRDefault="00504861" w:rsidP="00BE5AE1">
      <w:pPr>
        <w:spacing w:after="0" w:line="240" w:lineRule="auto"/>
        <w:ind w:firstLine="720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eastAsia="Times New Roman" w:hAnsi="TH SarabunPSK" w:cs="TH SarabunPSK" w:hint="cs"/>
          <w:szCs w:val="32"/>
          <w:cs/>
        </w:rPr>
        <w:t xml:space="preserve">ภาควิชาสังคมวิทยาและมานุษยวิทยา </w:t>
      </w:r>
      <w:r w:rsidRPr="00287CE5">
        <w:rPr>
          <w:rFonts w:ascii="TH SarabunPSK" w:eastAsia="Times New Roman" w:hAnsi="TH SarabunPSK" w:cs="TH SarabunPSK"/>
          <w:szCs w:val="32"/>
          <w:cs/>
        </w:rPr>
        <w:t>คณะสังคมศาสตร์ มหาวิทยาลัยมหาจุฬาลงกรณราชวิทยาลัย</w:t>
      </w:r>
      <w:r w:rsidRPr="00287CE5">
        <w:rPr>
          <w:rFonts w:ascii="TH SarabunPSK" w:eastAsia="Times New Roman" w:hAnsi="TH SarabunPSK" w:cs="TH SarabunPSK" w:hint="cs"/>
          <w:szCs w:val="32"/>
          <w:cs/>
        </w:rPr>
        <w:t xml:space="preserve"> อำเภอวังน้อย จังหวัดพระนครศรีอยุธยา</w:t>
      </w:r>
    </w:p>
    <w:p w:rsidR="00F6394A" w:rsidRPr="00287CE5" w:rsidRDefault="00F6394A" w:rsidP="008117B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12927" w:rsidRPr="00287CE5" w:rsidRDefault="00012927" w:rsidP="008117B6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 xml:space="preserve">วัตถุประสงค์ของหลักสูตร  </w:t>
      </w:r>
    </w:p>
    <w:p w:rsidR="000120E2" w:rsidRPr="00287CE5" w:rsidRDefault="00746C14" w:rsidP="000120E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szCs w:val="32"/>
          <w:cs/>
        </w:rPr>
        <w:tab/>
      </w:r>
      <w:r w:rsidR="000120E2" w:rsidRPr="00287CE5">
        <w:rPr>
          <w:rFonts w:ascii="TH SarabunPSK" w:eastAsia="Times New Roman" w:hAnsi="TH SarabunPSK" w:cs="TH SarabunPSK"/>
          <w:szCs w:val="32"/>
          <w:cs/>
        </w:rPr>
        <w:t>1. เพื่อผลิตบัณฑิตให้มีความรู้เชิงทฤษฎีด้านสังคมวิทยาและมานุษยวิทยาอย่างลึกซึ้งและมีทักษะด้านการวิเคราะห์สภาพปัญหาและความเปลี่ยนแปลงทางสังคมอย่างมีเหตุผล</w:t>
      </w:r>
    </w:p>
    <w:p w:rsidR="000120E2" w:rsidRPr="00287CE5" w:rsidRDefault="000120E2" w:rsidP="000120E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szCs w:val="32"/>
          <w:cs/>
        </w:rPr>
        <w:tab/>
        <w:t>2. เพื่อผลิตบัณฑิตให้มีเจตคติที่ดีในการพัฒนาตนเองตลอดชีวิตและการอยู่ร่วมกับผู้อื่นในสังคมพหุวัฒนธรรมได้อย่างเหมาะสม มีจิตอาสาในการพัฒนาสังคมอย่างยั่งยืน มีคุณธรรมจริยธรรม</w:t>
      </w:r>
    </w:p>
    <w:p w:rsidR="00C13EF6" w:rsidRPr="00287CE5" w:rsidRDefault="000120E2" w:rsidP="000120E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szCs w:val="32"/>
          <w:cs/>
        </w:rPr>
        <w:tab/>
        <w:t>3</w:t>
      </w:r>
      <w:r w:rsidRPr="00287CE5">
        <w:rPr>
          <w:rFonts w:ascii="TH SarabunPSK" w:eastAsia="Times New Roman" w:hAnsi="TH SarabunPSK" w:cs="TH SarabunPSK" w:hint="cs"/>
          <w:szCs w:val="32"/>
          <w:cs/>
        </w:rPr>
        <w:t>.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เพื่อผลิตบัณฑิตให้มีทักษะด้านการวางแผนและการปฏิบัติการแก้ปัญหาและพัฒนาสังคมบนพื้นฐานแห่งหลักวิชาการด้านสังคมวิทยาและมานุษยวิทยา</w:t>
      </w:r>
    </w:p>
    <w:p w:rsidR="00E77FA2" w:rsidRPr="00287CE5" w:rsidRDefault="00E77FA2" w:rsidP="000120E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Cs w:val="32"/>
        </w:rPr>
      </w:pPr>
    </w:p>
    <w:p w:rsidR="00706C6E" w:rsidRPr="00287CE5" w:rsidRDefault="00880374" w:rsidP="0069021B">
      <w:pPr>
        <w:spacing w:before="120"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อาจารย์ประจำหลักสูตร</w:t>
      </w:r>
      <w:r w:rsidR="00F54FDF" w:rsidRPr="00287CE5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706C6E" w:rsidRPr="00287CE5" w:rsidRDefault="00441CD5" w:rsidP="00706C6E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eastAsia="Times New Roman" w:hAnsi="TH SarabunPSK" w:cs="TH SarabunPSK" w:hint="cs"/>
          <w:b/>
          <w:bCs/>
          <w:szCs w:val="32"/>
          <w:cs/>
        </w:rPr>
        <w:tab/>
      </w:r>
      <w:r w:rsidR="00E300E1" w:rsidRPr="00287CE5">
        <w:rPr>
          <w:rFonts w:ascii="TH SarabunPSK" w:eastAsia="Times New Roman" w:hAnsi="TH SarabunPSK" w:cs="TH SarabunPSK"/>
          <w:b/>
          <w:bCs/>
          <w:szCs w:val="32"/>
          <w:cs/>
        </w:rPr>
        <w:t>อาจารย์ประจำหลักสูตร</w:t>
      </w:r>
      <w:r w:rsidR="00E300E1" w:rsidRPr="00287CE5">
        <w:rPr>
          <w:rFonts w:ascii="TH SarabunPSK" w:eastAsia="Times New Roman" w:hAnsi="TH SarabunPSK" w:cs="TH SarabunPSK" w:hint="cs"/>
          <w:b/>
          <w:bCs/>
          <w:szCs w:val="32"/>
          <w:cs/>
        </w:rPr>
        <w:t xml:space="preserve"> </w:t>
      </w:r>
      <w:r w:rsidR="00706C6E" w:rsidRPr="00287CE5">
        <w:rPr>
          <w:rFonts w:ascii="TH SarabunPSK" w:eastAsia="Times New Roman" w:hAnsi="TH SarabunPSK" w:cs="TH SarabunPSK"/>
          <w:b/>
          <w:bCs/>
          <w:szCs w:val="32"/>
          <w:cs/>
        </w:rPr>
        <w:t xml:space="preserve">ตาม </w:t>
      </w:r>
      <w:proofErr w:type="spellStart"/>
      <w:r w:rsidR="00706C6E" w:rsidRPr="00287CE5">
        <w:rPr>
          <w:rFonts w:ascii="TH SarabunPSK" w:eastAsia="Times New Roman" w:hAnsi="TH SarabunPSK" w:cs="TH SarabunPSK"/>
          <w:b/>
          <w:bCs/>
          <w:szCs w:val="32"/>
          <w:cs/>
        </w:rPr>
        <w:t>มคอ</w:t>
      </w:r>
      <w:proofErr w:type="spellEnd"/>
      <w:r w:rsidR="00706C6E" w:rsidRPr="00287CE5">
        <w:rPr>
          <w:rFonts w:ascii="TH SarabunPSK" w:eastAsia="Times New Roman" w:hAnsi="TH SarabunPSK" w:cs="TH SarabunPSK"/>
          <w:b/>
          <w:bCs/>
          <w:szCs w:val="32"/>
          <w:cs/>
        </w:rPr>
        <w:t>.</w:t>
      </w:r>
      <w:r w:rsidR="00A5110B" w:rsidRPr="00287CE5">
        <w:rPr>
          <w:rFonts w:ascii="TH SarabunPSK" w:eastAsia="Times New Roman" w:hAnsi="TH SarabunPSK" w:cs="TH SarabunPSK" w:hint="cs"/>
          <w:b/>
          <w:bCs/>
          <w:szCs w:val="32"/>
          <w:cs/>
        </w:rPr>
        <w:t xml:space="preserve"> </w:t>
      </w:r>
      <w:r w:rsidR="00854BEA" w:rsidRPr="00287CE5">
        <w:rPr>
          <w:rFonts w:ascii="TH SarabunPSK" w:eastAsia="Times New Roman" w:hAnsi="TH SarabunPSK" w:cs="TH SarabunPSK"/>
          <w:b/>
          <w:bCs/>
          <w:szCs w:val="32"/>
          <w:cs/>
        </w:rPr>
        <w:t>2</w:t>
      </w:r>
    </w:p>
    <w:tbl>
      <w:tblPr>
        <w:tblStyle w:val="a3"/>
        <w:tblW w:w="9900" w:type="dxa"/>
        <w:jc w:val="center"/>
        <w:tblInd w:w="-162" w:type="dxa"/>
        <w:tblLook w:val="04A0" w:firstRow="1" w:lastRow="0" w:firstColumn="1" w:lastColumn="0" w:noHBand="0" w:noVBand="1"/>
      </w:tblPr>
      <w:tblGrid>
        <w:gridCol w:w="2340"/>
        <w:gridCol w:w="1196"/>
        <w:gridCol w:w="2944"/>
        <w:gridCol w:w="2700"/>
        <w:gridCol w:w="720"/>
      </w:tblGrid>
      <w:tr w:rsidR="00287CE5" w:rsidRPr="00287CE5" w:rsidTr="00E95395">
        <w:trPr>
          <w:jc w:val="center"/>
        </w:trPr>
        <w:tc>
          <w:tcPr>
            <w:tcW w:w="2340" w:type="dxa"/>
          </w:tcPr>
          <w:p w:rsidR="000120E2" w:rsidRPr="00287CE5" w:rsidRDefault="000120E2" w:rsidP="000120E2">
            <w:pPr>
              <w:pStyle w:val="afb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287CE5">
              <w:rPr>
                <w:rFonts w:ascii="TH SarabunPSK" w:hAnsi="TH SarabunPSK" w:cs="TH SarabunPSK"/>
                <w:cs/>
              </w:rPr>
              <w:t>ชื่อ</w:t>
            </w:r>
            <w:r w:rsidRPr="00287CE5">
              <w:rPr>
                <w:rFonts w:ascii="TH SarabunPSK" w:hAnsi="TH SarabunPSK" w:cs="TH SarabunPSK"/>
              </w:rPr>
              <w:t>-</w:t>
            </w:r>
            <w:r w:rsidRPr="00287CE5">
              <w:rPr>
                <w:rFonts w:ascii="TH SarabunPSK" w:hAnsi="TH SarabunPSK" w:cs="TH SarabunPSK"/>
                <w:cs/>
              </w:rPr>
              <w:t>ฉายา</w:t>
            </w:r>
            <w:r w:rsidRPr="00287CE5">
              <w:rPr>
                <w:rFonts w:ascii="TH SarabunPSK" w:hAnsi="TH SarabunPSK" w:cs="TH SarabunPSK"/>
              </w:rPr>
              <w:t>/</w:t>
            </w:r>
            <w:r w:rsidRPr="00287CE5">
              <w:rPr>
                <w:rFonts w:ascii="TH SarabunPSK" w:hAnsi="TH SarabunPSK" w:cs="TH SarabunPSK"/>
                <w:cs/>
              </w:rPr>
              <w:t>นามสกุล</w:t>
            </w:r>
            <w:r w:rsidRPr="00287CE5">
              <w:rPr>
                <w:rFonts w:ascii="TH SarabunPSK" w:hAnsi="TH SarabunPSK" w:cs="TH SarabunPSK"/>
              </w:rPr>
              <w:t xml:space="preserve">   </w:t>
            </w:r>
            <w:r w:rsidRPr="00287CE5">
              <w:rPr>
                <w:rFonts w:ascii="TH SarabunPSK" w:hAnsi="TH SarabunPSK" w:cs="TH SarabunPSK" w:hint="cs"/>
                <w:cs/>
              </w:rPr>
              <w:t>เลขประจำตัวประชาชน</w:t>
            </w:r>
          </w:p>
        </w:tc>
        <w:tc>
          <w:tcPr>
            <w:tcW w:w="1196" w:type="dxa"/>
          </w:tcPr>
          <w:p w:rsidR="000120E2" w:rsidRPr="00287CE5" w:rsidRDefault="000120E2" w:rsidP="000120E2">
            <w:pPr>
              <w:pStyle w:val="afb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287CE5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2944" w:type="dxa"/>
          </w:tcPr>
          <w:p w:rsidR="000120E2" w:rsidRPr="00287CE5" w:rsidRDefault="000120E2" w:rsidP="000120E2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  <w:r w:rsidRPr="00287CE5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2700" w:type="dxa"/>
          </w:tcPr>
          <w:p w:rsidR="000120E2" w:rsidRPr="00287CE5" w:rsidRDefault="000120E2" w:rsidP="000120E2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720" w:type="dxa"/>
          </w:tcPr>
          <w:p w:rsidR="000120E2" w:rsidRPr="00287CE5" w:rsidRDefault="000120E2" w:rsidP="000120E2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ปี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พ.ศ.</w:t>
            </w:r>
          </w:p>
        </w:tc>
      </w:tr>
      <w:tr w:rsidR="00287CE5" w:rsidRPr="00287CE5" w:rsidTr="00E95395">
        <w:trPr>
          <w:jc w:val="center"/>
        </w:trPr>
        <w:tc>
          <w:tcPr>
            <w:tcW w:w="234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พระครูปริยัติกิตติธำรง,</w:t>
            </w:r>
            <w:r w:rsidR="002A1E8F" w:rsidRPr="00287C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ดร.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31140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0179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493</w:t>
            </w:r>
          </w:p>
        </w:tc>
        <w:tc>
          <w:tcPr>
            <w:tcW w:w="1196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2944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Ph.D. (Social Science)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M.A. (Sociology)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. (ภาษาอังกฤษ)</w:t>
            </w:r>
          </w:p>
        </w:tc>
        <w:tc>
          <w:tcPr>
            <w:tcW w:w="270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</w:rPr>
              <w:t>Magadh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 xml:space="preserve"> University India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University of Poona, India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มหาจุฬาลงกรณราชวิทยาลัย</w:t>
            </w:r>
          </w:p>
        </w:tc>
        <w:tc>
          <w:tcPr>
            <w:tcW w:w="72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2538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2532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2530</w:t>
            </w:r>
          </w:p>
        </w:tc>
      </w:tr>
      <w:tr w:rsidR="00287CE5" w:rsidRPr="00287CE5" w:rsidTr="00E95395">
        <w:trPr>
          <w:jc w:val="center"/>
        </w:trPr>
        <w:tc>
          <w:tcPr>
            <w:tcW w:w="234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พระมหาสุเทพ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สุปณฺฑิ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โต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73020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0519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598</w:t>
            </w:r>
          </w:p>
        </w:tc>
        <w:tc>
          <w:tcPr>
            <w:tcW w:w="1196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2944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พช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/>
                <w:sz w:val="28"/>
              </w:rPr>
              <w:t>. (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การพัฒนาชุมชน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พธ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287CE5">
              <w:rPr>
                <w:rFonts w:ascii="TH SarabunPSK" w:hAnsi="TH SarabunPSK" w:cs="TH SarabunPSK"/>
                <w:sz w:val="28"/>
              </w:rPr>
              <w:t>. (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ปรัชญา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) </w:t>
            </w:r>
          </w:p>
        </w:tc>
        <w:tc>
          <w:tcPr>
            <w:tcW w:w="270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มหาวิทยาลัยธรรมศาสตร์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มหาจุฬาลงกรณราชวิทยาลัย</w:t>
            </w:r>
          </w:p>
        </w:tc>
        <w:tc>
          <w:tcPr>
            <w:tcW w:w="72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2545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254</w:t>
            </w: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>1</w:t>
            </w:r>
          </w:p>
        </w:tc>
      </w:tr>
      <w:tr w:rsidR="00287CE5" w:rsidRPr="00287CE5" w:rsidTr="00E95395">
        <w:trPr>
          <w:jc w:val="center"/>
        </w:trPr>
        <w:tc>
          <w:tcPr>
            <w:tcW w:w="234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ณัฐ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พงศ์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สังวร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วรรณ์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10010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0433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514</w:t>
            </w:r>
          </w:p>
        </w:tc>
        <w:tc>
          <w:tcPr>
            <w:tcW w:w="1196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  <w:tc>
          <w:tcPr>
            <w:tcW w:w="2944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Ph.D. (Social Science)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 xml:space="preserve">M.A. (Anthropology) 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พธ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287CE5">
              <w:rPr>
                <w:rFonts w:ascii="TH SarabunPSK" w:hAnsi="TH SarabunPSK" w:cs="TH SarabunPSK"/>
                <w:sz w:val="28"/>
              </w:rPr>
              <w:t>. (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มานุษ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ยสง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เคราะห์ศาสตร์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) </w:t>
            </w:r>
          </w:p>
        </w:tc>
        <w:tc>
          <w:tcPr>
            <w:tcW w:w="270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</w:rPr>
              <w:t>Magadh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 xml:space="preserve"> University, India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 xml:space="preserve">Poona University, India 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มหาจุฬาลงกรณราชวิทยาลัย</w:t>
            </w:r>
          </w:p>
        </w:tc>
        <w:tc>
          <w:tcPr>
            <w:tcW w:w="72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2555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2522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2520</w:t>
            </w:r>
          </w:p>
        </w:tc>
      </w:tr>
      <w:tr w:rsidR="00287CE5" w:rsidRPr="00287CE5" w:rsidTr="00E95395">
        <w:trPr>
          <w:jc w:val="center"/>
        </w:trPr>
        <w:tc>
          <w:tcPr>
            <w:tcW w:w="234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นายผดุง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วรรณทอง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3-4605-00138-428</w:t>
            </w:r>
          </w:p>
        </w:tc>
        <w:tc>
          <w:tcPr>
            <w:tcW w:w="1196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  <w:tc>
          <w:tcPr>
            <w:tcW w:w="2944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ศศ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/>
                <w:sz w:val="28"/>
              </w:rPr>
              <w:t>. (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พัฒนาสังคม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พธ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287CE5">
              <w:rPr>
                <w:rFonts w:ascii="TH SarabunPSK" w:hAnsi="TH SarabunPSK" w:cs="TH SarabunPSK"/>
                <w:sz w:val="28"/>
              </w:rPr>
              <w:t>. (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สันสกฤต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) </w:t>
            </w:r>
          </w:p>
        </w:tc>
        <w:tc>
          <w:tcPr>
            <w:tcW w:w="270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สถาบันบัณฑิต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พัฒ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นบริหารศาสตร์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มหาจุฬาลงกรณราชวิทยาลัย</w:t>
            </w:r>
          </w:p>
        </w:tc>
        <w:tc>
          <w:tcPr>
            <w:tcW w:w="72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2550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2546</w:t>
            </w:r>
          </w:p>
        </w:tc>
      </w:tr>
      <w:tr w:rsidR="00287CE5" w:rsidRPr="00287CE5" w:rsidTr="00E95395">
        <w:trPr>
          <w:jc w:val="center"/>
        </w:trPr>
        <w:tc>
          <w:tcPr>
            <w:tcW w:w="234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ดาวเหนือ บุตรสีทา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3416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00027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372</w:t>
            </w:r>
          </w:p>
        </w:tc>
        <w:tc>
          <w:tcPr>
            <w:tcW w:w="1196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2944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ศศ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.ม. (การบริหารการพัฒนาสังคม)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. (สังคมวิทยาและมานุษยวิทยา)</w:t>
            </w:r>
          </w:p>
        </w:tc>
        <w:tc>
          <w:tcPr>
            <w:tcW w:w="270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สถาบันบัณฑิต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พัฒ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นบริหารศาสตร์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มหาจุฬาลงกรณราชวิทยาลัย</w:t>
            </w:r>
          </w:p>
        </w:tc>
        <w:tc>
          <w:tcPr>
            <w:tcW w:w="720" w:type="dxa"/>
          </w:tcPr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2557</w:t>
            </w:r>
          </w:p>
          <w:p w:rsidR="000120E2" w:rsidRPr="00287CE5" w:rsidRDefault="000120E2" w:rsidP="00012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2552</w:t>
            </w:r>
          </w:p>
        </w:tc>
      </w:tr>
    </w:tbl>
    <w:p w:rsidR="00706C6E" w:rsidRPr="00287CE5" w:rsidRDefault="00441CD5" w:rsidP="000120E2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>อาจารย์ประจำหลักสูตร</w:t>
      </w:r>
      <w:r w:rsidRPr="00287CE5">
        <w:rPr>
          <w:rFonts w:ascii="TH SarabunPSK" w:hAnsi="TH SarabunPSK" w:cs="TH SarabunPSK" w:hint="cs"/>
          <w:b/>
          <w:bCs/>
          <w:szCs w:val="32"/>
          <w:cs/>
        </w:rPr>
        <w:t>ปัจจุบัน</w:t>
      </w:r>
    </w:p>
    <w:tbl>
      <w:tblPr>
        <w:tblStyle w:val="a3"/>
        <w:tblW w:w="9900" w:type="dxa"/>
        <w:tblInd w:w="-162" w:type="dxa"/>
        <w:tblLook w:val="04A0" w:firstRow="1" w:lastRow="0" w:firstColumn="1" w:lastColumn="0" w:noHBand="0" w:noVBand="1"/>
      </w:tblPr>
      <w:tblGrid>
        <w:gridCol w:w="2340"/>
        <w:gridCol w:w="1196"/>
        <w:gridCol w:w="2944"/>
        <w:gridCol w:w="2700"/>
        <w:gridCol w:w="720"/>
      </w:tblGrid>
      <w:tr w:rsidR="000120E2" w:rsidRPr="00287CE5" w:rsidTr="00E77FA2">
        <w:tc>
          <w:tcPr>
            <w:tcW w:w="2340" w:type="dxa"/>
            <w:shd w:val="clear" w:color="auto" w:fill="E7E6E6" w:themeFill="background2"/>
          </w:tcPr>
          <w:p w:rsidR="000120E2" w:rsidRPr="00287CE5" w:rsidRDefault="000120E2" w:rsidP="00EE6E29">
            <w:pPr>
              <w:pStyle w:val="afb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287CE5">
              <w:rPr>
                <w:rFonts w:ascii="TH SarabunPSK" w:hAnsi="TH SarabunPSK" w:cs="TH SarabunPSK"/>
                <w:cs/>
              </w:rPr>
              <w:t>ชื่อ</w:t>
            </w:r>
            <w:r w:rsidRPr="00287CE5">
              <w:rPr>
                <w:rFonts w:ascii="TH SarabunPSK" w:hAnsi="TH SarabunPSK" w:cs="TH SarabunPSK"/>
              </w:rPr>
              <w:t>-</w:t>
            </w:r>
            <w:r w:rsidRPr="00287CE5">
              <w:rPr>
                <w:rFonts w:ascii="TH SarabunPSK" w:hAnsi="TH SarabunPSK" w:cs="TH SarabunPSK"/>
                <w:cs/>
              </w:rPr>
              <w:t>ฉายา</w:t>
            </w:r>
            <w:r w:rsidRPr="00287CE5">
              <w:rPr>
                <w:rFonts w:ascii="TH SarabunPSK" w:hAnsi="TH SarabunPSK" w:cs="TH SarabunPSK"/>
              </w:rPr>
              <w:t>/</w:t>
            </w:r>
            <w:r w:rsidRPr="00287CE5">
              <w:rPr>
                <w:rFonts w:ascii="TH SarabunPSK" w:hAnsi="TH SarabunPSK" w:cs="TH SarabunPSK"/>
                <w:cs/>
              </w:rPr>
              <w:t>นามสกุล</w:t>
            </w:r>
            <w:r w:rsidRPr="00287CE5">
              <w:rPr>
                <w:rFonts w:ascii="TH SarabunPSK" w:hAnsi="TH SarabunPSK" w:cs="TH SarabunPSK"/>
              </w:rPr>
              <w:t xml:space="preserve">   </w:t>
            </w:r>
            <w:r w:rsidRPr="00287CE5">
              <w:rPr>
                <w:rFonts w:ascii="TH SarabunPSK" w:hAnsi="TH SarabunPSK" w:cs="TH SarabunPSK" w:hint="cs"/>
                <w:cs/>
              </w:rPr>
              <w:t>เลขประจำตัวประชาชน</w:t>
            </w:r>
          </w:p>
        </w:tc>
        <w:tc>
          <w:tcPr>
            <w:tcW w:w="1196" w:type="dxa"/>
            <w:shd w:val="clear" w:color="auto" w:fill="E7E6E6" w:themeFill="background2"/>
          </w:tcPr>
          <w:p w:rsidR="000120E2" w:rsidRPr="00287CE5" w:rsidRDefault="000120E2" w:rsidP="00EE6E29">
            <w:pPr>
              <w:pStyle w:val="afb"/>
              <w:tabs>
                <w:tab w:val="clear" w:pos="720"/>
                <w:tab w:val="clear" w:pos="1080"/>
                <w:tab w:val="clear" w:pos="1440"/>
              </w:tabs>
              <w:spacing w:before="0" w:after="0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287CE5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2944" w:type="dxa"/>
            <w:shd w:val="clear" w:color="auto" w:fill="E7E6E6" w:themeFill="background2"/>
          </w:tcPr>
          <w:p w:rsidR="000120E2" w:rsidRPr="00287CE5" w:rsidRDefault="000120E2" w:rsidP="00EE6E29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  <w:r w:rsidRPr="00287CE5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2700" w:type="dxa"/>
            <w:shd w:val="clear" w:color="auto" w:fill="E7E6E6" w:themeFill="background2"/>
          </w:tcPr>
          <w:p w:rsidR="000120E2" w:rsidRPr="00287CE5" w:rsidRDefault="000120E2" w:rsidP="00EE6E29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720" w:type="dxa"/>
            <w:shd w:val="clear" w:color="auto" w:fill="E7E6E6" w:themeFill="background2"/>
          </w:tcPr>
          <w:p w:rsidR="000120E2" w:rsidRPr="00287CE5" w:rsidRDefault="000120E2" w:rsidP="00EE6E29">
            <w:pPr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ปี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พ.ศ.</w:t>
            </w:r>
          </w:p>
        </w:tc>
      </w:tr>
      <w:tr w:rsidR="000120E2" w:rsidRPr="00287CE5" w:rsidTr="00EE6E29">
        <w:tc>
          <w:tcPr>
            <w:tcW w:w="2340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พระครูปริยัติกิตติธำรง,ดร.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31140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0179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493</w:t>
            </w:r>
          </w:p>
        </w:tc>
        <w:tc>
          <w:tcPr>
            <w:tcW w:w="1196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2944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Ph.D. (Social Science)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M.A. (Sociology)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. (ภาษาอังกฤษ)</w:t>
            </w:r>
          </w:p>
        </w:tc>
        <w:tc>
          <w:tcPr>
            <w:tcW w:w="2700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</w:rPr>
              <w:t>Magadh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 xml:space="preserve"> University India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University of Poona, India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มหาจุฬาลงกรณราชวิทยาลัย</w:t>
            </w:r>
          </w:p>
        </w:tc>
        <w:tc>
          <w:tcPr>
            <w:tcW w:w="720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2538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2532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2530</w:t>
            </w:r>
          </w:p>
        </w:tc>
      </w:tr>
      <w:tr w:rsidR="000120E2" w:rsidRPr="00287CE5" w:rsidTr="00EE6E29">
        <w:tc>
          <w:tcPr>
            <w:tcW w:w="2340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พระมหาสุเทพ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สุปณฺฑิ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โต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73020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0519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598</w:t>
            </w:r>
          </w:p>
        </w:tc>
        <w:tc>
          <w:tcPr>
            <w:tcW w:w="1196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2944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พช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/>
                <w:sz w:val="28"/>
              </w:rPr>
              <w:t>. (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การพัฒนาชุมชน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พธ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287CE5">
              <w:rPr>
                <w:rFonts w:ascii="TH SarabunPSK" w:hAnsi="TH SarabunPSK" w:cs="TH SarabunPSK"/>
                <w:sz w:val="28"/>
              </w:rPr>
              <w:t>. (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ปรัชญา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) </w:t>
            </w:r>
          </w:p>
        </w:tc>
        <w:tc>
          <w:tcPr>
            <w:tcW w:w="2700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มหาวิทยาลัยธรรมศาสตร์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มหาจุฬาลงกรณราชวิทยาลัย</w:t>
            </w:r>
          </w:p>
        </w:tc>
        <w:tc>
          <w:tcPr>
            <w:tcW w:w="720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2545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254</w:t>
            </w: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>1</w:t>
            </w:r>
          </w:p>
        </w:tc>
      </w:tr>
      <w:tr w:rsidR="000120E2" w:rsidRPr="00287CE5" w:rsidTr="00EE6E29">
        <w:tc>
          <w:tcPr>
            <w:tcW w:w="2340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ณัฐ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พงศ์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สังวร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วรรณ์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10010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0433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514</w:t>
            </w:r>
          </w:p>
        </w:tc>
        <w:tc>
          <w:tcPr>
            <w:tcW w:w="1196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  <w:tc>
          <w:tcPr>
            <w:tcW w:w="2944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Ph.D. (Social Science)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 xml:space="preserve">M.A. (Anthropology) 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พธ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287CE5">
              <w:rPr>
                <w:rFonts w:ascii="TH SarabunPSK" w:hAnsi="TH SarabunPSK" w:cs="TH SarabunPSK"/>
                <w:sz w:val="28"/>
              </w:rPr>
              <w:t>. (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มานุษ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ยสง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เคราะห์ศาสตร์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) </w:t>
            </w:r>
          </w:p>
        </w:tc>
        <w:tc>
          <w:tcPr>
            <w:tcW w:w="2700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</w:rPr>
              <w:t>Magadh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 xml:space="preserve"> University, India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 xml:space="preserve">Poona University, India 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มหาจุฬาลงกรณราชวิทยาลัย</w:t>
            </w:r>
          </w:p>
        </w:tc>
        <w:tc>
          <w:tcPr>
            <w:tcW w:w="720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2555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2522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2520</w:t>
            </w:r>
          </w:p>
        </w:tc>
      </w:tr>
      <w:tr w:rsidR="000120E2" w:rsidRPr="00287CE5" w:rsidTr="00EE6E29">
        <w:tc>
          <w:tcPr>
            <w:tcW w:w="2340" w:type="dxa"/>
          </w:tcPr>
          <w:p w:rsidR="000120E2" w:rsidRPr="00287CE5" w:rsidRDefault="002A1E8F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r w:rsidR="000120E2" w:rsidRPr="00287CE5">
              <w:rPr>
                <w:rFonts w:ascii="TH SarabunPSK" w:hAnsi="TH SarabunPSK" w:cs="TH SarabunPSK"/>
                <w:sz w:val="28"/>
                <w:cs/>
              </w:rPr>
              <w:t>ผดุง</w:t>
            </w:r>
            <w:r w:rsidR="000120E2"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="000120E2" w:rsidRPr="00287CE5">
              <w:rPr>
                <w:rFonts w:ascii="TH SarabunPSK" w:hAnsi="TH SarabunPSK" w:cs="TH SarabunPSK"/>
                <w:sz w:val="28"/>
                <w:cs/>
              </w:rPr>
              <w:t>วรรณทอง</w:t>
            </w:r>
            <w:r w:rsidR="000120E2" w:rsidRPr="00287CE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3-4605-00138-428</w:t>
            </w:r>
          </w:p>
        </w:tc>
        <w:tc>
          <w:tcPr>
            <w:tcW w:w="1196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  <w:tc>
          <w:tcPr>
            <w:tcW w:w="2944" w:type="dxa"/>
          </w:tcPr>
          <w:p w:rsidR="002A1E8F" w:rsidRPr="00287CE5" w:rsidRDefault="002A1E8F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 w:hint="cs"/>
                <w:sz w:val="28"/>
                <w:cs/>
              </w:rPr>
              <w:t>ปร.ด</w:t>
            </w:r>
            <w:proofErr w:type="spellEnd"/>
            <w:r w:rsidRPr="00287CE5">
              <w:rPr>
                <w:rFonts w:ascii="TH SarabunPSK" w:hAnsi="TH SarabunPSK" w:cs="TH SarabunPSK" w:hint="cs"/>
                <w:sz w:val="28"/>
                <w:cs/>
              </w:rPr>
              <w:t>. (การจัดการ)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ศศ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/>
                <w:sz w:val="28"/>
              </w:rPr>
              <w:t>. (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พัฒนาสังคม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พธ</w:t>
            </w:r>
            <w:proofErr w:type="spellEnd"/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287CE5">
              <w:rPr>
                <w:rFonts w:ascii="TH SarabunPSK" w:hAnsi="TH SarabunPSK" w:cs="TH SarabunPSK"/>
                <w:sz w:val="28"/>
              </w:rPr>
              <w:t>. (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สันสกฤต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) </w:t>
            </w:r>
          </w:p>
        </w:tc>
        <w:tc>
          <w:tcPr>
            <w:tcW w:w="2700" w:type="dxa"/>
          </w:tcPr>
          <w:p w:rsidR="002A1E8F" w:rsidRPr="00287CE5" w:rsidRDefault="002A1E8F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proofErr w:type="spellStart"/>
            <w:r w:rsidRPr="00287CE5">
              <w:rPr>
                <w:rFonts w:ascii="TH SarabunPSK" w:hAnsi="TH SarabunPSK" w:cs="TH SarabunPSK" w:hint="cs"/>
                <w:sz w:val="28"/>
                <w:cs/>
              </w:rPr>
              <w:t>นอร์</w:t>
            </w:r>
            <w:proofErr w:type="spellEnd"/>
            <w:r w:rsidRPr="00287CE5">
              <w:rPr>
                <w:rFonts w:ascii="TH SarabunPSK" w:hAnsi="TH SarabunPSK" w:cs="TH SarabunPSK" w:hint="cs"/>
                <w:sz w:val="28"/>
                <w:cs/>
              </w:rPr>
              <w:t>ทก</w:t>
            </w:r>
            <w:proofErr w:type="spellStart"/>
            <w:r w:rsidRPr="00287CE5">
              <w:rPr>
                <w:rFonts w:ascii="TH SarabunPSK" w:hAnsi="TH SarabunPSK" w:cs="TH SarabunPSK" w:hint="cs"/>
                <w:sz w:val="28"/>
                <w:cs/>
              </w:rPr>
              <w:t>รุง</w:t>
            </w:r>
            <w:proofErr w:type="spellEnd"/>
            <w:r w:rsidRPr="00287CE5">
              <w:rPr>
                <w:rFonts w:ascii="TH SarabunPSK" w:hAnsi="TH SarabunPSK" w:cs="TH SarabunPSK" w:hint="cs"/>
                <w:sz w:val="28"/>
                <w:cs/>
              </w:rPr>
              <w:t>เทพ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สถาบันบัณฑิต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พัฒ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นบริหารศาสตร์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มหาจุฬาลงกรณราชวิทยาลัย</w:t>
            </w:r>
          </w:p>
        </w:tc>
        <w:tc>
          <w:tcPr>
            <w:tcW w:w="720" w:type="dxa"/>
          </w:tcPr>
          <w:p w:rsidR="002A1E8F" w:rsidRPr="00287CE5" w:rsidRDefault="002A1E8F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2550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2546</w:t>
            </w:r>
          </w:p>
        </w:tc>
      </w:tr>
      <w:tr w:rsidR="000120E2" w:rsidRPr="00287CE5" w:rsidTr="00EE6E29">
        <w:tc>
          <w:tcPr>
            <w:tcW w:w="2340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ดาวเหนือ บุตรสีทา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3416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00027</w:t>
            </w:r>
            <w:r w:rsidRPr="00287CE5">
              <w:rPr>
                <w:rFonts w:ascii="TH SarabunPSK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372</w:t>
            </w:r>
          </w:p>
        </w:tc>
        <w:tc>
          <w:tcPr>
            <w:tcW w:w="1196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2944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ศศ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.ม. (การบริหารการพัฒนาสังคม)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. (สังคมวิทยาและมานุษยวิทยา)</w:t>
            </w:r>
          </w:p>
        </w:tc>
        <w:tc>
          <w:tcPr>
            <w:tcW w:w="2700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สถาบันบัณฑิต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พัฒ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นบริหารศาสตร์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มหาจุฬาลงกรณราชวิทยาลัย</w:t>
            </w:r>
          </w:p>
        </w:tc>
        <w:tc>
          <w:tcPr>
            <w:tcW w:w="720" w:type="dxa"/>
          </w:tcPr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2557</w:t>
            </w:r>
          </w:p>
          <w:p w:rsidR="000120E2" w:rsidRPr="00287CE5" w:rsidRDefault="000120E2" w:rsidP="00EE6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2552</w:t>
            </w:r>
          </w:p>
        </w:tc>
      </w:tr>
    </w:tbl>
    <w:p w:rsidR="00D84874" w:rsidRPr="00287CE5" w:rsidRDefault="00D84874" w:rsidP="004F6CF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120E2" w:rsidRPr="00287CE5" w:rsidRDefault="000120E2" w:rsidP="004F6CF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77FA2" w:rsidRPr="00287CE5" w:rsidRDefault="00E77FA2" w:rsidP="00E66D70">
      <w:pPr>
        <w:pStyle w:val="29"/>
        <w:ind w:firstLine="709"/>
        <w:rPr>
          <w:b/>
          <w:bCs/>
          <w:cs/>
        </w:rPr>
      </w:pPr>
      <w:r w:rsidRPr="00287CE5">
        <w:rPr>
          <w:rFonts w:hint="cs"/>
          <w:b/>
          <w:bCs/>
          <w:cs/>
        </w:rPr>
        <w:t>อาจารย์ผู้สอน</w:t>
      </w:r>
    </w:p>
    <w:tbl>
      <w:tblPr>
        <w:tblW w:w="9888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982"/>
      </w:tblGrid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ผศ.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สถิตย์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ศิลป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>ชัย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ศิลปะศาสตร์ สาขาปรัชญา,  </w:t>
            </w:r>
            <w:r w:rsidRPr="00287CE5">
              <w:t>Meerut University</w:t>
            </w:r>
            <w:r w:rsidRPr="00287CE5">
              <w:rPr>
                <w:rFonts w:hint="cs"/>
                <w:cs/>
              </w:rPr>
              <w:t>, 2522.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- พุทธ</w:t>
            </w:r>
            <w:proofErr w:type="spellStart"/>
            <w:r w:rsidRPr="00287CE5">
              <w:rPr>
                <w:rFonts w:hint="cs"/>
                <w:cs/>
              </w:rPr>
              <w:t>ศาสตร</w:t>
            </w:r>
            <w:proofErr w:type="spellEnd"/>
            <w:r w:rsidRPr="00287CE5">
              <w:rPr>
                <w:rFonts w:hint="cs"/>
                <w:cs/>
              </w:rPr>
              <w:t>บัณฑิต สาขาบริหารการศึกษา (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.), ม.มหาจุฬาฯ, 2517.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ผู้ช่วยศาสตราจารย์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อาจารย์พิเศษ (ผู้เชี่ยวชาญด้าน</w:t>
            </w:r>
            <w:proofErr w:type="spellStart"/>
            <w:r w:rsidRPr="00287CE5">
              <w:rPr>
                <w:rFonts w:hint="cs"/>
                <w:cs/>
              </w:rPr>
              <w:t>เศรษฐ</w:t>
            </w:r>
            <w:proofErr w:type="spellEnd"/>
            <w:r w:rsidRPr="00287CE5">
              <w:rPr>
                <w:rFonts w:hint="cs"/>
                <w:cs/>
              </w:rPr>
              <w:t>วัฒนธรรม) คณะสังคมศาสตร์ มจร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ปรัชญาเบื้องต้น</w:t>
            </w:r>
            <w:r w:rsidRPr="00287CE5">
              <w:rPr>
                <w:rFonts w:hint="cs"/>
                <w:cs/>
              </w:rPr>
              <w:tab/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 xml:space="preserve">                    ปีการศึกษา 1/2560</w:t>
            </w:r>
            <w:r w:rsidRPr="00287CE5">
              <w:rPr>
                <w:cs/>
              </w:rPr>
              <w:tab/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2. เทศกาลและพิธีกรรมพระพุทธศาสนา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 xml:space="preserve">          ปีการศึกษา 1/2560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3. เศรษฐศาสตร์ในพระไตรปิฎก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 xml:space="preserve">                    ปีการศึกษา 1/2560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4. สัมมนาเศรษฐศาสตร์แนวพุทธ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 xml:space="preserve">                    ปีการศึกษา 1/2560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5. วัฒนธรรมไทย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  <w:t xml:space="preserve">                              ปีการศึกษา 2/2560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6. พุทธวิธีกับการแก้ปัญหาและพัฒนาเศรษฐกิจ     ปีการศึกษา 2/2560</w:t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7. เศรษฐศาสตร์ในวรรณกรรมทางพระพุทธศาสนา ปีการศึกษา 2/2560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 xml:space="preserve">พระมหาสุเทพ 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สุปณฺฑิ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>โต (ผิดเผือด)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พช</w:t>
            </w:r>
            <w:proofErr w:type="spellEnd"/>
            <w:r w:rsidRPr="00287CE5">
              <w:rPr>
                <w:rFonts w:hint="cs"/>
                <w:cs/>
              </w:rPr>
              <w:t>.ม. (การพัฒนาชุมชน), ม.ธรรมศาสตร์, 2550.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พธบ</w:t>
            </w:r>
            <w:proofErr w:type="spellEnd"/>
            <w:r w:rsidRPr="00287CE5">
              <w:rPr>
                <w:rFonts w:hint="cs"/>
                <w:cs/>
              </w:rPr>
              <w:t>. (ปรัชญา), ม.มหาจุฬาลงกรณราชวิทยาลัย, 2544.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อาจารย์ประจำหลักสูตร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สาขาสังคมวิทยาฯ คณะสังคมศาสตร์ มจร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lastRenderedPageBreak/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ปรัชญาเบื้องต้น</w:t>
            </w:r>
            <w:r w:rsidRPr="00287CE5">
              <w:rPr>
                <w:rFonts w:hint="cs"/>
                <w:cs/>
              </w:rPr>
              <w:tab/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>ปีการศึกษา 1/2559</w:t>
            </w:r>
            <w:r w:rsidRPr="00287CE5">
              <w:rPr>
                <w:cs/>
              </w:rPr>
              <w:tab/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2. มนุษย์กับสังคม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  <w:t>ปีการศึกษา 2/2559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ผศ.ดร.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ณัฐพงษ์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 xml:space="preserve"> สังวร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วรรณ์</w:t>
            </w:r>
            <w:proofErr w:type="spellEnd"/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 xml:space="preserve">Ph.D. (Social </w:t>
            </w:r>
            <w:proofErr w:type="spellStart"/>
            <w:r w:rsidRPr="00287CE5">
              <w:t>Scienec</w:t>
            </w:r>
            <w:proofErr w:type="spellEnd"/>
            <w:r w:rsidRPr="00287CE5">
              <w:t xml:space="preserve">), </w:t>
            </w:r>
            <w:proofErr w:type="spellStart"/>
            <w:r w:rsidRPr="00287CE5">
              <w:t>Magadh</w:t>
            </w:r>
            <w:proofErr w:type="spellEnd"/>
            <w:r w:rsidRPr="00287CE5">
              <w:t xml:space="preserve"> University, India. 2555.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M.A. (Anthropology), Poona University, India. 2522.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(มานุษ</w:t>
            </w:r>
            <w:proofErr w:type="spellStart"/>
            <w:r w:rsidRPr="00287CE5">
              <w:rPr>
                <w:rFonts w:hint="cs"/>
                <w:cs/>
              </w:rPr>
              <w:t>ยสง</w:t>
            </w:r>
            <w:proofErr w:type="spellEnd"/>
            <w:r w:rsidRPr="00287CE5">
              <w:rPr>
                <w:rFonts w:hint="cs"/>
                <w:cs/>
              </w:rPr>
              <w:t>เคราะห์ศาสตร์), ม.มหาจุฬาลงกรณราชวิทยาลัย. 2520.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ผู้ช่วยศาสตราจารย์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อาจารย์ประจำหลักสูตร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สาขาสังคมวิทยาฯ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ภาษาอังกฤษเบื้องต้น</w:t>
            </w:r>
            <w:r w:rsidRPr="00287CE5">
              <w:rPr>
                <w:rFonts w:hint="cs"/>
                <w:cs/>
              </w:rPr>
              <w:tab/>
              <w:t xml:space="preserve">          ปีการศึกษา 1/2560</w:t>
            </w:r>
            <w:r w:rsidRPr="00287CE5">
              <w:rPr>
                <w:cs/>
              </w:rPr>
              <w:tab/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2. ธรรมะภาคภาษาอังกฤษ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>ปีการศึกษา 1/2560</w:t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3. ภาษาอังกฤษชั้นสูง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 xml:space="preserve">          ปีการศึกษา 2/2560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sym w:font="Wingdings 2" w:char="F0A3"/>
            </w:r>
            <w:r w:rsidRPr="00287CE5"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sym w:font="Wingdings 2" w:char="F052"/>
            </w:r>
            <w:r w:rsidRPr="00287CE5">
              <w:rPr>
                <w:rFonts w:hint="cs"/>
                <w:cs/>
              </w:rPr>
              <w:t xml:space="preserve"> 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ผศ.ผดุง วรรณทอง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ศศ</w:t>
            </w:r>
            <w:proofErr w:type="spellEnd"/>
            <w:r w:rsidRPr="00287CE5">
              <w:rPr>
                <w:rFonts w:hint="cs"/>
                <w:cs/>
              </w:rPr>
              <w:t>.ม. (พัฒนาสังคม), สถาบันบัณฑิต</w:t>
            </w:r>
            <w:proofErr w:type="spellStart"/>
            <w:r w:rsidRPr="00287CE5">
              <w:rPr>
                <w:rFonts w:hint="cs"/>
                <w:cs/>
              </w:rPr>
              <w:t>พัฒ</w:t>
            </w:r>
            <w:proofErr w:type="spellEnd"/>
            <w:r w:rsidRPr="00287CE5">
              <w:rPr>
                <w:rFonts w:hint="cs"/>
                <w:cs/>
              </w:rPr>
              <w:t>นบริหารศาสตร์. 2550.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(สันสกฤต), ม.มหาจุฬาลงกรณราชวิทยาลัย. 2546.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ผู้ช่วยศาสตราจารย์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อาจารย์ประจำหลักสูตร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สาขาสังคมวิทยา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1. บาลีเสริม </w:t>
            </w:r>
            <w:r w:rsidRPr="00287CE5">
              <w:t>(SP 101-102)</w:t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  <w:r w:rsidRPr="00287CE5">
              <w:rPr>
                <w:cs/>
              </w:rPr>
              <w:tab/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2. บาลีเสริม </w:t>
            </w:r>
            <w:r w:rsidRPr="00287CE5">
              <w:t>(SP 107-109)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>ปีการศึกษา 1/2560</w:t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3. ศาสนาทั่วไป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  <w:t xml:space="preserve">          ปีการศึกษา 2/2560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อาจารย์ดาวเหนือ บุตรสีทา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ศศ</w:t>
            </w:r>
            <w:proofErr w:type="spellEnd"/>
            <w:r w:rsidRPr="00287CE5">
              <w:rPr>
                <w:rFonts w:hint="cs"/>
                <w:cs/>
              </w:rPr>
              <w:t>.ม. (การบริหารการพัฒนาสังคม), สถาบันบัณฑิต</w:t>
            </w:r>
            <w:proofErr w:type="spellStart"/>
            <w:r w:rsidRPr="00287CE5">
              <w:rPr>
                <w:rFonts w:hint="cs"/>
                <w:cs/>
              </w:rPr>
              <w:t>พัฒ</w:t>
            </w:r>
            <w:proofErr w:type="spellEnd"/>
            <w:r w:rsidRPr="00287CE5">
              <w:rPr>
                <w:rFonts w:hint="cs"/>
                <w:cs/>
              </w:rPr>
              <w:t>นบริหารศาสตร์. 2557.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(สังคมวิทยา), ม.มหาจุฬาลงกรณราชวิทยาลัย, 2552.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อาจารย์ประจำหลักสูตร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สาขาสังคมวิทยาฯ คณะสังคมศาสตร์ มจร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1. งานวิจัยและวรรณกรรมทางพระพุทธศาสนา    ปีการศึกษา 1/256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 xml:space="preserve">พระมหาสม 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กลฺยาโณ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 xml:space="preserve"> (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ทิพวัฒน์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>), ดร.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Ph.D. (Social Work), Mysore University, India. 2549.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M.S.W. (Social Work), Mysore University, India. 2536.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(รัฐศาสตร์), ม.มหาจุฬาลงกรณราชวิทยาลัย, 2533.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sz w:val="31"/>
                <w:szCs w:val="31"/>
              </w:rPr>
            </w:pPr>
            <w:r w:rsidRPr="00287CE5">
              <w:rPr>
                <w:rFonts w:hint="cs"/>
                <w:spacing w:val="-4"/>
                <w:sz w:val="31"/>
                <w:szCs w:val="31"/>
                <w:cs/>
              </w:rPr>
              <w:t xml:space="preserve">อาจารย์ประจำหลักสูตร </w:t>
            </w:r>
            <w:proofErr w:type="spellStart"/>
            <w:r w:rsidRPr="00287CE5">
              <w:rPr>
                <w:rFonts w:hint="cs"/>
                <w:spacing w:val="-4"/>
                <w:sz w:val="31"/>
                <w:szCs w:val="31"/>
                <w:cs/>
              </w:rPr>
              <w:t>พธ.บ</w:t>
            </w:r>
            <w:proofErr w:type="spellEnd"/>
            <w:r w:rsidRPr="00287CE5">
              <w:rPr>
                <w:rFonts w:hint="cs"/>
                <w:spacing w:val="-4"/>
                <w:sz w:val="31"/>
                <w:szCs w:val="31"/>
                <w:cs/>
              </w:rPr>
              <w:t>. สาขาสังคมสงเคราะห์ศาสตร์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พระไตรปิฎกศึกษา</w:t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  <w:r w:rsidRPr="00287CE5">
              <w:rPr>
                <w:cs/>
              </w:rPr>
              <w:tab/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2. พระสุตตันตปิฎก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>ปีการศึกษา 2/2560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lastRenderedPageBreak/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b/>
                <w:bCs/>
                <w:cs/>
              </w:rPr>
              <w:t>พร</w:t>
            </w:r>
            <w:r w:rsidRPr="00287CE5">
              <w:rPr>
                <w:rFonts w:hint="cs"/>
                <w:b/>
                <w:bCs/>
                <w:cs/>
              </w:rPr>
              <w:t xml:space="preserve">ะมหาชาติชาย 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ปญฺญาวชิ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>โร (พุ่มจันทร์)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- สส.ม. (สังคมสงเคราะห์ศาสตร์), ม.ธรรมศาสตร์, 2552.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(สังคมวิทยา), ม.มหาจุฬาลงกรณราชวิทยาลัย, 2549.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sz w:val="31"/>
                <w:szCs w:val="31"/>
              </w:rPr>
            </w:pPr>
            <w:r w:rsidRPr="00287CE5">
              <w:rPr>
                <w:rFonts w:hint="cs"/>
                <w:spacing w:val="-4"/>
                <w:sz w:val="31"/>
                <w:szCs w:val="31"/>
                <w:cs/>
              </w:rPr>
              <w:t xml:space="preserve">อาจารย์ประจำหลักสูตร </w:t>
            </w:r>
            <w:proofErr w:type="spellStart"/>
            <w:r w:rsidRPr="00287CE5">
              <w:rPr>
                <w:rFonts w:hint="cs"/>
                <w:spacing w:val="-4"/>
                <w:sz w:val="31"/>
                <w:szCs w:val="31"/>
                <w:cs/>
              </w:rPr>
              <w:t>พธ.บ</w:t>
            </w:r>
            <w:proofErr w:type="spellEnd"/>
            <w:r w:rsidRPr="00287CE5">
              <w:rPr>
                <w:rFonts w:hint="cs"/>
                <w:spacing w:val="-4"/>
                <w:sz w:val="31"/>
                <w:szCs w:val="31"/>
                <w:cs/>
              </w:rPr>
              <w:t>. สาขาสังคมสงเคราะห์ศาสตร์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บาลีเสริม (</w:t>
            </w:r>
            <w:r w:rsidRPr="00287CE5">
              <w:t>SP 103)</w:t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  <w:r w:rsidRPr="00287CE5">
              <w:rPr>
                <w:cs/>
              </w:rPr>
              <w:tab/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2. แต่งแปลบาลี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3. พระอภิธรรมปิฎก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>ปีการศึกษา 2/2560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อาจารย์เดชอุดม แสวงบุญ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- สส.ม. (สังคมสงเคราะห์), ม.ธรรมศาสตร์, 2554.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- นบ. (นิติศาสตร์), ม.รามคำแหง, 2555.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(ภาษาอังกฤษ), ม.มหาจุฬาลงกรณราชวิทยาลัย, 2550.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ศศ.บ</w:t>
            </w:r>
            <w:proofErr w:type="spellEnd"/>
            <w:r w:rsidRPr="00287CE5">
              <w:rPr>
                <w:rFonts w:hint="cs"/>
                <w:cs/>
              </w:rPr>
              <w:t>. (รัฐศาสตร์), ม.รามคำแหง, 2550.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sz w:val="31"/>
                <w:szCs w:val="31"/>
              </w:rPr>
            </w:pPr>
            <w:r w:rsidRPr="00287CE5">
              <w:rPr>
                <w:rFonts w:hint="cs"/>
                <w:spacing w:val="-4"/>
                <w:sz w:val="31"/>
                <w:szCs w:val="31"/>
                <w:cs/>
              </w:rPr>
              <w:t xml:space="preserve">อาจารย์ประจำหลักสูตร </w:t>
            </w:r>
            <w:proofErr w:type="spellStart"/>
            <w:r w:rsidRPr="00287CE5">
              <w:rPr>
                <w:rFonts w:hint="cs"/>
                <w:spacing w:val="-4"/>
                <w:sz w:val="31"/>
                <w:szCs w:val="31"/>
                <w:cs/>
              </w:rPr>
              <w:t>พธ.บ</w:t>
            </w:r>
            <w:proofErr w:type="spellEnd"/>
            <w:r w:rsidRPr="00287CE5">
              <w:rPr>
                <w:rFonts w:hint="cs"/>
                <w:spacing w:val="-4"/>
                <w:sz w:val="31"/>
                <w:szCs w:val="31"/>
                <w:cs/>
              </w:rPr>
              <w:t>. สาขาสังคมสงเคราะห์ศาสตร์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 xml:space="preserve">1. บาลีเสริม </w:t>
            </w:r>
            <w:r w:rsidRPr="00287CE5">
              <w:t>(SP 103)</w:t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 xml:space="preserve">พระมหาบุญเลิศ 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อินฺทปญฺโญ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>, รศ.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รป</w:t>
            </w:r>
            <w:proofErr w:type="spellEnd"/>
            <w:r w:rsidRPr="00287CE5">
              <w:rPr>
                <w:rFonts w:hint="cs"/>
                <w:cs/>
              </w:rPr>
              <w:t>.ม. (การจัดการความขัดแย้ง), สถาบันบัณฑิต</w:t>
            </w:r>
            <w:proofErr w:type="spellStart"/>
            <w:r w:rsidRPr="00287CE5">
              <w:rPr>
                <w:rFonts w:hint="cs"/>
                <w:cs/>
              </w:rPr>
              <w:t>พัฒ</w:t>
            </w:r>
            <w:proofErr w:type="spellEnd"/>
            <w:r w:rsidRPr="00287CE5">
              <w:rPr>
                <w:rFonts w:hint="cs"/>
                <w:cs/>
              </w:rPr>
              <w:t>นบริหารศาสตร์, 2551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ศศ</w:t>
            </w:r>
            <w:proofErr w:type="spellEnd"/>
            <w:r w:rsidRPr="00287CE5">
              <w:rPr>
                <w:rFonts w:hint="cs"/>
                <w:cs/>
              </w:rPr>
              <w:t>.ม. (การจัดการพัฒนาสังคม), สถาบันบัณฑิต</w:t>
            </w:r>
            <w:proofErr w:type="spellStart"/>
            <w:r w:rsidRPr="00287CE5">
              <w:rPr>
                <w:rFonts w:hint="cs"/>
                <w:cs/>
              </w:rPr>
              <w:t>พัฒ</w:t>
            </w:r>
            <w:proofErr w:type="spellEnd"/>
            <w:r w:rsidRPr="00287CE5">
              <w:rPr>
                <w:rFonts w:hint="cs"/>
                <w:cs/>
              </w:rPr>
              <w:t>นบริหารศาสตร์, 2546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(การบริหารรัฐกิจ), ม.มหาจุฬาลงกรณราชวิทยาลัย, 2541.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รองศาสตราจารย์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>อาจารย์ประจำหลักสูตรรัฐ</w:t>
            </w:r>
            <w:proofErr w:type="spellStart"/>
            <w:r w:rsidRPr="00287CE5">
              <w:rPr>
                <w:rFonts w:hint="cs"/>
                <w:spacing w:val="-4"/>
                <w:cs/>
              </w:rPr>
              <w:t>ประศาสนศาสตร</w:t>
            </w:r>
            <w:proofErr w:type="spellEnd"/>
            <w:r w:rsidRPr="00287CE5">
              <w:rPr>
                <w:rFonts w:hint="cs"/>
                <w:spacing w:val="-4"/>
                <w:cs/>
              </w:rPr>
              <w:t>บัณฑิต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การต่อต้านการทุจริต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>ปีการศึกษา 1/2560</w:t>
            </w:r>
            <w:r w:rsidRPr="00287CE5">
              <w:rPr>
                <w:cs/>
              </w:rPr>
              <w:tab/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2. อาเซียนศึกษา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  <w:t>ปีการศึกษา 2/2560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ผศ.เติมศักดิ์ ทองอินทร์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 xml:space="preserve">Ph.D. (Political Science), </w:t>
            </w:r>
            <w:proofErr w:type="spellStart"/>
            <w:r w:rsidRPr="00287CE5">
              <w:t>Dr.B.A.Marathwada</w:t>
            </w:r>
            <w:proofErr w:type="spellEnd"/>
            <w:r w:rsidRPr="00287CE5">
              <w:t xml:space="preserve"> University, India. 2542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M.A. (Political Science), Pune University, India. 2535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(การสอนสังคมศึกษา), ม.มหาจุฬาลงกรณราชวิทยาลัย, 2532.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ผู้ช่วยศาสตราจารย์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>อาจารย์ประจำหลักสูตร</w:t>
            </w:r>
            <w:proofErr w:type="spellStart"/>
            <w:r w:rsidRPr="00287CE5">
              <w:rPr>
                <w:rFonts w:hint="cs"/>
                <w:spacing w:val="-4"/>
                <w:cs/>
              </w:rPr>
              <w:t>รัฐศาสตร</w:t>
            </w:r>
            <w:proofErr w:type="spellEnd"/>
            <w:r w:rsidRPr="00287CE5">
              <w:rPr>
                <w:rFonts w:hint="cs"/>
                <w:spacing w:val="-4"/>
                <w:cs/>
              </w:rPr>
              <w:t>บัณฑิต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1. พื้นฐานคอมพิวเตอร์และเทคโนโลยีสารสนเทศ</w:t>
            </w:r>
            <w:r w:rsidRPr="00287CE5">
              <w:rPr>
                <w:rFonts w:hint="cs"/>
                <w:cs/>
              </w:rPr>
              <w:tab/>
              <w:t>ปีการศึกษา 2/2560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 xml:space="preserve">ผศ.อนุภูมิ 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โซว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>เกษม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M.A. (Politics), Poona University, India. 2526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lastRenderedPageBreak/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(มานุษ</w:t>
            </w:r>
            <w:proofErr w:type="spellStart"/>
            <w:r w:rsidRPr="00287CE5">
              <w:rPr>
                <w:rFonts w:hint="cs"/>
                <w:cs/>
              </w:rPr>
              <w:t>ยสง</w:t>
            </w:r>
            <w:proofErr w:type="spellEnd"/>
            <w:r w:rsidRPr="00287CE5">
              <w:rPr>
                <w:rFonts w:hint="cs"/>
                <w:cs/>
              </w:rPr>
              <w:t>เคราะห์ศาสตร์), ม.มหาจุฬาลงกรณราชวิทยาลัย, 2523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lastRenderedPageBreak/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ผู้ช่วยศาสตราจารย์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>อาจารย์ประจำหลักสูตร</w:t>
            </w:r>
            <w:proofErr w:type="spellStart"/>
            <w:r w:rsidRPr="00287CE5">
              <w:rPr>
                <w:rFonts w:hint="cs"/>
                <w:spacing w:val="-4"/>
                <w:cs/>
              </w:rPr>
              <w:t>รัฐศาสตร</w:t>
            </w:r>
            <w:proofErr w:type="spellEnd"/>
            <w:r w:rsidRPr="00287CE5">
              <w:rPr>
                <w:rFonts w:hint="cs"/>
                <w:spacing w:val="-4"/>
                <w:cs/>
              </w:rPr>
              <w:t>บัณฑิต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ภาษาอังกฤษเบื้องต้น</w:t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2. ภาษาอังกฤษชั้นสูง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>ปีการศึกษา 2/2560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proofErr w:type="spellStart"/>
            <w:r w:rsidRPr="00287CE5">
              <w:rPr>
                <w:rFonts w:hint="cs"/>
                <w:b/>
                <w:bCs/>
                <w:cs/>
              </w:rPr>
              <w:t>ผศ.ช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>วัชชัย ไชยสา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M.A. (Political Science), Delhi University, India. 2532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(มานุษ</w:t>
            </w:r>
            <w:proofErr w:type="spellStart"/>
            <w:r w:rsidRPr="00287CE5">
              <w:rPr>
                <w:rFonts w:hint="cs"/>
                <w:cs/>
              </w:rPr>
              <w:t>ยสง</w:t>
            </w:r>
            <w:proofErr w:type="spellEnd"/>
            <w:r w:rsidRPr="00287CE5">
              <w:rPr>
                <w:rFonts w:hint="cs"/>
                <w:cs/>
              </w:rPr>
              <w:t>เคราะห์ศาสตร์), ม.มหาจุฬาลงกรณราชวิทยาลัย, 2521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ผู้ช่วยศาสตราจารย์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>อาจารย์ประจำหลักสูตร</w:t>
            </w:r>
            <w:proofErr w:type="spellStart"/>
            <w:r w:rsidRPr="00287CE5">
              <w:rPr>
                <w:rFonts w:hint="cs"/>
                <w:spacing w:val="-4"/>
                <w:cs/>
              </w:rPr>
              <w:t>รัฐศาสตร</w:t>
            </w:r>
            <w:proofErr w:type="spellEnd"/>
            <w:r w:rsidRPr="00287CE5">
              <w:rPr>
                <w:rFonts w:hint="cs"/>
                <w:spacing w:val="-4"/>
                <w:cs/>
              </w:rPr>
              <w:t>บัณฑิต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1. คณิตศาสตร์เบื้องต้น</w:t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อาจารย์วินัย มีมาก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</w:t>
            </w:r>
            <w:proofErr w:type="spellEnd"/>
            <w:r w:rsidRPr="00287CE5">
              <w:rPr>
                <w:rFonts w:hint="cs"/>
                <w:cs/>
              </w:rPr>
              <w:t>.ม. (การจัดการเชิงพุทธ), ม.มหาจุฬาลงกรณราชวิทยาลัย, 2555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(การจัดการเชิงพุทธ), ม.มหาจุฬาลงกรณราชวิทยาลัย, 2553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 xml:space="preserve">อาจารย์ประจำหลัก </w:t>
            </w:r>
            <w:proofErr w:type="spellStart"/>
            <w:r w:rsidRPr="00287CE5">
              <w:rPr>
                <w:rFonts w:hint="cs"/>
                <w:spacing w:val="-4"/>
                <w:cs/>
              </w:rPr>
              <w:t>พธ.บ</w:t>
            </w:r>
            <w:proofErr w:type="spellEnd"/>
            <w:r w:rsidRPr="00287CE5">
              <w:rPr>
                <w:rFonts w:hint="cs"/>
                <w:spacing w:val="-4"/>
                <w:cs/>
              </w:rPr>
              <w:t>. สาขาการจัดการเชิงพุทธ 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เทศกาลและพิธีกรรมพระพุทธศาสนา</w:t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พระครูปริยัติกิตติธำรง, รศ.ดร.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 xml:space="preserve">Ph.D. (Social Science), </w:t>
            </w:r>
            <w:proofErr w:type="spellStart"/>
            <w:r w:rsidRPr="00287CE5">
              <w:t>Magadh</w:t>
            </w:r>
            <w:proofErr w:type="spellEnd"/>
            <w:r w:rsidRPr="00287CE5">
              <w:t xml:space="preserve"> University, India. 2538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M.A. (Sociology), University of Poona, India. 2532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(ภาษาอังกฤษ), ม.มหาจุฬาลงกรณราชวิทยาลัย, 2530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รองศาสตราจารย์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 xml:space="preserve">อาจารย์ประจำหลัก </w:t>
            </w:r>
            <w:proofErr w:type="spellStart"/>
            <w:r w:rsidRPr="00287CE5">
              <w:rPr>
                <w:rFonts w:hint="cs"/>
                <w:spacing w:val="-4"/>
                <w:cs/>
              </w:rPr>
              <w:t>พธ.บ</w:t>
            </w:r>
            <w:proofErr w:type="spellEnd"/>
            <w:r w:rsidRPr="00287CE5">
              <w:rPr>
                <w:rFonts w:hint="cs"/>
                <w:spacing w:val="-4"/>
                <w:cs/>
              </w:rPr>
              <w:t>. สาขาการจัดการเชิงพุทธ 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ประวัติพระพุทธศาสนา</w:t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รศ.ดร.สุ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รพล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 xml:space="preserve"> สุยะพรหม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 xml:space="preserve">Ph.D. (Political Science), </w:t>
            </w:r>
            <w:proofErr w:type="spellStart"/>
            <w:r w:rsidRPr="00287CE5">
              <w:t>Marathwada</w:t>
            </w:r>
            <w:proofErr w:type="spellEnd"/>
            <w:r w:rsidRPr="00287CE5">
              <w:t xml:space="preserve"> University, India. 2536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M.A. (Political Science), Delhi University, India. 2532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(มานุษ</w:t>
            </w:r>
            <w:proofErr w:type="spellStart"/>
            <w:r w:rsidRPr="00287CE5">
              <w:rPr>
                <w:rFonts w:hint="cs"/>
                <w:cs/>
              </w:rPr>
              <w:t>ยสง</w:t>
            </w:r>
            <w:proofErr w:type="spellEnd"/>
            <w:r w:rsidRPr="00287CE5">
              <w:rPr>
                <w:rFonts w:hint="cs"/>
                <w:cs/>
              </w:rPr>
              <w:t>เคราะห์ศาสตร์), ม.มหาจุฬาลงกรณราชวิทยาลัย, 2528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รองศาสตราจารย์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>อาจารย์ประจำ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1.เทคนิคการศึกษาระดับอุดมศึกษา</w:t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  <w:r w:rsidRPr="00287CE5">
              <w:rPr>
                <w:cs/>
              </w:rPr>
              <w:tab/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2. การเมืองการปกครองของไทย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>ปีการศึกษา 2/2560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lastRenderedPageBreak/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รศ.ดร.กิตติทัศน์ ผกาทอง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 xml:space="preserve">Ph.D. (Sociology), </w:t>
            </w:r>
            <w:proofErr w:type="spellStart"/>
            <w:r w:rsidRPr="00287CE5">
              <w:t>Dr.B.A.Marathwada</w:t>
            </w:r>
            <w:proofErr w:type="spellEnd"/>
            <w:r w:rsidRPr="00287CE5">
              <w:t xml:space="preserve"> University, India. 2539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M.A. (Sociology), University of Poona, India. 2533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(สังคมศึกษา), ม.มหาจุฬาลงกรณราชวิทยาลัย, 2529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รองศาสตราจารย์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 xml:space="preserve">อาจารย์ประจำหลัก </w:t>
            </w:r>
            <w:proofErr w:type="spellStart"/>
            <w:r w:rsidRPr="00287CE5">
              <w:rPr>
                <w:rFonts w:hint="cs"/>
                <w:spacing w:val="-4"/>
                <w:cs/>
              </w:rPr>
              <w:t>พธ.บ</w:t>
            </w:r>
            <w:proofErr w:type="spellEnd"/>
            <w:r w:rsidRPr="00287CE5">
              <w:rPr>
                <w:rFonts w:hint="cs"/>
                <w:spacing w:val="-4"/>
                <w:cs/>
              </w:rPr>
              <w:t>. สาขาสังคมสงเคราะห์ศาสตร์ 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ตรรกศาสตร์เบื้องต้น</w:t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พระครูวินัยธร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เอนก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 xml:space="preserve">  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เตชว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>โร, ดร.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พธ.ด</w:t>
            </w:r>
            <w:proofErr w:type="spellEnd"/>
            <w:r w:rsidRPr="00287CE5">
              <w:rPr>
                <w:rFonts w:hint="cs"/>
                <w:cs/>
              </w:rPr>
              <w:t>. (การจัดการเชิงพุทธ), ม.มหาจุฬาลงกรณราชวิทยาลัย, 2558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</w:t>
            </w:r>
            <w:proofErr w:type="spellEnd"/>
            <w:r w:rsidRPr="00287CE5">
              <w:rPr>
                <w:rFonts w:hint="cs"/>
                <w:cs/>
              </w:rPr>
              <w:t>.ม. (การจัดการเชิงพุทธ), ม.มหาจุฬาลงกรณราชวิทยาลัย, 2555</w:t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(การจัดการเชิงพุทธ), ม.มหาจุฬาลงกรณราชวิทยาลัย, 2554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 xml:space="preserve">อาจารย์ประจำหลัก </w:t>
            </w:r>
            <w:proofErr w:type="spellStart"/>
            <w:r w:rsidRPr="00287CE5">
              <w:rPr>
                <w:rFonts w:hint="cs"/>
                <w:spacing w:val="-4"/>
                <w:cs/>
              </w:rPr>
              <w:t>พธ.บ</w:t>
            </w:r>
            <w:proofErr w:type="spellEnd"/>
            <w:r w:rsidRPr="00287CE5">
              <w:rPr>
                <w:rFonts w:hint="cs"/>
                <w:spacing w:val="-4"/>
                <w:cs/>
              </w:rPr>
              <w:t>. สาขาการจัดการเชิงพุทธ  คณะสังคมศาสตร์ มจร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เทคนิคการศึกษาระดับอุดมศึกษา     ปีการศึกษา 1/2560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2. ธรรมะภาคปฏิบัติ 3                     ปีการศึกษา 1/2560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3. การปกครองคณะสงฆ์ไทย              ปีการศึกษา 1/2560</w:t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4. ตรรกศาสตร์เบื้องต้น                    ปีการศึกษา 2/2560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ผศ.ดร.โก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นิฏฐ์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 xml:space="preserve"> ศรีทอง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 xml:space="preserve">Ph.D. (Sociology), </w:t>
            </w:r>
            <w:proofErr w:type="spellStart"/>
            <w:r w:rsidRPr="00287CE5">
              <w:t>Panjab</w:t>
            </w:r>
            <w:proofErr w:type="spellEnd"/>
            <w:r w:rsidRPr="00287CE5">
              <w:t xml:space="preserve"> University, India. 2541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M.A. (Sociology), University of Poona, India. 2539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(การศึกษานอกโรงเรียน), ม.มหาจุฬาลงกรณราชวิทยาลัย, 2532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ผู้ช่วยศาสตราจารย์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>อาจารย์ประจำ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1. การต่อต้านการทุจริต</w:t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ดร.รัฐพล ใจเย็นมา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พธ.ด</w:t>
            </w:r>
            <w:proofErr w:type="spellEnd"/>
            <w:r w:rsidRPr="00287CE5">
              <w:rPr>
                <w:rFonts w:hint="cs"/>
                <w:cs/>
              </w:rPr>
              <w:t>. (รัฐ</w:t>
            </w:r>
            <w:proofErr w:type="spellStart"/>
            <w:r w:rsidRPr="00287CE5">
              <w:rPr>
                <w:rFonts w:hint="cs"/>
                <w:cs/>
              </w:rPr>
              <w:t>ประศาสน</w:t>
            </w:r>
            <w:proofErr w:type="spellEnd"/>
            <w:r w:rsidRPr="00287CE5">
              <w:rPr>
                <w:rFonts w:hint="cs"/>
                <w:cs/>
              </w:rPr>
              <w:t>ศาสตร์), ม.มหาจุฬาลงกรณราชวิทยาลัย, 2558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</w:t>
            </w:r>
            <w:proofErr w:type="spellEnd"/>
            <w:r w:rsidRPr="00287CE5">
              <w:rPr>
                <w:rFonts w:hint="cs"/>
                <w:cs/>
              </w:rPr>
              <w:t>.ม. (รัฐ</w:t>
            </w:r>
            <w:proofErr w:type="spellStart"/>
            <w:r w:rsidRPr="00287CE5">
              <w:rPr>
                <w:rFonts w:hint="cs"/>
                <w:cs/>
              </w:rPr>
              <w:t>ประศาสน</w:t>
            </w:r>
            <w:proofErr w:type="spellEnd"/>
            <w:r w:rsidRPr="00287CE5">
              <w:rPr>
                <w:rFonts w:hint="cs"/>
                <w:cs/>
              </w:rPr>
              <w:t xml:space="preserve">ศาสตร์), ม.มหาจุฬาลงกรณราชวิทยาลัย, 2553 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(รัฐศาสตร์), ม.มหาจุฬาลงกรณราชวิทยาลัย, 2535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>อาจารย์ประจำ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1. การเมืองการปกครองของไทย</w:t>
            </w:r>
            <w:r w:rsidRPr="00287CE5">
              <w:rPr>
                <w:rFonts w:hint="cs"/>
                <w:cs/>
              </w:rPr>
              <w:tab/>
              <w:t>ปีการศึกษา 2/2560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 xml:space="preserve">พระมหากฤษฎา 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กิตฺ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>ติ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โสภ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>โณ, ดร.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พธ.ด</w:t>
            </w:r>
            <w:proofErr w:type="spellEnd"/>
            <w:r w:rsidRPr="00287CE5">
              <w:rPr>
                <w:rFonts w:hint="cs"/>
                <w:cs/>
              </w:rPr>
              <w:t>. (การจัดการเชิงพุทธ), ม.มหาจุฬาลงกรณราชวิทยาลัย, 2558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lastRenderedPageBreak/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</w:t>
            </w:r>
            <w:proofErr w:type="spellEnd"/>
            <w:r w:rsidRPr="00287CE5">
              <w:rPr>
                <w:rFonts w:hint="cs"/>
                <w:cs/>
              </w:rPr>
              <w:t>.ม. (การจัดการเชิงพุทธ), ม.มหาจุฬาลงกรณราชวิทยาลัย, 2555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(การจัดการเชิงพุทธ), ม.มหาจุฬาลงกรณราชวิทยาลัย, 2554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lastRenderedPageBreak/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>อาจารย์ประจำ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1. ธรรมนิเทศ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  <w:t>ปีการศึกษา 2/2560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 xml:space="preserve">พระมหาสุนันท์ 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สุนนฺ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>โท, ดร.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พธ.ด</w:t>
            </w:r>
            <w:proofErr w:type="spellEnd"/>
            <w:r w:rsidRPr="00287CE5">
              <w:rPr>
                <w:rFonts w:hint="cs"/>
                <w:cs/>
              </w:rPr>
              <w:t>. (การจัดการเชิงพุทธ), ม.มหาจุฬาลงกรณราชวิทยาลัย, 2558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</w:t>
            </w:r>
            <w:proofErr w:type="spellEnd"/>
            <w:r w:rsidRPr="00287CE5">
              <w:rPr>
                <w:rFonts w:hint="cs"/>
                <w:cs/>
              </w:rPr>
              <w:t>.ม. (การจัดการเชิงพุทธ), ม.มหาจุฬาลงกรณราชวิทยาลัย, 2555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(การจัดการเชิงพุทธ), ม.มหาจุฬาลงกรณราชวิทยาลัย, 2553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>อาจารย์ประจำ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ธรรมะภาคปฏิบัติ 1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  <w:r w:rsidRPr="00287CE5">
              <w:rPr>
                <w:cs/>
              </w:rPr>
              <w:tab/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2. ธรรมะภาคปฏิบัติ 5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3. ธรรมะภาคปฏิบัติ 6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  <w:t>ปีการศึกษา 2/2560</w:t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4. พระวินัยปิฎก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>ปีการศึกษา 2/2560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พระปลัด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ระพิน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พุทฺธิ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>สาโร, ดร.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พธ.ด</w:t>
            </w:r>
            <w:proofErr w:type="spellEnd"/>
            <w:r w:rsidRPr="00287CE5">
              <w:rPr>
                <w:rFonts w:hint="cs"/>
                <w:cs/>
              </w:rPr>
              <w:t>. (พระพุทธศาสนา), ม.มหาจุฬาลงกรณราชวิทยาลัย, 2555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ศศ</w:t>
            </w:r>
            <w:proofErr w:type="spellEnd"/>
            <w:r w:rsidRPr="00287CE5">
              <w:rPr>
                <w:rFonts w:hint="cs"/>
                <w:cs/>
              </w:rPr>
              <w:t>.ม. (ประวัติศาสตร์), ม.ศรีนครินทรวิ</w:t>
            </w:r>
            <w:proofErr w:type="spellStart"/>
            <w:r w:rsidRPr="00287CE5">
              <w:rPr>
                <w:rFonts w:hint="cs"/>
                <w:cs/>
              </w:rPr>
              <w:t>โรฒ</w:t>
            </w:r>
            <w:proofErr w:type="spellEnd"/>
            <w:r w:rsidRPr="00287CE5">
              <w:rPr>
                <w:rFonts w:hint="cs"/>
                <w:cs/>
              </w:rPr>
              <w:t>, 2545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(พระพุทธศาสนา), ม.มหาจุฬาลงกรณราชวิทยาลัย, 2541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>อาจารย์ประจำ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ธรรมะภาคปฏิบัติ 7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  <w:r w:rsidRPr="00287CE5">
              <w:rPr>
                <w:cs/>
              </w:rPr>
              <w:tab/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2. พระวินัยปิฎก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>ปีการศึกษา 1/2560</w:t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3. ภาษากับการสื่อสาร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ab/>
              <w:t>ปีการศึกษา 2/2560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ผศ.สำราญ อิ่มจิตต์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M.A. (Phil)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M.A. (Phil)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>อาจารย์พิเศษ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1. งานวิจัยและวรรณกรรมทางพระพุทธศาสนา</w:t>
            </w:r>
            <w:r w:rsidRPr="00287CE5">
              <w:rPr>
                <w:rFonts w:hint="cs"/>
                <w:cs/>
              </w:rPr>
              <w:tab/>
              <w:t>ปีการศึกษา 1/2560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ดร.เดชา กัปโก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 xml:space="preserve">Ph.D. (Social Science), </w:t>
            </w:r>
            <w:proofErr w:type="spellStart"/>
            <w:r w:rsidRPr="00287CE5">
              <w:t>Magadh</w:t>
            </w:r>
            <w:proofErr w:type="spellEnd"/>
            <w:r w:rsidRPr="00287CE5">
              <w:t xml:space="preserve"> University, India. 2538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- </w:t>
            </w:r>
            <w:r w:rsidRPr="00287CE5">
              <w:t>M.A. (Sociology), University of Poona, India. 2532</w:t>
            </w:r>
          </w:p>
          <w:p w:rsidR="00E77FA2" w:rsidRPr="00287CE5" w:rsidRDefault="00E77FA2" w:rsidP="00ED7308">
            <w:pPr>
              <w:pStyle w:val="17"/>
              <w:rPr>
                <w:cs/>
              </w:rPr>
            </w:pPr>
            <w:r w:rsidRPr="00287CE5">
              <w:t xml:space="preserve">- </w:t>
            </w:r>
            <w:proofErr w:type="spellStart"/>
            <w:r w:rsidRPr="00287CE5">
              <w:rPr>
                <w:rFonts w:hint="cs"/>
                <w:cs/>
              </w:rPr>
              <w:t>พธ.บ</w:t>
            </w:r>
            <w:proofErr w:type="spellEnd"/>
            <w:r w:rsidRPr="00287CE5">
              <w:rPr>
                <w:rFonts w:hint="cs"/>
                <w:cs/>
              </w:rPr>
              <w:t>. (ภาษาอังกฤษ), ม.</w:t>
            </w:r>
            <w:proofErr w:type="spellStart"/>
            <w:r w:rsidRPr="00287CE5">
              <w:rPr>
                <w:rFonts w:hint="cs"/>
                <w:cs/>
              </w:rPr>
              <w:t>มหา</w:t>
            </w:r>
            <w:r w:rsidR="00ED7308" w:rsidRPr="00287CE5">
              <w:rPr>
                <w:rFonts w:hint="cs"/>
                <w:cs/>
              </w:rPr>
              <w:t>มกุฏ</w:t>
            </w:r>
            <w:proofErr w:type="spellEnd"/>
            <w:r w:rsidR="00ED7308" w:rsidRPr="00287CE5">
              <w:rPr>
                <w:rFonts w:hint="cs"/>
                <w:cs/>
              </w:rPr>
              <w:t>ราชวิทยาลัย</w:t>
            </w:r>
            <w:r w:rsidRPr="00287CE5">
              <w:rPr>
                <w:rFonts w:hint="cs"/>
                <w:cs/>
              </w:rPr>
              <w:t>, 2530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lastRenderedPageBreak/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spacing w:val="-4"/>
                <w:cs/>
              </w:rPr>
              <w:t>อาจารย์ประจำ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1. วรรณคดีบาลี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 xml:space="preserve"> ปีการศึกษา 1/2560</w:t>
            </w:r>
          </w:p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2. การฟังและการพูดภาษาอังกฤษเบื้องต้น</w:t>
            </w:r>
            <w:r w:rsidRPr="00287CE5">
              <w:rPr>
                <w:cs/>
              </w:rPr>
              <w:tab/>
            </w:r>
            <w:r w:rsidRPr="00287CE5">
              <w:rPr>
                <w:rFonts w:hint="cs"/>
                <w:cs/>
              </w:rPr>
              <w:t>ปีการศึกษา 2/2560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rFonts w:hint="cs"/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อาจารย์สมศักดิ์ สุกเพ็ง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นิ</w:t>
            </w:r>
            <w:proofErr w:type="spellStart"/>
            <w:r w:rsidRPr="00287CE5">
              <w:rPr>
                <w:rFonts w:hint="cs"/>
                <w:cs/>
              </w:rPr>
              <w:t>ติศา</w:t>
            </w:r>
            <w:proofErr w:type="spellEnd"/>
            <w:r w:rsidRPr="00287CE5">
              <w:rPr>
                <w:rFonts w:hint="cs"/>
                <w:cs/>
              </w:rPr>
              <w:t>สตรมหาบัณฑิต สาขาวิชากฎหมายธุรกิจ, ม.ธุรกิจบัณฑิตย์, 2554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spacing w:val="-4"/>
                <w:cs/>
              </w:rPr>
              <w:t>อาจารย์ประจำ</w:t>
            </w:r>
            <w:r w:rsidRPr="00287CE5">
              <w:rPr>
                <w:rFonts w:hint="cs"/>
                <w:cs/>
              </w:rPr>
              <w:t>หลักสูตรนิ</w:t>
            </w:r>
            <w:proofErr w:type="spellStart"/>
            <w:r w:rsidRPr="00287CE5">
              <w:rPr>
                <w:rFonts w:hint="cs"/>
                <w:cs/>
              </w:rPr>
              <w:t>ติศาสตร</w:t>
            </w:r>
            <w:proofErr w:type="spellEnd"/>
            <w:r w:rsidRPr="00287CE5">
              <w:rPr>
                <w:rFonts w:hint="cs"/>
                <w:cs/>
              </w:rPr>
              <w:t xml:space="preserve">บัณฑิต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1. กฎหมายทั่วไป   ปีการศึกษา 1/2560</w:t>
            </w:r>
            <w:r w:rsidRPr="00287CE5">
              <w:rPr>
                <w:cs/>
              </w:rPr>
              <w:tab/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  <w:shd w:val="clear" w:color="auto" w:fill="D9D9D9"/>
          </w:tcPr>
          <w:p w:rsidR="00E77FA2" w:rsidRPr="00287CE5" w:rsidRDefault="00E77FA2" w:rsidP="00E77FA2">
            <w:pPr>
              <w:pStyle w:val="17"/>
              <w:rPr>
                <w:b/>
                <w:bCs/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อาจารย์</w:t>
            </w:r>
            <w:proofErr w:type="spellStart"/>
            <w:r w:rsidRPr="00287CE5">
              <w:rPr>
                <w:rFonts w:hint="cs"/>
                <w:b/>
                <w:bCs/>
                <w:cs/>
              </w:rPr>
              <w:t>พิทวัฒน์</w:t>
            </w:r>
            <w:proofErr w:type="spellEnd"/>
            <w:r w:rsidRPr="00287CE5">
              <w:rPr>
                <w:rFonts w:hint="cs"/>
                <w:b/>
                <w:bCs/>
                <w:cs/>
              </w:rPr>
              <w:t xml:space="preserve"> มโนรัตน์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นิ</w:t>
            </w:r>
            <w:proofErr w:type="spellStart"/>
            <w:r w:rsidRPr="00287CE5">
              <w:rPr>
                <w:rFonts w:hint="cs"/>
                <w:cs/>
              </w:rPr>
              <w:t>ติศา</w:t>
            </w:r>
            <w:proofErr w:type="spellEnd"/>
            <w:r w:rsidRPr="00287CE5">
              <w:rPr>
                <w:rFonts w:hint="cs"/>
                <w:cs/>
              </w:rPr>
              <w:t>สตรมหาบัณฑิต, ม.รามคำแหง, 2556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spacing w:val="-4"/>
                <w:cs/>
              </w:rPr>
              <w:t>อาจารย์ประจำ</w:t>
            </w:r>
            <w:r w:rsidRPr="00287CE5">
              <w:rPr>
                <w:rFonts w:hint="cs"/>
                <w:cs/>
              </w:rPr>
              <w:t>หลักสูตรนิ</w:t>
            </w:r>
            <w:proofErr w:type="spellStart"/>
            <w:r w:rsidRPr="00287CE5">
              <w:rPr>
                <w:rFonts w:hint="cs"/>
                <w:cs/>
              </w:rPr>
              <w:t>ติศาสตร</w:t>
            </w:r>
            <w:proofErr w:type="spellEnd"/>
            <w:r w:rsidRPr="00287CE5">
              <w:rPr>
                <w:rFonts w:hint="cs"/>
                <w:cs/>
              </w:rPr>
              <w:t xml:space="preserve">บัณฑิต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1. กฎหมายทั่วไป    ปีการศึกษา 1/2560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eastAsia="Times New Roman" w:hint="cs"/>
                <w:b/>
                <w:bCs/>
                <w:sz w:val="28"/>
                <w:cs/>
              </w:rPr>
              <w:t>พระ</w:t>
            </w:r>
            <w:proofErr w:type="spellStart"/>
            <w:r w:rsidRPr="00287CE5">
              <w:rPr>
                <w:rFonts w:eastAsia="Times New Roman" w:hint="cs"/>
                <w:b/>
                <w:bCs/>
                <w:sz w:val="28"/>
                <w:cs/>
              </w:rPr>
              <w:t>ครูสังฆ</w:t>
            </w:r>
            <w:proofErr w:type="spellEnd"/>
            <w:r w:rsidRPr="00287CE5">
              <w:rPr>
                <w:rFonts w:eastAsia="Times New Roman" w:hint="cs"/>
                <w:b/>
                <w:bCs/>
                <w:sz w:val="28"/>
                <w:cs/>
              </w:rPr>
              <w:t>กิจโสภณ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ED7308" w:rsidRPr="00287CE5" w:rsidRDefault="00ED7308" w:rsidP="00ED730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pacing w:val="-2"/>
                <w:szCs w:val="32"/>
                <w:cs/>
              </w:rPr>
              <w:t>-</w:t>
            </w:r>
            <w:proofErr w:type="spellStart"/>
            <w:r w:rsidRPr="00287CE5">
              <w:rPr>
                <w:rFonts w:ascii="TH SarabunPSK" w:eastAsia="Times New Roman" w:hAnsi="TH SarabunPSK" w:cs="TH SarabunPSK" w:hint="cs"/>
                <w:spacing w:val="-2"/>
                <w:szCs w:val="32"/>
                <w:cs/>
              </w:rPr>
              <w:t>พธ</w:t>
            </w:r>
            <w:proofErr w:type="spellEnd"/>
            <w:r w:rsidRPr="00287CE5">
              <w:rPr>
                <w:rFonts w:ascii="TH SarabunPSK" w:eastAsia="Times New Roman" w:hAnsi="TH SarabunPSK" w:cs="TH SarabunPSK" w:hint="cs"/>
                <w:spacing w:val="-2"/>
                <w:szCs w:val="32"/>
                <w:cs/>
              </w:rPr>
              <w:t xml:space="preserve">.ม.(การพัฒนาสังคม), </w:t>
            </w:r>
            <w:r w:rsidRPr="00287CE5">
              <w:rPr>
                <w:rFonts w:ascii="TH SarabunPSK" w:eastAsia="Times New Roman" w:hAnsi="TH SarabunPSK" w:cs="TH SarabunPSK"/>
                <w:spacing w:val="-2"/>
                <w:szCs w:val="32"/>
                <w:cs/>
              </w:rPr>
              <w:t>ม.มหาจุฬาลงกรณราชวิทยาลัย</w:t>
            </w:r>
            <w:r w:rsidRPr="00287CE5">
              <w:rPr>
                <w:rFonts w:ascii="TH SarabunPSK" w:eastAsia="Times New Roman" w:hAnsi="TH SarabunPSK" w:cs="TH SarabunPSK"/>
                <w:spacing w:val="-2"/>
                <w:szCs w:val="32"/>
              </w:rPr>
              <w:t xml:space="preserve">, </w:t>
            </w:r>
            <w:r w:rsidRPr="00287CE5">
              <w:rPr>
                <w:rFonts w:ascii="TH SarabunPSK" w:eastAsia="Times New Roman" w:hAnsi="TH SarabunPSK" w:cs="TH SarabunPSK"/>
                <w:spacing w:val="-2"/>
                <w:szCs w:val="32"/>
                <w:cs/>
              </w:rPr>
              <w:t>2559</w:t>
            </w:r>
          </w:p>
          <w:p w:rsidR="00E77FA2" w:rsidRPr="00287CE5" w:rsidRDefault="00ED7308" w:rsidP="00ED7308">
            <w:pPr>
              <w:pStyle w:val="17"/>
              <w:rPr>
                <w:cs/>
              </w:rPr>
            </w:pPr>
            <w:r w:rsidRPr="00287CE5">
              <w:rPr>
                <w:rFonts w:eastAsia="Times New Roman" w:hint="cs"/>
                <w:spacing w:val="-2"/>
                <w:cs/>
              </w:rPr>
              <w:t>-รบ.(รัฐศาสตร์)</w:t>
            </w:r>
            <w:r w:rsidRPr="00287CE5">
              <w:rPr>
                <w:rFonts w:hint="cs"/>
                <w:cs/>
              </w:rPr>
              <w:t>, ม.รามคำแหง, 2557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อาจารย์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spacing w:val="-4"/>
                <w:cs/>
              </w:rPr>
              <w:t>อาจารย์ประจำ</w:t>
            </w:r>
            <w:r w:rsidRPr="00287CE5">
              <w:rPr>
                <w:rFonts w:hint="cs"/>
                <w:cs/>
              </w:rPr>
              <w:t>หลักสูตรพุทธ</w:t>
            </w:r>
            <w:proofErr w:type="spellStart"/>
            <w:r w:rsidRPr="00287CE5">
              <w:rPr>
                <w:rFonts w:hint="cs"/>
                <w:cs/>
              </w:rPr>
              <w:t>ศาสตร</w:t>
            </w:r>
            <w:proofErr w:type="spellEnd"/>
            <w:r w:rsidRPr="00287CE5">
              <w:rPr>
                <w:rFonts w:hint="cs"/>
                <w:cs/>
              </w:rPr>
              <w:t>บัณฑิต สาขาสังคมวิทยาและมานุษยวิทยา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 xml:space="preserve">1. ชนกลุ่มน้อย </w:t>
            </w:r>
            <w:r w:rsidR="00ED7308" w:rsidRPr="00287CE5">
              <w:rPr>
                <w:rFonts w:hint="cs"/>
                <w:cs/>
              </w:rPr>
              <w:t>ในประเทศไทย</w:t>
            </w:r>
            <w:r w:rsidRPr="00287CE5">
              <w:rPr>
                <w:rFonts w:hint="cs"/>
                <w:cs/>
              </w:rPr>
              <w:t xml:space="preserve">  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2. หลักและระเบียบวิธีวิจัยทางสังคมวิทยา</w:t>
            </w:r>
          </w:p>
          <w:p w:rsidR="00E77FA2" w:rsidRPr="00287CE5" w:rsidRDefault="00E77FA2" w:rsidP="00E77FA2">
            <w:pPr>
              <w:pStyle w:val="17"/>
            </w:pPr>
            <w:r w:rsidRPr="00287CE5">
              <w:rPr>
                <w:rFonts w:hint="cs"/>
                <w:cs/>
              </w:rPr>
              <w:t>3. สังคมวิทยาชนบทและนคร</w:t>
            </w:r>
          </w:p>
        </w:tc>
      </w:tr>
      <w:tr w:rsidR="00E77FA2" w:rsidRPr="00287CE5" w:rsidTr="00E77FA2">
        <w:trPr>
          <w:jc w:val="center"/>
        </w:trPr>
        <w:tc>
          <w:tcPr>
            <w:tcW w:w="2906" w:type="dxa"/>
          </w:tcPr>
          <w:p w:rsidR="00E77FA2" w:rsidRPr="00287CE5" w:rsidRDefault="00E77FA2" w:rsidP="00E77FA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E77FA2" w:rsidRPr="00287CE5" w:rsidRDefault="00E77FA2" w:rsidP="00E77FA2">
            <w:pPr>
              <w:pStyle w:val="17"/>
              <w:rPr>
                <w:b/>
                <w:bCs/>
              </w:rPr>
            </w:pPr>
          </w:p>
        </w:tc>
      </w:tr>
      <w:tr w:rsidR="00540939" w:rsidRPr="00287CE5" w:rsidTr="00E77FA2">
        <w:trPr>
          <w:jc w:val="center"/>
        </w:trPr>
        <w:tc>
          <w:tcPr>
            <w:tcW w:w="2906" w:type="dxa"/>
          </w:tcPr>
          <w:p w:rsidR="00540939" w:rsidRPr="00287CE5" w:rsidRDefault="00540939" w:rsidP="00833402">
            <w:pPr>
              <w:pStyle w:val="17"/>
              <w:rPr>
                <w:cs/>
              </w:rPr>
            </w:pPr>
            <w:r w:rsidRPr="00287CE5">
              <w:rPr>
                <w:rFonts w:hint="cs"/>
                <w:b/>
                <w:bCs/>
                <w:cs/>
              </w:rPr>
              <w:t>ชื่อ/ฉายา/นามสกุล</w:t>
            </w:r>
          </w:p>
        </w:tc>
        <w:tc>
          <w:tcPr>
            <w:tcW w:w="6982" w:type="dxa"/>
          </w:tcPr>
          <w:p w:rsidR="00540939" w:rsidRPr="00287CE5" w:rsidRDefault="00540939" w:rsidP="00833402">
            <w:pPr>
              <w:pStyle w:val="17"/>
              <w:rPr>
                <w:b/>
                <w:bCs/>
              </w:rPr>
            </w:pPr>
            <w:r w:rsidRPr="00287CE5">
              <w:rPr>
                <w:rFonts w:eastAsia="Times New Roman" w:hint="cs"/>
                <w:b/>
                <w:bCs/>
                <w:sz w:val="28"/>
                <w:cs/>
              </w:rPr>
              <w:t>รศ.ดร.วิวัฒน์ หามนตรี</w:t>
            </w:r>
          </w:p>
        </w:tc>
      </w:tr>
      <w:tr w:rsidR="00540939" w:rsidRPr="00287CE5" w:rsidTr="00E77FA2">
        <w:trPr>
          <w:jc w:val="center"/>
        </w:trPr>
        <w:tc>
          <w:tcPr>
            <w:tcW w:w="2906" w:type="dxa"/>
          </w:tcPr>
          <w:p w:rsidR="00540939" w:rsidRPr="00287CE5" w:rsidRDefault="00540939" w:rsidP="00833402">
            <w:pPr>
              <w:pStyle w:val="17"/>
            </w:pPr>
            <w:r w:rsidRPr="00287CE5">
              <w:rPr>
                <w:rFonts w:hint="cs"/>
                <w:cs/>
              </w:rPr>
              <w:t>วุฒิการศึกษา</w:t>
            </w:r>
          </w:p>
        </w:tc>
        <w:tc>
          <w:tcPr>
            <w:tcW w:w="6982" w:type="dxa"/>
          </w:tcPr>
          <w:p w:rsidR="00540939" w:rsidRPr="00287CE5" w:rsidRDefault="00540939" w:rsidP="00540939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Angsana New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- </w:t>
            </w: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กศ.บ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>. (สังคมศึกษา)</w:t>
            </w:r>
          </w:p>
          <w:p w:rsidR="00540939" w:rsidRPr="00287CE5" w:rsidRDefault="00540939" w:rsidP="00540939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Angsana New" w:hAnsi="TH SarabunPSK" w:cs="TH SarabunPSK"/>
                <w:szCs w:val="32"/>
              </w:rPr>
            </w:pPr>
            <w:r w:rsidRPr="00287CE5">
              <w:rPr>
                <w:rFonts w:ascii="TH SarabunPSK" w:eastAsia="Angsana New" w:hAnsi="TH SarabunPSK" w:cs="TH SarabunPSK"/>
                <w:szCs w:val="32"/>
              </w:rPr>
              <w:t xml:space="preserve">- </w:t>
            </w:r>
            <w:proofErr w:type="spellStart"/>
            <w:r w:rsidRPr="00287CE5">
              <w:rPr>
                <w:rFonts w:ascii="TH SarabunPSK" w:eastAsia="Angsana New" w:hAnsi="TH SarabunPSK" w:cs="TH SarabunPSK"/>
                <w:szCs w:val="32"/>
                <w:cs/>
              </w:rPr>
              <w:t>ศศ</w:t>
            </w:r>
            <w:proofErr w:type="spellEnd"/>
            <w:r w:rsidRPr="00287CE5">
              <w:rPr>
                <w:rFonts w:ascii="TH SarabunPSK" w:eastAsia="Angsana New" w:hAnsi="TH SarabunPSK" w:cs="TH SarabunPSK"/>
                <w:szCs w:val="32"/>
                <w:cs/>
              </w:rPr>
              <w:t>.ม. (พัฒนาสังคม)</w:t>
            </w:r>
          </w:p>
          <w:p w:rsidR="00540939" w:rsidRPr="00287CE5" w:rsidRDefault="00540939" w:rsidP="00540939">
            <w:pPr>
              <w:pStyle w:val="17"/>
              <w:rPr>
                <w:cs/>
              </w:rPr>
            </w:pPr>
            <w:r w:rsidRPr="00287CE5">
              <w:rPr>
                <w:rFonts w:eastAsia="Angsana New"/>
              </w:rPr>
              <w:t xml:space="preserve">- </w:t>
            </w:r>
            <w:proofErr w:type="spellStart"/>
            <w:r w:rsidRPr="00287CE5">
              <w:rPr>
                <w:rFonts w:eastAsia="Angsana New"/>
                <w:cs/>
              </w:rPr>
              <w:t>ปร.ด</w:t>
            </w:r>
            <w:proofErr w:type="spellEnd"/>
            <w:r w:rsidRPr="00287CE5">
              <w:rPr>
                <w:rFonts w:eastAsia="Angsana New"/>
                <w:cs/>
              </w:rPr>
              <w:t>. (การศึกษาการพัฒนา)</w:t>
            </w:r>
          </w:p>
        </w:tc>
      </w:tr>
      <w:tr w:rsidR="00540939" w:rsidRPr="00287CE5" w:rsidTr="00E77FA2">
        <w:trPr>
          <w:jc w:val="center"/>
        </w:trPr>
        <w:tc>
          <w:tcPr>
            <w:tcW w:w="2906" w:type="dxa"/>
          </w:tcPr>
          <w:p w:rsidR="00540939" w:rsidRPr="00287CE5" w:rsidRDefault="00540939" w:rsidP="00833402">
            <w:pPr>
              <w:pStyle w:val="17"/>
            </w:pPr>
            <w:r w:rsidRPr="00287CE5">
              <w:rPr>
                <w:rFonts w:hint="cs"/>
                <w:cs/>
              </w:rPr>
              <w:t>ตำแหน่งทางวิชาการ</w:t>
            </w:r>
          </w:p>
        </w:tc>
        <w:tc>
          <w:tcPr>
            <w:tcW w:w="6982" w:type="dxa"/>
          </w:tcPr>
          <w:p w:rsidR="00540939" w:rsidRPr="00287CE5" w:rsidRDefault="00540939" w:rsidP="00833402">
            <w:pPr>
              <w:pStyle w:val="17"/>
            </w:pPr>
            <w:proofErr w:type="spellStart"/>
            <w:r w:rsidRPr="00287CE5">
              <w:rPr>
                <w:rFonts w:hint="cs"/>
                <w:cs/>
              </w:rPr>
              <w:t>รองศาส</w:t>
            </w:r>
            <w:proofErr w:type="spellEnd"/>
            <w:r w:rsidRPr="00287CE5">
              <w:rPr>
                <w:rFonts w:hint="cs"/>
                <w:cs/>
              </w:rPr>
              <w:t>ตา</w:t>
            </w:r>
            <w:proofErr w:type="spellStart"/>
            <w:r w:rsidRPr="00287CE5">
              <w:rPr>
                <w:rFonts w:hint="cs"/>
                <w:cs/>
              </w:rPr>
              <w:t>จารย์</w:t>
            </w:r>
            <w:proofErr w:type="spellEnd"/>
          </w:p>
        </w:tc>
      </w:tr>
      <w:tr w:rsidR="00540939" w:rsidRPr="00287CE5" w:rsidTr="00E77FA2">
        <w:trPr>
          <w:jc w:val="center"/>
        </w:trPr>
        <w:tc>
          <w:tcPr>
            <w:tcW w:w="2906" w:type="dxa"/>
          </w:tcPr>
          <w:p w:rsidR="00540939" w:rsidRPr="00287CE5" w:rsidRDefault="00540939" w:rsidP="0083340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สถานะของอาจารย์</w:t>
            </w:r>
          </w:p>
        </w:tc>
        <w:tc>
          <w:tcPr>
            <w:tcW w:w="6982" w:type="dxa"/>
          </w:tcPr>
          <w:p w:rsidR="00540939" w:rsidRPr="00287CE5" w:rsidRDefault="00540939" w:rsidP="00540939">
            <w:pPr>
              <w:pStyle w:val="17"/>
              <w:rPr>
                <w:b/>
                <w:bCs/>
              </w:rPr>
            </w:pPr>
            <w:r w:rsidRPr="00287CE5">
              <w:rPr>
                <w:rFonts w:hint="cs"/>
                <w:spacing w:val="-4"/>
                <w:cs/>
              </w:rPr>
              <w:t>อาจารย์ประจำ</w:t>
            </w:r>
            <w:r w:rsidRPr="00287CE5">
              <w:rPr>
                <w:rFonts w:hint="cs"/>
                <w:cs/>
              </w:rPr>
              <w:t>หลักสูตรบัณฑิตศึกษา สาขาวิขาการพัฒนาสังคม</w:t>
            </w:r>
          </w:p>
        </w:tc>
      </w:tr>
      <w:tr w:rsidR="00540939" w:rsidRPr="00287CE5" w:rsidTr="00E77FA2">
        <w:trPr>
          <w:jc w:val="center"/>
        </w:trPr>
        <w:tc>
          <w:tcPr>
            <w:tcW w:w="2906" w:type="dxa"/>
          </w:tcPr>
          <w:p w:rsidR="00540939" w:rsidRPr="00287CE5" w:rsidRDefault="00540939" w:rsidP="0083340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6982" w:type="dxa"/>
          </w:tcPr>
          <w:p w:rsidR="00540939" w:rsidRPr="00287CE5" w:rsidRDefault="00540939" w:rsidP="00540939">
            <w:pPr>
              <w:pStyle w:val="17"/>
            </w:pPr>
            <w:r w:rsidRPr="00287CE5">
              <w:rPr>
                <w:rFonts w:hint="cs"/>
                <w:cs/>
              </w:rPr>
              <w:t xml:space="preserve">1. หลักและทฤษฎีทางสังคมวิทยา  </w:t>
            </w:r>
          </w:p>
        </w:tc>
      </w:tr>
      <w:tr w:rsidR="00540939" w:rsidRPr="00287CE5" w:rsidTr="00E77FA2">
        <w:trPr>
          <w:jc w:val="center"/>
        </w:trPr>
        <w:tc>
          <w:tcPr>
            <w:tcW w:w="2906" w:type="dxa"/>
          </w:tcPr>
          <w:p w:rsidR="00540939" w:rsidRPr="00287CE5" w:rsidRDefault="00540939" w:rsidP="00833402">
            <w:pPr>
              <w:pStyle w:val="17"/>
              <w:rPr>
                <w:cs/>
              </w:rPr>
            </w:pPr>
            <w:r w:rsidRPr="00287CE5">
              <w:rPr>
                <w:rFonts w:hint="cs"/>
                <w:cs/>
              </w:rPr>
              <w:t>คุณวุฒิอาจารย์ผู้สอน</w:t>
            </w:r>
          </w:p>
        </w:tc>
        <w:tc>
          <w:tcPr>
            <w:tcW w:w="6982" w:type="dxa"/>
          </w:tcPr>
          <w:p w:rsidR="00540939" w:rsidRPr="00287CE5" w:rsidRDefault="00540939" w:rsidP="00833402">
            <w:pPr>
              <w:pStyle w:val="17"/>
              <w:rPr>
                <w:b/>
                <w:bCs/>
              </w:rPr>
            </w:pP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rFonts w:hint="cs"/>
                <w:cs/>
              </w:rPr>
              <w:t xml:space="preserve"> สาขาตรง</w:t>
            </w:r>
            <w:r w:rsidRPr="00287CE5">
              <w:t xml:space="preserve">       </w:t>
            </w:r>
            <w:r w:rsidRPr="00287CE5">
              <w:rPr>
                <w:b/>
                <w:bCs/>
              </w:rPr>
              <w:sym w:font="Wingdings 2" w:char="F0A3"/>
            </w:r>
            <w:r w:rsidRPr="00287CE5">
              <w:rPr>
                <w:b/>
                <w:b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สาขาสัมพันธ์       </w:t>
            </w:r>
            <w:r w:rsidRPr="00287CE5">
              <w:rPr>
                <w:b/>
                <w:bCs/>
              </w:rPr>
              <w:sym w:font="Wingdings 2" w:char="F052"/>
            </w:r>
            <w:r w:rsidRPr="00287CE5">
              <w:rPr>
                <w:rFonts w:hint="cs"/>
                <w:b/>
                <w:bCs/>
                <w:cs/>
              </w:rPr>
              <w:t xml:space="preserve"> </w:t>
            </w:r>
            <w:r w:rsidRPr="00287CE5">
              <w:rPr>
                <w:rFonts w:hint="cs"/>
                <w:cs/>
              </w:rPr>
              <w:t xml:space="preserve">สาขาวิชาของรายวิชาที่สอน  </w:t>
            </w:r>
          </w:p>
        </w:tc>
      </w:tr>
    </w:tbl>
    <w:p w:rsidR="00E77FA2" w:rsidRPr="00287CE5" w:rsidRDefault="00E77FA2" w:rsidP="00E77FA2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40"/>
        </w:rPr>
        <w:sectPr w:rsidR="00E77FA2" w:rsidRPr="00287CE5" w:rsidSect="00653F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 w:code="9"/>
          <w:pgMar w:top="1418" w:right="1134" w:bottom="1134" w:left="1418" w:header="964" w:footer="567" w:gutter="0"/>
          <w:pgNumType w:start="9"/>
          <w:cols w:space="708"/>
          <w:docGrid w:linePitch="360"/>
        </w:sectPr>
      </w:pPr>
    </w:p>
    <w:p w:rsidR="00504861" w:rsidRPr="00287CE5" w:rsidRDefault="004605CC" w:rsidP="00BE5AE1">
      <w:pPr>
        <w:tabs>
          <w:tab w:val="left" w:pos="8647"/>
        </w:tabs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ตัวบ่งชี้ที่ 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1</w:t>
      </w:r>
      <w:r w:rsidRPr="00287CE5">
        <w:rPr>
          <w:rFonts w:ascii="TH SarabunPSK" w:hAnsi="TH SarabunPSK" w:cs="TH SarabunPSK"/>
          <w:b/>
          <w:bCs/>
          <w:szCs w:val="32"/>
          <w:cs/>
        </w:rPr>
        <w:t>.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1</w:t>
      </w:r>
      <w:r w:rsidRPr="00287CE5">
        <w:rPr>
          <w:rFonts w:ascii="TH SarabunPSK" w:hAnsi="TH SarabunPSK" w:cs="TH SarabunPSK"/>
          <w:b/>
          <w:bCs/>
          <w:szCs w:val="32"/>
          <w:cs/>
        </w:rPr>
        <w:t xml:space="preserve"> การบริหารจัดการหลักสูตรตามเกณฑ์มาตรฐานหลักสูตรที่กำหนดโดย</w:t>
      </w:r>
      <w:r w:rsidR="00BE5AE1" w:rsidRPr="00287CE5">
        <w:rPr>
          <w:rFonts w:ascii="TH SarabunPSK" w:hAnsi="TH SarabunPSK" w:cs="TH SarabunPSK"/>
          <w:b/>
          <w:bCs/>
          <w:szCs w:val="32"/>
        </w:rPr>
        <w:t xml:space="preserve"> </w:t>
      </w:r>
      <w:proofErr w:type="spellStart"/>
      <w:r w:rsidR="00BE5AE1" w:rsidRPr="00287CE5">
        <w:rPr>
          <w:rFonts w:ascii="TH SarabunPSK" w:hAnsi="TH SarabunPSK" w:cs="TH SarabunPSK" w:hint="cs"/>
          <w:b/>
          <w:bCs/>
          <w:szCs w:val="32"/>
          <w:cs/>
        </w:rPr>
        <w:t>สกอ</w:t>
      </w:r>
      <w:proofErr w:type="spellEnd"/>
      <w:r w:rsidR="00BE5AE1" w:rsidRPr="00287CE5">
        <w:rPr>
          <w:rFonts w:ascii="TH SarabunPSK" w:hAnsi="TH SarabunPSK" w:cs="TH SarabunPSK" w:hint="cs"/>
          <w:b/>
          <w:bCs/>
          <w:szCs w:val="32"/>
          <w:cs/>
        </w:rPr>
        <w:t>.</w:t>
      </w:r>
    </w:p>
    <w:p w:rsidR="00703A70" w:rsidRPr="00287CE5" w:rsidRDefault="00703A70" w:rsidP="00703A70">
      <w:pPr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 xml:space="preserve">เกณฑ์การประเมินที่ </w:t>
      </w:r>
      <w:r w:rsidR="00854BEA" w:rsidRPr="00287CE5">
        <w:rPr>
          <w:rFonts w:ascii="TH SarabunPSK" w:hAnsi="TH SarabunPSK" w:cs="TH SarabunPSK" w:hint="cs"/>
          <w:b/>
          <w:bCs/>
          <w:szCs w:val="32"/>
          <w:cs/>
        </w:rPr>
        <w:t>1</w:t>
      </w:r>
      <w:r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>จำนวนอาจารย์</w:t>
      </w:r>
      <w:r w:rsidRPr="00287CE5">
        <w:rPr>
          <w:rFonts w:ascii="TH SarabunPSK" w:hAnsi="TH SarabunPSK" w:cs="TH SarabunPSK" w:hint="cs"/>
          <w:szCs w:val="32"/>
          <w:cs/>
        </w:rPr>
        <w:t>ประจำ</w:t>
      </w:r>
      <w:r w:rsidRPr="00287CE5">
        <w:rPr>
          <w:rFonts w:ascii="TH SarabunPSK" w:hAnsi="TH SarabunPSK" w:cs="TH SarabunPSK"/>
          <w:szCs w:val="32"/>
          <w:cs/>
        </w:rPr>
        <w:t>หลักสูตร</w:t>
      </w:r>
    </w:p>
    <w:p w:rsidR="00703A70" w:rsidRPr="00287CE5" w:rsidRDefault="00703A70" w:rsidP="00FD2D75">
      <w:pPr>
        <w:spacing w:after="0" w:line="240" w:lineRule="auto"/>
        <w:ind w:firstLine="567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>หลักสูตรพุทธ</w:t>
      </w:r>
      <w:proofErr w:type="spellStart"/>
      <w:r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 w:hint="cs"/>
          <w:szCs w:val="32"/>
          <w:cs/>
        </w:rPr>
        <w:t>บัณฑิต สาขาวิชาสังคมวิทยา</w:t>
      </w:r>
      <w:r w:rsidR="0025083A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Pr="00287CE5">
        <w:rPr>
          <w:rFonts w:ascii="TH SarabunPSK" w:hAnsi="TH SarabunPSK" w:cs="TH SarabunPSK" w:hint="cs"/>
          <w:szCs w:val="32"/>
          <w:cs/>
        </w:rPr>
        <w:t xml:space="preserve"> มี</w:t>
      </w:r>
      <w:r w:rsidRPr="00287CE5">
        <w:rPr>
          <w:rFonts w:ascii="TH SarabunPSK" w:hAnsi="TH SarabunPSK" w:cs="TH SarabunPSK"/>
          <w:szCs w:val="32"/>
          <w:cs/>
        </w:rPr>
        <w:t>อาจารย์</w:t>
      </w:r>
      <w:r w:rsidRPr="00287CE5">
        <w:rPr>
          <w:rFonts w:ascii="TH SarabunPSK" w:hAnsi="TH SarabunPSK" w:cs="TH SarabunPSK" w:hint="cs"/>
          <w:szCs w:val="32"/>
          <w:cs/>
        </w:rPr>
        <w:t>ประจำ</w:t>
      </w:r>
      <w:r w:rsidRPr="00287CE5">
        <w:rPr>
          <w:rFonts w:ascii="TH SarabunPSK" w:hAnsi="TH SarabunPSK" w:cs="TH SarabunPSK"/>
          <w:szCs w:val="32"/>
          <w:cs/>
        </w:rPr>
        <w:t>หลักสูตร</w:t>
      </w:r>
      <w:r w:rsidRPr="00287CE5">
        <w:rPr>
          <w:rFonts w:ascii="TH SarabunPSK" w:hAnsi="TH SarabunPSK" w:cs="TH SarabunPSK" w:hint="cs"/>
          <w:szCs w:val="32"/>
          <w:cs/>
        </w:rPr>
        <w:t xml:space="preserve">เป็นไปตามเกณฑ์มาตรฐานหลักสูตร กล่าวคือ </w:t>
      </w:r>
      <w:r w:rsidRPr="00287CE5">
        <w:rPr>
          <w:rFonts w:ascii="TH SarabunPSK" w:hAnsi="TH SarabunPSK" w:cs="TH SarabunPSK"/>
          <w:szCs w:val="32"/>
          <w:cs/>
        </w:rPr>
        <w:t>มี</w:t>
      </w:r>
      <w:r w:rsidRPr="00287CE5">
        <w:rPr>
          <w:rFonts w:ascii="TH SarabunPSK" w:hAnsi="TH SarabunPSK" w:cs="TH SarabunPSK" w:hint="cs"/>
          <w:szCs w:val="32"/>
          <w:cs/>
        </w:rPr>
        <w:t>อาจารย์</w:t>
      </w:r>
      <w:r w:rsidRPr="00287CE5">
        <w:rPr>
          <w:rFonts w:ascii="TH SarabunPSK" w:hAnsi="TH SarabunPSK" w:cs="TH SarabunPSK"/>
          <w:szCs w:val="32"/>
          <w:cs/>
        </w:rPr>
        <w:t>วุฒิปริญญาโท</w:t>
      </w:r>
      <w:r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A07661" w:rsidRPr="00287CE5">
        <w:rPr>
          <w:rFonts w:ascii="TH SarabunPSK" w:hAnsi="TH SarabunPSK" w:cs="TH SarabunPSK" w:hint="cs"/>
          <w:szCs w:val="32"/>
          <w:cs/>
        </w:rPr>
        <w:t>2</w:t>
      </w:r>
      <w:r w:rsidRPr="00287CE5">
        <w:rPr>
          <w:rFonts w:ascii="TH SarabunPSK" w:hAnsi="TH SarabunPSK" w:cs="TH SarabunPSK" w:hint="cs"/>
          <w:szCs w:val="32"/>
          <w:cs/>
        </w:rPr>
        <w:t xml:space="preserve"> รูป/คน, วุฒิปริญญาเอก</w:t>
      </w:r>
      <w:r w:rsidR="00A07661" w:rsidRPr="00287CE5">
        <w:rPr>
          <w:rFonts w:ascii="TH SarabunPSK" w:hAnsi="TH SarabunPSK" w:cs="TH SarabunPSK" w:hint="cs"/>
          <w:szCs w:val="32"/>
          <w:cs/>
        </w:rPr>
        <w:t>และเป็น</w:t>
      </w:r>
      <w:r w:rsidR="004C72C1" w:rsidRPr="00287CE5">
        <w:rPr>
          <w:rFonts w:ascii="TH SarabunPSK" w:hAnsi="TH SarabunPSK" w:cs="TH SarabunPSK" w:hint="cs"/>
          <w:szCs w:val="32"/>
          <w:cs/>
        </w:rPr>
        <w:t>ผู้ช่วยศ</w:t>
      </w:r>
      <w:r w:rsidR="00A07661" w:rsidRPr="00287CE5">
        <w:rPr>
          <w:rFonts w:ascii="TH SarabunPSK" w:hAnsi="TH SarabunPSK" w:cs="TH SarabunPSK" w:hint="cs"/>
          <w:szCs w:val="32"/>
          <w:cs/>
        </w:rPr>
        <w:t>าสตราจารย์</w:t>
      </w:r>
      <w:r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4C72C1" w:rsidRPr="00287CE5">
        <w:rPr>
          <w:rFonts w:ascii="TH SarabunPSK" w:hAnsi="TH SarabunPSK" w:cs="TH SarabunPSK" w:hint="cs"/>
          <w:szCs w:val="32"/>
          <w:cs/>
        </w:rPr>
        <w:t>2 คน</w:t>
      </w:r>
      <w:r w:rsidR="009D7537" w:rsidRPr="00287CE5">
        <w:rPr>
          <w:rFonts w:ascii="TH SarabunPSK" w:hAnsi="TH SarabunPSK" w:cs="TH SarabunPSK" w:hint="cs"/>
          <w:szCs w:val="32"/>
          <w:cs/>
        </w:rPr>
        <w:t>, วุฒิปริญญาเอกและเป็น</w:t>
      </w:r>
      <w:r w:rsidR="004C72C1" w:rsidRPr="00287CE5">
        <w:rPr>
          <w:rFonts w:ascii="TH SarabunPSK" w:hAnsi="TH SarabunPSK" w:cs="TH SarabunPSK" w:hint="cs"/>
          <w:szCs w:val="32"/>
          <w:cs/>
        </w:rPr>
        <w:t>รอง</w:t>
      </w:r>
      <w:r w:rsidRPr="00287CE5">
        <w:rPr>
          <w:rFonts w:ascii="TH SarabunPSK" w:hAnsi="TH SarabunPSK" w:cs="TH SarabunPSK" w:hint="cs"/>
          <w:szCs w:val="32"/>
          <w:cs/>
        </w:rPr>
        <w:t xml:space="preserve">ศาสตราจารย์ </w:t>
      </w:r>
      <w:r w:rsidR="004C72C1" w:rsidRPr="00287CE5">
        <w:rPr>
          <w:rFonts w:ascii="TH SarabunPSK" w:hAnsi="TH SarabunPSK" w:cs="TH SarabunPSK" w:hint="cs"/>
          <w:szCs w:val="32"/>
          <w:cs/>
        </w:rPr>
        <w:t>1</w:t>
      </w:r>
      <w:r w:rsidRPr="00287CE5">
        <w:rPr>
          <w:rFonts w:ascii="TH SarabunPSK" w:hAnsi="TH SarabunPSK" w:cs="TH SarabunPSK" w:hint="cs"/>
          <w:szCs w:val="32"/>
          <w:cs/>
        </w:rPr>
        <w:t xml:space="preserve"> รูป รวมเป็น </w:t>
      </w:r>
      <w:r w:rsidR="00854BEA" w:rsidRPr="00287CE5">
        <w:rPr>
          <w:rFonts w:ascii="TH SarabunPSK" w:hAnsi="TH SarabunPSK" w:cs="TH SarabunPSK" w:hint="cs"/>
          <w:szCs w:val="32"/>
          <w:cs/>
        </w:rPr>
        <w:t>5</w:t>
      </w:r>
      <w:r w:rsidRPr="00287CE5">
        <w:rPr>
          <w:rFonts w:ascii="TH SarabunPSK" w:hAnsi="TH SarabunPSK" w:cs="TH SarabunPSK" w:hint="cs"/>
          <w:szCs w:val="32"/>
          <w:cs/>
        </w:rPr>
        <w:t xml:space="preserve"> รูป ดังตาราง</w:t>
      </w:r>
    </w:p>
    <w:p w:rsidR="00703A70" w:rsidRPr="00287CE5" w:rsidRDefault="00703A70" w:rsidP="00703A70">
      <w:pPr>
        <w:spacing w:after="0" w:line="240" w:lineRule="auto"/>
        <w:ind w:firstLine="318"/>
        <w:jc w:val="thaiDistribute"/>
        <w:rPr>
          <w:rFonts w:ascii="TH SarabunPSK" w:hAnsi="TH SarabunPSK" w:cs="TH SarabunPSK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106"/>
        <w:gridCol w:w="1418"/>
        <w:gridCol w:w="2268"/>
        <w:gridCol w:w="1841"/>
        <w:gridCol w:w="1056"/>
      </w:tblGrid>
      <w:tr w:rsidR="00FD2D75" w:rsidRPr="00287CE5" w:rsidTr="00E3565A">
        <w:tc>
          <w:tcPr>
            <w:tcW w:w="300" w:type="pct"/>
            <w:vAlign w:val="center"/>
          </w:tcPr>
          <w:p w:rsidR="00703A70" w:rsidRPr="00287CE5" w:rsidRDefault="00703A70" w:rsidP="00703A70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39" w:type="pct"/>
            <w:vAlign w:val="center"/>
          </w:tcPr>
          <w:p w:rsidR="00703A70" w:rsidRPr="00287CE5" w:rsidRDefault="00703A70" w:rsidP="00703A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</w:t>
            </w: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/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ฉายา/นามสกุล</w:t>
            </w:r>
          </w:p>
        </w:tc>
        <w:tc>
          <w:tcPr>
            <w:tcW w:w="767" w:type="pct"/>
            <w:vAlign w:val="center"/>
          </w:tcPr>
          <w:p w:rsidR="00703A70" w:rsidRPr="00287CE5" w:rsidRDefault="00703A70" w:rsidP="00703A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ตำแหน่งทางวิชาการ/สาขาวิชา</w:t>
            </w:r>
          </w:p>
        </w:tc>
        <w:tc>
          <w:tcPr>
            <w:tcW w:w="1227" w:type="pct"/>
            <w:vAlign w:val="center"/>
          </w:tcPr>
          <w:p w:rsidR="00703A70" w:rsidRPr="00287CE5" w:rsidRDefault="00703A70" w:rsidP="00703A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/สาขาวิชา</w:t>
            </w:r>
          </w:p>
        </w:tc>
        <w:tc>
          <w:tcPr>
            <w:tcW w:w="996" w:type="pct"/>
            <w:vAlign w:val="center"/>
          </w:tcPr>
          <w:p w:rsidR="00703A70" w:rsidRPr="00287CE5" w:rsidRDefault="00703A70" w:rsidP="00703A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571" w:type="pct"/>
            <w:vAlign w:val="center"/>
          </w:tcPr>
          <w:p w:rsidR="00703A70" w:rsidRPr="00287CE5" w:rsidRDefault="00703A70" w:rsidP="00703A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วัน/เดือน/ปีที่เริ่มทำงาน</w:t>
            </w:r>
          </w:p>
        </w:tc>
      </w:tr>
      <w:tr w:rsidR="00FD2D75" w:rsidRPr="00287CE5" w:rsidTr="00E3565A">
        <w:tc>
          <w:tcPr>
            <w:tcW w:w="300" w:type="pct"/>
          </w:tcPr>
          <w:p w:rsidR="00703A70" w:rsidRPr="00287CE5" w:rsidRDefault="00854BEA" w:rsidP="00703A70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1139" w:type="pct"/>
          </w:tcPr>
          <w:p w:rsidR="00703A70" w:rsidRPr="00287CE5" w:rsidRDefault="00703A70" w:rsidP="00703A70">
            <w:pPr>
              <w:spacing w:after="0" w:line="22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 xml:space="preserve">พระมหาสุเทพ </w:t>
            </w:r>
            <w:proofErr w:type="spellStart"/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สุปณฺฑิ</w:t>
            </w:r>
            <w:proofErr w:type="spellEnd"/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โต</w:t>
            </w:r>
          </w:p>
          <w:p w:rsidR="00703A70" w:rsidRPr="00287CE5" w:rsidRDefault="00703A70" w:rsidP="00703A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(ผิวเผือด)</w:t>
            </w:r>
          </w:p>
        </w:tc>
        <w:tc>
          <w:tcPr>
            <w:tcW w:w="767" w:type="pct"/>
          </w:tcPr>
          <w:p w:rsidR="00703A70" w:rsidRPr="00287CE5" w:rsidRDefault="00703A70" w:rsidP="00703A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227" w:type="pct"/>
          </w:tcPr>
          <w:p w:rsidR="00703A70" w:rsidRPr="00287CE5" w:rsidRDefault="00703A70" w:rsidP="00703A7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 xml:space="preserve">-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พช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.ม. (การพัฒนาชุมชน)</w:t>
            </w:r>
          </w:p>
          <w:p w:rsidR="00703A70" w:rsidRPr="00287CE5" w:rsidRDefault="00703A70" w:rsidP="00703A7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 xml:space="preserve">-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</w:t>
            </w:r>
            <w:r w:rsidR="00DE055F"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(ปรัชญา)</w:t>
            </w:r>
          </w:p>
        </w:tc>
        <w:tc>
          <w:tcPr>
            <w:tcW w:w="996" w:type="pct"/>
          </w:tcPr>
          <w:p w:rsidR="00703A70" w:rsidRPr="00287CE5" w:rsidRDefault="00703A70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651F4F"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ม.ธรรมศาสตร์</w:t>
            </w:r>
          </w:p>
          <w:p w:rsidR="00703A70" w:rsidRPr="00287CE5" w:rsidRDefault="00703A70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FD2D75"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ม.มหาจุฬาฯ</w:t>
            </w:r>
          </w:p>
        </w:tc>
        <w:tc>
          <w:tcPr>
            <w:tcW w:w="571" w:type="pct"/>
          </w:tcPr>
          <w:p w:rsidR="00703A70" w:rsidRPr="00287CE5" w:rsidRDefault="00854BEA" w:rsidP="00703A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="00703A70" w:rsidRPr="00287CE5">
              <w:rPr>
                <w:rFonts w:ascii="TH SarabunPSK" w:eastAsia="Times New Roman" w:hAnsi="TH SarabunPSK" w:cs="TH SarabunPSK"/>
                <w:sz w:val="28"/>
                <w:cs/>
              </w:rPr>
              <w:t xml:space="preserve"> มิ.ย. </w:t>
            </w: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55</w:t>
            </w:r>
          </w:p>
        </w:tc>
      </w:tr>
      <w:tr w:rsidR="00F36FA7" w:rsidRPr="00287CE5" w:rsidTr="00E3565A">
        <w:tc>
          <w:tcPr>
            <w:tcW w:w="300" w:type="pct"/>
          </w:tcPr>
          <w:p w:rsidR="00F36FA7" w:rsidRPr="00287CE5" w:rsidRDefault="00F36FA7" w:rsidP="00703A70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1139" w:type="pct"/>
          </w:tcPr>
          <w:p w:rsidR="00F36FA7" w:rsidRPr="00287CE5" w:rsidRDefault="00F36FA7" w:rsidP="00EE6E29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พระครูปริยัติกิตติธำรง, ดร.</w:t>
            </w:r>
          </w:p>
        </w:tc>
        <w:tc>
          <w:tcPr>
            <w:tcW w:w="767" w:type="pct"/>
          </w:tcPr>
          <w:p w:rsidR="00F36FA7" w:rsidRPr="00287CE5" w:rsidRDefault="00F36FA7" w:rsidP="00EE6E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1227" w:type="pct"/>
          </w:tcPr>
          <w:p w:rsidR="00F36FA7" w:rsidRPr="00287CE5" w:rsidRDefault="00F36FA7" w:rsidP="00EE6E29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</w:rPr>
              <w:t>- Ph.D.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287CE5">
              <w:rPr>
                <w:rFonts w:ascii="TH SarabunPSK" w:eastAsia="Angsana New" w:hAnsi="TH SarabunPSK" w:cs="TH SarabunPSK"/>
                <w:sz w:val="28"/>
              </w:rPr>
              <w:t>Sociology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)</w:t>
            </w:r>
          </w:p>
          <w:p w:rsidR="00F36FA7" w:rsidRPr="00287CE5" w:rsidRDefault="00F36FA7" w:rsidP="00EE6E29">
            <w:pPr>
              <w:pStyle w:val="24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</w:rPr>
              <w:t xml:space="preserve">- M.A.(Sociology) </w:t>
            </w:r>
          </w:p>
          <w:p w:rsidR="00F36FA7" w:rsidRPr="00287CE5" w:rsidRDefault="00F36FA7" w:rsidP="00EE6E29">
            <w:pPr>
              <w:pStyle w:val="24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 xml:space="preserve">. (ภาษาอังกฤษ) </w:t>
            </w:r>
          </w:p>
        </w:tc>
        <w:tc>
          <w:tcPr>
            <w:tcW w:w="996" w:type="pct"/>
          </w:tcPr>
          <w:p w:rsidR="00F36FA7" w:rsidRPr="00287CE5" w:rsidRDefault="00F36FA7" w:rsidP="00F36FA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287CE5">
              <w:rPr>
                <w:rFonts w:ascii="TH SarabunPSK" w:eastAsia="Times New Roman" w:hAnsi="TH SarabunPSK" w:cs="TH SarabunPSK"/>
                <w:sz w:val="28"/>
              </w:rPr>
              <w:t>Magadh</w:t>
            </w:r>
            <w:proofErr w:type="spellEnd"/>
            <w:r w:rsidRPr="00287CE5">
              <w:rPr>
                <w:rFonts w:ascii="TH SarabunPSK" w:eastAsia="Times New Roman" w:hAnsi="TH SarabunPSK" w:cs="TH SarabunPSK"/>
                <w:sz w:val="28"/>
              </w:rPr>
              <w:t xml:space="preserve"> University </w:t>
            </w:r>
          </w:p>
          <w:p w:rsidR="00F36FA7" w:rsidRPr="00287CE5" w:rsidRDefault="00F36FA7" w:rsidP="00F36FA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pacing w:val="-8"/>
                <w:sz w:val="28"/>
              </w:rPr>
              <w:t>University of Poona</w:t>
            </w:r>
          </w:p>
          <w:p w:rsidR="00F36FA7" w:rsidRPr="00287CE5" w:rsidRDefault="00F36FA7" w:rsidP="00A0766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ม.มหาจุฬา</w:t>
            </w:r>
            <w:r w:rsidR="00A07661"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571" w:type="pct"/>
          </w:tcPr>
          <w:p w:rsidR="00F36FA7" w:rsidRPr="00287CE5" w:rsidRDefault="00F36FA7" w:rsidP="00703A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1 พ.ค. 40</w:t>
            </w:r>
          </w:p>
        </w:tc>
      </w:tr>
      <w:tr w:rsidR="00F36FA7" w:rsidRPr="00287CE5" w:rsidTr="00E3565A">
        <w:tc>
          <w:tcPr>
            <w:tcW w:w="300" w:type="pct"/>
          </w:tcPr>
          <w:p w:rsidR="00F36FA7" w:rsidRPr="00287CE5" w:rsidRDefault="00F36FA7" w:rsidP="00703A70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1139" w:type="pct"/>
          </w:tcPr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ดร.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ณัฐ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พงศ์ สังวร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วรรณ์</w:t>
            </w:r>
            <w:proofErr w:type="spellEnd"/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67" w:type="pct"/>
          </w:tcPr>
          <w:p w:rsidR="00F36FA7" w:rsidRPr="00287CE5" w:rsidRDefault="00F36FA7" w:rsidP="00703A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ผู้ช่วยศาสตราจารย์</w:t>
            </w:r>
          </w:p>
        </w:tc>
        <w:tc>
          <w:tcPr>
            <w:tcW w:w="1227" w:type="pct"/>
          </w:tcPr>
          <w:p w:rsidR="00F36FA7" w:rsidRPr="00287CE5" w:rsidRDefault="00F36FA7" w:rsidP="00703A7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Ph.D. (Social Science)</w:t>
            </w: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</w:rPr>
              <w:t>- M.A.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 xml:space="preserve"> (</w:t>
            </w:r>
            <w:r w:rsidRPr="00287CE5">
              <w:rPr>
                <w:rFonts w:ascii="TH SarabunPSK" w:eastAsia="Angsana New" w:hAnsi="TH SarabunPSK" w:cs="TH SarabunPSK"/>
                <w:sz w:val="28"/>
              </w:rPr>
              <w:t>Anthropology)</w:t>
            </w: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(มานุษ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ยสง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เคราะห์ศาสตร์)</w:t>
            </w:r>
          </w:p>
        </w:tc>
        <w:tc>
          <w:tcPr>
            <w:tcW w:w="996" w:type="pct"/>
          </w:tcPr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pacing w:val="-8"/>
                <w:sz w:val="28"/>
              </w:rPr>
              <w:t>-</w:t>
            </w:r>
            <w:proofErr w:type="spellStart"/>
            <w:r w:rsidRPr="00287CE5">
              <w:rPr>
                <w:rFonts w:ascii="TH SarabunPSK" w:eastAsia="Times New Roman" w:hAnsi="TH SarabunPSK" w:cs="TH SarabunPSK"/>
                <w:spacing w:val="-8"/>
                <w:sz w:val="28"/>
              </w:rPr>
              <w:t>Magadh</w:t>
            </w:r>
            <w:proofErr w:type="spellEnd"/>
            <w:r w:rsidRPr="00287CE5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University</w:t>
            </w: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- Poona  University  </w:t>
            </w: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- ม.มหาจุฬาฯ</w:t>
            </w:r>
          </w:p>
        </w:tc>
        <w:tc>
          <w:tcPr>
            <w:tcW w:w="571" w:type="pct"/>
          </w:tcPr>
          <w:p w:rsidR="00F36FA7" w:rsidRPr="00287CE5" w:rsidRDefault="00F36FA7" w:rsidP="00703A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1 พ.ค. 33</w:t>
            </w:r>
          </w:p>
        </w:tc>
      </w:tr>
      <w:tr w:rsidR="00F36FA7" w:rsidRPr="00287CE5" w:rsidTr="00E3565A">
        <w:tc>
          <w:tcPr>
            <w:tcW w:w="300" w:type="pct"/>
          </w:tcPr>
          <w:p w:rsidR="00F36FA7" w:rsidRPr="00287CE5" w:rsidRDefault="00F36FA7" w:rsidP="00703A70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1139" w:type="pct"/>
          </w:tcPr>
          <w:p w:rsidR="00F36FA7" w:rsidRPr="00287CE5" w:rsidRDefault="00A07661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ดร.</w:t>
            </w:r>
            <w:r w:rsidR="00F36FA7" w:rsidRPr="00287CE5">
              <w:rPr>
                <w:rFonts w:ascii="TH SarabunPSK" w:eastAsia="Times New Roman" w:hAnsi="TH SarabunPSK" w:cs="TH SarabunPSK"/>
                <w:sz w:val="28"/>
                <w:cs/>
              </w:rPr>
              <w:t>ผดุง วรรณทอง</w:t>
            </w: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67" w:type="pct"/>
          </w:tcPr>
          <w:p w:rsidR="00F36FA7" w:rsidRPr="00287CE5" w:rsidRDefault="00F36FA7" w:rsidP="00703A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ผู้ช่วยศาสตราจารย์</w:t>
            </w:r>
          </w:p>
        </w:tc>
        <w:tc>
          <w:tcPr>
            <w:tcW w:w="1227" w:type="pct"/>
          </w:tcPr>
          <w:p w:rsidR="004C72C1" w:rsidRPr="00287CE5" w:rsidRDefault="004C72C1" w:rsidP="00703A7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- </w:t>
            </w:r>
            <w:proofErr w:type="spellStart"/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>ปร.ด</w:t>
            </w:r>
            <w:proofErr w:type="spellEnd"/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>.(การจัดการ)</w:t>
            </w: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ศศ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.ม.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(พัฒนาสังคม)</w:t>
            </w: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(สันสกฤต)</w:t>
            </w:r>
          </w:p>
        </w:tc>
        <w:tc>
          <w:tcPr>
            <w:tcW w:w="996" w:type="pct"/>
          </w:tcPr>
          <w:p w:rsidR="004C72C1" w:rsidRPr="00287CE5" w:rsidRDefault="004C72C1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-ม.</w:t>
            </w:r>
            <w:proofErr w:type="spellStart"/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นอร์</w:t>
            </w:r>
            <w:proofErr w:type="spellEnd"/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ทก</w:t>
            </w:r>
            <w:proofErr w:type="spellStart"/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รุง</w:t>
            </w:r>
            <w:proofErr w:type="spellEnd"/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เทพ</w:t>
            </w: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สถาบันบัณฑิต</w:t>
            </w:r>
            <w:proofErr w:type="spellStart"/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พัฒ</w:t>
            </w: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น</w:t>
            </w:r>
            <w:proofErr w:type="spellEnd"/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บริหารศาสตร์</w:t>
            </w: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ม.มหาจุฬาฯ</w:t>
            </w:r>
          </w:p>
        </w:tc>
        <w:tc>
          <w:tcPr>
            <w:tcW w:w="571" w:type="pct"/>
          </w:tcPr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1 มิ.ย. 55</w:t>
            </w:r>
          </w:p>
        </w:tc>
      </w:tr>
      <w:tr w:rsidR="00F36FA7" w:rsidRPr="00287CE5" w:rsidTr="00E3565A">
        <w:tc>
          <w:tcPr>
            <w:tcW w:w="300" w:type="pct"/>
          </w:tcPr>
          <w:p w:rsidR="00F36FA7" w:rsidRPr="00287CE5" w:rsidRDefault="00F36FA7" w:rsidP="00703A70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1139" w:type="pct"/>
          </w:tcPr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นายดาวเหนือ บุตรสีทา</w:t>
            </w:r>
          </w:p>
        </w:tc>
        <w:tc>
          <w:tcPr>
            <w:tcW w:w="767" w:type="pct"/>
          </w:tcPr>
          <w:p w:rsidR="00F36FA7" w:rsidRPr="00287CE5" w:rsidRDefault="00F36FA7" w:rsidP="00703A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227" w:type="pct"/>
          </w:tcPr>
          <w:p w:rsidR="00F36FA7" w:rsidRPr="00287CE5" w:rsidRDefault="00F36FA7" w:rsidP="00703A7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ศศ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.ม.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(การบริหารการพัฒนาสังคม)</w:t>
            </w: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(สังคมวิทยา)</w:t>
            </w:r>
          </w:p>
        </w:tc>
        <w:tc>
          <w:tcPr>
            <w:tcW w:w="996" w:type="pct"/>
          </w:tcPr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สถาบันบัณฑิต</w:t>
            </w:r>
            <w:proofErr w:type="spellStart"/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พัฒน</w:t>
            </w:r>
            <w:proofErr w:type="spellEnd"/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บริหารศาสตร์</w:t>
            </w:r>
          </w:p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ม.มหาจุฬาฯ</w:t>
            </w:r>
          </w:p>
        </w:tc>
        <w:tc>
          <w:tcPr>
            <w:tcW w:w="571" w:type="pct"/>
          </w:tcPr>
          <w:p w:rsidR="00F36FA7" w:rsidRPr="00287CE5" w:rsidRDefault="00F36FA7" w:rsidP="00703A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1 ส.ค. 58</w:t>
            </w:r>
          </w:p>
        </w:tc>
      </w:tr>
    </w:tbl>
    <w:p w:rsidR="00847CAE" w:rsidRPr="00287CE5" w:rsidRDefault="00847CAE" w:rsidP="00703A70">
      <w:pPr>
        <w:spacing w:after="0" w:line="240" w:lineRule="auto"/>
        <w:ind w:firstLine="318"/>
        <w:jc w:val="thaiDistribute"/>
        <w:rPr>
          <w:rFonts w:ascii="TH SarabunPSK" w:eastAsia="EucrosiaUPC" w:hAnsi="TH SarabunPSK" w:cs="TH SarabunPSK"/>
          <w:szCs w:val="32"/>
        </w:rPr>
      </w:pPr>
    </w:p>
    <w:p w:rsidR="00540939" w:rsidRPr="00287CE5" w:rsidRDefault="00540939" w:rsidP="00703A70">
      <w:pPr>
        <w:spacing w:after="0" w:line="240" w:lineRule="auto"/>
        <w:ind w:firstLine="318"/>
        <w:jc w:val="thaiDistribute"/>
        <w:rPr>
          <w:rFonts w:ascii="TH SarabunPSK" w:eastAsia="EucrosiaUPC" w:hAnsi="TH SarabunPSK" w:cs="TH SarabunPSK"/>
          <w:szCs w:val="32"/>
        </w:rPr>
      </w:pPr>
    </w:p>
    <w:p w:rsidR="00540939" w:rsidRPr="00287CE5" w:rsidRDefault="00540939" w:rsidP="00703A70">
      <w:pPr>
        <w:spacing w:after="0" w:line="240" w:lineRule="auto"/>
        <w:ind w:firstLine="318"/>
        <w:jc w:val="thaiDistribute"/>
        <w:rPr>
          <w:rFonts w:ascii="TH SarabunPSK" w:eastAsia="EucrosiaUPC" w:hAnsi="TH SarabunPSK" w:cs="TH SarabunPSK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7566"/>
      </w:tblGrid>
      <w:tr w:rsidR="008235A3" w:rsidRPr="00287CE5" w:rsidTr="00540939">
        <w:trPr>
          <w:jc w:val="center"/>
        </w:trPr>
        <w:tc>
          <w:tcPr>
            <w:tcW w:w="907" w:type="pct"/>
            <w:shd w:val="clear" w:color="auto" w:fill="auto"/>
          </w:tcPr>
          <w:p w:rsidR="008235A3" w:rsidRPr="00287CE5" w:rsidRDefault="008235A3" w:rsidP="00237BA9">
            <w:pPr>
              <w:spacing w:after="0" w:line="240" w:lineRule="auto"/>
              <w:jc w:val="center"/>
              <w:rPr>
                <w:rFonts w:ascii="TH SarabunPSK" w:eastAsia="EucrosiaUPC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EucrosiaUPC" w:hAnsi="TH SarabunPSK" w:cs="TH SarabunPSK"/>
                <w:b/>
                <w:bCs/>
                <w:szCs w:val="32"/>
                <w:cs/>
              </w:rPr>
              <w:t>หมายเลข</w:t>
            </w:r>
          </w:p>
        </w:tc>
        <w:tc>
          <w:tcPr>
            <w:tcW w:w="4093" w:type="pct"/>
            <w:shd w:val="clear" w:color="auto" w:fill="auto"/>
          </w:tcPr>
          <w:p w:rsidR="008235A3" w:rsidRPr="00287CE5" w:rsidRDefault="008235A3" w:rsidP="00237BA9">
            <w:pPr>
              <w:spacing w:after="0" w:line="240" w:lineRule="auto"/>
              <w:jc w:val="center"/>
              <w:rPr>
                <w:rFonts w:ascii="TH SarabunPSK" w:eastAsia="EucrosiaUPC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EucrosiaUPC" w:hAnsi="TH SarabunPSK" w:cs="TH SarabunPSK"/>
                <w:b/>
                <w:bCs/>
                <w:szCs w:val="32"/>
                <w:cs/>
              </w:rPr>
              <w:t>รายการเอกสารหลักฐาน</w:t>
            </w:r>
          </w:p>
        </w:tc>
      </w:tr>
      <w:tr w:rsidR="008235A3" w:rsidRPr="00287CE5" w:rsidTr="00540939">
        <w:trPr>
          <w:jc w:val="center"/>
        </w:trPr>
        <w:tc>
          <w:tcPr>
            <w:tcW w:w="907" w:type="pct"/>
            <w:shd w:val="clear" w:color="auto" w:fill="auto"/>
          </w:tcPr>
          <w:p w:rsidR="008235A3" w:rsidRPr="00287CE5" w:rsidRDefault="008235A3" w:rsidP="00237BA9">
            <w:pPr>
              <w:spacing w:after="0" w:line="240" w:lineRule="auto"/>
              <w:rPr>
                <w:rFonts w:ascii="TH SarabunPSK" w:eastAsia="EucrosiaUPC" w:hAnsi="TH SarabunPSK" w:cs="TH SarabunPSK"/>
                <w:szCs w:val="32"/>
              </w:rPr>
            </w:pPr>
            <w:r w:rsidRPr="00287CE5">
              <w:rPr>
                <w:rFonts w:ascii="TH SarabunPSK" w:eastAsia="EucrosiaUPC" w:hAnsi="TH SarabunPSK" w:cs="TH SarabunPSK"/>
                <w:szCs w:val="32"/>
              </w:rPr>
              <w:t>MCU_SO_1.1_1</w:t>
            </w:r>
          </w:p>
        </w:tc>
        <w:tc>
          <w:tcPr>
            <w:tcW w:w="4093" w:type="pct"/>
            <w:shd w:val="clear" w:color="auto" w:fill="auto"/>
          </w:tcPr>
          <w:p w:rsidR="008235A3" w:rsidRPr="00287CE5" w:rsidRDefault="00804C3F" w:rsidP="00716C9D">
            <w:pPr>
              <w:spacing w:after="0" w:line="240" w:lineRule="auto"/>
              <w:rPr>
                <w:rFonts w:ascii="TH SarabunPSK" w:eastAsia="EucrosiaUPC" w:hAnsi="TH SarabunPSK" w:cs="TH SarabunPSK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Cs w:val="32"/>
                <w:cs/>
                <w:lang w:eastAsia="zh-CN"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  <w:lang w:eastAsia="zh-CN"/>
              </w:rPr>
              <w:t>. 2</w:t>
            </w:r>
          </w:p>
        </w:tc>
      </w:tr>
    </w:tbl>
    <w:p w:rsidR="001B440E" w:rsidRPr="00287CE5" w:rsidRDefault="001B440E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1B440E" w:rsidRPr="00287CE5" w:rsidRDefault="001B440E" w:rsidP="001B440E">
      <w:pPr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เกณฑ์การประเมินที่ </w:t>
      </w:r>
      <w:r w:rsidR="00854BEA" w:rsidRPr="00287CE5">
        <w:rPr>
          <w:rFonts w:ascii="TH SarabunPSK" w:hAnsi="TH SarabunPSK" w:cs="TH SarabunPSK" w:hint="cs"/>
          <w:b/>
          <w:bCs/>
          <w:szCs w:val="32"/>
          <w:cs/>
        </w:rPr>
        <w:t>2</w:t>
      </w:r>
      <w:r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>คุณสมบัติของอาจารย์</w:t>
      </w:r>
      <w:r w:rsidRPr="00287CE5">
        <w:rPr>
          <w:rFonts w:ascii="TH SarabunPSK" w:hAnsi="TH SarabunPSK" w:cs="TH SarabunPSK" w:hint="cs"/>
          <w:szCs w:val="32"/>
          <w:cs/>
        </w:rPr>
        <w:t>ประจำ</w:t>
      </w:r>
      <w:r w:rsidRPr="00287CE5">
        <w:rPr>
          <w:rFonts w:ascii="TH SarabunPSK" w:hAnsi="TH SarabunPSK" w:cs="TH SarabunPSK"/>
          <w:szCs w:val="32"/>
          <w:cs/>
        </w:rPr>
        <w:t>หลักสูตร</w:t>
      </w:r>
    </w:p>
    <w:p w:rsidR="001B440E" w:rsidRPr="00287CE5" w:rsidRDefault="001B440E" w:rsidP="001B440E">
      <w:pPr>
        <w:spacing w:after="0" w:line="240" w:lineRule="auto"/>
        <w:ind w:firstLine="318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หลักสูตรพุทธ</w:t>
      </w:r>
      <w:proofErr w:type="spellStart"/>
      <w:r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 w:hint="cs"/>
          <w:szCs w:val="32"/>
          <w:cs/>
        </w:rPr>
        <w:t xml:space="preserve">บัณฑิต </w:t>
      </w:r>
      <w:r w:rsidR="00FA038D" w:rsidRPr="00287CE5">
        <w:rPr>
          <w:rFonts w:ascii="TH SarabunPSK" w:hAnsi="TH SarabunPSK" w:cs="TH SarabunPSK" w:hint="cs"/>
          <w:szCs w:val="32"/>
          <w:cs/>
        </w:rPr>
        <w:t>สาขาวิชาสังคมวิทยาและมานุษยวิทยา</w:t>
      </w:r>
      <w:r w:rsidRPr="00287CE5">
        <w:rPr>
          <w:rFonts w:ascii="TH SarabunPSK" w:hAnsi="TH SarabunPSK" w:cs="TH SarabunPSK" w:hint="cs"/>
          <w:szCs w:val="32"/>
          <w:cs/>
        </w:rPr>
        <w:t xml:space="preserve"> มี</w:t>
      </w:r>
      <w:r w:rsidRPr="00287CE5">
        <w:rPr>
          <w:rFonts w:ascii="TH SarabunPSK" w:hAnsi="TH SarabunPSK" w:cs="TH SarabunPSK"/>
          <w:szCs w:val="32"/>
          <w:cs/>
        </w:rPr>
        <w:t>อาจารย์</w:t>
      </w:r>
      <w:r w:rsidRPr="00287CE5">
        <w:rPr>
          <w:rFonts w:ascii="TH SarabunPSK" w:hAnsi="TH SarabunPSK" w:cs="TH SarabunPSK" w:hint="cs"/>
          <w:szCs w:val="32"/>
          <w:cs/>
        </w:rPr>
        <w:t>ประจำ</w:t>
      </w:r>
      <w:r w:rsidRPr="00287CE5">
        <w:rPr>
          <w:rFonts w:ascii="TH SarabunPSK" w:hAnsi="TH SarabunPSK" w:cs="TH SarabunPSK"/>
          <w:szCs w:val="32"/>
          <w:cs/>
        </w:rPr>
        <w:t>หลักสูตรที่มีวุฒิปริญญาโทหรือเทียบเท่าหรือดำรงตำแหน่งทางวิชาการผู้ช่วยศาสตราจารย์ขึ้นไปในสาขาที่ตรงหรือสัมพันธ์กันกับสาขาที่เปิดสอน</w:t>
      </w:r>
      <w:r w:rsidRPr="00287CE5">
        <w:rPr>
          <w:rFonts w:ascii="TH SarabunPSK" w:hAnsi="TH SarabunPSK" w:cs="TH SarabunPSK" w:hint="cs"/>
          <w:szCs w:val="32"/>
          <w:cs/>
        </w:rPr>
        <w:t xml:space="preserve"> อย่างน้อย </w:t>
      </w:r>
      <w:r w:rsidR="00854BEA" w:rsidRPr="00287CE5">
        <w:rPr>
          <w:rFonts w:ascii="TH SarabunPSK" w:hAnsi="TH SarabunPSK" w:cs="TH SarabunPSK" w:hint="cs"/>
          <w:szCs w:val="32"/>
          <w:cs/>
        </w:rPr>
        <w:t>2</w:t>
      </w:r>
      <w:r w:rsidRPr="00287CE5">
        <w:rPr>
          <w:rFonts w:ascii="TH SarabunPSK" w:hAnsi="TH SarabunPSK" w:cs="TH SarabunPSK" w:hint="cs"/>
          <w:szCs w:val="32"/>
          <w:cs/>
        </w:rPr>
        <w:t xml:space="preserve"> ท่าน ดังนี้</w:t>
      </w:r>
    </w:p>
    <w:p w:rsidR="001B440E" w:rsidRPr="00287CE5" w:rsidRDefault="001B440E" w:rsidP="001B440E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191"/>
        <w:gridCol w:w="2955"/>
        <w:gridCol w:w="1418"/>
        <w:gridCol w:w="1905"/>
      </w:tblGrid>
      <w:tr w:rsidR="00847CAE" w:rsidRPr="00287CE5" w:rsidTr="00847CAE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1B440E" w:rsidRPr="00287CE5" w:rsidRDefault="001B440E" w:rsidP="00651F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ลำดับ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1B440E" w:rsidRPr="00287CE5" w:rsidRDefault="001B440E" w:rsidP="00651F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ชื่อ/ฉายา/นามสกุล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1B440E" w:rsidRPr="00287CE5" w:rsidRDefault="001B440E" w:rsidP="00651F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วุฒิการศึกษา </w:t>
            </w:r>
          </w:p>
          <w:p w:rsidR="001B440E" w:rsidRPr="00287CE5" w:rsidRDefault="001B440E" w:rsidP="00651F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(ป.เอก/ป.โท/ป.ตรี)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40E" w:rsidRPr="00287CE5" w:rsidRDefault="001B440E" w:rsidP="001B44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ตำแหน่ง</w:t>
            </w:r>
          </w:p>
          <w:p w:rsidR="001B440E" w:rsidRPr="00287CE5" w:rsidRDefault="001B440E" w:rsidP="001B44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ทางวิชาการ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B440E" w:rsidRPr="00287CE5" w:rsidRDefault="001B440E" w:rsidP="00651F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สาขาตรงหรือสัมพันธ์กับสาขาที่เปิดสอน</w:t>
            </w:r>
          </w:p>
        </w:tc>
      </w:tr>
      <w:tr w:rsidR="00847CAE" w:rsidRPr="00287CE5" w:rsidTr="00847CAE">
        <w:trPr>
          <w:trHeight w:val="701"/>
        </w:trPr>
        <w:tc>
          <w:tcPr>
            <w:tcW w:w="0" w:type="auto"/>
            <w:shd w:val="clear" w:color="auto" w:fill="auto"/>
          </w:tcPr>
          <w:p w:rsidR="001B440E" w:rsidRPr="00287CE5" w:rsidRDefault="00854BEA" w:rsidP="00651F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:rsidR="001B440E" w:rsidRPr="00287CE5" w:rsidRDefault="001B440E" w:rsidP="00651F4F">
            <w:pPr>
              <w:pStyle w:val="24"/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พระมหาสุเทพ 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สุปณฺฑิ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โต</w:t>
            </w:r>
          </w:p>
          <w:p w:rsidR="001B440E" w:rsidRPr="00287CE5" w:rsidRDefault="001B440E" w:rsidP="00651F4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55" w:type="dxa"/>
            <w:shd w:val="clear" w:color="auto" w:fill="auto"/>
          </w:tcPr>
          <w:p w:rsidR="001B440E" w:rsidRPr="00287CE5" w:rsidRDefault="001B440E" w:rsidP="00651F4F">
            <w:pPr>
              <w:pStyle w:val="af3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พช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.ม.</w:t>
            </w:r>
            <w:r w:rsidR="00847CAE"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(การพัฒนาชุมชน)</w:t>
            </w:r>
          </w:p>
          <w:p w:rsidR="001B440E" w:rsidRPr="00287CE5" w:rsidRDefault="001B440E" w:rsidP="00651F4F">
            <w:pPr>
              <w:pStyle w:val="af3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</w:t>
            </w:r>
            <w:r w:rsidR="00847CAE"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(ปรัชญา)</w:t>
            </w:r>
          </w:p>
        </w:tc>
        <w:tc>
          <w:tcPr>
            <w:tcW w:w="1418" w:type="dxa"/>
            <w:shd w:val="clear" w:color="auto" w:fill="auto"/>
          </w:tcPr>
          <w:p w:rsidR="001B440E" w:rsidRPr="00287CE5" w:rsidRDefault="001B440E" w:rsidP="001B44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905" w:type="dxa"/>
            <w:shd w:val="clear" w:color="auto" w:fill="auto"/>
          </w:tcPr>
          <w:p w:rsidR="001B440E" w:rsidRPr="00287CE5" w:rsidRDefault="001B440E" w:rsidP="00651F4F">
            <w:pPr>
              <w:spacing w:after="0" w:line="240" w:lineRule="auto"/>
              <w:ind w:left="351" w:hanging="351"/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lang w:eastAsia="zh-CN"/>
              </w:rPr>
              <w:sym w:font="Wingdings" w:char="F06F"/>
            </w: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สาขาตรง</w:t>
            </w:r>
          </w:p>
          <w:p w:rsidR="001B440E" w:rsidRPr="00287CE5" w:rsidRDefault="001B440E" w:rsidP="00651F4F">
            <w:pPr>
              <w:spacing w:after="0" w:line="240" w:lineRule="auto"/>
              <w:ind w:left="351" w:hanging="351"/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="00A5110B" w:rsidRPr="00287CE5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>สาขาสัมพันธ์</w:t>
            </w:r>
          </w:p>
        </w:tc>
      </w:tr>
      <w:tr w:rsidR="00847CAE" w:rsidRPr="00287CE5" w:rsidTr="00847CAE">
        <w:tc>
          <w:tcPr>
            <w:tcW w:w="0" w:type="auto"/>
            <w:shd w:val="clear" w:color="auto" w:fill="auto"/>
          </w:tcPr>
          <w:p w:rsidR="001B440E" w:rsidRPr="00287CE5" w:rsidRDefault="00854BEA" w:rsidP="00651F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:rsidR="001B440E" w:rsidRPr="00287CE5" w:rsidRDefault="00FA038D" w:rsidP="00651F4F">
            <w:pPr>
              <w:pStyle w:val="24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พระครูปริยัติกิตติธำรง, ดร.</w:t>
            </w:r>
          </w:p>
        </w:tc>
        <w:tc>
          <w:tcPr>
            <w:tcW w:w="2955" w:type="dxa"/>
            <w:shd w:val="clear" w:color="auto" w:fill="auto"/>
          </w:tcPr>
          <w:p w:rsidR="009D7537" w:rsidRPr="00287CE5" w:rsidRDefault="009D7537" w:rsidP="009D7537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</w:rPr>
              <w:t xml:space="preserve">- Ph.D. (Social Science) </w:t>
            </w:r>
          </w:p>
          <w:p w:rsidR="009D7537" w:rsidRPr="00287CE5" w:rsidRDefault="009D7537" w:rsidP="009D7537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</w:rPr>
              <w:t xml:space="preserve">- M.A. (Sociology) </w:t>
            </w:r>
          </w:p>
          <w:p w:rsidR="001B440E" w:rsidRPr="00287CE5" w:rsidRDefault="009D7537" w:rsidP="009D7537">
            <w:pPr>
              <w:pStyle w:val="af3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287CE5">
              <w:rPr>
                <w:rFonts w:ascii="TH SarabunPSK" w:eastAsia="Angsana New" w:hAnsi="TH SarabunPSK" w:cs="TH SarabunPSK"/>
                <w:sz w:val="28"/>
              </w:rPr>
              <w:t xml:space="preserve">-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 (มนุษยศาสตร์)</w:t>
            </w:r>
          </w:p>
        </w:tc>
        <w:tc>
          <w:tcPr>
            <w:tcW w:w="1418" w:type="dxa"/>
            <w:shd w:val="clear" w:color="auto" w:fill="auto"/>
          </w:tcPr>
          <w:p w:rsidR="00FA038D" w:rsidRPr="00287CE5" w:rsidRDefault="00FA038D" w:rsidP="001B44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รอง</w:t>
            </w:r>
          </w:p>
          <w:p w:rsidR="001B440E" w:rsidRPr="00287CE5" w:rsidRDefault="00FA038D" w:rsidP="00FA0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ศาสตราจา</w:t>
            </w:r>
            <w:r w:rsidR="009D7537"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รย์</w:t>
            </w:r>
          </w:p>
        </w:tc>
        <w:tc>
          <w:tcPr>
            <w:tcW w:w="1905" w:type="dxa"/>
            <w:shd w:val="clear" w:color="auto" w:fill="auto"/>
          </w:tcPr>
          <w:p w:rsidR="001B440E" w:rsidRPr="00287CE5" w:rsidRDefault="001B440E" w:rsidP="00651F4F">
            <w:pPr>
              <w:spacing w:after="0" w:line="240" w:lineRule="auto"/>
              <w:ind w:left="351" w:hanging="351"/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>สาขาตรง</w:t>
            </w:r>
          </w:p>
          <w:p w:rsidR="001B440E" w:rsidRPr="00287CE5" w:rsidRDefault="001B440E" w:rsidP="00651F4F">
            <w:pPr>
              <w:spacing w:after="0" w:line="240" w:lineRule="auto"/>
              <w:ind w:left="351" w:hanging="351"/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lang w:eastAsia="zh-CN"/>
              </w:rPr>
              <w:sym w:font="Wingdings" w:char="F06F"/>
            </w: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สาขาสัมพันธ์</w:t>
            </w:r>
          </w:p>
        </w:tc>
      </w:tr>
      <w:tr w:rsidR="00847CAE" w:rsidRPr="00287CE5" w:rsidTr="009D0E00">
        <w:trPr>
          <w:trHeight w:val="1082"/>
        </w:trPr>
        <w:tc>
          <w:tcPr>
            <w:tcW w:w="0" w:type="auto"/>
            <w:shd w:val="clear" w:color="auto" w:fill="auto"/>
          </w:tcPr>
          <w:p w:rsidR="001B440E" w:rsidRPr="00287CE5" w:rsidRDefault="00854BEA" w:rsidP="00651F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>3</w:t>
            </w:r>
          </w:p>
        </w:tc>
        <w:tc>
          <w:tcPr>
            <w:tcW w:w="2191" w:type="dxa"/>
            <w:shd w:val="clear" w:color="auto" w:fill="auto"/>
          </w:tcPr>
          <w:p w:rsidR="001B440E" w:rsidRPr="00287CE5" w:rsidRDefault="001B440E" w:rsidP="00651F4F">
            <w:pPr>
              <w:pStyle w:val="24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ดร.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ณัฐ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พงศ์ สังวร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วรรณ์</w:t>
            </w:r>
            <w:proofErr w:type="spellEnd"/>
          </w:p>
          <w:p w:rsidR="001B440E" w:rsidRPr="00287CE5" w:rsidRDefault="001B440E" w:rsidP="00651F4F">
            <w:pPr>
              <w:pStyle w:val="2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  <w:shd w:val="clear" w:color="auto" w:fill="auto"/>
          </w:tcPr>
          <w:p w:rsidR="001B440E" w:rsidRPr="00287CE5" w:rsidRDefault="001B440E" w:rsidP="00651F4F">
            <w:pPr>
              <w:pStyle w:val="af3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</w:rPr>
              <w:t>-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Ph.D.</w:t>
            </w:r>
            <w:r w:rsidR="00847CAE"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</w:rPr>
              <w:t>(Social Science)</w:t>
            </w:r>
          </w:p>
          <w:p w:rsidR="001B440E" w:rsidRPr="00287CE5" w:rsidRDefault="001B440E" w:rsidP="00651F4F">
            <w:pPr>
              <w:pStyle w:val="af3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</w:rPr>
              <w:t>- M.A.</w:t>
            </w:r>
            <w:r w:rsidR="00847CAE" w:rsidRPr="00287CE5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287CE5">
              <w:rPr>
                <w:rFonts w:ascii="TH SarabunPSK" w:eastAsia="Angsana New" w:hAnsi="TH SarabunPSK" w:cs="TH SarabunPSK"/>
                <w:sz w:val="28"/>
              </w:rPr>
              <w:t>Anthropology)</w:t>
            </w:r>
          </w:p>
          <w:p w:rsidR="001B440E" w:rsidRPr="00287CE5" w:rsidRDefault="001B440E" w:rsidP="00651F4F">
            <w:pPr>
              <w:pStyle w:val="af3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</w:t>
            </w:r>
            <w:r w:rsidR="00847CAE"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(มานุษ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ยสง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เคราะห์ศาสตร์)</w:t>
            </w:r>
          </w:p>
        </w:tc>
        <w:tc>
          <w:tcPr>
            <w:tcW w:w="1418" w:type="dxa"/>
            <w:shd w:val="clear" w:color="auto" w:fill="auto"/>
          </w:tcPr>
          <w:p w:rsidR="001B440E" w:rsidRPr="00287CE5" w:rsidRDefault="001B440E" w:rsidP="001B44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  <w:tc>
          <w:tcPr>
            <w:tcW w:w="1905" w:type="dxa"/>
            <w:shd w:val="clear" w:color="auto" w:fill="auto"/>
          </w:tcPr>
          <w:p w:rsidR="001B440E" w:rsidRPr="00287CE5" w:rsidRDefault="001B440E" w:rsidP="00651F4F">
            <w:pPr>
              <w:spacing w:after="0" w:line="240" w:lineRule="auto"/>
              <w:ind w:left="351" w:hanging="351"/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="00A5110B" w:rsidRPr="00287CE5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>สาขาตรง</w:t>
            </w:r>
          </w:p>
          <w:p w:rsidR="001B440E" w:rsidRPr="00287CE5" w:rsidRDefault="001B440E" w:rsidP="009D0E00">
            <w:pPr>
              <w:spacing w:after="0" w:line="240" w:lineRule="auto"/>
              <w:ind w:left="351" w:hanging="351"/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lang w:eastAsia="zh-CN"/>
              </w:rPr>
              <w:sym w:font="Wingdings" w:char="F06F"/>
            </w: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สาขาสัมพันธ์</w:t>
            </w:r>
          </w:p>
        </w:tc>
      </w:tr>
      <w:tr w:rsidR="00847CAE" w:rsidRPr="00287CE5" w:rsidTr="00847CAE">
        <w:tc>
          <w:tcPr>
            <w:tcW w:w="0" w:type="auto"/>
            <w:shd w:val="clear" w:color="auto" w:fill="auto"/>
          </w:tcPr>
          <w:p w:rsidR="001B440E" w:rsidRPr="00287CE5" w:rsidRDefault="00854BEA" w:rsidP="00651F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:rsidR="001B440E" w:rsidRPr="00287CE5" w:rsidRDefault="00FA038D" w:rsidP="00651F4F">
            <w:pPr>
              <w:pStyle w:val="24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r w:rsidR="001B440E" w:rsidRPr="00287CE5">
              <w:rPr>
                <w:rFonts w:ascii="TH SarabunPSK" w:hAnsi="TH SarabunPSK" w:cs="TH SarabunPSK"/>
                <w:sz w:val="28"/>
                <w:cs/>
              </w:rPr>
              <w:t>ผดุง วรรณทอง</w:t>
            </w:r>
          </w:p>
          <w:p w:rsidR="001B440E" w:rsidRPr="00287CE5" w:rsidRDefault="001B440E" w:rsidP="00651F4F">
            <w:pPr>
              <w:pStyle w:val="2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  <w:shd w:val="clear" w:color="auto" w:fill="auto"/>
          </w:tcPr>
          <w:p w:rsidR="00FA038D" w:rsidRPr="00287CE5" w:rsidRDefault="00FA038D" w:rsidP="00651F4F">
            <w:pPr>
              <w:pStyle w:val="af3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- </w:t>
            </w:r>
            <w:proofErr w:type="spellStart"/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>ปร.ด</w:t>
            </w:r>
            <w:proofErr w:type="spellEnd"/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>.(การจัดการ)</w:t>
            </w:r>
          </w:p>
          <w:p w:rsidR="001B440E" w:rsidRPr="00287CE5" w:rsidRDefault="001B440E" w:rsidP="00651F4F">
            <w:pPr>
              <w:pStyle w:val="af3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ศศ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.ม.</w:t>
            </w:r>
            <w:r w:rsidR="00847CAE"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(พัฒนาสังคม)</w:t>
            </w:r>
          </w:p>
          <w:p w:rsidR="001B440E" w:rsidRPr="00287CE5" w:rsidRDefault="001B440E" w:rsidP="00651F4F">
            <w:pPr>
              <w:pStyle w:val="af3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</w:t>
            </w:r>
            <w:r w:rsidR="00847CAE"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(สันสกฤต)</w:t>
            </w:r>
          </w:p>
        </w:tc>
        <w:tc>
          <w:tcPr>
            <w:tcW w:w="1418" w:type="dxa"/>
            <w:shd w:val="clear" w:color="auto" w:fill="auto"/>
          </w:tcPr>
          <w:p w:rsidR="001B440E" w:rsidRPr="00287CE5" w:rsidRDefault="001B440E" w:rsidP="001B44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</w:tc>
        <w:tc>
          <w:tcPr>
            <w:tcW w:w="1905" w:type="dxa"/>
            <w:shd w:val="clear" w:color="auto" w:fill="auto"/>
          </w:tcPr>
          <w:p w:rsidR="001B440E" w:rsidRPr="00287CE5" w:rsidRDefault="00A5110B" w:rsidP="00651F4F">
            <w:pPr>
              <w:spacing w:after="0" w:line="240" w:lineRule="auto"/>
              <w:ind w:left="351" w:hanging="351"/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="001B440E"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สาขาตรง</w:t>
            </w:r>
          </w:p>
          <w:p w:rsidR="001B440E" w:rsidRPr="00287CE5" w:rsidRDefault="00A5110B" w:rsidP="00651F4F">
            <w:pPr>
              <w:spacing w:after="0" w:line="240" w:lineRule="auto"/>
              <w:ind w:left="351" w:hanging="351"/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lang w:eastAsia="zh-CN"/>
              </w:rPr>
              <w:sym w:font="Wingdings" w:char="F06F"/>
            </w:r>
            <w:r w:rsidRPr="00287CE5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="001B440E"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>สาขาสัมพันธ์</w:t>
            </w:r>
          </w:p>
        </w:tc>
      </w:tr>
      <w:tr w:rsidR="00847CAE" w:rsidRPr="00287CE5" w:rsidTr="00847CAE">
        <w:trPr>
          <w:trHeight w:val="768"/>
        </w:trPr>
        <w:tc>
          <w:tcPr>
            <w:tcW w:w="0" w:type="auto"/>
            <w:shd w:val="clear" w:color="auto" w:fill="auto"/>
          </w:tcPr>
          <w:p w:rsidR="001B440E" w:rsidRPr="00287CE5" w:rsidRDefault="00854BEA" w:rsidP="00651F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>5</w:t>
            </w:r>
          </w:p>
        </w:tc>
        <w:tc>
          <w:tcPr>
            <w:tcW w:w="2191" w:type="dxa"/>
            <w:shd w:val="clear" w:color="auto" w:fill="auto"/>
          </w:tcPr>
          <w:p w:rsidR="001B440E" w:rsidRPr="00287CE5" w:rsidRDefault="001B440E" w:rsidP="00651F4F">
            <w:pPr>
              <w:pStyle w:val="24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นายดาวเหนือ บุตรสีทา</w:t>
            </w:r>
          </w:p>
        </w:tc>
        <w:tc>
          <w:tcPr>
            <w:tcW w:w="2955" w:type="dxa"/>
            <w:shd w:val="clear" w:color="auto" w:fill="auto"/>
          </w:tcPr>
          <w:p w:rsidR="001B440E" w:rsidRPr="00287CE5" w:rsidRDefault="001B440E" w:rsidP="00651F4F">
            <w:pPr>
              <w:pStyle w:val="af3"/>
              <w:rPr>
                <w:rFonts w:ascii="TH SarabunPSK" w:eastAsia="Angsana New" w:hAnsi="TH SarabunPSK" w:cs="TH SarabunPSK"/>
                <w:sz w:val="28"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ศศ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.ม.(การบริหารการพัฒนาสังคม)</w:t>
            </w:r>
          </w:p>
          <w:p w:rsidR="001B440E" w:rsidRPr="00287CE5" w:rsidRDefault="001B440E" w:rsidP="00651F4F">
            <w:pPr>
              <w:pStyle w:val="af3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  <w:r w:rsidRPr="00287CE5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พธ.บ</w:t>
            </w:r>
            <w:proofErr w:type="spellEnd"/>
            <w:r w:rsidRPr="00287CE5">
              <w:rPr>
                <w:rFonts w:ascii="TH SarabunPSK" w:eastAsia="Angsana New" w:hAnsi="TH SarabunPSK" w:cs="TH SarabunPSK"/>
                <w:sz w:val="28"/>
                <w:cs/>
              </w:rPr>
              <w:t>. (สังคมวิทยา)</w:t>
            </w:r>
          </w:p>
        </w:tc>
        <w:tc>
          <w:tcPr>
            <w:tcW w:w="1418" w:type="dxa"/>
            <w:shd w:val="clear" w:color="auto" w:fill="auto"/>
          </w:tcPr>
          <w:p w:rsidR="001B440E" w:rsidRPr="00287CE5" w:rsidRDefault="001B440E" w:rsidP="001B44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905" w:type="dxa"/>
            <w:shd w:val="clear" w:color="auto" w:fill="auto"/>
          </w:tcPr>
          <w:p w:rsidR="001B440E" w:rsidRPr="00287CE5" w:rsidRDefault="001B440E" w:rsidP="00651F4F">
            <w:pPr>
              <w:spacing w:after="0" w:line="240" w:lineRule="auto"/>
              <w:ind w:left="351" w:hanging="351"/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/>
                <w:sz w:val="28"/>
                <w:lang w:eastAsia="zh-CN"/>
              </w:rPr>
              <w:sym w:font="Wingdings" w:char="F06F"/>
            </w: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สาขาตรง</w:t>
            </w:r>
          </w:p>
          <w:p w:rsidR="001B440E" w:rsidRPr="00287CE5" w:rsidRDefault="001B440E" w:rsidP="00651F4F">
            <w:pPr>
              <w:spacing w:after="0" w:line="240" w:lineRule="auto"/>
              <w:ind w:left="351" w:hanging="351"/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="00A5110B" w:rsidRPr="00287CE5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  <w:lang w:eastAsia="zh-CN"/>
              </w:rPr>
              <w:t>สาขาสัมพันธ์</w:t>
            </w:r>
          </w:p>
        </w:tc>
      </w:tr>
    </w:tbl>
    <w:p w:rsidR="00703A70" w:rsidRPr="00287CE5" w:rsidRDefault="00703A70" w:rsidP="00BE5AE1">
      <w:pPr>
        <w:tabs>
          <w:tab w:val="left" w:pos="8647"/>
        </w:tabs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540939" w:rsidRPr="00287CE5" w:rsidRDefault="00540939" w:rsidP="00BE5AE1">
      <w:pPr>
        <w:tabs>
          <w:tab w:val="left" w:pos="8647"/>
        </w:tabs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tbl>
      <w:tblPr>
        <w:tblW w:w="4924" w:type="pct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198"/>
      </w:tblGrid>
      <w:tr w:rsidR="00651F4F" w:rsidRPr="00287CE5" w:rsidTr="00540939">
        <w:trPr>
          <w:jc w:val="center"/>
        </w:trPr>
        <w:tc>
          <w:tcPr>
            <w:tcW w:w="1005" w:type="pct"/>
            <w:shd w:val="clear" w:color="auto" w:fill="auto"/>
          </w:tcPr>
          <w:p w:rsidR="00651F4F" w:rsidRPr="00287CE5" w:rsidRDefault="00651F4F" w:rsidP="00651F4F">
            <w:pPr>
              <w:spacing w:after="0" w:line="240" w:lineRule="auto"/>
              <w:jc w:val="center"/>
              <w:rPr>
                <w:rFonts w:ascii="TH SarabunPSK" w:eastAsia="EucrosiaUPC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EucrosiaUPC" w:hAnsi="TH SarabunPSK" w:cs="TH SarabunPSK"/>
                <w:b/>
                <w:bCs/>
                <w:szCs w:val="32"/>
                <w:cs/>
              </w:rPr>
              <w:t>หมายเลข</w:t>
            </w:r>
          </w:p>
        </w:tc>
        <w:tc>
          <w:tcPr>
            <w:tcW w:w="3995" w:type="pct"/>
            <w:shd w:val="clear" w:color="auto" w:fill="auto"/>
          </w:tcPr>
          <w:p w:rsidR="00651F4F" w:rsidRPr="00287CE5" w:rsidRDefault="00651F4F" w:rsidP="00651F4F">
            <w:pPr>
              <w:spacing w:after="0" w:line="240" w:lineRule="auto"/>
              <w:jc w:val="center"/>
              <w:rPr>
                <w:rFonts w:ascii="TH SarabunPSK" w:eastAsia="EucrosiaUPC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EucrosiaUPC" w:hAnsi="TH SarabunPSK" w:cs="TH SarabunPSK"/>
                <w:b/>
                <w:bCs/>
                <w:szCs w:val="32"/>
                <w:cs/>
              </w:rPr>
              <w:t>รายการเอกสารหลักฐาน</w:t>
            </w:r>
          </w:p>
        </w:tc>
      </w:tr>
      <w:tr w:rsidR="009D7537" w:rsidRPr="00287CE5" w:rsidTr="00540939">
        <w:trPr>
          <w:jc w:val="center"/>
        </w:trPr>
        <w:tc>
          <w:tcPr>
            <w:tcW w:w="1005" w:type="pct"/>
            <w:shd w:val="clear" w:color="auto" w:fill="auto"/>
          </w:tcPr>
          <w:p w:rsidR="009D7537" w:rsidRPr="00287CE5" w:rsidRDefault="009D7537" w:rsidP="00651F4F">
            <w:pPr>
              <w:spacing w:after="0" w:line="240" w:lineRule="auto"/>
              <w:rPr>
                <w:rFonts w:ascii="TH SarabunPSK" w:eastAsia="EucrosiaUPC" w:hAnsi="TH SarabunPSK" w:cs="TH SarabunPSK"/>
                <w:szCs w:val="32"/>
              </w:rPr>
            </w:pPr>
            <w:r w:rsidRPr="00287CE5">
              <w:rPr>
                <w:rFonts w:ascii="TH SarabunPSK" w:eastAsia="EucrosiaUPC" w:hAnsi="TH SarabunPSK" w:cs="TH SarabunPSK"/>
                <w:szCs w:val="32"/>
              </w:rPr>
              <w:t>MCU_SO_1.1_2_1</w:t>
            </w:r>
          </w:p>
        </w:tc>
        <w:tc>
          <w:tcPr>
            <w:tcW w:w="3995" w:type="pct"/>
            <w:shd w:val="clear" w:color="auto" w:fill="auto"/>
          </w:tcPr>
          <w:p w:rsidR="009D7537" w:rsidRPr="00287CE5" w:rsidRDefault="009D7537" w:rsidP="00A4739F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  <w:lang w:eastAsia="zh-CN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  <w:lang w:eastAsia="zh-CN"/>
              </w:rPr>
              <w:t>สำเนาปริญญาบัตรอาจารย์ประจำหลักสูตร</w:t>
            </w:r>
          </w:p>
        </w:tc>
      </w:tr>
      <w:tr w:rsidR="009D7537" w:rsidRPr="00287CE5" w:rsidTr="00540939">
        <w:trPr>
          <w:jc w:val="center"/>
        </w:trPr>
        <w:tc>
          <w:tcPr>
            <w:tcW w:w="1005" w:type="pct"/>
            <w:shd w:val="clear" w:color="auto" w:fill="auto"/>
          </w:tcPr>
          <w:p w:rsidR="009D7537" w:rsidRPr="00287CE5" w:rsidRDefault="009D7537" w:rsidP="00202A0C">
            <w:pPr>
              <w:spacing w:after="0"/>
            </w:pPr>
            <w:r w:rsidRPr="00287CE5">
              <w:rPr>
                <w:rFonts w:ascii="TH SarabunPSK" w:eastAsia="EucrosiaUPC" w:hAnsi="TH SarabunPSK" w:cs="TH SarabunPSK"/>
                <w:szCs w:val="32"/>
              </w:rPr>
              <w:t>MCU_SO_1.1_2_2</w:t>
            </w:r>
          </w:p>
        </w:tc>
        <w:tc>
          <w:tcPr>
            <w:tcW w:w="3995" w:type="pct"/>
            <w:shd w:val="clear" w:color="auto" w:fill="auto"/>
          </w:tcPr>
          <w:p w:rsidR="009D7537" w:rsidRPr="00287CE5" w:rsidRDefault="009D7537" w:rsidP="00A4739F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  <w:lang w:eastAsia="zh-CN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  <w:lang w:eastAsia="zh-CN"/>
              </w:rPr>
              <w:t>คำสั่งแต่งตั้งตำแหน่งทางวิชาการของอาจารย์ประจำหลักสูตร</w:t>
            </w:r>
          </w:p>
        </w:tc>
      </w:tr>
    </w:tbl>
    <w:p w:rsidR="00651F4F" w:rsidRPr="00287CE5" w:rsidRDefault="00651F4F" w:rsidP="00BE5AE1">
      <w:pPr>
        <w:tabs>
          <w:tab w:val="left" w:pos="8647"/>
        </w:tabs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540939" w:rsidRPr="00287CE5" w:rsidRDefault="00540939" w:rsidP="00BE5AE1">
      <w:pPr>
        <w:tabs>
          <w:tab w:val="left" w:pos="8647"/>
        </w:tabs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540939" w:rsidRPr="00287CE5" w:rsidRDefault="00540939" w:rsidP="00BE5AE1">
      <w:pPr>
        <w:tabs>
          <w:tab w:val="left" w:pos="8647"/>
        </w:tabs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540939" w:rsidRPr="00287CE5" w:rsidRDefault="00540939" w:rsidP="00BE5AE1">
      <w:pPr>
        <w:tabs>
          <w:tab w:val="left" w:pos="8647"/>
        </w:tabs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540939" w:rsidRPr="00287CE5" w:rsidRDefault="00540939" w:rsidP="00BE5AE1">
      <w:pPr>
        <w:tabs>
          <w:tab w:val="left" w:pos="8647"/>
        </w:tabs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540939" w:rsidRPr="00287CE5" w:rsidRDefault="00540939" w:rsidP="00BE5AE1">
      <w:pPr>
        <w:tabs>
          <w:tab w:val="left" w:pos="8647"/>
        </w:tabs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540939" w:rsidRPr="00287CE5" w:rsidRDefault="00540939" w:rsidP="00BE5AE1">
      <w:pPr>
        <w:tabs>
          <w:tab w:val="left" w:pos="8647"/>
        </w:tabs>
        <w:spacing w:after="120" w:line="240" w:lineRule="auto"/>
        <w:rPr>
          <w:rFonts w:ascii="TH SarabunPSK" w:hAnsi="TH SarabunPSK" w:cs="TH SarabunPSK"/>
          <w:b/>
          <w:bCs/>
          <w:szCs w:val="32"/>
          <w:cs/>
        </w:rPr>
      </w:pPr>
    </w:p>
    <w:p w:rsidR="004605CC" w:rsidRPr="00287CE5" w:rsidRDefault="00204876" w:rsidP="00204876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เกณฑ์การประเมินที่ </w:t>
      </w:r>
      <w:r w:rsidR="00854BEA" w:rsidRPr="00287CE5">
        <w:rPr>
          <w:rFonts w:ascii="TH SarabunPSK" w:hAnsi="TH SarabunPSK" w:cs="TH SarabunPSK" w:hint="cs"/>
          <w:b/>
          <w:bCs/>
          <w:szCs w:val="32"/>
          <w:cs/>
        </w:rPr>
        <w:t>11</w:t>
      </w:r>
      <w:r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b/>
          <w:bCs/>
          <w:szCs w:val="32"/>
          <w:cs/>
        </w:rPr>
        <w:t>การปรับปรุงหลักสูตรตามรอบระยะเวลาที่กำหนด</w:t>
      </w:r>
    </w:p>
    <w:p w:rsidR="00FE260C" w:rsidRPr="00287CE5" w:rsidRDefault="00FE260C" w:rsidP="00FE260C">
      <w:pPr>
        <w:ind w:firstLine="511"/>
        <w:jc w:val="thaiDistribute"/>
        <w:rPr>
          <w:rFonts w:ascii="TH SarabunPSK" w:eastAsia="Times New Roman" w:hAnsi="TH SarabunPSK" w:cs="TH SarabunPSK"/>
          <w:szCs w:val="32"/>
          <w:cs/>
        </w:rPr>
      </w:pPr>
      <w:r w:rsidRPr="00287CE5">
        <w:rPr>
          <w:rFonts w:ascii="TH SarabunPSK" w:eastAsia="Times New Roman" w:hAnsi="TH SarabunPSK" w:cs="TH SarabunPSK" w:hint="cs"/>
          <w:szCs w:val="32"/>
          <w:cs/>
        </w:rPr>
        <w:t xml:space="preserve">ในปีการศึกษา </w:t>
      </w:r>
      <w:r w:rsidR="00FA038D" w:rsidRPr="00287CE5">
        <w:rPr>
          <w:rFonts w:ascii="TH SarabunPSK" w:eastAsia="Times New Roman" w:hAnsi="TH SarabunPSK" w:cs="TH SarabunPSK" w:hint="cs"/>
          <w:szCs w:val="32"/>
          <w:cs/>
        </w:rPr>
        <w:t>2560</w:t>
      </w:r>
      <w:r w:rsidRPr="00287CE5">
        <w:rPr>
          <w:rFonts w:ascii="TH SarabunPSK" w:eastAsia="Times New Roman" w:hAnsi="TH SarabunPSK" w:cs="TH SarabunPSK" w:hint="cs"/>
          <w:szCs w:val="32"/>
          <w:cs/>
        </w:rPr>
        <w:t xml:space="preserve"> หลักสูตรพุทธ</w:t>
      </w:r>
      <w:proofErr w:type="spellStart"/>
      <w:r w:rsidRPr="00287CE5">
        <w:rPr>
          <w:rFonts w:ascii="TH SarabunPSK" w:eastAsia="Times New Roman" w:hAnsi="TH SarabunPSK" w:cs="TH SarabunPSK" w:hint="cs"/>
          <w:szCs w:val="32"/>
          <w:cs/>
        </w:rPr>
        <w:t>ศาสตร</w:t>
      </w:r>
      <w:proofErr w:type="spellEnd"/>
      <w:r w:rsidRPr="00287CE5">
        <w:rPr>
          <w:rFonts w:ascii="TH SarabunPSK" w:eastAsia="Times New Roman" w:hAnsi="TH SarabunPSK" w:cs="TH SarabunPSK" w:hint="cs"/>
          <w:szCs w:val="32"/>
          <w:cs/>
        </w:rPr>
        <w:t xml:space="preserve">บัณฑิต </w:t>
      </w:r>
      <w:r w:rsidR="00FA038D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Pr="00287CE5">
        <w:rPr>
          <w:rFonts w:ascii="TH SarabunPSK" w:eastAsia="Times New Roman" w:hAnsi="TH SarabunPSK" w:cs="TH SarabunPSK" w:hint="cs"/>
          <w:szCs w:val="32"/>
          <w:cs/>
        </w:rPr>
        <w:t xml:space="preserve">(หลักสูตรแก้ไขปรับปรุง </w:t>
      </w:r>
      <w:r w:rsidR="00854BEA" w:rsidRPr="00287CE5">
        <w:rPr>
          <w:rFonts w:ascii="TH SarabunPSK" w:eastAsia="Times New Roman" w:hAnsi="TH SarabunPSK" w:cs="TH SarabunPSK" w:hint="cs"/>
          <w:szCs w:val="32"/>
          <w:cs/>
        </w:rPr>
        <w:t>25</w:t>
      </w:r>
      <w:r w:rsidR="00FA038D" w:rsidRPr="00287CE5">
        <w:rPr>
          <w:rFonts w:ascii="TH SarabunPSK" w:eastAsia="Times New Roman" w:hAnsi="TH SarabunPSK" w:cs="TH SarabunPSK" w:hint="cs"/>
          <w:szCs w:val="32"/>
          <w:cs/>
        </w:rPr>
        <w:t>60</w:t>
      </w:r>
      <w:r w:rsidR="00804C3F">
        <w:rPr>
          <w:rFonts w:ascii="TH SarabunPSK" w:eastAsia="Times New Roman" w:hAnsi="TH SarabunPSK" w:cs="TH SarabunPSK" w:hint="cs"/>
          <w:szCs w:val="32"/>
          <w:cs/>
        </w:rPr>
        <w:t>) จัดการเรียนการสอนเป็นปีแรก</w:t>
      </w:r>
      <w:r w:rsidRPr="00287CE5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2A2254">
        <w:rPr>
          <w:rFonts w:ascii="TH SarabunPSK" w:eastAsia="Times New Roman" w:hAnsi="TH SarabunPSK" w:cs="TH SarabunPSK" w:hint="cs"/>
          <w:szCs w:val="32"/>
          <w:cs/>
        </w:rPr>
        <w:t>โดยได้มีการดำเนินการแก้ไขปรับปรุงหลักสูตรตั้งแต่ปีการศึกษา 2559 มีขั้นตอนการปรับปรุงแก้ไข ดังนี้</w:t>
      </w:r>
    </w:p>
    <w:p w:rsidR="00FE260C" w:rsidRPr="00287CE5" w:rsidRDefault="00FE260C" w:rsidP="00216AFA">
      <w:pPr>
        <w:pStyle w:val="a4"/>
        <w:numPr>
          <w:ilvl w:val="0"/>
          <w:numId w:val="2"/>
        </w:numPr>
        <w:spacing w:after="20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7CE5">
        <w:rPr>
          <w:rFonts w:ascii="TH SarabunPSK" w:eastAsia="Times New Roman" w:hAnsi="TH SarabunPSK" w:cs="TH SarabunPSK"/>
          <w:sz w:val="32"/>
          <w:szCs w:val="32"/>
          <w:cs/>
        </w:rPr>
        <w:t xml:space="preserve">แต่งตั้งคณะกรรมการพัฒนาและปรับปรุงหลักสูตรขึ้น ซึ่งคณะกรรมการชุดนี้ประกอบด้วย อาจารย์ประจำหลักสูตรทั้ง </w:t>
      </w:r>
      <w:r w:rsidR="00854BEA" w:rsidRPr="00287CE5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87CE5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 และผู้ทรงคุณวุฒิจากภายนอก จำนวน </w:t>
      </w:r>
      <w:r w:rsidR="00854BEA" w:rsidRPr="00287CE5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287CE5">
        <w:rPr>
          <w:rFonts w:ascii="TH SarabunPSK" w:eastAsia="Times New Roman" w:hAnsi="TH SarabunPSK" w:cs="TH SarabunPSK"/>
          <w:sz w:val="32"/>
          <w:szCs w:val="32"/>
          <w:cs/>
        </w:rPr>
        <w:t xml:space="preserve"> ท่าน ที่มีคุณสมบัติเหมาะสม มีความ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รู้ความ</w:t>
      </w:r>
      <w:r w:rsidRPr="00287CE5">
        <w:rPr>
          <w:rFonts w:ascii="TH SarabunPSK" w:eastAsia="Times New Roman" w:hAnsi="TH SarabunPSK" w:cs="TH SarabunPSK"/>
          <w:sz w:val="32"/>
          <w:szCs w:val="32"/>
          <w:cs/>
        </w:rPr>
        <w:t>เชี่ยวชาญ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ในการจัดการเรียนการสอนหลักสูตร</w:t>
      </w:r>
      <w:r w:rsidR="00FA038D" w:rsidRPr="00287CE5">
        <w:rPr>
          <w:rFonts w:ascii="TH SarabunPSK" w:hAnsi="TH SarabunPSK" w:cs="TH SarabunPSK" w:hint="cs"/>
          <w:szCs w:val="32"/>
          <w:cs/>
        </w:rPr>
        <w:t xml:space="preserve">สังคมวิทยาและมานุษยวิทยา 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เพื่อร่วม</w:t>
      </w:r>
      <w:r w:rsidRPr="00287CE5">
        <w:rPr>
          <w:rFonts w:ascii="TH SarabunPSK" w:eastAsia="Times New Roman" w:hAnsi="TH SarabunPSK" w:cs="TH SarabunPSK"/>
          <w:sz w:val="32"/>
          <w:szCs w:val="32"/>
          <w:cs/>
        </w:rPr>
        <w:t>พัฒนาและปรับปรุง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</w:t>
      </w:r>
    </w:p>
    <w:p w:rsidR="00FE260C" w:rsidRPr="00287CE5" w:rsidRDefault="00FE260C" w:rsidP="00216AFA">
      <w:pPr>
        <w:pStyle w:val="a4"/>
        <w:numPr>
          <w:ilvl w:val="0"/>
          <w:numId w:val="2"/>
        </w:numPr>
        <w:spacing w:after="20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7CE5">
        <w:rPr>
          <w:rFonts w:ascii="TH SarabunPSK" w:eastAsia="Times New Roman" w:hAnsi="TH SarabunPSK" w:cs="TH SarabunPSK"/>
          <w:sz w:val="32"/>
          <w:szCs w:val="32"/>
          <w:cs/>
        </w:rPr>
        <w:t xml:space="preserve">สำรวจข้อมูลเพื่อปรับปรุงหลักสูตร โดยมีการประเมินวิเคราะห์สถานการณ์ภายนอกด้านการพัฒนาทางเศรษฐกิจ การพัฒนาสังคมและวัฒนธรรม 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พัฒนาการการปรับปรุง</w:t>
      </w:r>
      <w:r w:rsidRPr="00287CE5">
        <w:rPr>
          <w:rFonts w:ascii="TH SarabunPSK" w:eastAsia="Times New Roman" w:hAnsi="TH SarabunPSK" w:cs="TH SarabunPSK"/>
          <w:sz w:val="32"/>
          <w:szCs w:val="32"/>
          <w:cs/>
        </w:rPr>
        <w:t>หลักสูตรในสาขาเดียวกันของมหาวิทยาลัยอื่นทั้งภายในและ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ต่าง</w:t>
      </w:r>
      <w:r w:rsidRPr="00287CE5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ประเทศ </w:t>
      </w:r>
      <w:r w:rsidR="00C15278" w:rsidRPr="00287CE5">
        <w:rPr>
          <w:rFonts w:ascii="TH SarabunPSK" w:hAnsi="TH SarabunPSK" w:cs="TH SarabunPSK" w:hint="cs"/>
          <w:szCs w:val="32"/>
          <w:cs/>
        </w:rPr>
        <w:t>มีการ</w:t>
      </w:r>
      <w:r w:rsidR="00C15278" w:rsidRPr="00287CE5">
        <w:rPr>
          <w:rFonts w:ascii="TH SarabunPSK" w:hAnsi="TH SarabunPSK" w:cs="TH SarabunPSK"/>
          <w:szCs w:val="32"/>
          <w:cs/>
        </w:rPr>
        <w:t xml:space="preserve">สำรวจความคิดเห็นและข้อเสนอแนะต่อการพัฒนาหลักสูตร ซึ่งมีการรวบรวมข้อมูลจากฝ่ายต่างๆที่เกี่ยวข้อง ได้แก่ </w:t>
      </w:r>
      <w:r w:rsidR="00D51BD9" w:rsidRPr="00287CE5">
        <w:rPr>
          <w:rFonts w:ascii="TH SarabunPSK" w:hAnsi="TH SarabunPSK" w:cs="TH SarabunPSK"/>
          <w:szCs w:val="32"/>
          <w:cs/>
        </w:rPr>
        <w:t xml:space="preserve">นิสิตปัจจุบัน ศิษย์เก่า </w:t>
      </w:r>
      <w:proofErr w:type="spellStart"/>
      <w:r w:rsidR="00D51BD9"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ภาวะการ</w:t>
      </w:r>
      <w:proofErr w:type="spellEnd"/>
      <w:r w:rsidR="00D51BD9" w:rsidRPr="00287C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มีงานทำของบัณฑิต </w:t>
      </w:r>
      <w:r w:rsidRPr="00287CE5">
        <w:rPr>
          <w:rFonts w:ascii="TH SarabunPSK" w:eastAsia="Times New Roman" w:hAnsi="TH SarabunPSK" w:cs="TH SarabunPSK"/>
          <w:sz w:val="32"/>
          <w:szCs w:val="32"/>
          <w:cs/>
        </w:rPr>
        <w:t xml:space="preserve">และความต้องการของผู้ใช้บัณฑิต ซึ่งเป็นการสำรวจข้อมูลส่วนหนึ่งดำเนินการโดยคณะกรรมการฯ เมื่อได้ข้อมูลที่เพียงพอแล้ว </w:t>
      </w:r>
    </w:p>
    <w:p w:rsidR="00FE260C" w:rsidRPr="00287CE5" w:rsidRDefault="00FE260C" w:rsidP="00216AFA">
      <w:pPr>
        <w:pStyle w:val="a4"/>
        <w:numPr>
          <w:ilvl w:val="0"/>
          <w:numId w:val="2"/>
        </w:numPr>
        <w:spacing w:after="20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7CE5">
        <w:rPr>
          <w:rFonts w:ascii="TH SarabunPSK" w:eastAsia="Times New Roman" w:hAnsi="TH SarabunPSK" w:cs="TH SarabunPSK"/>
          <w:sz w:val="32"/>
          <w:szCs w:val="32"/>
          <w:cs/>
        </w:rPr>
        <w:t>ขั้นต่อมาคณะกรรมการฯ จะนำข้อมูลนั้นมาร่างหลักสูตรฉบับปรับปรุงขึ้น โดยนำมาพิจารณาร่วมกันในที่ประชุมว่าควรปรับปรุงสาระเนื้อหาไปในทิศทางใด เมื่อจัดทำร่างหลักสูตรเสร็จเรียบร้อยแล้ว ก็จะนำเข้าสู่กระบวนการวิพากษ์หลักสูตรโดยกรรมการผู้ทรงคุณวุฒิ แล้วนำข้อคิดเห็น และข้อเสนอแนะจากการวิพากษ์หลักสูตรนั้นมาปรับปรุงแก้ไข</w:t>
      </w:r>
    </w:p>
    <w:p w:rsidR="00FE260C" w:rsidRPr="00287CE5" w:rsidRDefault="00FE260C" w:rsidP="00216AFA">
      <w:pPr>
        <w:pStyle w:val="a4"/>
        <w:numPr>
          <w:ilvl w:val="0"/>
          <w:numId w:val="2"/>
        </w:numPr>
        <w:spacing w:after="20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7CE5">
        <w:rPr>
          <w:rFonts w:ascii="TH SarabunPSK" w:eastAsia="Times New Roman" w:hAnsi="TH SarabunPSK" w:cs="TH SarabunPSK"/>
          <w:sz w:val="32"/>
          <w:szCs w:val="32"/>
          <w:cs/>
        </w:rPr>
        <w:t>นำ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เสนอ</w:t>
      </w:r>
      <w:r w:rsidRPr="00287CE5">
        <w:rPr>
          <w:rFonts w:ascii="TH SarabunPSK" w:eastAsia="Times New Roman" w:hAnsi="TH SarabunPSK" w:cs="TH SarabunPSK"/>
          <w:sz w:val="32"/>
          <w:szCs w:val="32"/>
          <w:cs/>
        </w:rPr>
        <w:t>ที่ประชุมคณะกรรมการประจำคณะฯ</w:t>
      </w:r>
      <w:r w:rsidR="00202A0C" w:rsidRPr="00287C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เพื่อพิจารณาอนุมัติ</w:t>
      </w:r>
    </w:p>
    <w:p w:rsidR="00FE260C" w:rsidRPr="00287CE5" w:rsidRDefault="00FE260C" w:rsidP="00216AFA">
      <w:pPr>
        <w:pStyle w:val="a4"/>
        <w:numPr>
          <w:ilvl w:val="0"/>
          <w:numId w:val="2"/>
        </w:numPr>
        <w:spacing w:after="20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นำเสนอ</w:t>
      </w:r>
      <w:r w:rsidRPr="00287CE5">
        <w:rPr>
          <w:rFonts w:ascii="TH SarabunPSK" w:eastAsia="Times New Roman" w:hAnsi="TH SarabunPSK" w:cs="TH SarabunPSK"/>
          <w:sz w:val="32"/>
          <w:szCs w:val="32"/>
          <w:cs/>
        </w:rPr>
        <w:t>ที่ประชุมสภาวิชาการ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เพื่อพิจารณาอนุมัติ</w:t>
      </w:r>
    </w:p>
    <w:p w:rsidR="00FE260C" w:rsidRPr="00287CE5" w:rsidRDefault="00204876" w:rsidP="00216AFA">
      <w:pPr>
        <w:pStyle w:val="a4"/>
        <w:numPr>
          <w:ilvl w:val="0"/>
          <w:numId w:val="2"/>
        </w:numPr>
        <w:spacing w:after="20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นำเส</w:t>
      </w:r>
      <w:r w:rsidR="00FE260C"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="00FE260C" w:rsidRPr="00287CE5">
        <w:rPr>
          <w:rFonts w:ascii="TH SarabunPSK" w:eastAsia="Times New Roman" w:hAnsi="TH SarabunPSK" w:cs="TH SarabunPSK"/>
          <w:sz w:val="32"/>
          <w:szCs w:val="32"/>
          <w:cs/>
        </w:rPr>
        <w:t>ที่ประชุมคณะกรรมการสภามหาวิทยาลัย</w:t>
      </w:r>
      <w:r w:rsidR="00FE260C"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เพื่อพิจารณาอนุมัติ</w:t>
      </w:r>
      <w:r w:rsidR="00FE260C" w:rsidRPr="00287CE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82A3C" w:rsidRPr="00287CE5" w:rsidRDefault="00FE260C" w:rsidP="00216AFA">
      <w:pPr>
        <w:pStyle w:val="a4"/>
        <w:numPr>
          <w:ilvl w:val="0"/>
          <w:numId w:val="2"/>
        </w:numPr>
        <w:tabs>
          <w:tab w:val="left" w:pos="8647"/>
        </w:tabs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sz w:val="32"/>
          <w:szCs w:val="32"/>
          <w:cs/>
        </w:rPr>
        <w:t>นำส่งสำนักงานคณะกรรมการการอุดมศึกษา (</w:t>
      </w:r>
      <w:proofErr w:type="spellStart"/>
      <w:r w:rsidRPr="00287CE5">
        <w:rPr>
          <w:rFonts w:ascii="TH SarabunPSK" w:eastAsia="Times New Roman" w:hAnsi="TH SarabunPSK" w:cs="TH SarabunPSK"/>
          <w:sz w:val="32"/>
          <w:szCs w:val="32"/>
          <w:cs/>
        </w:rPr>
        <w:t>สกอ</w:t>
      </w:r>
      <w:proofErr w:type="spellEnd"/>
      <w:r w:rsidRPr="00287CE5">
        <w:rPr>
          <w:rFonts w:ascii="TH SarabunPSK" w:eastAsia="Times New Roman" w:hAnsi="TH SarabunPSK" w:cs="TH SarabunPSK"/>
          <w:sz w:val="32"/>
          <w:szCs w:val="32"/>
          <w:cs/>
        </w:rPr>
        <w:t xml:space="preserve">.) 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เพื่อพิจารณา</w:t>
      </w:r>
      <w:r w:rsidRPr="00287CE5">
        <w:rPr>
          <w:rFonts w:ascii="TH SarabunPSK" w:eastAsia="Times New Roman" w:hAnsi="TH SarabunPSK" w:cs="TH SarabunPSK"/>
          <w:sz w:val="32"/>
          <w:szCs w:val="32"/>
          <w:cs/>
        </w:rPr>
        <w:t>รับรอง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หลักส</w:t>
      </w:r>
      <w:r w:rsidR="00204876"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ู</w:t>
      </w: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ตร</w:t>
      </w:r>
      <w:r w:rsidRPr="00287CE5">
        <w:rPr>
          <w:rFonts w:ascii="TH SarabunPSK" w:eastAsia="Times New Roman" w:hAnsi="TH SarabunPSK" w:cs="TH SarabunPSK"/>
          <w:sz w:val="32"/>
          <w:szCs w:val="32"/>
          <w:cs/>
        </w:rPr>
        <w:t>ต่อไป</w:t>
      </w:r>
    </w:p>
    <w:p w:rsidR="00DD2007" w:rsidRPr="00287CE5" w:rsidRDefault="00A82A3C" w:rsidP="00DD2007">
      <w:pPr>
        <w:tabs>
          <w:tab w:val="left" w:pos="567"/>
          <w:tab w:val="left" w:pos="8647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="00DD2007" w:rsidRPr="00287CE5">
        <w:rPr>
          <w:rFonts w:ascii="TH SarabunPSK" w:hAnsi="TH SarabunPSK" w:cs="TH SarabunPSK" w:hint="cs"/>
          <w:szCs w:val="32"/>
          <w:cs/>
        </w:rPr>
        <w:t>และในขณะนี้ อยู่ในกระบวนการ</w:t>
      </w:r>
      <w:r w:rsidR="00BB222E" w:rsidRPr="00287CE5">
        <w:rPr>
          <w:rFonts w:ascii="TH SarabunPSK" w:hAnsi="TH SarabunPSK" w:cs="TH SarabunPSK" w:hint="cs"/>
          <w:szCs w:val="32"/>
          <w:cs/>
        </w:rPr>
        <w:t>เสนอสำนักงานคณะกรรมการการอุดมศึกษา</w:t>
      </w:r>
      <w:r w:rsidR="00DD2007" w:rsidRPr="00287CE5">
        <w:rPr>
          <w:rFonts w:ascii="TH SarabunPSK" w:hAnsi="TH SarabunPSK" w:cs="TH SarabunPSK" w:hint="cs"/>
          <w:szCs w:val="32"/>
          <w:cs/>
        </w:rPr>
        <w:t xml:space="preserve">รับทราบให้ความเห็นชอบหลักสูตร </w:t>
      </w:r>
    </w:p>
    <w:p w:rsidR="00E871F1" w:rsidRPr="00287CE5" w:rsidRDefault="008473CB" w:rsidP="00DD2007">
      <w:pPr>
        <w:tabs>
          <w:tab w:val="left" w:pos="567"/>
          <w:tab w:val="left" w:pos="8647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</w:p>
    <w:p w:rsidR="00202A0C" w:rsidRPr="00287CE5" w:rsidRDefault="00202A0C" w:rsidP="00202A0C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50"/>
      </w:tblGrid>
      <w:tr w:rsidR="00E871F1" w:rsidRPr="00287CE5" w:rsidTr="00540939">
        <w:trPr>
          <w:jc w:val="center"/>
        </w:trPr>
        <w:tc>
          <w:tcPr>
            <w:tcW w:w="1132" w:type="pct"/>
            <w:shd w:val="clear" w:color="auto" w:fill="auto"/>
          </w:tcPr>
          <w:p w:rsidR="00E871F1" w:rsidRPr="00287CE5" w:rsidRDefault="00E871F1" w:rsidP="00037982">
            <w:pPr>
              <w:spacing w:after="0" w:line="240" w:lineRule="auto"/>
              <w:jc w:val="center"/>
              <w:rPr>
                <w:rFonts w:ascii="TH SarabunPSK" w:eastAsia="EucrosiaUPC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EucrosiaUPC" w:hAnsi="TH SarabunPSK" w:cs="TH SarabunPSK"/>
                <w:b/>
                <w:bCs/>
                <w:szCs w:val="32"/>
                <w:cs/>
              </w:rPr>
              <w:t>หมายเลข</w:t>
            </w:r>
          </w:p>
        </w:tc>
        <w:tc>
          <w:tcPr>
            <w:tcW w:w="3868" w:type="pct"/>
            <w:shd w:val="clear" w:color="auto" w:fill="auto"/>
          </w:tcPr>
          <w:p w:rsidR="00E871F1" w:rsidRPr="00287CE5" w:rsidRDefault="00E871F1" w:rsidP="00037982">
            <w:pPr>
              <w:spacing w:after="0" w:line="240" w:lineRule="auto"/>
              <w:jc w:val="center"/>
              <w:rPr>
                <w:rFonts w:ascii="TH SarabunPSK" w:eastAsia="EucrosiaUPC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EucrosiaUPC" w:hAnsi="TH SarabunPSK" w:cs="TH SarabunPSK"/>
                <w:b/>
                <w:bCs/>
                <w:szCs w:val="32"/>
                <w:cs/>
              </w:rPr>
              <w:t>รายการเอกสารหลักฐาน</w:t>
            </w:r>
          </w:p>
        </w:tc>
      </w:tr>
      <w:tr w:rsidR="00E871F1" w:rsidRPr="00287CE5" w:rsidTr="00540939">
        <w:trPr>
          <w:jc w:val="center"/>
        </w:trPr>
        <w:tc>
          <w:tcPr>
            <w:tcW w:w="1132" w:type="pct"/>
            <w:shd w:val="clear" w:color="auto" w:fill="auto"/>
          </w:tcPr>
          <w:p w:rsidR="00E871F1" w:rsidRPr="00287CE5" w:rsidRDefault="00202A0C" w:rsidP="00037982">
            <w:pPr>
              <w:spacing w:after="0" w:line="240" w:lineRule="auto"/>
              <w:rPr>
                <w:rFonts w:ascii="TH SarabunPSK" w:eastAsia="EucrosiaUPC" w:hAnsi="TH SarabunPSK" w:cs="TH SarabunPSK"/>
                <w:szCs w:val="32"/>
              </w:rPr>
            </w:pPr>
            <w:r w:rsidRPr="00287CE5">
              <w:rPr>
                <w:rFonts w:ascii="TH SarabunPSK" w:eastAsia="EucrosiaUPC" w:hAnsi="TH SarabunPSK" w:cs="TH SarabunPSK"/>
                <w:szCs w:val="32"/>
              </w:rPr>
              <w:t>MCU_SO_1.1_11-1</w:t>
            </w:r>
          </w:p>
        </w:tc>
        <w:tc>
          <w:tcPr>
            <w:tcW w:w="3868" w:type="pct"/>
            <w:shd w:val="clear" w:color="auto" w:fill="auto"/>
          </w:tcPr>
          <w:p w:rsidR="00E871F1" w:rsidRPr="00287CE5" w:rsidRDefault="00E871F1" w:rsidP="00FA038D">
            <w:pPr>
              <w:spacing w:after="0" w:line="240" w:lineRule="auto"/>
              <w:rPr>
                <w:rFonts w:ascii="TH SarabunPSK" w:eastAsia="EucrosiaUPC" w:hAnsi="TH SarabunPSK" w:cs="TH SarabunPSK"/>
                <w:szCs w:val="32"/>
              </w:rPr>
            </w:pP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พุทธ</w:t>
            </w: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ศาสตร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บัณฑิต </w:t>
            </w:r>
            <w:r w:rsidR="00FA038D"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สาขาวิชาสังคมวิทยาและมานุษยวิทยา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หลักสูตรปรับปรุง พ.ศ.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="00FA038D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E871F1" w:rsidRPr="00287CE5" w:rsidTr="00540939">
        <w:trPr>
          <w:jc w:val="center"/>
        </w:trPr>
        <w:tc>
          <w:tcPr>
            <w:tcW w:w="1132" w:type="pct"/>
            <w:shd w:val="clear" w:color="auto" w:fill="auto"/>
          </w:tcPr>
          <w:p w:rsidR="00E871F1" w:rsidRPr="00287CE5" w:rsidRDefault="00202A0C" w:rsidP="00037982">
            <w:pPr>
              <w:spacing w:after="0" w:line="240" w:lineRule="auto"/>
              <w:rPr>
                <w:rFonts w:ascii="TH SarabunPSK" w:eastAsia="EucrosiaUPC" w:hAnsi="TH SarabunPSK" w:cs="TH SarabunPSK"/>
                <w:szCs w:val="32"/>
              </w:rPr>
            </w:pPr>
            <w:r w:rsidRPr="00287CE5">
              <w:rPr>
                <w:rFonts w:ascii="TH SarabunPSK" w:eastAsia="EucrosiaUPC" w:hAnsi="TH SarabunPSK" w:cs="TH SarabunPSK"/>
                <w:szCs w:val="32"/>
              </w:rPr>
              <w:t>MCU_SO_1.1_11-2</w:t>
            </w:r>
          </w:p>
        </w:tc>
        <w:tc>
          <w:tcPr>
            <w:tcW w:w="3868" w:type="pct"/>
            <w:shd w:val="clear" w:color="auto" w:fill="auto"/>
          </w:tcPr>
          <w:p w:rsidR="00E871F1" w:rsidRPr="00287CE5" w:rsidRDefault="00E871F1" w:rsidP="00FA038D">
            <w:pPr>
              <w:spacing w:after="0" w:line="240" w:lineRule="auto"/>
              <w:rPr>
                <w:rFonts w:ascii="TH SarabunPSK" w:eastAsia="EucrosiaUPC" w:hAnsi="TH SarabunPSK" w:cs="TH SarabunPSK"/>
                <w:szCs w:val="32"/>
              </w:rPr>
            </w:pPr>
            <w:r w:rsidRPr="00287CE5">
              <w:rPr>
                <w:rFonts w:ascii="TH SarabunPSK" w:eastAsia="EucrosiaUPC" w:hAnsi="TH SarabunPSK" w:cs="TH SarabunPSK"/>
                <w:szCs w:val="32"/>
                <w:cs/>
              </w:rPr>
              <w:t>คำสั่งแต่งตั้งคณะกรรมการพัฒนาและปรับปรุงหลักสูตรพุทธ</w:t>
            </w:r>
            <w:proofErr w:type="spellStart"/>
            <w:r w:rsidRPr="00287CE5">
              <w:rPr>
                <w:rFonts w:ascii="TH SarabunPSK" w:eastAsia="EucrosiaUPC" w:hAnsi="TH SarabunPSK" w:cs="TH SarabunPSK"/>
                <w:szCs w:val="32"/>
                <w:cs/>
              </w:rPr>
              <w:t>ศาสตร</w:t>
            </w:r>
            <w:proofErr w:type="spellEnd"/>
            <w:r w:rsidRPr="00287CE5">
              <w:rPr>
                <w:rFonts w:ascii="TH SarabunPSK" w:eastAsia="EucrosiaUPC" w:hAnsi="TH SarabunPSK" w:cs="TH SarabunPSK"/>
                <w:szCs w:val="32"/>
                <w:cs/>
              </w:rPr>
              <w:t xml:space="preserve">บัณฑิต </w:t>
            </w:r>
            <w:r w:rsidR="00FA038D"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สาขาวิชาสังคมวิทยาและมานุษยวิทยา </w:t>
            </w:r>
            <w:r w:rsidRPr="00287CE5">
              <w:rPr>
                <w:rFonts w:ascii="TH SarabunPSK" w:eastAsia="EucrosiaUPC" w:hAnsi="TH SarabunPSK" w:cs="TH SarabunPSK"/>
                <w:szCs w:val="32"/>
                <w:cs/>
              </w:rPr>
              <w:t xml:space="preserve">(หลักสูตรปรับปรุง พ.ศ. </w:t>
            </w:r>
            <w:r w:rsidR="00854BEA" w:rsidRPr="00287CE5">
              <w:rPr>
                <w:rFonts w:ascii="TH SarabunPSK" w:eastAsia="EucrosiaUPC" w:hAnsi="TH SarabunPSK" w:cs="TH SarabunPSK"/>
                <w:szCs w:val="32"/>
                <w:cs/>
              </w:rPr>
              <w:t>25</w:t>
            </w:r>
            <w:r w:rsidR="00FA038D" w:rsidRPr="00287CE5">
              <w:rPr>
                <w:rFonts w:ascii="TH SarabunPSK" w:eastAsia="EucrosiaUPC" w:hAnsi="TH SarabunPSK" w:cs="TH SarabunPSK" w:hint="cs"/>
                <w:szCs w:val="32"/>
                <w:cs/>
              </w:rPr>
              <w:t>60</w:t>
            </w:r>
            <w:r w:rsidRPr="00287CE5">
              <w:rPr>
                <w:rFonts w:ascii="TH SarabunPSK" w:eastAsia="EucrosiaUPC" w:hAnsi="TH SarabunPSK" w:cs="TH SarabunPSK"/>
                <w:szCs w:val="32"/>
                <w:cs/>
              </w:rPr>
              <w:t>)</w:t>
            </w:r>
          </w:p>
        </w:tc>
      </w:tr>
      <w:tr w:rsidR="00E871F1" w:rsidRPr="00287CE5" w:rsidTr="00540939">
        <w:trPr>
          <w:jc w:val="center"/>
        </w:trPr>
        <w:tc>
          <w:tcPr>
            <w:tcW w:w="1132" w:type="pct"/>
            <w:shd w:val="clear" w:color="auto" w:fill="auto"/>
          </w:tcPr>
          <w:p w:rsidR="00E871F1" w:rsidRPr="00287CE5" w:rsidRDefault="00202A0C" w:rsidP="00037982">
            <w:pPr>
              <w:spacing w:after="0" w:line="240" w:lineRule="auto"/>
              <w:rPr>
                <w:rFonts w:ascii="TH SarabunPSK" w:eastAsia="EucrosiaUPC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EucrosiaUPC" w:hAnsi="TH SarabunPSK" w:cs="TH SarabunPSK"/>
                <w:szCs w:val="32"/>
              </w:rPr>
              <w:t>MCU_SO_1.1_11-3</w:t>
            </w:r>
          </w:p>
        </w:tc>
        <w:tc>
          <w:tcPr>
            <w:tcW w:w="3868" w:type="pct"/>
            <w:shd w:val="clear" w:color="auto" w:fill="auto"/>
          </w:tcPr>
          <w:p w:rsidR="00E871F1" w:rsidRPr="00287CE5" w:rsidRDefault="00E871F1" w:rsidP="00037982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  <w:lang w:eastAsia="zh-CN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  <w:lang w:eastAsia="zh-CN"/>
              </w:rPr>
              <w:t>หลักสูตรพุทธ</w:t>
            </w: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  <w:lang w:eastAsia="zh-CN"/>
              </w:rPr>
              <w:t>ศาสตร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  <w:lang w:eastAsia="zh-CN"/>
              </w:rPr>
              <w:t xml:space="preserve">บัณฑิต สาขาวิชาสังคมวิทยาและมานุษยวิทยา (หลักสูตรปรับปรุง พ.ศ. </w:t>
            </w:r>
            <w:r w:rsidR="00854BEA" w:rsidRPr="00287CE5">
              <w:rPr>
                <w:rFonts w:ascii="TH SarabunPSK" w:hAnsi="TH SarabunPSK" w:cs="TH SarabunPSK"/>
                <w:szCs w:val="32"/>
                <w:cs/>
                <w:lang w:eastAsia="zh-CN"/>
              </w:rPr>
              <w:t>2560</w:t>
            </w:r>
            <w:r w:rsidRPr="00287CE5">
              <w:rPr>
                <w:rFonts w:ascii="TH SarabunPSK" w:hAnsi="TH SarabunPSK" w:cs="TH SarabunPSK"/>
                <w:szCs w:val="32"/>
                <w:cs/>
                <w:lang w:eastAsia="zh-CN"/>
              </w:rPr>
              <w:t>)</w:t>
            </w:r>
          </w:p>
        </w:tc>
      </w:tr>
    </w:tbl>
    <w:p w:rsidR="00CC7207" w:rsidRPr="00287CE5" w:rsidRDefault="00CC7207" w:rsidP="002365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23655B" w:rsidRPr="00287CE5" w:rsidRDefault="0023655B" w:rsidP="002365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ผลการดำเนินงานตามตัวบ่งชี้ที่ 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1</w:t>
      </w:r>
      <w:r w:rsidRPr="00287CE5">
        <w:rPr>
          <w:rFonts w:ascii="TH SarabunPSK" w:hAnsi="TH SarabunPSK" w:cs="TH SarabunPSK"/>
          <w:b/>
          <w:bCs/>
          <w:szCs w:val="32"/>
        </w:rPr>
        <w:t>.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1</w:t>
      </w:r>
      <w:r w:rsidRPr="00287CE5">
        <w:rPr>
          <w:rFonts w:ascii="TH SarabunPSK" w:hAnsi="TH SarabunPSK" w:cs="TH SarabunPSK"/>
          <w:b/>
          <w:bCs/>
          <w:szCs w:val="32"/>
        </w:rPr>
        <w:t xml:space="preserve"> </w:t>
      </w:r>
      <w:r w:rsidRPr="00287CE5">
        <w:rPr>
          <w:rFonts w:ascii="TH SarabunPSK" w:hAnsi="TH SarabunPSK" w:cs="TH SarabunPSK"/>
          <w:b/>
          <w:bCs/>
          <w:szCs w:val="32"/>
          <w:cs/>
        </w:rPr>
        <w:t>การบริหารจัดการหลักสูตรตามเกณฑ์มาตรฐานหลักสูตร</w:t>
      </w:r>
    </w:p>
    <w:p w:rsidR="0023655B" w:rsidRPr="00287CE5" w:rsidRDefault="0023655B" w:rsidP="0023655B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/>
          <w:szCs w:val="32"/>
          <w:cs/>
        </w:rPr>
        <w:t xml:space="preserve">ผลการประเมินตัวบ่งชี้ที่ </w:t>
      </w:r>
      <w:r w:rsidR="00854BEA" w:rsidRPr="00287CE5">
        <w:rPr>
          <w:rFonts w:ascii="TH SarabunPSK" w:hAnsi="TH SarabunPSK" w:cs="TH SarabunPSK"/>
          <w:szCs w:val="32"/>
          <w:cs/>
        </w:rPr>
        <w:t>1</w:t>
      </w:r>
      <w:r w:rsidRPr="00287CE5">
        <w:rPr>
          <w:rFonts w:ascii="TH SarabunPSK" w:hAnsi="TH SarabunPSK" w:cs="TH SarabunPSK"/>
          <w:szCs w:val="32"/>
          <w:cs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1</w:t>
      </w:r>
      <w:r w:rsidRPr="00287CE5">
        <w:rPr>
          <w:rFonts w:ascii="TH SarabunPSK" w:hAnsi="TH SarabunPSK" w:cs="TH SarabunPSK"/>
          <w:szCs w:val="32"/>
          <w:cs/>
        </w:rPr>
        <w:t xml:space="preserve"> </w:t>
      </w:r>
      <w:r w:rsidR="00A82A3C" w:rsidRPr="00287CE5">
        <w:rPr>
          <w:rFonts w:ascii="TH SarabunPSK" w:hAnsi="TH SarabunPSK" w:cs="TH SarabunPSK"/>
          <w:szCs w:val="32"/>
          <w:cs/>
        </w:rPr>
        <w:t>หลักสูตร</w:t>
      </w:r>
      <w:r w:rsidR="00BB222E" w:rsidRPr="00287CE5">
        <w:rPr>
          <w:rFonts w:ascii="TH SarabunPSK" w:hAnsi="TH SarabunPSK" w:cs="TH SarabunPSK" w:hint="cs"/>
          <w:szCs w:val="32"/>
          <w:cs/>
        </w:rPr>
        <w:t>พุทธ</w:t>
      </w:r>
      <w:proofErr w:type="spellStart"/>
      <w:r w:rsidR="00BB222E" w:rsidRPr="00287CE5">
        <w:rPr>
          <w:rFonts w:ascii="TH SarabunPSK" w:hAnsi="TH SarabunPSK" w:cs="TH SarabunPSK"/>
          <w:szCs w:val="32"/>
          <w:cs/>
        </w:rPr>
        <w:t>ศาสตร</w:t>
      </w:r>
      <w:proofErr w:type="spellEnd"/>
      <w:r w:rsidR="00BB222E" w:rsidRPr="00287CE5">
        <w:rPr>
          <w:rFonts w:ascii="TH SarabunPSK" w:hAnsi="TH SarabunPSK" w:cs="TH SarabunPSK"/>
          <w:szCs w:val="32"/>
          <w:cs/>
        </w:rPr>
        <w:t xml:space="preserve">บัณฑิต </w:t>
      </w:r>
      <w:r w:rsidR="004D4881" w:rsidRPr="00287CE5">
        <w:rPr>
          <w:rFonts w:ascii="TH SarabunPSK" w:hAnsi="TH SarabunPSK" w:cs="TH SarabunPSK"/>
          <w:szCs w:val="32"/>
          <w:cs/>
        </w:rPr>
        <w:t>สาขาวิชาสังคมวิทยา</w:t>
      </w:r>
      <w:r w:rsidR="00CA3FA7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Pr="00287CE5">
        <w:rPr>
          <w:rFonts w:ascii="TH SarabunPSK" w:hAnsi="TH SarabunPSK" w:cs="TH SarabunPSK"/>
          <w:szCs w:val="32"/>
        </w:rPr>
        <w:t xml:space="preserve"> </w:t>
      </w:r>
      <w:r w:rsidRPr="00287CE5">
        <w:rPr>
          <w:rFonts w:ascii="TH SarabunPSK" w:hAnsi="TH SarabunPSK" w:cs="TH SarabunPSK"/>
          <w:b/>
          <w:bCs/>
          <w:szCs w:val="32"/>
        </w:rPr>
        <w:t>“</w:t>
      </w:r>
      <w:r w:rsidRPr="00287CE5">
        <w:rPr>
          <w:rFonts w:ascii="TH SarabunPSK" w:hAnsi="TH SarabunPSK" w:cs="TH SarabunPSK"/>
          <w:b/>
          <w:bCs/>
          <w:szCs w:val="32"/>
          <w:cs/>
        </w:rPr>
        <w:t>ผ่าน</w:t>
      </w:r>
      <w:r w:rsidRPr="00287CE5">
        <w:rPr>
          <w:rFonts w:ascii="TH SarabunPSK" w:hAnsi="TH SarabunPSK" w:cs="TH SarabunPSK"/>
          <w:b/>
          <w:bCs/>
          <w:szCs w:val="32"/>
        </w:rPr>
        <w:t>”</w:t>
      </w:r>
      <w:r w:rsidR="00A82A3C" w:rsidRPr="00287CE5">
        <w:rPr>
          <w:rFonts w:ascii="TH SarabunPSK" w:hAnsi="TH SarabunPSK" w:cs="TH SarabunPSK"/>
          <w:b/>
          <w:bCs/>
          <w:szCs w:val="32"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>ตามเกณฑ์มาตรฐานหลักสูตร พ.ศ.</w:t>
      </w:r>
      <w:r w:rsidR="007D60EC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854BEA" w:rsidRPr="00287CE5">
        <w:rPr>
          <w:rFonts w:ascii="TH SarabunPSK" w:hAnsi="TH SarabunPSK" w:cs="TH SarabunPSK"/>
          <w:szCs w:val="32"/>
          <w:cs/>
        </w:rPr>
        <w:t>2548</w:t>
      </w:r>
      <w:r w:rsidRPr="00287CE5">
        <w:rPr>
          <w:rFonts w:ascii="TH SarabunPSK" w:hAnsi="TH SarabunPSK" w:cs="TH SarabunPSK"/>
          <w:szCs w:val="32"/>
          <w:cs/>
        </w:rPr>
        <w:t xml:space="preserve"> และกรอบมาตรฐานคุณวุฒิระดับอุดมศึกษาแห่งชาติ พ.ศ.</w:t>
      </w:r>
      <w:r w:rsidR="00854BEA" w:rsidRPr="00287CE5">
        <w:rPr>
          <w:rFonts w:ascii="TH SarabunPSK" w:hAnsi="TH SarabunPSK" w:cs="TH SarabunPSK"/>
          <w:szCs w:val="32"/>
          <w:cs/>
        </w:rPr>
        <w:t>2552</w:t>
      </w:r>
    </w:p>
    <w:p w:rsidR="00831D4C" w:rsidRPr="00287CE5" w:rsidRDefault="00831D4C" w:rsidP="002365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E871F1" w:rsidRPr="00287CE5" w:rsidRDefault="00E871F1" w:rsidP="002365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166CFA" w:rsidRPr="00287CE5" w:rsidRDefault="00E871F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7CE5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A25922" w:rsidRPr="00287CE5" w:rsidRDefault="00A25922" w:rsidP="00A25922">
      <w:pPr>
        <w:shd w:val="clear" w:color="auto" w:fill="DBE5F1"/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7CE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="00854BEA" w:rsidRPr="00287CE5">
        <w:rPr>
          <w:rFonts w:ascii="TH SarabunPSK" w:hAnsi="TH SarabunPSK" w:cs="TH SarabunPSK"/>
          <w:b/>
          <w:bCs/>
          <w:sz w:val="40"/>
          <w:szCs w:val="40"/>
          <w:cs/>
        </w:rPr>
        <w:t>2</w:t>
      </w:r>
    </w:p>
    <w:p w:rsidR="00A25922" w:rsidRPr="00287CE5" w:rsidRDefault="00A25922" w:rsidP="00A25922">
      <w:pPr>
        <w:shd w:val="clear" w:color="auto" w:fill="DBE5F1"/>
        <w:spacing w:after="0" w:line="240" w:lineRule="auto"/>
        <w:jc w:val="center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บัณฑิตและนิสิต</w:t>
      </w:r>
    </w:p>
    <w:p w:rsidR="00A25922" w:rsidRPr="00287CE5" w:rsidRDefault="00A25922" w:rsidP="008117B6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0770E1" w:rsidRPr="00287CE5" w:rsidRDefault="00707566" w:rsidP="002246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ตัวบ่งชี้ที่ </w:t>
      </w:r>
      <w:r w:rsidR="00854BEA" w:rsidRPr="00287CE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</w:t>
      </w:r>
      <w:r w:rsidRPr="00287CE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</w:t>
      </w:r>
      <w:r w:rsidR="00854BEA" w:rsidRPr="00287CE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1</w:t>
      </w:r>
      <w:r w:rsidRPr="00287CE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="000770E1" w:rsidRPr="00287CE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คุณภาพบัณฑิตตามกรอบมาตรฐานคุณวุฒิระดับอุดมศึกษาแห่งชาติ </w:t>
      </w:r>
      <w:r w:rsidR="00406482" w:rsidRPr="00287CE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="00406482" w:rsidRPr="00287CE5">
        <w:rPr>
          <w:rFonts w:ascii="TH SarabunPSK" w:eastAsia="Times New Roman" w:hAnsi="TH SarabunPSK" w:cs="TH SarabunPSK"/>
          <w:b/>
          <w:bCs/>
          <w:szCs w:val="32"/>
          <w:cs/>
        </w:rPr>
        <w:t xml:space="preserve">  </w:t>
      </w:r>
      <w:r w:rsidR="00406482" w:rsidRPr="00287CE5">
        <w:rPr>
          <w:rFonts w:ascii="TH SarabunPSK" w:eastAsia="Times New Roman" w:hAnsi="TH SarabunPSK" w:cs="TH SarabunPSK"/>
          <w:b/>
          <w:bCs/>
          <w:szCs w:val="32"/>
          <w:cs/>
        </w:rPr>
        <w:tab/>
      </w:r>
    </w:p>
    <w:p w:rsidR="00B55120" w:rsidRPr="00287CE5" w:rsidRDefault="006F64F1" w:rsidP="006F64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erpetua" w:hAnsi="TH SarabunPSK" w:cs="TH SarabunPSK"/>
          <w:szCs w:val="32"/>
          <w:cs/>
        </w:rPr>
      </w:pPr>
      <w:r w:rsidRPr="00287CE5">
        <w:rPr>
          <w:rFonts w:ascii="TH SarabunPSK" w:eastAsia="Perpetua" w:hAnsi="TH SarabunPSK" w:cs="TH SarabunPSK"/>
          <w:szCs w:val="32"/>
          <w:cs/>
        </w:rPr>
        <w:t>หลักสูตรพุทธ</w:t>
      </w:r>
      <w:proofErr w:type="spellStart"/>
      <w:r w:rsidRPr="00287CE5">
        <w:rPr>
          <w:rFonts w:ascii="TH SarabunPSK" w:eastAsia="Perpetua" w:hAnsi="TH SarabunPSK" w:cs="TH SarabunPSK"/>
          <w:szCs w:val="32"/>
          <w:cs/>
        </w:rPr>
        <w:t>ศาสตร</w:t>
      </w:r>
      <w:proofErr w:type="spellEnd"/>
      <w:r w:rsidRPr="00287CE5">
        <w:rPr>
          <w:rFonts w:ascii="TH SarabunPSK" w:eastAsia="Perpetua" w:hAnsi="TH SarabunPSK" w:cs="TH SarabunPSK"/>
          <w:szCs w:val="32"/>
          <w:cs/>
        </w:rPr>
        <w:t xml:space="preserve">บัณฑิต </w:t>
      </w:r>
      <w:r w:rsidR="00081244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Pr="00287CE5">
        <w:rPr>
          <w:rFonts w:ascii="TH SarabunPSK" w:eastAsia="Perpetua" w:hAnsi="TH SarabunPSK" w:cs="TH SarabunPSK"/>
          <w:szCs w:val="32"/>
          <w:cs/>
        </w:rPr>
        <w:t xml:space="preserve">ได้สำรวจคุณภาพของบัณฑิตที่จบการศึกษาในปีการศึกษา </w:t>
      </w:r>
      <w:r w:rsidR="00081244" w:rsidRPr="00287CE5">
        <w:rPr>
          <w:rFonts w:ascii="TH SarabunPSK" w:eastAsia="Perpetua" w:hAnsi="TH SarabunPSK" w:cs="TH SarabunPSK"/>
          <w:szCs w:val="32"/>
          <w:cs/>
        </w:rPr>
        <w:t>25</w:t>
      </w:r>
      <w:r w:rsidR="00081244" w:rsidRPr="00287CE5">
        <w:rPr>
          <w:rFonts w:ascii="TH SarabunPSK" w:eastAsia="Perpetua" w:hAnsi="TH SarabunPSK" w:cs="TH SarabunPSK" w:hint="cs"/>
          <w:szCs w:val="32"/>
          <w:cs/>
        </w:rPr>
        <w:t>60</w:t>
      </w:r>
      <w:r w:rsidRPr="00287CE5">
        <w:rPr>
          <w:rFonts w:ascii="TH SarabunPSK" w:eastAsia="Perpetua" w:hAnsi="TH SarabunPSK" w:cs="TH SarabunPSK"/>
          <w:szCs w:val="32"/>
          <w:cs/>
        </w:rPr>
        <w:t xml:space="preserve"> ครอบคลุมตามกรอบมาตรฐานคุณวุฒิระดับอุดมศึกษาแห่งชาติ </w:t>
      </w:r>
      <w:r w:rsidR="00854BEA" w:rsidRPr="00287CE5">
        <w:rPr>
          <w:rFonts w:ascii="TH SarabunPSK" w:eastAsia="Perpetua" w:hAnsi="TH SarabunPSK" w:cs="TH SarabunPSK"/>
          <w:szCs w:val="32"/>
          <w:cs/>
        </w:rPr>
        <w:t>5</w:t>
      </w:r>
      <w:r w:rsidRPr="00287CE5">
        <w:rPr>
          <w:rFonts w:ascii="TH SarabunPSK" w:eastAsia="Perpetua" w:hAnsi="TH SarabunPSK" w:cs="TH SarabunPSK"/>
          <w:szCs w:val="32"/>
          <w:cs/>
        </w:rPr>
        <w:t xml:space="preserve"> ด้าน คือ </w:t>
      </w:r>
      <w:r w:rsidR="00854BEA" w:rsidRPr="00287CE5">
        <w:rPr>
          <w:rFonts w:ascii="TH SarabunPSK" w:eastAsia="Perpetua" w:hAnsi="TH SarabunPSK" w:cs="TH SarabunPSK"/>
          <w:szCs w:val="32"/>
          <w:cs/>
        </w:rPr>
        <w:t>1</w:t>
      </w:r>
      <w:r w:rsidRPr="00287CE5">
        <w:rPr>
          <w:rFonts w:ascii="TH SarabunPSK" w:eastAsia="Perpetua" w:hAnsi="TH SarabunPSK" w:cs="TH SarabunPSK"/>
          <w:szCs w:val="32"/>
          <w:cs/>
        </w:rPr>
        <w:t xml:space="preserve">) ด้านคุณธรรมจริยธรรม </w:t>
      </w:r>
      <w:r w:rsidR="00854BEA" w:rsidRPr="00287CE5">
        <w:rPr>
          <w:rFonts w:ascii="TH SarabunPSK" w:eastAsia="Perpetua" w:hAnsi="TH SarabunPSK" w:cs="TH SarabunPSK"/>
          <w:szCs w:val="32"/>
          <w:cs/>
        </w:rPr>
        <w:t>2</w:t>
      </w:r>
      <w:r w:rsidRPr="00287CE5">
        <w:rPr>
          <w:rFonts w:ascii="TH SarabunPSK" w:eastAsia="Perpetua" w:hAnsi="TH SarabunPSK" w:cs="TH SarabunPSK"/>
          <w:szCs w:val="32"/>
          <w:cs/>
        </w:rPr>
        <w:t xml:space="preserve">) ด้านความรู้ </w:t>
      </w:r>
      <w:r w:rsidR="00854BEA" w:rsidRPr="00287CE5">
        <w:rPr>
          <w:rFonts w:ascii="TH SarabunPSK" w:eastAsia="Perpetua" w:hAnsi="TH SarabunPSK" w:cs="TH SarabunPSK"/>
          <w:szCs w:val="32"/>
          <w:cs/>
        </w:rPr>
        <w:t>3</w:t>
      </w:r>
      <w:r w:rsidRPr="00287CE5">
        <w:rPr>
          <w:rFonts w:ascii="TH SarabunPSK" w:eastAsia="Perpetua" w:hAnsi="TH SarabunPSK" w:cs="TH SarabunPSK"/>
          <w:szCs w:val="32"/>
          <w:cs/>
        </w:rPr>
        <w:t xml:space="preserve">) ด้านทักษะทางปัญญา </w:t>
      </w:r>
      <w:r w:rsidR="00854BEA" w:rsidRPr="00287CE5">
        <w:rPr>
          <w:rFonts w:ascii="TH SarabunPSK" w:eastAsia="Perpetua" w:hAnsi="TH SarabunPSK" w:cs="TH SarabunPSK"/>
          <w:szCs w:val="32"/>
          <w:cs/>
        </w:rPr>
        <w:t>4</w:t>
      </w:r>
      <w:r w:rsidRPr="00287CE5">
        <w:rPr>
          <w:rFonts w:ascii="TH SarabunPSK" w:eastAsia="Perpetua" w:hAnsi="TH SarabunPSK" w:cs="TH SarabunPSK"/>
          <w:szCs w:val="32"/>
          <w:cs/>
        </w:rPr>
        <w:t xml:space="preserve">) ด้านทักษะความสัมพันธ์ระหว่างบุคคล และ </w:t>
      </w:r>
      <w:r w:rsidR="00854BEA" w:rsidRPr="00287CE5">
        <w:rPr>
          <w:rFonts w:ascii="TH SarabunPSK" w:eastAsia="Perpetua" w:hAnsi="TH SarabunPSK" w:cs="TH SarabunPSK"/>
          <w:szCs w:val="32"/>
          <w:cs/>
        </w:rPr>
        <w:t>5</w:t>
      </w:r>
      <w:r w:rsidRPr="00287CE5">
        <w:rPr>
          <w:rFonts w:ascii="TH SarabunPSK" w:eastAsia="Perpetua" w:hAnsi="TH SarabunPSK" w:cs="TH SarabunPSK"/>
          <w:szCs w:val="32"/>
          <w:cs/>
        </w:rPr>
        <w:t>) ด้านทักษะการวิเคราะห์เชิงตัวเลข การสื่อสารและการใช้เทคโนโลยีสารสนเทศ โดยการแจกแบบสอบถามกับผู้ใช้บัณฑิต จากจำนวนบัณฑิตหลักสูตรพุทธ</w:t>
      </w:r>
      <w:proofErr w:type="spellStart"/>
      <w:r w:rsidRPr="00287CE5">
        <w:rPr>
          <w:rFonts w:ascii="TH SarabunPSK" w:eastAsia="Perpetua" w:hAnsi="TH SarabunPSK" w:cs="TH SarabunPSK"/>
          <w:szCs w:val="32"/>
          <w:cs/>
        </w:rPr>
        <w:t>ศาสตร</w:t>
      </w:r>
      <w:proofErr w:type="spellEnd"/>
      <w:r w:rsidRPr="00287CE5">
        <w:rPr>
          <w:rFonts w:ascii="TH SarabunPSK" w:eastAsia="Perpetua" w:hAnsi="TH SarabunPSK" w:cs="TH SarabunPSK"/>
          <w:szCs w:val="32"/>
          <w:cs/>
        </w:rPr>
        <w:t xml:space="preserve">บัณฑิต </w:t>
      </w:r>
      <w:r w:rsidR="00CE28BE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Pr="00287CE5">
        <w:rPr>
          <w:rFonts w:ascii="TH SarabunPSK" w:eastAsia="Perpetua" w:hAnsi="TH SarabunPSK" w:cs="TH SarabunPSK"/>
          <w:szCs w:val="32"/>
          <w:cs/>
        </w:rPr>
        <w:t xml:space="preserve">ที่สำเร็จการศึกษา </w:t>
      </w:r>
      <w:r w:rsidR="00081244" w:rsidRPr="00287CE5">
        <w:rPr>
          <w:rFonts w:ascii="TH SarabunPSK" w:eastAsia="Perpetua" w:hAnsi="TH SarabunPSK" w:cs="TH SarabunPSK" w:hint="cs"/>
          <w:szCs w:val="32"/>
          <w:cs/>
        </w:rPr>
        <w:t>2</w:t>
      </w:r>
      <w:r w:rsidRPr="00287CE5">
        <w:rPr>
          <w:rFonts w:ascii="TH SarabunPSK" w:eastAsia="Perpetua" w:hAnsi="TH SarabunPSK" w:cs="TH SarabunPSK"/>
          <w:szCs w:val="32"/>
          <w:cs/>
        </w:rPr>
        <w:t xml:space="preserve"> รูป โดยได้รับแบบสำรวจกลับมาจำนวน </w:t>
      </w:r>
      <w:r w:rsidR="00081244" w:rsidRPr="00287CE5">
        <w:rPr>
          <w:rFonts w:ascii="TH SarabunPSK" w:eastAsia="Perpetua" w:hAnsi="TH SarabunPSK" w:cs="TH SarabunPSK" w:hint="cs"/>
          <w:szCs w:val="32"/>
          <w:cs/>
        </w:rPr>
        <w:t>2</w:t>
      </w:r>
      <w:r w:rsidRPr="00287CE5">
        <w:rPr>
          <w:rFonts w:ascii="TH SarabunPSK" w:eastAsia="Perpetua" w:hAnsi="TH SarabunPSK" w:cs="TH SarabunPSK"/>
          <w:szCs w:val="32"/>
          <w:cs/>
        </w:rPr>
        <w:t xml:space="preserve"> ฉบับ คิดเป็นร้อยละ </w:t>
      </w:r>
      <w:r w:rsidR="00081244" w:rsidRPr="00287CE5">
        <w:rPr>
          <w:rFonts w:ascii="TH SarabunPSK" w:eastAsia="Perpetua" w:hAnsi="TH SarabunPSK" w:cs="TH SarabunPSK" w:hint="cs"/>
          <w:szCs w:val="32"/>
          <w:cs/>
        </w:rPr>
        <w:t>10</w:t>
      </w:r>
      <w:r w:rsidR="009E510B" w:rsidRPr="00287CE5">
        <w:rPr>
          <w:rFonts w:ascii="TH SarabunPSK" w:eastAsia="Perpetua" w:hAnsi="TH SarabunPSK" w:cs="TH SarabunPSK" w:hint="cs"/>
          <w:szCs w:val="32"/>
          <w:cs/>
        </w:rPr>
        <w:t>0</w:t>
      </w:r>
      <w:r w:rsidRPr="00287CE5">
        <w:rPr>
          <w:rFonts w:ascii="TH SarabunPSK" w:eastAsia="Perpetua" w:hAnsi="TH SarabunPSK" w:cs="TH SarabunPSK"/>
          <w:szCs w:val="32"/>
          <w:cs/>
        </w:rPr>
        <w:t xml:space="preserve"> จากจำนวนบัณฑิตที่สำเร็จการศึกษาทั้งหมด โดยระดับความพึงพอใจของผู้ใช้บัณฑิตที่มีต่อหลักสูตร โดยเฉลี่ยเท่ากับ </w:t>
      </w:r>
      <w:r w:rsidR="00854BEA" w:rsidRPr="00287CE5">
        <w:rPr>
          <w:rFonts w:ascii="TH SarabunPSK" w:eastAsia="Perpetua" w:hAnsi="TH SarabunPSK" w:cs="TH SarabunPSK"/>
          <w:szCs w:val="32"/>
          <w:cs/>
        </w:rPr>
        <w:t>4</w:t>
      </w:r>
      <w:r w:rsidRPr="00287CE5">
        <w:rPr>
          <w:rFonts w:ascii="TH SarabunPSK" w:eastAsia="Perpetua" w:hAnsi="TH SarabunPSK" w:cs="TH SarabunPSK"/>
          <w:szCs w:val="32"/>
          <w:cs/>
        </w:rPr>
        <w:t>.</w:t>
      </w:r>
      <w:r w:rsidR="009E510B" w:rsidRPr="00287CE5">
        <w:rPr>
          <w:rFonts w:ascii="TH SarabunPSK" w:eastAsia="Perpetua" w:hAnsi="TH SarabunPSK" w:cs="TH SarabunPSK"/>
          <w:szCs w:val="32"/>
          <w:cs/>
        </w:rPr>
        <w:t>1</w:t>
      </w:r>
      <w:r w:rsidR="009E510B" w:rsidRPr="00287CE5">
        <w:rPr>
          <w:rFonts w:ascii="TH SarabunPSK" w:eastAsia="Perpetua" w:hAnsi="TH SarabunPSK" w:cs="TH SarabunPSK" w:hint="cs"/>
          <w:szCs w:val="32"/>
          <w:cs/>
        </w:rPr>
        <w:t>6</w:t>
      </w:r>
      <w:r w:rsidR="009E510B" w:rsidRPr="00287CE5">
        <w:rPr>
          <w:rFonts w:ascii="TH SarabunPSK" w:eastAsia="Perpetua" w:hAnsi="TH SarabunPSK" w:cs="TH SarabunPSK"/>
          <w:szCs w:val="32"/>
        </w:rPr>
        <w:t xml:space="preserve"> </w:t>
      </w:r>
      <w:r w:rsidR="009E510B" w:rsidRPr="00287CE5">
        <w:rPr>
          <w:rFonts w:ascii="TH SarabunPSK" w:eastAsia="Perpetua" w:hAnsi="TH SarabunPSK" w:cs="TH SarabunPSK" w:hint="cs"/>
          <w:szCs w:val="32"/>
          <w:cs/>
        </w:rPr>
        <w:t>ดังตาราง</w:t>
      </w:r>
    </w:p>
    <w:p w:rsidR="006F64F1" w:rsidRPr="00287CE5" w:rsidRDefault="006F64F1" w:rsidP="002246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6C6054" w:rsidRPr="00287CE5" w:rsidRDefault="006C6054" w:rsidP="002246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ข้อมูลประกอบการคำนวณคุณภาพของบัณฑิต</w:t>
      </w:r>
      <w:r w:rsidR="002A2680" w:rsidRPr="00287CE5">
        <w:rPr>
          <w:rFonts w:ascii="TH SarabunPSK" w:hAnsi="TH SarabunPSK" w:cs="TH SarabunPSK" w:hint="cs"/>
          <w:b/>
          <w:bCs/>
          <w:szCs w:val="32"/>
          <w:cs/>
        </w:rPr>
        <w:t>ปริญญาตรี</w:t>
      </w:r>
      <w:r w:rsidR="001746BF" w:rsidRPr="00287CE5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6091"/>
        <w:gridCol w:w="1264"/>
        <w:gridCol w:w="1039"/>
      </w:tblGrid>
      <w:tr w:rsidR="006C6054" w:rsidRPr="00287CE5" w:rsidTr="006F64F1">
        <w:trPr>
          <w:trHeight w:val="490"/>
          <w:tblHeader/>
        </w:trPr>
        <w:tc>
          <w:tcPr>
            <w:tcW w:w="459" w:type="pct"/>
            <w:vMerge w:val="restart"/>
            <w:shd w:val="clear" w:color="auto" w:fill="DAEEF3"/>
            <w:vAlign w:val="center"/>
          </w:tcPr>
          <w:p w:rsidR="006C6054" w:rsidRPr="00287CE5" w:rsidRDefault="006C6054" w:rsidP="008117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3295" w:type="pct"/>
            <w:vMerge w:val="restart"/>
            <w:shd w:val="clear" w:color="auto" w:fill="DAEEF3"/>
            <w:vAlign w:val="center"/>
          </w:tcPr>
          <w:p w:rsidR="006C6054" w:rsidRPr="00287CE5" w:rsidRDefault="006C6054" w:rsidP="008117B6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684" w:type="pct"/>
            <w:vMerge w:val="restart"/>
            <w:shd w:val="clear" w:color="auto" w:fill="DAEEF3"/>
            <w:vAlign w:val="center"/>
          </w:tcPr>
          <w:p w:rsidR="006C6054" w:rsidRPr="00287CE5" w:rsidRDefault="006C6054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หน่วยวัด</w:t>
            </w:r>
          </w:p>
        </w:tc>
        <w:tc>
          <w:tcPr>
            <w:tcW w:w="562" w:type="pct"/>
            <w:vMerge w:val="restart"/>
            <w:shd w:val="clear" w:color="auto" w:fill="DAEEF3"/>
            <w:vAlign w:val="center"/>
          </w:tcPr>
          <w:p w:rsidR="006C6054" w:rsidRPr="00287CE5" w:rsidRDefault="006C6054" w:rsidP="0042360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</w:tr>
      <w:tr w:rsidR="006C6054" w:rsidRPr="00287CE5" w:rsidTr="006F64F1">
        <w:trPr>
          <w:trHeight w:val="443"/>
        </w:trPr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6C6054" w:rsidRPr="00287CE5" w:rsidRDefault="006C6054" w:rsidP="008117B6">
            <w:pPr>
              <w:tabs>
                <w:tab w:val="left" w:pos="252"/>
              </w:tabs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295" w:type="pct"/>
            <w:vMerge/>
            <w:tcBorders>
              <w:bottom w:val="single" w:sz="4" w:space="0" w:color="auto"/>
            </w:tcBorders>
          </w:tcPr>
          <w:p w:rsidR="006C6054" w:rsidRPr="00287CE5" w:rsidRDefault="006C6054" w:rsidP="008117B6">
            <w:pPr>
              <w:tabs>
                <w:tab w:val="left" w:pos="252"/>
              </w:tabs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</w:tcBorders>
          </w:tcPr>
          <w:p w:rsidR="006C6054" w:rsidRPr="00287CE5" w:rsidRDefault="006C6054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6C6054" w:rsidRPr="00287CE5" w:rsidRDefault="006C6054" w:rsidP="0042360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E3C07" w:rsidRPr="00287CE5" w:rsidTr="006F64F1">
        <w:tc>
          <w:tcPr>
            <w:tcW w:w="3754" w:type="pct"/>
            <w:gridSpan w:val="2"/>
            <w:tcBorders>
              <w:bottom w:val="single" w:sz="4" w:space="0" w:color="auto"/>
            </w:tcBorders>
          </w:tcPr>
          <w:p w:rsidR="006C6054" w:rsidRPr="00287CE5" w:rsidRDefault="006C6054" w:rsidP="002A2680">
            <w:pPr>
              <w:tabs>
                <w:tab w:val="left" w:pos="252"/>
              </w:tabs>
              <w:spacing w:after="0" w:line="240" w:lineRule="auto"/>
              <w:ind w:left="-18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คุณภาพของบัณฑิต</w:t>
            </w:r>
            <w:r w:rsidR="002A2680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ปริญญาตรีต</w:t>
            </w: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ามกรอบมาตรฐานคุณวุฒิระดับอุดมศึกษาแห่งชาติ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6C6054" w:rsidRPr="00287CE5" w:rsidRDefault="006C6054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เฉลี่ย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6C6054" w:rsidRPr="00287CE5" w:rsidRDefault="009E510B" w:rsidP="0042360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</w:rPr>
              <w:t>4.16</w:t>
            </w:r>
          </w:p>
        </w:tc>
      </w:tr>
      <w:tr w:rsidR="006C6054" w:rsidRPr="00287CE5" w:rsidTr="006F64F1">
        <w:tc>
          <w:tcPr>
            <w:tcW w:w="459" w:type="pct"/>
          </w:tcPr>
          <w:p w:rsidR="006C6054" w:rsidRPr="00287CE5" w:rsidRDefault="00854BEA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7CE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95" w:type="pct"/>
            <w:vAlign w:val="center"/>
          </w:tcPr>
          <w:p w:rsidR="006C6054" w:rsidRPr="00287CE5" w:rsidRDefault="006C6054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จำนวนผู้สำเร็จการศึกษาทั้งหมด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684" w:type="pct"/>
          </w:tcPr>
          <w:p w:rsidR="006C6054" w:rsidRPr="00287CE5" w:rsidRDefault="006C6054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  <w:tc>
          <w:tcPr>
            <w:tcW w:w="562" w:type="pct"/>
          </w:tcPr>
          <w:p w:rsidR="006C6054" w:rsidRPr="00287CE5" w:rsidRDefault="00CE28BE" w:rsidP="0042360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</w:tr>
      <w:tr w:rsidR="009E510B" w:rsidRPr="00287CE5" w:rsidTr="006F64F1">
        <w:tc>
          <w:tcPr>
            <w:tcW w:w="459" w:type="pct"/>
            <w:tcBorders>
              <w:bottom w:val="single" w:sz="4" w:space="0" w:color="auto"/>
            </w:tcBorders>
          </w:tcPr>
          <w:p w:rsidR="006C6054" w:rsidRPr="00287CE5" w:rsidRDefault="00854BEA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95" w:type="pct"/>
            <w:tcBorders>
              <w:bottom w:val="single" w:sz="4" w:space="0" w:color="auto"/>
            </w:tcBorders>
            <w:vAlign w:val="center"/>
          </w:tcPr>
          <w:p w:rsidR="006C6054" w:rsidRPr="00287CE5" w:rsidRDefault="006C6054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จำนวนผู้สำเร็จการศึกษาที่ได้รับการประเมินคุณภาพตามกรอบมาตรฐานคุณวุฒิระดับอุดมศึกษาแห่งชาติ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6C6054" w:rsidRPr="00287CE5" w:rsidRDefault="006C6054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6C6054" w:rsidRPr="00287CE5" w:rsidRDefault="00CE28BE" w:rsidP="0042360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</w:tr>
      <w:tr w:rsidR="006C6054" w:rsidRPr="00287CE5" w:rsidTr="006F64F1">
        <w:tc>
          <w:tcPr>
            <w:tcW w:w="459" w:type="pct"/>
            <w:tcBorders>
              <w:bottom w:val="single" w:sz="4" w:space="0" w:color="auto"/>
            </w:tcBorders>
          </w:tcPr>
          <w:p w:rsidR="006C6054" w:rsidRPr="00287CE5" w:rsidRDefault="00854BEA" w:rsidP="008117B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3295" w:type="pct"/>
            <w:tcBorders>
              <w:bottom w:val="single" w:sz="4" w:space="0" w:color="auto"/>
            </w:tcBorders>
          </w:tcPr>
          <w:p w:rsidR="006C6054" w:rsidRPr="00287CE5" w:rsidRDefault="006C6054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ผลการประเมินจากความพึงพอใจของ</w:t>
            </w:r>
            <w:r w:rsidR="00334590" w:rsidRPr="00287CE5">
              <w:rPr>
                <w:rFonts w:ascii="TH SarabunPSK" w:eastAsia="Perpetua" w:hAnsi="TH SarabunPSK" w:cs="TH SarabunPSK"/>
                <w:szCs w:val="32"/>
                <w:cs/>
              </w:rPr>
              <w:t>ผู้ใช้บัณฑิต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6C6054" w:rsidRPr="00287CE5" w:rsidRDefault="006C6054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6C6054" w:rsidRPr="00287CE5" w:rsidRDefault="009E510B" w:rsidP="0042360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</w:rPr>
              <w:t>20.82</w:t>
            </w:r>
          </w:p>
        </w:tc>
      </w:tr>
      <w:tr w:rsidR="008F3869" w:rsidRPr="00287CE5" w:rsidTr="006F64F1">
        <w:tc>
          <w:tcPr>
            <w:tcW w:w="459" w:type="pct"/>
          </w:tcPr>
          <w:p w:rsidR="008F3869" w:rsidRPr="00287CE5" w:rsidRDefault="008F3869" w:rsidP="007A3600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5" w:type="pct"/>
          </w:tcPr>
          <w:p w:rsidR="008F3869" w:rsidRPr="00287CE5" w:rsidRDefault="00357CAB" w:rsidP="007A360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(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)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684" w:type="pct"/>
          </w:tcPr>
          <w:p w:rsidR="008F3869" w:rsidRPr="00287CE5" w:rsidRDefault="00357CAB" w:rsidP="007A360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7CE5">
              <w:rPr>
                <w:rFonts w:ascii="TH SarabunPSK" w:hAnsi="TH SarabunPSK" w:cs="TH SarabunPSK"/>
                <w:sz w:val="30"/>
                <w:szCs w:val="30"/>
                <w:cs/>
              </w:rPr>
              <w:t>เฉลี่ย</w:t>
            </w:r>
          </w:p>
        </w:tc>
        <w:tc>
          <w:tcPr>
            <w:tcW w:w="562" w:type="pct"/>
          </w:tcPr>
          <w:p w:rsidR="008F3869" w:rsidRPr="00287CE5" w:rsidRDefault="00854BEA" w:rsidP="0042360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4</w:t>
            </w:r>
            <w:r w:rsidR="00CF39A2" w:rsidRPr="00287CE5">
              <w:rPr>
                <w:rFonts w:ascii="TH SarabunPSK" w:hAnsi="TH SarabunPSK" w:cs="TH SarabunPSK"/>
                <w:szCs w:val="32"/>
              </w:rPr>
              <w:t>.</w:t>
            </w:r>
            <w:r w:rsidR="009E510B" w:rsidRPr="00287CE5">
              <w:rPr>
                <w:rFonts w:ascii="TH SarabunPSK" w:hAnsi="TH SarabunPSK" w:cs="TH SarabunPSK" w:hint="cs"/>
                <w:szCs w:val="32"/>
                <w:cs/>
              </w:rPr>
              <w:t>25</w:t>
            </w:r>
          </w:p>
        </w:tc>
      </w:tr>
      <w:tr w:rsidR="00357CAB" w:rsidRPr="00287CE5" w:rsidTr="006F64F1">
        <w:tc>
          <w:tcPr>
            <w:tcW w:w="459" w:type="pct"/>
          </w:tcPr>
          <w:p w:rsidR="00357CAB" w:rsidRPr="00287CE5" w:rsidRDefault="00357CAB" w:rsidP="007A3600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5" w:type="pct"/>
          </w:tcPr>
          <w:p w:rsidR="00357CAB" w:rsidRPr="00287CE5" w:rsidRDefault="00357CAB" w:rsidP="007A360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(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)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ด้านความรู้ความสามารถทางวิชาการ</w:t>
            </w:r>
          </w:p>
        </w:tc>
        <w:tc>
          <w:tcPr>
            <w:tcW w:w="684" w:type="pct"/>
          </w:tcPr>
          <w:p w:rsidR="00357CAB" w:rsidRPr="00287CE5" w:rsidRDefault="00357CAB" w:rsidP="007A360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7CE5">
              <w:rPr>
                <w:rFonts w:ascii="TH SarabunPSK" w:hAnsi="TH SarabunPSK" w:cs="TH SarabunPSK"/>
                <w:sz w:val="30"/>
                <w:szCs w:val="30"/>
                <w:cs/>
              </w:rPr>
              <w:t>เฉลี่ย</w:t>
            </w:r>
          </w:p>
        </w:tc>
        <w:tc>
          <w:tcPr>
            <w:tcW w:w="562" w:type="pct"/>
          </w:tcPr>
          <w:p w:rsidR="00357CAB" w:rsidRPr="00287CE5" w:rsidRDefault="00854BEA" w:rsidP="0042360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4</w:t>
            </w:r>
            <w:r w:rsidR="00CF39A2" w:rsidRPr="00287CE5">
              <w:rPr>
                <w:rFonts w:ascii="TH SarabunPSK" w:hAnsi="TH SarabunPSK" w:cs="TH SarabunPSK"/>
                <w:szCs w:val="32"/>
              </w:rPr>
              <w:t>.</w:t>
            </w:r>
            <w:r w:rsidR="009E510B" w:rsidRPr="00287CE5">
              <w:rPr>
                <w:rFonts w:ascii="TH SarabunPSK" w:hAnsi="TH SarabunPSK" w:cs="TH SarabunPSK" w:hint="cs"/>
                <w:szCs w:val="32"/>
                <w:cs/>
              </w:rPr>
              <w:t>00</w:t>
            </w:r>
          </w:p>
        </w:tc>
      </w:tr>
      <w:tr w:rsidR="00357CAB" w:rsidRPr="00287CE5" w:rsidTr="006F64F1">
        <w:tc>
          <w:tcPr>
            <w:tcW w:w="459" w:type="pct"/>
          </w:tcPr>
          <w:p w:rsidR="00357CAB" w:rsidRPr="00287CE5" w:rsidRDefault="00357CAB" w:rsidP="007A3600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5" w:type="pct"/>
          </w:tcPr>
          <w:p w:rsidR="00357CAB" w:rsidRPr="00287CE5" w:rsidRDefault="00357CAB" w:rsidP="007A360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(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)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ด้านทักษะทางปัญญา</w:t>
            </w:r>
          </w:p>
        </w:tc>
        <w:tc>
          <w:tcPr>
            <w:tcW w:w="684" w:type="pct"/>
          </w:tcPr>
          <w:p w:rsidR="00357CAB" w:rsidRPr="00287CE5" w:rsidRDefault="00357CAB" w:rsidP="007A360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7CE5">
              <w:rPr>
                <w:rFonts w:ascii="TH SarabunPSK" w:hAnsi="TH SarabunPSK" w:cs="TH SarabunPSK"/>
                <w:sz w:val="30"/>
                <w:szCs w:val="30"/>
                <w:cs/>
              </w:rPr>
              <w:t>เฉลี่ย</w:t>
            </w:r>
          </w:p>
        </w:tc>
        <w:tc>
          <w:tcPr>
            <w:tcW w:w="562" w:type="pct"/>
          </w:tcPr>
          <w:p w:rsidR="00357CAB" w:rsidRPr="00287CE5" w:rsidRDefault="00854BEA" w:rsidP="0042360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4</w:t>
            </w:r>
            <w:r w:rsidR="00357CAB" w:rsidRPr="00287CE5">
              <w:rPr>
                <w:rFonts w:ascii="TH SarabunPSK" w:hAnsi="TH SarabunPSK" w:cs="TH SarabunPSK"/>
                <w:szCs w:val="32"/>
              </w:rPr>
              <w:t>.</w:t>
            </w:r>
            <w:r w:rsidR="009E510B" w:rsidRPr="00287CE5">
              <w:rPr>
                <w:rFonts w:ascii="TH SarabunPSK" w:hAnsi="TH SarabunPSK" w:cs="TH SarabunPSK" w:hint="cs"/>
                <w:szCs w:val="32"/>
                <w:cs/>
              </w:rPr>
              <w:t>25</w:t>
            </w:r>
          </w:p>
        </w:tc>
      </w:tr>
      <w:tr w:rsidR="00357CAB" w:rsidRPr="00287CE5" w:rsidTr="006F64F1">
        <w:tc>
          <w:tcPr>
            <w:tcW w:w="459" w:type="pct"/>
          </w:tcPr>
          <w:p w:rsidR="00357CAB" w:rsidRPr="00287CE5" w:rsidRDefault="00357CAB" w:rsidP="007A3600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5" w:type="pct"/>
          </w:tcPr>
          <w:p w:rsidR="00357CAB" w:rsidRPr="00287CE5" w:rsidRDefault="00357CAB" w:rsidP="007A360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(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4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)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684" w:type="pct"/>
          </w:tcPr>
          <w:p w:rsidR="00357CAB" w:rsidRPr="00287CE5" w:rsidRDefault="00357CAB" w:rsidP="007A360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7CE5">
              <w:rPr>
                <w:rFonts w:ascii="TH SarabunPSK" w:hAnsi="TH SarabunPSK" w:cs="TH SarabunPSK"/>
                <w:sz w:val="30"/>
                <w:szCs w:val="30"/>
                <w:cs/>
              </w:rPr>
              <w:t>เฉลี่ย</w:t>
            </w:r>
          </w:p>
        </w:tc>
        <w:tc>
          <w:tcPr>
            <w:tcW w:w="562" w:type="pct"/>
          </w:tcPr>
          <w:p w:rsidR="00357CAB" w:rsidRPr="00287CE5" w:rsidRDefault="00854BEA" w:rsidP="0042360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4</w:t>
            </w:r>
            <w:r w:rsidR="00CF39A2" w:rsidRPr="00287CE5">
              <w:rPr>
                <w:rFonts w:ascii="TH SarabunPSK" w:hAnsi="TH SarabunPSK" w:cs="TH SarabunPSK"/>
                <w:szCs w:val="32"/>
              </w:rPr>
              <w:t>.</w:t>
            </w:r>
            <w:r w:rsidR="009E510B" w:rsidRPr="00287CE5">
              <w:rPr>
                <w:rFonts w:ascii="TH SarabunPSK" w:hAnsi="TH SarabunPSK" w:cs="TH SarabunPSK" w:hint="cs"/>
                <w:szCs w:val="32"/>
                <w:cs/>
              </w:rPr>
              <w:t>38</w:t>
            </w:r>
          </w:p>
        </w:tc>
      </w:tr>
      <w:tr w:rsidR="00357CAB" w:rsidRPr="00287CE5" w:rsidTr="006F64F1">
        <w:tc>
          <w:tcPr>
            <w:tcW w:w="459" w:type="pct"/>
          </w:tcPr>
          <w:p w:rsidR="00357CAB" w:rsidRPr="00287CE5" w:rsidRDefault="00357CAB" w:rsidP="007A3600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5" w:type="pct"/>
          </w:tcPr>
          <w:p w:rsidR="00357CAB" w:rsidRPr="00287CE5" w:rsidRDefault="00357CAB" w:rsidP="007A360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(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5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)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684" w:type="pct"/>
          </w:tcPr>
          <w:p w:rsidR="00357CAB" w:rsidRPr="00287CE5" w:rsidRDefault="00357CAB" w:rsidP="007A360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7CE5">
              <w:rPr>
                <w:rFonts w:ascii="TH SarabunPSK" w:hAnsi="TH SarabunPSK" w:cs="TH SarabunPSK"/>
                <w:sz w:val="30"/>
                <w:szCs w:val="30"/>
                <w:cs/>
              </w:rPr>
              <w:t>เฉลี่ย</w:t>
            </w:r>
          </w:p>
        </w:tc>
        <w:tc>
          <w:tcPr>
            <w:tcW w:w="562" w:type="pct"/>
          </w:tcPr>
          <w:p w:rsidR="00357CAB" w:rsidRPr="00287CE5" w:rsidRDefault="009E510B" w:rsidP="0042360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3.94</w:t>
            </w:r>
          </w:p>
        </w:tc>
      </w:tr>
      <w:tr w:rsidR="009E510B" w:rsidRPr="00287CE5" w:rsidTr="006F64F1">
        <w:tc>
          <w:tcPr>
            <w:tcW w:w="459" w:type="pct"/>
            <w:tcBorders>
              <w:bottom w:val="single" w:sz="4" w:space="0" w:color="auto"/>
            </w:tcBorders>
          </w:tcPr>
          <w:p w:rsidR="006A3CC1" w:rsidRPr="00287CE5" w:rsidRDefault="00854BEA" w:rsidP="007A3600">
            <w:pPr>
              <w:pStyle w:val="ListParagraph1"/>
              <w:tabs>
                <w:tab w:val="left" w:pos="2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95" w:type="pct"/>
            <w:tcBorders>
              <w:bottom w:val="single" w:sz="4" w:space="0" w:color="auto"/>
            </w:tcBorders>
            <w:vAlign w:val="center"/>
          </w:tcPr>
          <w:p w:rsidR="006A3CC1" w:rsidRPr="00287CE5" w:rsidRDefault="006A3CC1" w:rsidP="007A360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ผู้ตอบแบบประเมินความพึงพอใจของ</w:t>
            </w:r>
            <w:r w:rsidRPr="00287CE5">
              <w:rPr>
                <w:rFonts w:ascii="TH SarabunPSK" w:eastAsia="Perpetua" w:hAnsi="TH SarabunPSK" w:cs="TH SarabunPSK"/>
                <w:szCs w:val="32"/>
                <w:cs/>
              </w:rPr>
              <w:t>ผู้ใช้บัณฑิต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ที่มีต่อผู้สำเร็จการศึกษา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6A3CC1" w:rsidRPr="00287CE5" w:rsidRDefault="006A3CC1" w:rsidP="007A360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ร้อยละ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6A3CC1" w:rsidRPr="00287CE5" w:rsidRDefault="00CE28BE" w:rsidP="0042360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10</w:t>
            </w:r>
            <w:r w:rsidR="00423604" w:rsidRPr="00287CE5">
              <w:rPr>
                <w:rFonts w:ascii="TH SarabunPSK" w:hAnsi="TH SarabunPSK" w:cs="TH SarabunPSK" w:hint="cs"/>
                <w:szCs w:val="32"/>
                <w:cs/>
              </w:rPr>
              <w:t>0</w:t>
            </w:r>
          </w:p>
        </w:tc>
      </w:tr>
    </w:tbl>
    <w:p w:rsidR="006C6054" w:rsidRPr="00287CE5" w:rsidRDefault="00D614CA" w:rsidP="00D614CA">
      <w:pPr>
        <w:spacing w:before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287CE5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287CE5">
        <w:rPr>
          <w:rFonts w:ascii="TH SarabunPSK" w:hAnsi="TH SarabunPSK" w:cs="TH SarabunPSK"/>
          <w:b/>
          <w:bCs/>
          <w:sz w:val="28"/>
        </w:rPr>
        <w:t xml:space="preserve">: </w:t>
      </w:r>
      <w:r w:rsidRPr="00287CE5">
        <w:rPr>
          <w:rFonts w:ascii="TH SarabunPSK" w:hAnsi="TH SarabunPSK" w:cs="TH SarabunPSK"/>
          <w:b/>
          <w:bCs/>
          <w:sz w:val="28"/>
          <w:cs/>
        </w:rPr>
        <w:t xml:space="preserve">จำนวนบัณฑิตที่รับการประเมินจากผู้ใช้บัณฑิตจะต้องไม่น้อยกว่าร้อยละ </w:t>
      </w:r>
      <w:r w:rsidR="00854BEA" w:rsidRPr="00287CE5">
        <w:rPr>
          <w:rFonts w:ascii="TH SarabunPSK" w:hAnsi="TH SarabunPSK" w:cs="TH SarabunPSK"/>
          <w:b/>
          <w:bCs/>
          <w:sz w:val="28"/>
          <w:cs/>
        </w:rPr>
        <w:t>20</w:t>
      </w:r>
      <w:r w:rsidRPr="00287CE5">
        <w:rPr>
          <w:rFonts w:ascii="TH SarabunPSK" w:hAnsi="TH SarabunPSK" w:cs="TH SarabunPSK"/>
          <w:b/>
          <w:bCs/>
          <w:sz w:val="28"/>
        </w:rPr>
        <w:t xml:space="preserve"> </w:t>
      </w:r>
      <w:r w:rsidRPr="00287CE5">
        <w:rPr>
          <w:rFonts w:ascii="TH SarabunPSK" w:hAnsi="TH SarabunPSK" w:cs="TH SarabunPSK"/>
          <w:b/>
          <w:bCs/>
          <w:sz w:val="28"/>
          <w:cs/>
        </w:rPr>
        <w:t>ของจำนวน</w:t>
      </w:r>
      <w:r w:rsidRPr="00287CE5">
        <w:rPr>
          <w:rFonts w:ascii="TH SarabunPSK" w:hAnsi="TH SarabunPSK" w:cs="TH SarabunPSK"/>
          <w:b/>
          <w:bCs/>
          <w:sz w:val="28"/>
        </w:rPr>
        <w:t xml:space="preserve"> </w:t>
      </w:r>
      <w:r w:rsidRPr="00287CE5">
        <w:rPr>
          <w:rFonts w:ascii="TH SarabunPSK" w:hAnsi="TH SarabunPSK" w:cs="TH SarabunPSK"/>
          <w:b/>
          <w:bCs/>
          <w:sz w:val="28"/>
          <w:cs/>
        </w:rPr>
        <w:t>บัณฑิตที่สำเร็จการศึกษา</w:t>
      </w:r>
    </w:p>
    <w:p w:rsidR="00BD1CE2" w:rsidRPr="00287CE5" w:rsidRDefault="00BD1CE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42CDF" w:rsidRPr="00287CE5" w:rsidRDefault="00904C3B" w:rsidP="00442CDF">
      <w:pPr>
        <w:pStyle w:val="af3"/>
        <w:rPr>
          <w:rFonts w:ascii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ตัวบ่งชี้ที่ </w:t>
      </w:r>
      <w:r w:rsidR="00854BEA" w:rsidRPr="00287CE5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287CE5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54BEA" w:rsidRPr="00287CE5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287C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42CDF" w:rsidRPr="00287CE5">
        <w:rPr>
          <w:rFonts w:ascii="TH SarabunPSK" w:hAnsi="TH SarabunPSK" w:cs="TH SarabunPSK"/>
          <w:b/>
          <w:bCs/>
          <w:sz w:val="36"/>
          <w:szCs w:val="36"/>
          <w:cs/>
        </w:rPr>
        <w:t>ร้อย</w:t>
      </w:r>
      <w:r w:rsidR="00C84E3F" w:rsidRPr="00287CE5">
        <w:rPr>
          <w:rFonts w:ascii="TH SarabunPSK" w:hAnsi="TH SarabunPSK" w:cs="TH SarabunPSK"/>
          <w:b/>
          <w:bCs/>
          <w:sz w:val="36"/>
          <w:szCs w:val="36"/>
          <w:cs/>
        </w:rPr>
        <w:t>ละของบัณฑิตปริญญาตรีที่ได้งานท</w:t>
      </w:r>
      <w:r w:rsidR="00C84E3F" w:rsidRPr="00287CE5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442CDF" w:rsidRPr="00287C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หรือประกอบอาชีพอิสระภายใน </w:t>
      </w:r>
      <w:r w:rsidR="00854BEA" w:rsidRPr="00287CE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442CDF" w:rsidRPr="00287CE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</w:t>
      </w:r>
    </w:p>
    <w:p w:rsidR="00D301D7" w:rsidRPr="00287CE5" w:rsidRDefault="00442CDF" w:rsidP="00250124">
      <w:pPr>
        <w:pStyle w:val="af3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ab/>
      </w:r>
      <w:r w:rsidR="00C90B7A" w:rsidRPr="00287CE5">
        <w:rPr>
          <w:rFonts w:ascii="TH SarabunPSK" w:hAnsi="TH SarabunPSK" w:cs="TH SarabunPSK" w:hint="cs"/>
          <w:szCs w:val="32"/>
          <w:cs/>
        </w:rPr>
        <w:t>หลักสูตร</w:t>
      </w:r>
      <w:r w:rsidR="00201690" w:rsidRPr="00287CE5">
        <w:rPr>
          <w:rFonts w:ascii="TH SarabunPSK" w:hAnsi="TH SarabunPSK" w:cs="TH SarabunPSK" w:hint="cs"/>
          <w:szCs w:val="32"/>
          <w:cs/>
        </w:rPr>
        <w:t>พุทธ</w:t>
      </w:r>
      <w:proofErr w:type="spellStart"/>
      <w:r w:rsidR="00C90B7A"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="00C90B7A" w:rsidRPr="00287CE5">
        <w:rPr>
          <w:rFonts w:ascii="TH SarabunPSK" w:hAnsi="TH SarabunPSK" w:cs="TH SarabunPSK" w:hint="cs"/>
          <w:szCs w:val="32"/>
          <w:cs/>
        </w:rPr>
        <w:t xml:space="preserve">บัณฑิต </w:t>
      </w:r>
      <w:r w:rsidR="004D4881" w:rsidRPr="00287CE5">
        <w:rPr>
          <w:rFonts w:ascii="TH SarabunPSK" w:hAnsi="TH SarabunPSK" w:cs="TH SarabunPSK" w:hint="cs"/>
          <w:szCs w:val="32"/>
          <w:cs/>
        </w:rPr>
        <w:t>สาขาวิชาสังคมวิทยา</w:t>
      </w:r>
      <w:r w:rsidR="007C3122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="00201690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>สำรวจการมีงานทำของบัณฑิตที่สำเร็จการศึกษาในปีการศึกษา</w:t>
      </w:r>
      <w:r w:rsidR="00C90B7A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854BEA" w:rsidRPr="00287CE5">
        <w:rPr>
          <w:rFonts w:ascii="TH SarabunPSK" w:hAnsi="TH SarabunPSK" w:cs="TH SarabunPSK"/>
          <w:szCs w:val="32"/>
          <w:cs/>
        </w:rPr>
        <w:t>25</w:t>
      </w:r>
      <w:r w:rsidR="009B54EB" w:rsidRPr="00287CE5">
        <w:rPr>
          <w:rFonts w:ascii="TH SarabunPSK" w:hAnsi="TH SarabunPSK" w:cs="TH SarabunPSK" w:hint="cs"/>
          <w:szCs w:val="32"/>
          <w:cs/>
        </w:rPr>
        <w:t>60</w:t>
      </w:r>
      <w:r w:rsidRPr="00287CE5">
        <w:rPr>
          <w:rFonts w:ascii="TH SarabunPSK" w:hAnsi="TH SarabunPSK" w:cs="TH SarabunPSK"/>
          <w:szCs w:val="32"/>
          <w:cs/>
        </w:rPr>
        <w:t xml:space="preserve"> โดยใช้การสำรวจด้วยการให้บัณฑิตตอบแบบสอบถามด้วยตนเอง </w:t>
      </w:r>
      <w:r w:rsidR="00A25E17" w:rsidRPr="00287CE5">
        <w:rPr>
          <w:rFonts w:ascii="TH SarabunPSK" w:hAnsi="TH SarabunPSK" w:cs="TH SarabunPSK"/>
          <w:szCs w:val="32"/>
        </w:rPr>
        <w:t>(</w:t>
      </w:r>
      <w:r w:rsidR="00201690" w:rsidRPr="00287CE5">
        <w:rPr>
          <w:rFonts w:ascii="TH SarabunPSK" w:hAnsi="TH SarabunPSK" w:cs="TH SarabunPSK"/>
          <w:szCs w:val="32"/>
        </w:rPr>
        <w:t>MCU</w:t>
      </w:r>
      <w:r w:rsidR="00A25E17" w:rsidRPr="00287CE5">
        <w:rPr>
          <w:rFonts w:ascii="TH SarabunPSK" w:hAnsi="TH SarabunPSK" w:cs="TH SarabunPSK"/>
          <w:szCs w:val="32"/>
        </w:rPr>
        <w:t>_</w:t>
      </w:r>
      <w:r w:rsidR="004A25DB" w:rsidRPr="00287CE5">
        <w:rPr>
          <w:rFonts w:ascii="TH SarabunPSK" w:hAnsi="TH SarabunPSK" w:cs="TH SarabunPSK"/>
          <w:szCs w:val="32"/>
        </w:rPr>
        <w:t>SO_</w:t>
      </w:r>
      <w:r w:rsidR="00854BEA" w:rsidRPr="00287CE5">
        <w:rPr>
          <w:rFonts w:ascii="TH SarabunPSK" w:hAnsi="TH SarabunPSK" w:cs="TH SarabunPSK"/>
          <w:szCs w:val="32"/>
          <w:cs/>
        </w:rPr>
        <w:t>2</w:t>
      </w:r>
      <w:r w:rsidR="00A25E17" w:rsidRPr="00287CE5">
        <w:rPr>
          <w:rFonts w:ascii="TH SarabunPSK" w:hAnsi="TH SarabunPSK" w:cs="TH SarabunPSK"/>
          <w:szCs w:val="32"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2</w:t>
      </w:r>
      <w:r w:rsidR="00A25E17" w:rsidRPr="00287CE5">
        <w:rPr>
          <w:rFonts w:ascii="TH SarabunPSK" w:hAnsi="TH SarabunPSK" w:cs="TH SarabunPSK"/>
          <w:szCs w:val="32"/>
        </w:rPr>
        <w:t>_</w:t>
      </w:r>
      <w:r w:rsidR="00854BEA" w:rsidRPr="00287CE5">
        <w:rPr>
          <w:rFonts w:ascii="TH SarabunPSK" w:hAnsi="TH SarabunPSK" w:cs="TH SarabunPSK"/>
          <w:szCs w:val="32"/>
          <w:cs/>
        </w:rPr>
        <w:t>1</w:t>
      </w:r>
      <w:r w:rsidR="00A25E17" w:rsidRPr="00287CE5">
        <w:rPr>
          <w:rFonts w:ascii="TH SarabunPSK" w:hAnsi="TH SarabunPSK" w:cs="TH SarabunPSK"/>
          <w:szCs w:val="32"/>
        </w:rPr>
        <w:t xml:space="preserve">: </w:t>
      </w:r>
      <w:proofErr w:type="spellStart"/>
      <w:r w:rsidR="00060088" w:rsidRPr="00287CE5">
        <w:rPr>
          <w:rFonts w:ascii="TH SarabunPSK" w:hAnsi="TH SarabunPSK" w:cs="TH SarabunPSK" w:hint="cs"/>
          <w:szCs w:val="32"/>
          <w:cs/>
        </w:rPr>
        <w:t>ภาวะการ</w:t>
      </w:r>
      <w:proofErr w:type="spellEnd"/>
      <w:r w:rsidR="00060088" w:rsidRPr="00287CE5">
        <w:rPr>
          <w:rFonts w:ascii="TH SarabunPSK" w:hAnsi="TH SarabunPSK" w:cs="TH SarabunPSK" w:hint="cs"/>
          <w:szCs w:val="32"/>
          <w:cs/>
        </w:rPr>
        <w:t xml:space="preserve">มีงานทำของบัณฑิตระดับปริญญาตรีที่ได้งานทำหรือประกอบอาชีพอิสระภายใน </w:t>
      </w:r>
      <w:r w:rsidR="00854BEA" w:rsidRPr="00287CE5">
        <w:rPr>
          <w:rFonts w:ascii="TH SarabunPSK" w:hAnsi="TH SarabunPSK" w:cs="TH SarabunPSK"/>
          <w:szCs w:val="32"/>
          <w:cs/>
        </w:rPr>
        <w:t>1</w:t>
      </w:r>
      <w:r w:rsidR="00060088" w:rsidRPr="00287CE5">
        <w:rPr>
          <w:rFonts w:ascii="TH SarabunPSK" w:hAnsi="TH SarabunPSK" w:cs="TH SarabunPSK"/>
          <w:szCs w:val="32"/>
        </w:rPr>
        <w:t xml:space="preserve"> </w:t>
      </w:r>
      <w:r w:rsidR="00060088" w:rsidRPr="00287CE5">
        <w:rPr>
          <w:rFonts w:ascii="TH SarabunPSK" w:hAnsi="TH SarabunPSK" w:cs="TH SarabunPSK" w:hint="cs"/>
          <w:szCs w:val="32"/>
          <w:cs/>
        </w:rPr>
        <w:t>ปี</w:t>
      </w:r>
      <w:r w:rsidR="00A25E17" w:rsidRPr="00287CE5">
        <w:rPr>
          <w:rFonts w:ascii="TH SarabunPSK" w:hAnsi="TH SarabunPSK" w:cs="TH SarabunPSK"/>
          <w:szCs w:val="32"/>
        </w:rPr>
        <w:t xml:space="preserve">) </w:t>
      </w:r>
      <w:r w:rsidRPr="00287CE5">
        <w:rPr>
          <w:rFonts w:ascii="TH SarabunPSK" w:hAnsi="TH SarabunPSK" w:cs="TH SarabunPSK"/>
          <w:szCs w:val="32"/>
          <w:cs/>
        </w:rPr>
        <w:t>ซึ่งมีบัณฑิตสำเร็จการศึกษา</w:t>
      </w:r>
      <w:r w:rsidR="00C90B7A" w:rsidRPr="00287CE5">
        <w:rPr>
          <w:rFonts w:ascii="TH SarabunPSK" w:hAnsi="TH SarabunPSK" w:cs="TH SarabunPSK" w:hint="cs"/>
          <w:szCs w:val="32"/>
          <w:cs/>
        </w:rPr>
        <w:t xml:space="preserve"> หลักสูตร</w:t>
      </w:r>
      <w:r w:rsidR="00201690" w:rsidRPr="00287CE5">
        <w:rPr>
          <w:rFonts w:ascii="TH SarabunPSK" w:hAnsi="TH SarabunPSK" w:cs="TH SarabunPSK" w:hint="cs"/>
          <w:szCs w:val="32"/>
          <w:cs/>
        </w:rPr>
        <w:t>พุทธ</w:t>
      </w:r>
      <w:proofErr w:type="spellStart"/>
      <w:r w:rsidR="00C90B7A"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="00C90B7A" w:rsidRPr="00287CE5">
        <w:rPr>
          <w:rFonts w:ascii="TH SarabunPSK" w:hAnsi="TH SarabunPSK" w:cs="TH SarabunPSK" w:hint="cs"/>
          <w:szCs w:val="32"/>
          <w:cs/>
        </w:rPr>
        <w:t xml:space="preserve">บัณฑิต </w:t>
      </w:r>
      <w:r w:rsidR="009B54EB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Pr="00287CE5">
        <w:rPr>
          <w:rFonts w:ascii="TH SarabunPSK" w:hAnsi="TH SarabunPSK" w:cs="TH SarabunPSK"/>
          <w:szCs w:val="32"/>
          <w:cs/>
        </w:rPr>
        <w:t>จำนวน</w:t>
      </w:r>
      <w:r w:rsidR="00FC6480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9B54EB" w:rsidRPr="00287CE5">
        <w:rPr>
          <w:rFonts w:ascii="TH SarabunPSK" w:hAnsi="TH SarabunPSK" w:cs="TH SarabunPSK" w:hint="cs"/>
          <w:szCs w:val="32"/>
          <w:cs/>
        </w:rPr>
        <w:t>2</w:t>
      </w:r>
      <w:r w:rsidR="004A25DB" w:rsidRPr="00287CE5">
        <w:rPr>
          <w:rFonts w:ascii="TH SarabunPSK" w:hAnsi="TH SarabunPSK" w:cs="TH SarabunPSK"/>
          <w:szCs w:val="32"/>
          <w:cs/>
        </w:rPr>
        <w:t xml:space="preserve"> </w:t>
      </w:r>
      <w:r w:rsidR="004A25DB" w:rsidRPr="00287CE5">
        <w:rPr>
          <w:rFonts w:ascii="TH SarabunPSK" w:hAnsi="TH SarabunPSK" w:cs="TH SarabunPSK" w:hint="cs"/>
          <w:szCs w:val="32"/>
          <w:cs/>
        </w:rPr>
        <w:t>รูป</w:t>
      </w:r>
      <w:r w:rsidRPr="00287CE5">
        <w:rPr>
          <w:rFonts w:ascii="TH SarabunPSK" w:hAnsi="TH SarabunPSK" w:cs="TH SarabunPSK"/>
          <w:szCs w:val="32"/>
          <w:cs/>
        </w:rPr>
        <w:t xml:space="preserve"> พบว่า มีบัณฑิตตอบแบบสอบถาม</w:t>
      </w:r>
      <w:r w:rsidR="00FC6480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9B54EB" w:rsidRPr="00287CE5">
        <w:rPr>
          <w:rFonts w:ascii="TH SarabunPSK" w:hAnsi="TH SarabunPSK" w:cs="TH SarabunPSK" w:hint="cs"/>
          <w:szCs w:val="32"/>
          <w:cs/>
        </w:rPr>
        <w:t>2</w:t>
      </w:r>
      <w:r w:rsidRPr="00287CE5">
        <w:rPr>
          <w:rFonts w:ascii="TH SarabunPSK" w:hAnsi="TH SarabunPSK" w:cs="TH SarabunPSK"/>
          <w:szCs w:val="32"/>
          <w:cs/>
        </w:rPr>
        <w:t xml:space="preserve"> </w:t>
      </w:r>
      <w:r w:rsidR="008E3C07" w:rsidRPr="00287CE5">
        <w:rPr>
          <w:rFonts w:ascii="TH SarabunPSK" w:hAnsi="TH SarabunPSK" w:cs="TH SarabunPSK" w:hint="cs"/>
          <w:szCs w:val="32"/>
          <w:cs/>
        </w:rPr>
        <w:t>รูป</w:t>
      </w:r>
      <w:r w:rsidRPr="00287CE5">
        <w:rPr>
          <w:rFonts w:ascii="TH SarabunPSK" w:hAnsi="TH SarabunPSK" w:cs="TH SarabunPSK"/>
          <w:szCs w:val="32"/>
          <w:cs/>
        </w:rPr>
        <w:t xml:space="preserve"> คิดเป็นร้อยละ</w:t>
      </w:r>
      <w:r w:rsidR="00FC6480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9B54EB" w:rsidRPr="00287CE5">
        <w:rPr>
          <w:rFonts w:ascii="TH SarabunPSK" w:hAnsi="TH SarabunPSK" w:cs="TH SarabunPSK" w:hint="cs"/>
          <w:szCs w:val="32"/>
          <w:cs/>
        </w:rPr>
        <w:t>10</w:t>
      </w:r>
      <w:r w:rsidR="004A25DB" w:rsidRPr="00287CE5">
        <w:rPr>
          <w:rFonts w:ascii="TH SarabunPSK" w:hAnsi="TH SarabunPSK" w:cs="TH SarabunPSK" w:hint="cs"/>
          <w:szCs w:val="32"/>
          <w:cs/>
        </w:rPr>
        <w:t>0</w:t>
      </w:r>
      <w:r w:rsidR="00D433D9" w:rsidRPr="00287CE5">
        <w:rPr>
          <w:rFonts w:ascii="TH SarabunPSK" w:hAnsi="TH SarabunPSK" w:cs="TH SarabunPSK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 xml:space="preserve">ของบัณฑิตที่สำเร็จการศึกษาทั้งหมด โดยมีบัณฑิตที่ได้งานทำหรือประกอบอาชีพอิสระภายใน </w:t>
      </w:r>
      <w:r w:rsidR="00854BEA" w:rsidRPr="00287CE5">
        <w:rPr>
          <w:rFonts w:ascii="TH SarabunPSK" w:hAnsi="TH SarabunPSK" w:cs="TH SarabunPSK"/>
          <w:szCs w:val="32"/>
          <w:cs/>
        </w:rPr>
        <w:t>1</w:t>
      </w:r>
      <w:r w:rsidRPr="00287CE5">
        <w:rPr>
          <w:rFonts w:ascii="TH SarabunPSK" w:hAnsi="TH SarabunPSK" w:cs="TH SarabunPSK"/>
          <w:szCs w:val="32"/>
          <w:cs/>
        </w:rPr>
        <w:t xml:space="preserve"> ปี จำนวน</w:t>
      </w:r>
      <w:r w:rsidR="00FC6480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9B54EB" w:rsidRPr="00287CE5">
        <w:rPr>
          <w:rFonts w:ascii="TH SarabunPSK" w:hAnsi="TH SarabunPSK" w:cs="TH SarabunPSK" w:hint="cs"/>
          <w:szCs w:val="32"/>
          <w:cs/>
        </w:rPr>
        <w:t>2</w:t>
      </w:r>
      <w:r w:rsidR="004A25DB" w:rsidRPr="00287CE5">
        <w:rPr>
          <w:rFonts w:ascii="TH SarabunPSK" w:hAnsi="TH SarabunPSK" w:cs="TH SarabunPSK"/>
          <w:szCs w:val="32"/>
          <w:cs/>
        </w:rPr>
        <w:t xml:space="preserve"> </w:t>
      </w:r>
      <w:r w:rsidR="004A25DB" w:rsidRPr="00287CE5">
        <w:rPr>
          <w:rFonts w:ascii="TH SarabunPSK" w:hAnsi="TH SarabunPSK" w:cs="TH SarabunPSK" w:hint="cs"/>
          <w:szCs w:val="32"/>
          <w:cs/>
        </w:rPr>
        <w:t>รูป</w:t>
      </w:r>
      <w:r w:rsidRPr="00287CE5">
        <w:rPr>
          <w:rFonts w:ascii="TH SarabunPSK" w:hAnsi="TH SarabunPSK" w:cs="TH SarabunPSK"/>
          <w:szCs w:val="32"/>
          <w:cs/>
        </w:rPr>
        <w:t xml:space="preserve"> จากจำนวนบัณฑิตที่ตอบแบบสำรวจโดยไม่นับรวมบัณฑิตที่มีงานทำก่อนเข้าศึกษาหรือมีกิจการของตนเองที่มีรายได้ประจำอยู่แล้วที่ไม่ได้เปลี่ยนงานใหม่ ผู้ที่ศึกษาต่อในระดับบัณฑิตศึกษา ผู้อุปสมบทและผู้ที่เกณฑ์ทหาร จำนวน </w:t>
      </w:r>
      <w:r w:rsidR="009B54EB" w:rsidRPr="00287CE5">
        <w:rPr>
          <w:rFonts w:ascii="TH SarabunPSK" w:hAnsi="TH SarabunPSK" w:cs="TH SarabunPSK" w:hint="cs"/>
          <w:szCs w:val="32"/>
          <w:cs/>
        </w:rPr>
        <w:t>2</w:t>
      </w:r>
      <w:r w:rsidR="00D433D9" w:rsidRPr="00287CE5">
        <w:rPr>
          <w:rFonts w:ascii="TH SarabunPSK" w:hAnsi="TH SarabunPSK" w:cs="TH SarabunPSK"/>
          <w:szCs w:val="32"/>
          <w:cs/>
        </w:rPr>
        <w:t xml:space="preserve"> </w:t>
      </w:r>
      <w:r w:rsidR="004A25DB" w:rsidRPr="00287CE5">
        <w:rPr>
          <w:rFonts w:ascii="TH SarabunPSK" w:hAnsi="TH SarabunPSK" w:cs="TH SarabunPSK" w:hint="cs"/>
          <w:szCs w:val="32"/>
          <w:cs/>
        </w:rPr>
        <w:t>รูป</w:t>
      </w:r>
      <w:r w:rsidRPr="00287CE5">
        <w:rPr>
          <w:rFonts w:ascii="TH SarabunPSK" w:hAnsi="TH SarabunPSK" w:cs="TH SarabunPSK"/>
          <w:szCs w:val="32"/>
          <w:cs/>
        </w:rPr>
        <w:t xml:space="preserve"> คิดเป็นร้อยละ </w:t>
      </w:r>
      <w:r w:rsidR="00854BEA" w:rsidRPr="00287CE5">
        <w:rPr>
          <w:rFonts w:ascii="TH SarabunPSK" w:hAnsi="TH SarabunPSK" w:cs="TH SarabunPSK"/>
          <w:szCs w:val="32"/>
          <w:cs/>
        </w:rPr>
        <w:t>100</w:t>
      </w:r>
      <w:r w:rsidRPr="00287CE5">
        <w:rPr>
          <w:rFonts w:ascii="TH SarabunPSK" w:hAnsi="TH SarabunPSK" w:cs="TH SarabunPSK"/>
          <w:szCs w:val="32"/>
          <w:cs/>
        </w:rPr>
        <w:t xml:space="preserve"> </w:t>
      </w:r>
      <w:r w:rsidR="004A25DB" w:rsidRPr="00287CE5">
        <w:rPr>
          <w:rFonts w:ascii="TH SarabunPSK" w:hAnsi="TH SarabunPSK" w:cs="TH SarabunPSK" w:hint="cs"/>
          <w:szCs w:val="32"/>
          <w:cs/>
        </w:rPr>
        <w:t>รายละเอียดดังตาราง</w:t>
      </w:r>
    </w:p>
    <w:p w:rsidR="00442CDF" w:rsidRPr="00287CE5" w:rsidRDefault="00777646" w:rsidP="00442CDF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 xml:space="preserve">- </w:t>
      </w:r>
      <w:r w:rsidR="004D4881" w:rsidRPr="00287CE5">
        <w:rPr>
          <w:rFonts w:ascii="TH SarabunPSK" w:hAnsi="TH SarabunPSK" w:cs="TH SarabunPSK"/>
          <w:b/>
          <w:bCs/>
          <w:szCs w:val="32"/>
          <w:cs/>
        </w:rPr>
        <w:t>ข้อมูลประกอบการคำนวณ</w:t>
      </w:r>
      <w:proofErr w:type="spellStart"/>
      <w:r w:rsidR="004D4881" w:rsidRPr="00287CE5">
        <w:rPr>
          <w:rFonts w:ascii="TH SarabunPSK" w:hAnsi="TH SarabunPSK" w:cs="TH SarabunPSK" w:hint="cs"/>
          <w:b/>
          <w:bCs/>
          <w:szCs w:val="32"/>
          <w:cs/>
        </w:rPr>
        <w:t>ภาวะ</w:t>
      </w:r>
      <w:r w:rsidR="00442CDF" w:rsidRPr="00287CE5">
        <w:rPr>
          <w:rFonts w:ascii="TH SarabunPSK" w:hAnsi="TH SarabunPSK" w:cs="TH SarabunPSK"/>
          <w:b/>
          <w:bCs/>
          <w:szCs w:val="32"/>
          <w:cs/>
        </w:rPr>
        <w:t>การ</w:t>
      </w:r>
      <w:proofErr w:type="spellEnd"/>
      <w:r w:rsidR="00442CDF" w:rsidRPr="00287CE5">
        <w:rPr>
          <w:rFonts w:ascii="TH SarabunPSK" w:hAnsi="TH SarabunPSK" w:cs="TH SarabunPSK"/>
          <w:b/>
          <w:bCs/>
          <w:szCs w:val="32"/>
          <w:cs/>
        </w:rPr>
        <w:t xml:space="preserve">มีงานทำหรือประกอบอาชีพอิสระของบัณฑิตที่สำเร็จการศึกษา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6164"/>
        <w:gridCol w:w="1134"/>
        <w:gridCol w:w="1255"/>
      </w:tblGrid>
      <w:tr w:rsidR="00D42A41" w:rsidRPr="00287CE5" w:rsidTr="004A03D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41" w:rsidRPr="00287CE5" w:rsidRDefault="00D42A41" w:rsidP="004A03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41" w:rsidRPr="00287CE5" w:rsidRDefault="00D42A41" w:rsidP="004A03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41" w:rsidRPr="00287CE5" w:rsidRDefault="00D42A41" w:rsidP="004A03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หน่วยนับ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41" w:rsidRPr="00287CE5" w:rsidRDefault="00D42A41" w:rsidP="004A03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42A41" w:rsidRPr="00287CE5" w:rsidTr="004A03D6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บัณฑิตบรรพชิต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</w:p>
        </w:tc>
      </w:tr>
      <w:tr w:rsidR="00D42A41" w:rsidRPr="00287CE5" w:rsidTr="004A0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BD1CE2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จำนวนบัณฑิต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บรรพชิตที่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สำเร็จการศึกษาทั้งหมดของหลักสูตร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รูป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8E3C07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</w:tr>
      <w:tr w:rsidR="00D42A41" w:rsidRPr="00287CE5" w:rsidTr="004A0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BD1CE2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จำนวนบัณฑิตบรรพชิตของหลักสูตรที่ตอบแบบสำรวจ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รูป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8E3C07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</w:tr>
      <w:tr w:rsidR="00D42A41" w:rsidRPr="00287CE5" w:rsidTr="004A0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BD1CE2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ร้อยละของบัณฑิตบรรพชิตที่ตอบแบบสำรวจต่อบัณฑิตบรรพชิตทั้งหมด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ร้อยละ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9B54EB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10</w:t>
            </w:r>
            <w:r w:rsidR="00BD1CE2" w:rsidRPr="00287CE5">
              <w:rPr>
                <w:rFonts w:ascii="TH SarabunPSK" w:hAnsi="TH SarabunPSK" w:cs="TH SarabunPSK" w:hint="cs"/>
                <w:szCs w:val="32"/>
                <w:cs/>
              </w:rPr>
              <w:t>0</w:t>
            </w:r>
          </w:p>
        </w:tc>
      </w:tr>
      <w:tr w:rsidR="00D42A41" w:rsidRPr="00287CE5" w:rsidTr="004A0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BD1CE2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จำนวนบัณฑิตบรรพชิตที่ปฏิบัติหน้าที่สนองงานคณะสงฆ์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รูป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8E3C07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</w:tr>
      <w:tr w:rsidR="00D42A41" w:rsidRPr="00287CE5" w:rsidTr="004A0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BD1CE2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จำนวนบัณฑิตบรรพชิตที่ศึกษาต่อ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รูป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9B54EB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</w:tr>
      <w:tr w:rsidR="00D42A41" w:rsidRPr="00287CE5" w:rsidTr="004A0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BD1CE2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ร้อยละของบัณฑิตบรรพชิตที่ปฏิบัติหน้าที่สนองงานคณะสงฆ์ต่อจำนวนบัณฑิตบรรพชิตที่ตอบแบบสำรวจ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ร้อยละ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BD1CE2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100</w:t>
            </w:r>
          </w:p>
        </w:tc>
      </w:tr>
      <w:tr w:rsidR="00D42A41" w:rsidRPr="00287CE5" w:rsidTr="004A03D6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บัณฑิตคฤหัสถ์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42A41" w:rsidRPr="00287CE5" w:rsidTr="004A0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BD1CE2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1" w:rsidRPr="00287CE5" w:rsidRDefault="00D42A41" w:rsidP="00DE6D8E">
            <w:pPr>
              <w:tabs>
                <w:tab w:val="left" w:pos="-18"/>
              </w:tabs>
              <w:spacing w:after="0" w:line="228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จำนวน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บัณฑิตคฤหัสถ์ที่สำเร็จการศึกษา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ทั้งหมด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ของหลักสูตร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คน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8E3C07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</w:tr>
      <w:tr w:rsidR="00D42A41" w:rsidRPr="00287CE5" w:rsidTr="004A03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A41" w:rsidRPr="00287CE5" w:rsidRDefault="00BD1CE2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1" w:rsidRPr="00287CE5" w:rsidRDefault="00D42A41" w:rsidP="00DE6D8E">
            <w:pPr>
              <w:tabs>
                <w:tab w:val="left" w:pos="267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จำนวน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บัณฑิตคฤหัสถ์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 xml:space="preserve">ที่ตอบแบบสำรวจ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คน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8E3C07" w:rsidP="00DE6D8E">
            <w:pPr>
              <w:spacing w:after="0"/>
              <w:jc w:val="center"/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</w:tr>
      <w:tr w:rsidR="00D42A41" w:rsidRPr="00287CE5" w:rsidTr="004A03D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1" w:rsidRPr="00287CE5" w:rsidRDefault="00BD1CE2" w:rsidP="00DE6D8E">
            <w:pPr>
              <w:tabs>
                <w:tab w:val="left" w:pos="173"/>
              </w:tabs>
              <w:spacing w:after="0" w:line="228" w:lineRule="auto"/>
              <w:contextualSpacing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2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1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 จำนวน</w:t>
            </w:r>
            <w:r w:rsidR="00D42A41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บัณฑิตคฤหัสถ์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ที่ได้งานทำ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คน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8E3C07" w:rsidP="00DE6D8E">
            <w:pPr>
              <w:spacing w:after="0"/>
              <w:jc w:val="center"/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</w:tr>
      <w:tr w:rsidR="00D42A41" w:rsidRPr="00287CE5" w:rsidTr="004A03D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1" w:rsidRPr="00287CE5" w:rsidRDefault="00BD1CE2" w:rsidP="00DE6D8E">
            <w:pPr>
              <w:tabs>
                <w:tab w:val="left" w:pos="173"/>
              </w:tabs>
              <w:spacing w:after="0" w:line="228" w:lineRule="auto"/>
              <w:contextualSpacing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2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2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 จำนวน</w:t>
            </w:r>
            <w:r w:rsidR="00D42A41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บัณฑิตคฤหัสถ์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ที่อุปสมบท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คน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/>
              <w:jc w:val="center"/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</w:tr>
      <w:tr w:rsidR="00D42A41" w:rsidRPr="00287CE5" w:rsidTr="004A03D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1" w:rsidRPr="00287CE5" w:rsidRDefault="00BD1CE2" w:rsidP="00DE6D8E">
            <w:pPr>
              <w:tabs>
                <w:tab w:val="left" w:pos="173"/>
              </w:tabs>
              <w:spacing w:after="0" w:line="228" w:lineRule="auto"/>
              <w:contextualSpacing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2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3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 จำนวน</w:t>
            </w:r>
            <w:r w:rsidR="00D42A41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บัณฑิตคฤหัสถ์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ที่เกณฑ์ทหาร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คน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/>
              <w:jc w:val="center"/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</w:tr>
      <w:tr w:rsidR="00D42A41" w:rsidRPr="00287CE5" w:rsidTr="004A03D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1" w:rsidRPr="00287CE5" w:rsidRDefault="00BD1CE2" w:rsidP="00DE6D8E">
            <w:pPr>
              <w:tabs>
                <w:tab w:val="left" w:pos="173"/>
              </w:tabs>
              <w:spacing w:after="0" w:line="228" w:lineRule="auto"/>
              <w:contextualSpacing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2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4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 จำนวน</w:t>
            </w:r>
            <w:r w:rsidR="00D42A41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บัณฑิตคฤหัสถ์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ที่ประกอบอาชีพอิสระ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คน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/>
              <w:jc w:val="center"/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</w:tr>
      <w:tr w:rsidR="00D42A41" w:rsidRPr="00287CE5" w:rsidTr="004A03D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1" w:rsidRPr="00287CE5" w:rsidRDefault="00BD1CE2" w:rsidP="00DE6D8E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2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5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 จำนวน</w:t>
            </w:r>
            <w:r w:rsidR="00D42A41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บัณฑิตคฤหัสถ์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ที่มีงานทำก่อนเข้าศึกษา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คน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/>
              <w:jc w:val="center"/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</w:tr>
      <w:tr w:rsidR="00D42A41" w:rsidRPr="00287CE5" w:rsidTr="004A0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1" w:rsidRPr="00287CE5" w:rsidRDefault="00BD1CE2" w:rsidP="00DE6D8E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2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6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 จำนวน</w:t>
            </w:r>
            <w:r w:rsidR="00D42A41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บัณฑิตคฤหัสถ์</w:t>
            </w:r>
            <w:r w:rsidR="00D42A41"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ที่ศึกษาต่อ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คน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/>
              <w:jc w:val="center"/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</w:tr>
      <w:tr w:rsidR="00D42A41" w:rsidRPr="00287CE5" w:rsidTr="004A0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BD1CE2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1" w:rsidRPr="00287CE5" w:rsidRDefault="00D42A41" w:rsidP="00DE6D8E">
            <w:pPr>
              <w:tabs>
                <w:tab w:val="left" w:pos="267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ร้อยละขอ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งบัณฑิตคฤหัสถ์ที่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ตอบแบบสำรวจเรื่องการมีงานทำ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ต่อบัณฑิตคฤหัสถ์ทั้งหมด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ร้อยละ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8E3C07" w:rsidP="00DE6D8E">
            <w:pPr>
              <w:spacing w:after="0"/>
              <w:jc w:val="center"/>
            </w:pPr>
            <w:r w:rsidRPr="00287CE5">
              <w:rPr>
                <w:rFonts w:hint="cs"/>
                <w:cs/>
              </w:rPr>
              <w:t>-</w:t>
            </w:r>
          </w:p>
        </w:tc>
      </w:tr>
      <w:tr w:rsidR="00D42A41" w:rsidRPr="00287CE5" w:rsidTr="004A0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BD1CE2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1" w:rsidRPr="00287CE5" w:rsidRDefault="00D42A41" w:rsidP="00DE6D8E">
            <w:pPr>
              <w:tabs>
                <w:tab w:val="left" w:pos="267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จำนวน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บัณฑิต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คฤหัสถ์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ที่ได้งานทำหรือประกอบอาชีพอิสระภายใน </w:t>
            </w:r>
            <w:r w:rsidR="00BD1CE2" w:rsidRPr="00287CE5">
              <w:rPr>
                <w:rFonts w:ascii="TH SarabunPSK" w:eastAsia="Times New Roman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 ปี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(ไม่นับผู้อุปสมบท/เกณฑ์ทหาร/มีงานทำก่อนเข้าศึกษา/ศึกษาต่อ)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คน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8E3C07" w:rsidP="00DE6D8E">
            <w:pPr>
              <w:spacing w:after="0"/>
              <w:jc w:val="center"/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</w:tr>
      <w:tr w:rsidR="00D42A41" w:rsidRPr="00287CE5" w:rsidTr="004A0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BD1CE2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lastRenderedPageBreak/>
              <w:t>5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1" w:rsidRPr="00287CE5" w:rsidRDefault="00D42A41" w:rsidP="00DE6D8E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  <w:t>ร้อยละของบัณฑิต</w:t>
            </w:r>
            <w:r w:rsidRPr="00287CE5">
              <w:rPr>
                <w:rFonts w:ascii="TH SarabunPSK" w:eastAsia="Times New Roman" w:hAnsi="TH SarabunPSK" w:cs="TH SarabunPSK" w:hint="cs"/>
                <w:spacing w:val="-6"/>
                <w:szCs w:val="32"/>
                <w:cs/>
              </w:rPr>
              <w:t>คฤหัสถ์</w:t>
            </w:r>
            <w:r w:rsidRPr="00287CE5"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  <w:t xml:space="preserve">ที่ได้งานทำหรือประกอบอาชีพอิสระภายใน </w:t>
            </w:r>
            <w:r w:rsidR="00BD1CE2" w:rsidRPr="00287CE5"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  <w:t>1</w:t>
            </w:r>
            <w:r w:rsidRPr="00287CE5"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  <w:t xml:space="preserve"> 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D42A41" w:rsidP="00DE6D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ร้อยละ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1" w:rsidRPr="00287CE5" w:rsidRDefault="008E3C07" w:rsidP="00DE6D8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-</w:t>
            </w:r>
          </w:p>
        </w:tc>
      </w:tr>
    </w:tbl>
    <w:p w:rsidR="00D301D7" w:rsidRPr="00287CE5" w:rsidRDefault="00D301D7" w:rsidP="008008CB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4A03D6" w:rsidRPr="00287CE5" w:rsidRDefault="004A03D6" w:rsidP="004A03D6">
      <w:pPr>
        <w:tabs>
          <w:tab w:val="left" w:pos="504"/>
          <w:tab w:val="left" w:pos="6408"/>
          <w:tab w:val="left" w:pos="7582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>สรุปผลการดำเนินงาน</w:t>
      </w:r>
    </w:p>
    <w:p w:rsidR="004A03D6" w:rsidRPr="00287CE5" w:rsidRDefault="004A03D6" w:rsidP="004A03D6">
      <w:pPr>
        <w:tabs>
          <w:tab w:val="left" w:pos="504"/>
          <w:tab w:val="left" w:pos="6408"/>
          <w:tab w:val="left" w:pos="758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071"/>
        <w:gridCol w:w="1133"/>
        <w:gridCol w:w="1481"/>
      </w:tblGrid>
      <w:tr w:rsidR="004A03D6" w:rsidRPr="00287CE5" w:rsidTr="004A03D6">
        <w:trPr>
          <w:trHeight w:val="341"/>
          <w:tblHeader/>
        </w:trPr>
        <w:tc>
          <w:tcPr>
            <w:tcW w:w="302" w:type="pct"/>
          </w:tcPr>
          <w:p w:rsidR="004A03D6" w:rsidRPr="00287CE5" w:rsidRDefault="004A03D6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284" w:type="pct"/>
            <w:vAlign w:val="center"/>
          </w:tcPr>
          <w:p w:rsidR="004A03D6" w:rsidRPr="00287CE5" w:rsidRDefault="004A03D6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613" w:type="pct"/>
            <w:vAlign w:val="center"/>
          </w:tcPr>
          <w:p w:rsidR="004A03D6" w:rsidRPr="00287CE5" w:rsidRDefault="004A03D6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  <w:t>หน่วย</w:t>
            </w: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นับ</w:t>
            </w:r>
          </w:p>
        </w:tc>
        <w:tc>
          <w:tcPr>
            <w:tcW w:w="801" w:type="pct"/>
            <w:vAlign w:val="center"/>
          </w:tcPr>
          <w:p w:rsidR="004A03D6" w:rsidRPr="00287CE5" w:rsidRDefault="004A03D6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  <w:t xml:space="preserve">ผลการดำเนินงาน </w:t>
            </w:r>
          </w:p>
        </w:tc>
      </w:tr>
      <w:tr w:rsidR="004A03D6" w:rsidRPr="00287CE5" w:rsidTr="004A03D6">
        <w:tc>
          <w:tcPr>
            <w:tcW w:w="302" w:type="pct"/>
            <w:tcBorders>
              <w:bottom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1</w:t>
            </w:r>
          </w:p>
        </w:tc>
        <w:tc>
          <w:tcPr>
            <w:tcW w:w="3284" w:type="pct"/>
            <w:tcBorders>
              <w:bottom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360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จำนวนบัณฑิต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บรรพชิตและคฤหัสถ์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ที่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สำเร็จการศึกษาทั้งหมดของหลักสูตร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4A03D6" w:rsidRPr="00287CE5" w:rsidRDefault="004A03D6" w:rsidP="008E3C0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รูป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4A03D6" w:rsidRPr="00287CE5" w:rsidRDefault="009B54EB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highlight w:val="yellow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2</w:t>
            </w:r>
          </w:p>
        </w:tc>
      </w:tr>
      <w:tr w:rsidR="004A03D6" w:rsidRPr="00287CE5" w:rsidTr="004A03D6">
        <w:tc>
          <w:tcPr>
            <w:tcW w:w="302" w:type="pct"/>
            <w:tcBorders>
              <w:bottom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173"/>
              </w:tabs>
              <w:spacing w:after="0" w:line="228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3284" w:type="pct"/>
            <w:tcBorders>
              <w:bottom w:val="single" w:sz="4" w:space="0" w:color="auto"/>
            </w:tcBorders>
            <w:vAlign w:val="center"/>
          </w:tcPr>
          <w:p w:rsidR="004A03D6" w:rsidRPr="00287CE5" w:rsidRDefault="004A03D6" w:rsidP="00DE6D8E">
            <w:pPr>
              <w:tabs>
                <w:tab w:val="left" w:pos="173"/>
              </w:tabs>
              <w:spacing w:after="0" w:line="228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จำนวนบัณฑิต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บรรพชิตและคฤหัสถ์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 xml:space="preserve">ที่ตอบแบบสำรวจทั้งหมด    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4A03D6" w:rsidRPr="00287CE5" w:rsidRDefault="004A03D6" w:rsidP="008E3C0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รูป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4A03D6" w:rsidRPr="00287CE5" w:rsidRDefault="009B54EB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highlight w:val="yellow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2</w:t>
            </w:r>
          </w:p>
        </w:tc>
      </w:tr>
      <w:tr w:rsidR="004A03D6" w:rsidRPr="00287CE5" w:rsidTr="004A03D6">
        <w:tc>
          <w:tcPr>
            <w:tcW w:w="302" w:type="pct"/>
            <w:tcBorders>
              <w:bottom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173"/>
              </w:tabs>
              <w:spacing w:after="0" w:line="228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3284" w:type="pct"/>
            <w:tcBorders>
              <w:bottom w:val="single" w:sz="4" w:space="0" w:color="auto"/>
            </w:tcBorders>
            <w:vAlign w:val="center"/>
          </w:tcPr>
          <w:p w:rsidR="004A03D6" w:rsidRPr="00287CE5" w:rsidRDefault="004A03D6" w:rsidP="00DE6D8E">
            <w:pPr>
              <w:tabs>
                <w:tab w:val="left" w:pos="173"/>
              </w:tabs>
              <w:spacing w:after="0" w:line="228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ร้อยละของ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บัณฑิต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บรรพชิตและคฤหัสถ์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ที่ตอบแบบสำรวจ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ต่อบัณฑิตทั้งหมด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ร้อยละ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4A03D6" w:rsidRPr="00287CE5" w:rsidRDefault="009B54EB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10</w:t>
            </w:r>
            <w:r w:rsidR="004A03D6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0</w:t>
            </w:r>
          </w:p>
        </w:tc>
      </w:tr>
      <w:tr w:rsidR="004A03D6" w:rsidRPr="00287CE5" w:rsidTr="004A03D6">
        <w:tc>
          <w:tcPr>
            <w:tcW w:w="302" w:type="pct"/>
            <w:tcBorders>
              <w:bottom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173"/>
              </w:tabs>
              <w:spacing w:after="0" w:line="228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284" w:type="pct"/>
            <w:tcBorders>
              <w:bottom w:val="single" w:sz="4" w:space="0" w:color="auto"/>
            </w:tcBorders>
            <w:vAlign w:val="center"/>
          </w:tcPr>
          <w:p w:rsidR="004A03D6" w:rsidRPr="00287CE5" w:rsidRDefault="004A03D6" w:rsidP="00DE6D8E">
            <w:pPr>
              <w:tabs>
                <w:tab w:val="left" w:pos="173"/>
              </w:tabs>
              <w:spacing w:after="0" w:line="228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จำนวน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บัณฑิตบรรพชิต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และคฤหัสถ์ที่ตอบแบบสำรวจ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ไม่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นับรวม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บัณฑิตที่ศึกษาต่อ เกณฑ์ทหาร อุปสมบทและบัณฑิตที่มีงานทำ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ก่อนเข้าศึกษา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จำนวน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4A03D6" w:rsidRPr="00287CE5" w:rsidRDefault="009B54EB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2</w:t>
            </w:r>
          </w:p>
        </w:tc>
      </w:tr>
      <w:tr w:rsidR="004A03D6" w:rsidRPr="00287CE5" w:rsidTr="004A03D6">
        <w:tc>
          <w:tcPr>
            <w:tcW w:w="302" w:type="pct"/>
            <w:tcBorders>
              <w:bottom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173"/>
              </w:tabs>
              <w:spacing w:after="0" w:line="228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284" w:type="pct"/>
            <w:tcBorders>
              <w:bottom w:val="single" w:sz="4" w:space="0" w:color="auto"/>
            </w:tcBorders>
            <w:vAlign w:val="center"/>
          </w:tcPr>
          <w:p w:rsidR="004A03D6" w:rsidRPr="00287CE5" w:rsidRDefault="004A03D6" w:rsidP="00DE6D8E">
            <w:pPr>
              <w:tabs>
                <w:tab w:val="left" w:pos="173"/>
              </w:tabs>
              <w:spacing w:after="0" w:line="228" w:lineRule="auto"/>
              <w:jc w:val="thaiDistribute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จำนวนบัณฑิตบรรพชิตที่ปฏิบัติหน้าที่สนองงานคณะสงฆ์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และ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จำนวน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บัณฑิต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คฤหัสถ์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ที่ได้งานทำหรือประกอบอาชีพอิสระภายใน 1 ปี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4A03D6" w:rsidRPr="00287CE5" w:rsidRDefault="004A03D6" w:rsidP="008E3C0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รูป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4A03D6" w:rsidRPr="00287CE5" w:rsidRDefault="009B54EB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2</w:t>
            </w:r>
          </w:p>
        </w:tc>
      </w:tr>
      <w:tr w:rsidR="004A03D6" w:rsidRPr="00287CE5" w:rsidTr="004A03D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6" w:rsidRPr="00287CE5" w:rsidRDefault="004A03D6" w:rsidP="00DE6D8E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ร้อยละของ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บัณฑิตบรรพชิตที่ปฏิบัติหน้าที่สนองงานคณะสงฆ์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และ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บัณฑิต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คฤหัสถ์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ที่ได้งานทำหรือประกอบอาชีพอิสระภายใน 1 ปี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ร้อยละ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100</w:t>
            </w:r>
          </w:p>
        </w:tc>
      </w:tr>
      <w:tr w:rsidR="004A03D6" w:rsidRPr="00287CE5" w:rsidTr="004A03D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7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6" w:rsidRPr="00287CE5" w:rsidRDefault="004A03D6" w:rsidP="00DE6D8E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แปลงค่าคะแนน 5 โดยกำหนดให้คะแนนเต็ม 5 = ร้อยละ 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คะแนน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6" w:rsidRPr="00287CE5" w:rsidRDefault="004A03D6" w:rsidP="00DE6D8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5</w:t>
            </w:r>
          </w:p>
        </w:tc>
      </w:tr>
    </w:tbl>
    <w:p w:rsidR="00B74DEC" w:rsidRPr="00287CE5" w:rsidRDefault="00B74DEC" w:rsidP="004A03D6">
      <w:pPr>
        <w:tabs>
          <w:tab w:val="left" w:pos="1170"/>
        </w:tabs>
        <w:spacing w:before="240" w:after="120" w:line="240" w:lineRule="auto"/>
        <w:jc w:val="both"/>
        <w:rPr>
          <w:rFonts w:ascii="TH SarabunPSK" w:eastAsia="Cordia New" w:hAnsi="TH SarabunPSK" w:cs="TH SarabunPSK"/>
          <w:b/>
          <w:bCs/>
          <w:szCs w:val="32"/>
        </w:rPr>
      </w:pPr>
    </w:p>
    <w:p w:rsidR="004A03D6" w:rsidRPr="00287CE5" w:rsidRDefault="004A03D6" w:rsidP="004A03D6">
      <w:pPr>
        <w:tabs>
          <w:tab w:val="left" w:pos="1170"/>
        </w:tabs>
        <w:spacing w:before="240" w:after="120" w:line="240" w:lineRule="auto"/>
        <w:jc w:val="both"/>
        <w:rPr>
          <w:rFonts w:ascii="TH SarabunPSK" w:eastAsia="Cordia New" w:hAnsi="TH SarabunPSK" w:cs="TH SarabunPSK"/>
          <w:szCs w:val="32"/>
        </w:rPr>
      </w:pPr>
      <w:r w:rsidRPr="00287CE5">
        <w:rPr>
          <w:rFonts w:ascii="TH SarabunPSK" w:eastAsia="Cordia New" w:hAnsi="TH SarabunPSK" w:cs="TH SarabunPSK"/>
          <w:b/>
          <w:bCs/>
          <w:szCs w:val="32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961"/>
        <w:gridCol w:w="2895"/>
        <w:gridCol w:w="2612"/>
      </w:tblGrid>
      <w:tr w:rsidR="004A03D6" w:rsidRPr="00287CE5" w:rsidTr="004A25DB">
        <w:tc>
          <w:tcPr>
            <w:tcW w:w="960" w:type="pct"/>
          </w:tcPr>
          <w:p w:rsidR="004A03D6" w:rsidRPr="00287CE5" w:rsidRDefault="004A03D6" w:rsidP="00DE6D8E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061" w:type="pct"/>
          </w:tcPr>
          <w:p w:rsidR="004A03D6" w:rsidRPr="00287CE5" w:rsidRDefault="004A03D6" w:rsidP="00DE6D8E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566" w:type="pct"/>
          </w:tcPr>
          <w:p w:rsidR="004A03D6" w:rsidRPr="00287CE5" w:rsidRDefault="004A03D6" w:rsidP="00DE6D8E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414" w:type="pct"/>
          </w:tcPr>
          <w:p w:rsidR="004A03D6" w:rsidRPr="00287CE5" w:rsidRDefault="004A03D6" w:rsidP="00DE6D8E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4A03D6" w:rsidRPr="00287CE5" w:rsidTr="004A25DB">
        <w:tc>
          <w:tcPr>
            <w:tcW w:w="960" w:type="pct"/>
          </w:tcPr>
          <w:p w:rsidR="004A03D6" w:rsidRPr="00287CE5" w:rsidRDefault="004A03D6" w:rsidP="00DE6D8E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ร้อยละ 90</w:t>
            </w:r>
          </w:p>
        </w:tc>
        <w:tc>
          <w:tcPr>
            <w:tcW w:w="1061" w:type="pct"/>
          </w:tcPr>
          <w:p w:rsidR="004A03D6" w:rsidRPr="00287CE5" w:rsidRDefault="004A03D6" w:rsidP="00DE6D8E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100</w:t>
            </w:r>
          </w:p>
        </w:tc>
        <w:tc>
          <w:tcPr>
            <w:tcW w:w="1566" w:type="pct"/>
          </w:tcPr>
          <w:p w:rsidR="004A03D6" w:rsidRPr="00287CE5" w:rsidRDefault="004A03D6" w:rsidP="00DE6D8E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1414" w:type="pct"/>
          </w:tcPr>
          <w:p w:rsidR="004A03D6" w:rsidRPr="00287CE5" w:rsidRDefault="004A03D6" w:rsidP="00DE6D8E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166CFA" w:rsidRPr="00287CE5" w:rsidRDefault="00166CFA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B74DEC" w:rsidRPr="00287CE5" w:rsidRDefault="00B74DEC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</w:p>
    <w:p w:rsidR="00EF1D1D" w:rsidRPr="00287CE5" w:rsidRDefault="00EF1D1D" w:rsidP="00EF1D1D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6858"/>
      </w:tblGrid>
      <w:tr w:rsidR="00EF1D1D" w:rsidRPr="00287CE5" w:rsidTr="00707427">
        <w:tc>
          <w:tcPr>
            <w:tcW w:w="1290" w:type="pct"/>
            <w:shd w:val="clear" w:color="auto" w:fill="auto"/>
          </w:tcPr>
          <w:p w:rsidR="00EF1D1D" w:rsidRPr="00287CE5" w:rsidRDefault="00EF1D1D" w:rsidP="0092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3710" w:type="pct"/>
            <w:shd w:val="clear" w:color="auto" w:fill="auto"/>
          </w:tcPr>
          <w:p w:rsidR="00EF1D1D" w:rsidRPr="00287CE5" w:rsidRDefault="00EF1D1D" w:rsidP="0092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F7261B" w:rsidRPr="00287CE5" w:rsidTr="00707427">
        <w:tc>
          <w:tcPr>
            <w:tcW w:w="1290" w:type="pct"/>
            <w:shd w:val="clear" w:color="auto" w:fill="auto"/>
          </w:tcPr>
          <w:p w:rsidR="00EF1D1D" w:rsidRPr="00287CE5" w:rsidRDefault="00201690" w:rsidP="00201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</w:t>
            </w:r>
            <w:r w:rsidR="00943856" w:rsidRPr="00287CE5">
              <w:rPr>
                <w:rFonts w:ascii="TH SarabunPSK" w:hAnsi="TH SarabunPSK" w:cs="TH SarabunPSK"/>
                <w:szCs w:val="32"/>
              </w:rPr>
              <w:t>_</w:t>
            </w:r>
            <w:r w:rsidR="00F7261B" w:rsidRPr="00287CE5">
              <w:rPr>
                <w:rFonts w:ascii="TH SarabunPSK" w:hAnsi="TH SarabunPSK" w:cs="TH SarabunPSK"/>
                <w:szCs w:val="32"/>
              </w:rPr>
              <w:t>SO</w:t>
            </w:r>
            <w:r w:rsidR="00943856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="00943856" w:rsidRPr="00287CE5">
              <w:rPr>
                <w:rFonts w:ascii="TH SarabunPSK" w:hAnsi="TH SarabunPSK" w:cs="TH SarabunPSK"/>
                <w:szCs w:val="32"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="00943856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710" w:type="pct"/>
            <w:shd w:val="clear" w:color="auto" w:fill="auto"/>
          </w:tcPr>
          <w:p w:rsidR="00EF1D1D" w:rsidRPr="00287CE5" w:rsidRDefault="00F7261B" w:rsidP="009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eastAsia="Times New Roman" w:cs="TH SarabunPSK"/>
                <w:szCs w:val="32"/>
                <w:cs/>
              </w:rPr>
              <w:t>แบบสำรวจการปฏิบัติหน้าที่สนองงานคณะสงฆ์ของบัณฑิตบรรพชิต</w:t>
            </w:r>
          </w:p>
        </w:tc>
      </w:tr>
    </w:tbl>
    <w:p w:rsidR="000C0649" w:rsidRPr="00287CE5" w:rsidRDefault="000C0649" w:rsidP="008008CB">
      <w:pPr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7261B" w:rsidRPr="00287CE5" w:rsidRDefault="00F7261B">
      <w:pPr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8008CB" w:rsidRPr="00287CE5" w:rsidRDefault="00E14AF2" w:rsidP="000C0649">
      <w:pPr>
        <w:spacing w:after="0"/>
        <w:jc w:val="both"/>
        <w:rPr>
          <w:rFonts w:ascii="TH SarabunPSK" w:eastAsia="TH SarabunPSK" w:hAnsi="TH SarabunPSK" w:cs="TH SarabunPSK"/>
          <w:b/>
          <w:bCs/>
          <w:szCs w:val="32"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ตัวบ่งชี้ที่ </w:t>
      </w:r>
      <w:r w:rsidR="00854BEA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3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</w:rPr>
        <w:t>.</w:t>
      </w:r>
      <w:r w:rsidR="00854BEA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1</w:t>
      </w:r>
      <w:r w:rsidRPr="00287CE5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การรับนิสิต</w:t>
      </w:r>
    </w:p>
    <w:p w:rsidR="001C3215" w:rsidRPr="00287CE5" w:rsidRDefault="00777646" w:rsidP="00777646">
      <w:pPr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Cs w:val="32"/>
        </w:rPr>
      </w:pPr>
      <w:r w:rsidRPr="00287CE5">
        <w:rPr>
          <w:rFonts w:ascii="TH SarabunPSK" w:eastAsia="TH SarabunPSK" w:hAnsi="TH SarabunPSK" w:cs="TH SarabunPSK" w:hint="cs"/>
          <w:b/>
          <w:bCs/>
          <w:szCs w:val="32"/>
          <w:cs/>
        </w:rPr>
        <w:t xml:space="preserve">- </w:t>
      </w:r>
      <w:r w:rsidR="001C3215" w:rsidRPr="00287CE5">
        <w:rPr>
          <w:rFonts w:ascii="TH SarabunPSK" w:eastAsia="TH SarabunPSK" w:hAnsi="TH SarabunPSK" w:cs="TH SarabunPSK"/>
          <w:b/>
          <w:bCs/>
          <w:szCs w:val="32"/>
          <w:cs/>
        </w:rPr>
        <w:t>การรับนิสิต</w:t>
      </w:r>
      <w:r w:rsidR="008008CB" w:rsidRPr="00287CE5">
        <w:rPr>
          <w:rFonts w:ascii="TH SarabunPSK" w:eastAsia="TH SarabunPSK" w:hAnsi="TH SarabunPSK" w:cs="TH SarabunPSK"/>
          <w:b/>
          <w:bCs/>
          <w:szCs w:val="32"/>
          <w:cs/>
        </w:rPr>
        <w:t xml:space="preserve">   </w:t>
      </w:r>
    </w:p>
    <w:p w:rsidR="00747260" w:rsidRPr="00287CE5" w:rsidRDefault="006148FF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="00833402" w:rsidRPr="00287CE5">
        <w:rPr>
          <w:rFonts w:ascii="TH SarabunPSK" w:hAnsi="TH SarabunPSK" w:cs="TH SarabunPSK" w:hint="cs"/>
          <w:szCs w:val="32"/>
          <w:cs/>
        </w:rPr>
        <w:tab/>
      </w:r>
      <w:r w:rsidR="00747260" w:rsidRPr="00287CE5">
        <w:rPr>
          <w:rFonts w:ascii="TH SarabunPSK" w:hAnsi="TH SarabunPSK" w:cs="TH SarabunPSK"/>
          <w:szCs w:val="32"/>
          <w:cs/>
        </w:rPr>
        <w:t>หลักสูตรพุทธ</w:t>
      </w:r>
      <w:proofErr w:type="spellStart"/>
      <w:r w:rsidR="00747260" w:rsidRPr="00287CE5">
        <w:rPr>
          <w:rFonts w:ascii="TH SarabunPSK" w:hAnsi="TH SarabunPSK" w:cs="TH SarabunPSK"/>
          <w:szCs w:val="32"/>
          <w:cs/>
        </w:rPr>
        <w:t>ศาสตร</w:t>
      </w:r>
      <w:proofErr w:type="spellEnd"/>
      <w:r w:rsidR="00747260" w:rsidRPr="00287CE5">
        <w:rPr>
          <w:rFonts w:ascii="TH SarabunPSK" w:hAnsi="TH SarabunPSK" w:cs="TH SarabunPSK"/>
          <w:szCs w:val="32"/>
          <w:cs/>
        </w:rPr>
        <w:t xml:space="preserve">บัณฑิต </w:t>
      </w:r>
      <w:r w:rsidR="009B54EB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="00747260" w:rsidRPr="00287CE5">
        <w:rPr>
          <w:rFonts w:ascii="TH SarabunPSK" w:hAnsi="TH SarabunPSK" w:cs="TH SarabunPSK"/>
          <w:szCs w:val="32"/>
          <w:cs/>
        </w:rPr>
        <w:t xml:space="preserve">มีการรับนิสิตตามข้อบังคับของมหาวิทยาลัย ว่าด้วยการศึกษาระดับปริญญาตรี พ.ศ. </w:t>
      </w:r>
      <w:r w:rsidR="00854BEA" w:rsidRPr="00287CE5">
        <w:rPr>
          <w:rFonts w:ascii="TH SarabunPSK" w:hAnsi="TH SarabunPSK" w:cs="TH SarabunPSK"/>
          <w:szCs w:val="32"/>
          <w:cs/>
        </w:rPr>
        <w:t>2542</w:t>
      </w:r>
      <w:r w:rsidR="00747260" w:rsidRPr="00287CE5">
        <w:rPr>
          <w:rFonts w:ascii="TH SarabunPSK" w:hAnsi="TH SarabunPSK" w:cs="TH SarabunPSK"/>
          <w:szCs w:val="32"/>
        </w:rPr>
        <w:t>, (</w:t>
      </w:r>
      <w:r w:rsidR="00747260" w:rsidRPr="00287CE5">
        <w:rPr>
          <w:rFonts w:ascii="TH SarabunPSK" w:hAnsi="TH SarabunPSK" w:cs="TH SarabunPSK"/>
          <w:szCs w:val="32"/>
          <w:cs/>
        </w:rPr>
        <w:t xml:space="preserve">ฉบับที่ </w:t>
      </w:r>
      <w:r w:rsidR="00854BEA" w:rsidRPr="00287CE5">
        <w:rPr>
          <w:rFonts w:ascii="TH SarabunPSK" w:hAnsi="TH SarabunPSK" w:cs="TH SarabunPSK"/>
          <w:szCs w:val="32"/>
          <w:cs/>
        </w:rPr>
        <w:t>2</w:t>
      </w:r>
      <w:r w:rsidR="00747260" w:rsidRPr="00287CE5">
        <w:rPr>
          <w:rFonts w:ascii="TH SarabunPSK" w:hAnsi="TH SarabunPSK" w:cs="TH SarabunPSK"/>
          <w:szCs w:val="32"/>
          <w:cs/>
        </w:rPr>
        <w:t xml:space="preserve">) พ.ศ. </w:t>
      </w:r>
      <w:r w:rsidR="00854BEA" w:rsidRPr="00287CE5">
        <w:rPr>
          <w:rFonts w:ascii="TH SarabunPSK" w:hAnsi="TH SarabunPSK" w:cs="TH SarabunPSK"/>
          <w:szCs w:val="32"/>
          <w:cs/>
        </w:rPr>
        <w:t>2550</w:t>
      </w:r>
      <w:r w:rsidR="00747260" w:rsidRPr="00287CE5">
        <w:rPr>
          <w:rFonts w:ascii="TH SarabunPSK" w:hAnsi="TH SarabunPSK" w:cs="TH SarabunPSK"/>
          <w:szCs w:val="32"/>
          <w:cs/>
        </w:rPr>
        <w:t xml:space="preserve"> และ (ฉบับที่ 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="00747260" w:rsidRPr="00287CE5">
        <w:rPr>
          <w:rFonts w:ascii="TH SarabunPSK" w:hAnsi="TH SarabunPSK" w:cs="TH SarabunPSK"/>
          <w:szCs w:val="32"/>
          <w:cs/>
        </w:rPr>
        <w:t xml:space="preserve">) ปี </w:t>
      </w:r>
      <w:r w:rsidR="00854BEA" w:rsidRPr="00287CE5">
        <w:rPr>
          <w:rFonts w:ascii="TH SarabunPSK" w:hAnsi="TH SarabunPSK" w:cs="TH SarabunPSK"/>
          <w:szCs w:val="32"/>
          <w:cs/>
        </w:rPr>
        <w:t>2551</w:t>
      </w:r>
      <w:r w:rsidR="00747260" w:rsidRPr="00287CE5">
        <w:rPr>
          <w:rFonts w:ascii="TH SarabunPSK" w:hAnsi="TH SarabunPSK" w:cs="TH SarabunPSK"/>
          <w:szCs w:val="32"/>
          <w:cs/>
        </w:rPr>
        <w:t xml:space="preserve"> และเป็นไปตาม</w:t>
      </w:r>
      <w:r w:rsidR="0047492F" w:rsidRPr="00287CE5">
        <w:rPr>
          <w:rFonts w:ascii="TH SarabunPSK" w:hAnsi="TH SarabunPSK" w:cs="TH SarabunPSK" w:hint="cs"/>
          <w:szCs w:val="32"/>
          <w:cs/>
        </w:rPr>
        <w:t>แ</w:t>
      </w:r>
      <w:r w:rsidR="00747260" w:rsidRPr="00287CE5">
        <w:rPr>
          <w:rFonts w:ascii="TH SarabunPSK" w:hAnsi="TH SarabunPSK" w:cs="TH SarabunPSK"/>
          <w:szCs w:val="32"/>
          <w:cs/>
        </w:rPr>
        <w:t xml:space="preserve">ผนการรับนิสิตใน </w:t>
      </w:r>
      <w:proofErr w:type="spellStart"/>
      <w:r w:rsidR="00747260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747260" w:rsidRPr="00287CE5">
        <w:rPr>
          <w:rFonts w:ascii="TH SarabunPSK" w:hAnsi="TH SarabunPSK" w:cs="TH SarabunPSK"/>
          <w:szCs w:val="32"/>
          <w:cs/>
        </w:rPr>
        <w:t xml:space="preserve">. </w:t>
      </w:r>
      <w:r w:rsidR="00854BEA" w:rsidRPr="00287CE5">
        <w:rPr>
          <w:rFonts w:ascii="TH SarabunPSK" w:hAnsi="TH SarabunPSK" w:cs="TH SarabunPSK"/>
          <w:szCs w:val="32"/>
          <w:cs/>
        </w:rPr>
        <w:t>2</w:t>
      </w:r>
      <w:r w:rsidR="00747260" w:rsidRPr="00287CE5">
        <w:rPr>
          <w:rFonts w:ascii="TH SarabunPSK" w:hAnsi="TH SarabunPSK" w:cs="TH SarabunPSK"/>
          <w:szCs w:val="32"/>
          <w:cs/>
        </w:rPr>
        <w:t xml:space="preserve"> ของหลักสูตรฯ โดยมีกระบวนการดำเนินการดังนี้</w:t>
      </w:r>
    </w:p>
    <w:p w:rsidR="00747260" w:rsidRPr="00287CE5" w:rsidRDefault="00747260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ab/>
      </w:r>
      <w:r w:rsidR="00833402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/>
          <w:szCs w:val="32"/>
          <w:cs/>
        </w:rPr>
        <w:t xml:space="preserve">- </w:t>
      </w:r>
      <w:r w:rsidR="00F55FD9" w:rsidRPr="00287CE5">
        <w:rPr>
          <w:rFonts w:ascii="TH SarabunPSK" w:hAnsi="TH SarabunPSK" w:cs="TH SarabunPSK"/>
          <w:szCs w:val="32"/>
          <w:cs/>
        </w:rPr>
        <w:t xml:space="preserve">ประชุมอาจารย์ประจำหลักสูตร ว่าด้วยเรื่องการรับนิสิตใหม่ ปีการศึกษา 2560 เพื่อพิจารณากำหนดเป้าหมาย แนวทางการรับนิสิตใหม่ โดยพิจารณาจากแนวโน้มการรับนิสิตในปีการศึกษาที่ผ่านมา เช่น จำนวนผู้สมัคร อัตราการรายงานตัว ตลอดจนความพร้อมของอาจารย์ประจำหลักสูตร และสิ่งสนับสนุนการเรียนรู้ที่มีอยู่ เพื่อนำข้อมูลดังกล่าวมาใช้ในการกำหนดคุณสมบัติเกณฑ์การรับสมัครสอบคัดเลือกเป็นนิสิต เพื่อให้สอดคล้องตามแผนการรับนิสิตใน </w:t>
      </w:r>
      <w:proofErr w:type="spellStart"/>
      <w:r w:rsidR="00F55FD9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F55FD9" w:rsidRPr="00287CE5">
        <w:rPr>
          <w:rFonts w:ascii="TH SarabunPSK" w:hAnsi="TH SarabunPSK" w:cs="TH SarabunPSK"/>
          <w:szCs w:val="32"/>
          <w:cs/>
        </w:rPr>
        <w:t xml:space="preserve">. 2 ของหลักสูตร ซึ่งหลักสูตรพุทธบัณฑิต สาขาวิชาสังคมวิทยาและมานุษยวิทยา (หลักสูตรปรับปรุง พ.ศ. 2560) กำหนดแผนการรับนิสิตไว้ที่ 25 รูป/คน ต่อปีการศึกษา ซึ่งปีการศึกษา 2560 หลักสูตรรับนิสิตใหม่เข้าศึกษาในชั้นปีที่ 1 จำนวน 2 รูป/คน ปรากฏว่าการรับนิสิตได้น้อยกว่าเป้าหมายที่หลักสูตรกำหนดไว้ใน </w:t>
      </w:r>
      <w:proofErr w:type="spellStart"/>
      <w:r w:rsidR="00F55FD9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F55FD9" w:rsidRPr="00287CE5">
        <w:rPr>
          <w:rFonts w:ascii="TH SarabunPSK" w:hAnsi="TH SarabunPSK" w:cs="TH SarabunPSK"/>
          <w:szCs w:val="32"/>
          <w:cs/>
        </w:rPr>
        <w:t>.2 เยอะมาก บ่งบอกถึงการปรับปรุงกระบวนการและพัฒนาแล้วยังไม่สามารถนำไปสู่ทิศทางที่ดีขึ้น</w:t>
      </w:r>
    </w:p>
    <w:p w:rsidR="00747260" w:rsidRPr="00287CE5" w:rsidRDefault="00747260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ab/>
      </w:r>
      <w:r w:rsidR="00833402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/>
          <w:szCs w:val="32"/>
          <w:cs/>
        </w:rPr>
        <w:t xml:space="preserve">- เมื่อครบกำหนดการรับสมัครแล้วสำนักทะเบียนและวัดผลพิจารณาคุณสมบัติจากเอกสารหลักฐานการสมัครแล้วประกาศรายชื่อผู้มีสิทธิ์สอบข้อเขียน วัน เวลา และสถานที่ พร้อมแต่งตั้งคณะกรรมการกำกับดูแลการสอบเข้าศึกษา </w:t>
      </w:r>
    </w:p>
    <w:p w:rsidR="00747260" w:rsidRPr="00287CE5" w:rsidRDefault="00747260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ab/>
      </w:r>
      <w:r w:rsidR="00833402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/>
          <w:szCs w:val="32"/>
          <w:cs/>
        </w:rPr>
        <w:t xml:space="preserve">- เมื่อดำเนินการสอบข้อเขียนเสร็จเป็นที่เรียบร้อยแล้ว สำนักทะเบียนและวัดผลจะแจ้งรายละเอียดของผู้สมัครที่อยู่ในเกณฑ์ตามคุณสมบัติที่กำหนดไว้ ผลคะแนนสอบข้อเขียน พร้อมทั้งวันและเวลาสอบสัมภาษณ์ ให้คณะสังคมศาสตร์ดำเนินการแต่งตั้งคณะกรรมการสอบสัมภาษณ์ โดยมีอาจารย์ประจำภาควิชาหรือประจำหลักสูตรเป็นคณะกรรมการ และเรียกสอบสัมภาษณ์ตามสาขาวิชาหรือหลักสูตรที่ผู้สมัครจะเข้าศึกษา </w:t>
      </w:r>
    </w:p>
    <w:p w:rsidR="00747260" w:rsidRPr="00287CE5" w:rsidRDefault="00747260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ab/>
      </w:r>
      <w:r w:rsidR="00833402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/>
          <w:szCs w:val="32"/>
          <w:cs/>
        </w:rPr>
        <w:t xml:space="preserve">- ในวันสอบสัมภาษณ์ คณะกรรมการทุกรูป/คน จะสัมภาษณ์นิสิตร่วมกันที่ละคน เมื่อสัมภาษณ์เสร็จทุกรูป/คนเรียบร้อยแล้ว คณะกรรมการจะรวบรวมคะแนนสอบสัมภาษณ์ ทักษะทั้ง </w:t>
      </w:r>
      <w:r w:rsidR="00854BEA" w:rsidRPr="00287CE5">
        <w:rPr>
          <w:rFonts w:ascii="TH SarabunPSK" w:hAnsi="TH SarabunPSK" w:cs="TH SarabunPSK"/>
          <w:szCs w:val="32"/>
          <w:cs/>
        </w:rPr>
        <w:t>4</w:t>
      </w:r>
      <w:r w:rsidRPr="00287CE5">
        <w:rPr>
          <w:rFonts w:ascii="TH SarabunPSK" w:hAnsi="TH SarabunPSK" w:cs="TH SarabunPSK"/>
          <w:szCs w:val="32"/>
          <w:cs/>
        </w:rPr>
        <w:t xml:space="preserve"> ด้าน ตามเกณฑ์ที่มหาวิทยาลัยกำหนด และส่งให้กับสำนักทะเบียนและวัดผลเพื่อดำเนินการในขั้นตอนต่อไป เช่น การประกาศรายชื่อผู้ที่มีสิทธ์เข้าศึกษา และการรายงานตัว เป็นต้น </w:t>
      </w:r>
    </w:p>
    <w:p w:rsidR="00747260" w:rsidRPr="00287CE5" w:rsidRDefault="00747260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="00833402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/>
          <w:szCs w:val="32"/>
          <w:cs/>
        </w:rPr>
        <w:t xml:space="preserve">- เมื่อนิสิตรายงานตัวเป็นที่เรียบร้อยแล้ว อาจารย์ประหลักสูตรจะประเมินผลการรับนิสิต เพื่อศึกษาว่าผลการรับเป็นไปตามตามแผนที่วางไว้หรือไม่ เพื่อนำเข้าที่ประชุมพิจารณาหาแนวทางปรับปรุงการรับนิสิตให้เป็นไปตามแผนในครั้งต่อไป </w:t>
      </w:r>
    </w:p>
    <w:p w:rsidR="00747260" w:rsidRPr="00287CE5" w:rsidRDefault="00747260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ab/>
      </w:r>
      <w:r w:rsidR="00833402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/>
          <w:szCs w:val="32"/>
          <w:cs/>
        </w:rPr>
        <w:t xml:space="preserve">ทั้งนี้ จากการประเมินผลการรายงานตัวของนิสิตประจำปีการศึกษา </w:t>
      </w:r>
      <w:r w:rsidR="009B54EB" w:rsidRPr="00287CE5">
        <w:rPr>
          <w:rFonts w:ascii="TH SarabunPSK" w:hAnsi="TH SarabunPSK" w:cs="TH SarabunPSK"/>
          <w:szCs w:val="32"/>
          <w:cs/>
        </w:rPr>
        <w:t>25</w:t>
      </w:r>
      <w:r w:rsidR="009B54EB" w:rsidRPr="00287CE5">
        <w:rPr>
          <w:rFonts w:ascii="TH SarabunPSK" w:hAnsi="TH SarabunPSK" w:cs="TH SarabunPSK" w:hint="cs"/>
          <w:szCs w:val="32"/>
          <w:cs/>
        </w:rPr>
        <w:t>60</w:t>
      </w:r>
      <w:r w:rsidRPr="00287CE5">
        <w:rPr>
          <w:rFonts w:ascii="TH SarabunPSK" w:hAnsi="TH SarabunPSK" w:cs="TH SarabunPSK"/>
          <w:szCs w:val="32"/>
          <w:cs/>
        </w:rPr>
        <w:t xml:space="preserve"> ซึ่งต่ำกว่าแผนการรับนั้น ได้มีการปรับปรุงกระบวนการรับนิสิตประจำปีการศึกษา </w:t>
      </w:r>
      <w:r w:rsidR="00854BEA" w:rsidRPr="00287CE5">
        <w:rPr>
          <w:rFonts w:ascii="TH SarabunPSK" w:hAnsi="TH SarabunPSK" w:cs="TH SarabunPSK"/>
          <w:szCs w:val="32"/>
          <w:cs/>
        </w:rPr>
        <w:t>25</w:t>
      </w:r>
      <w:r w:rsidR="009B54EB" w:rsidRPr="00287CE5">
        <w:rPr>
          <w:rFonts w:ascii="TH SarabunPSK" w:hAnsi="TH SarabunPSK" w:cs="TH SarabunPSK" w:hint="cs"/>
          <w:szCs w:val="32"/>
          <w:cs/>
        </w:rPr>
        <w:t>60</w:t>
      </w:r>
      <w:r w:rsidRPr="00287CE5">
        <w:rPr>
          <w:rFonts w:ascii="TH SarabunPSK" w:hAnsi="TH SarabunPSK" w:cs="TH SarabunPSK"/>
          <w:szCs w:val="32"/>
          <w:cs/>
        </w:rPr>
        <w:t xml:space="preserve"> โดยสำนักทะเบียนและวัดผลประกาศให้มีการรับสมัครใหม่ในรอบที่สอง ส่งผลให้ปีการศึกษา </w:t>
      </w:r>
      <w:r w:rsidR="00854BEA" w:rsidRPr="00287CE5">
        <w:rPr>
          <w:rFonts w:ascii="TH SarabunPSK" w:hAnsi="TH SarabunPSK" w:cs="TH SarabunPSK"/>
          <w:szCs w:val="32"/>
          <w:cs/>
        </w:rPr>
        <w:t>25</w:t>
      </w:r>
      <w:r w:rsidR="009B54EB" w:rsidRPr="00287CE5">
        <w:rPr>
          <w:rFonts w:ascii="TH SarabunPSK" w:hAnsi="TH SarabunPSK" w:cs="TH SarabunPSK" w:hint="cs"/>
          <w:szCs w:val="32"/>
          <w:cs/>
        </w:rPr>
        <w:t>60</w:t>
      </w:r>
      <w:r w:rsidRPr="00287CE5">
        <w:rPr>
          <w:rFonts w:ascii="TH SarabunPSK" w:hAnsi="TH SarabunPSK" w:cs="TH SarabunPSK"/>
          <w:szCs w:val="32"/>
          <w:cs/>
        </w:rPr>
        <w:t xml:space="preserve"> มีนิสิตจำนวนเพิ่มมากขึ้น พร้อมทั้งมีการมอบทุนการศึกษาให้กับผู้ที่มีความสนใจที่จะเข้ามาศึกษาในสาขาสังคมวิทยา อย่างไรก็ตามจำนวนนิสิตก็ยังต่ำกว่าแผนที่กำหนดไว้ และส่งผลให้อาจารย์ประจำหลักสูตรฯ พิจารณาเพื่อหาแนวทางปรับปรุงการรับนิสิตสำหรับปีการศึกษา </w:t>
      </w:r>
      <w:r w:rsidR="00854BEA" w:rsidRPr="00287CE5">
        <w:rPr>
          <w:rFonts w:ascii="TH SarabunPSK" w:hAnsi="TH SarabunPSK" w:cs="TH SarabunPSK"/>
          <w:szCs w:val="32"/>
          <w:cs/>
        </w:rPr>
        <w:t>256</w:t>
      </w:r>
      <w:r w:rsidR="009B54EB" w:rsidRPr="00287CE5">
        <w:rPr>
          <w:rFonts w:ascii="TH SarabunPSK" w:hAnsi="TH SarabunPSK" w:cs="TH SarabunPSK" w:hint="cs"/>
          <w:szCs w:val="32"/>
          <w:cs/>
        </w:rPr>
        <w:t>1</w:t>
      </w:r>
      <w:r w:rsidRPr="00287CE5">
        <w:rPr>
          <w:rFonts w:ascii="TH SarabunPSK" w:hAnsi="TH SarabunPSK" w:cs="TH SarabunPSK"/>
          <w:szCs w:val="32"/>
          <w:cs/>
        </w:rPr>
        <w:t xml:space="preserve"> ต่อไป</w:t>
      </w: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344A99" w:rsidP="00344A99">
      <w:pPr>
        <w:tabs>
          <w:tab w:val="left" w:pos="622"/>
        </w:tabs>
        <w:spacing w:after="0" w:line="240" w:lineRule="auto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lastRenderedPageBreak/>
        <w:t>กระบวนการ</w:t>
      </w:r>
      <w:r w:rsidRPr="00287CE5">
        <w:rPr>
          <w:rFonts w:ascii="TH SarabunPSK" w:eastAsia="TH SarabunPSK" w:hAnsi="TH SarabunPSK" w:cs="TH SarabunPSK"/>
          <w:b/>
          <w:bCs/>
          <w:szCs w:val="32"/>
          <w:cs/>
        </w:rPr>
        <w:t xml:space="preserve">การรับนิสิต   </w:t>
      </w: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571D3" wp14:editId="775C8351">
                <wp:simplePos x="0" y="0"/>
                <wp:positionH relativeFrom="column">
                  <wp:posOffset>1962150</wp:posOffset>
                </wp:positionH>
                <wp:positionV relativeFrom="paragraph">
                  <wp:posOffset>83185</wp:posOffset>
                </wp:positionV>
                <wp:extent cx="1905000" cy="457200"/>
                <wp:effectExtent l="38100" t="38100" r="114300" b="11430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A007F4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A007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36"/>
                                <w:cs/>
                              </w:rPr>
                              <w:t>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left:0;text-align:left;margin-left:154.5pt;margin-top:6.55pt;width:15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804C3F" w:rsidRPr="00A007F4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36"/>
                        </w:rPr>
                      </w:pPr>
                      <w:r w:rsidRPr="00A007F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36"/>
                          <w:cs/>
                        </w:rPr>
                        <w:t>อาจารย์ประจำหลักสูตร</w:t>
                      </w:r>
                    </w:p>
                  </w:txbxContent>
                </v:textbox>
              </v:rect>
            </w:pict>
          </mc:Fallback>
        </mc:AlternateContent>
      </w: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076773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100C1" wp14:editId="5966CE92">
                <wp:simplePos x="0" y="0"/>
                <wp:positionH relativeFrom="column">
                  <wp:posOffset>2905125</wp:posOffset>
                </wp:positionH>
                <wp:positionV relativeFrom="paragraph">
                  <wp:posOffset>81280</wp:posOffset>
                </wp:positionV>
                <wp:extent cx="0" cy="1152525"/>
                <wp:effectExtent l="0" t="0" r="19050" b="9525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6.4pt" to="228.7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:rsidR="00344A99" w:rsidRPr="00287CE5" w:rsidRDefault="00076773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AABD1E" wp14:editId="7E260495">
                <wp:simplePos x="0" y="0"/>
                <wp:positionH relativeFrom="column">
                  <wp:posOffset>4286250</wp:posOffset>
                </wp:positionH>
                <wp:positionV relativeFrom="paragraph">
                  <wp:posOffset>99060</wp:posOffset>
                </wp:positionV>
                <wp:extent cx="0" cy="200025"/>
                <wp:effectExtent l="0" t="0" r="19050" b="9525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5pt,7.8pt" to="337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6B2B1D" wp14:editId="4661D3FF">
                <wp:simplePos x="0" y="0"/>
                <wp:positionH relativeFrom="column">
                  <wp:posOffset>1200150</wp:posOffset>
                </wp:positionH>
                <wp:positionV relativeFrom="paragraph">
                  <wp:posOffset>99060</wp:posOffset>
                </wp:positionV>
                <wp:extent cx="0" cy="200025"/>
                <wp:effectExtent l="0" t="0" r="19050" b="9525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5pt,7.8pt" to="94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764B6B" wp14:editId="27384993">
                <wp:simplePos x="0" y="0"/>
                <wp:positionH relativeFrom="column">
                  <wp:posOffset>1200150</wp:posOffset>
                </wp:positionH>
                <wp:positionV relativeFrom="paragraph">
                  <wp:posOffset>99060</wp:posOffset>
                </wp:positionV>
                <wp:extent cx="3086100" cy="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7.8pt" to="33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:rsidR="00344A99" w:rsidRPr="00287CE5" w:rsidRDefault="00076773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F93F6" wp14:editId="250C31FD">
                <wp:simplePos x="0" y="0"/>
                <wp:positionH relativeFrom="column">
                  <wp:posOffset>247650</wp:posOffset>
                </wp:positionH>
                <wp:positionV relativeFrom="paragraph">
                  <wp:posOffset>69850</wp:posOffset>
                </wp:positionV>
                <wp:extent cx="2065020" cy="457200"/>
                <wp:effectExtent l="0" t="0" r="1143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344A99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กำหนดคุณสมบัติเกณฑ์การรับนิสิต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7" style="position:absolute;left:0;text-align:left;margin-left:19.5pt;margin-top:5.5pt;width:162.6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" fillcolor="white [3201]" strokecolor="black [3213]" strokeweight="1pt">
                <v:textbox>
                  <w:txbxContent>
                    <w:p w:rsidR="00804C3F" w:rsidRPr="00344A99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กำหนดคุณสมบัติเกณฑ์การรับนิสิต</w:t>
                      </w:r>
                    </w:p>
                  </w:txbxContent>
                </v:textbox>
              </v:rect>
            </w:pict>
          </mc:Fallback>
        </mc:AlternateContent>
      </w:r>
      <w:r w:rsidR="00344A99"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AB495" wp14:editId="3CDEAEBE">
                <wp:simplePos x="0" y="0"/>
                <wp:positionH relativeFrom="column">
                  <wp:posOffset>3381375</wp:posOffset>
                </wp:positionH>
                <wp:positionV relativeFrom="paragraph">
                  <wp:posOffset>69850</wp:posOffset>
                </wp:positionV>
                <wp:extent cx="1988820" cy="447675"/>
                <wp:effectExtent l="0" t="0" r="11430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344A99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44A9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ส่งรายละเอียดให้สำนักทะเบียนวัดผล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8" style="position:absolute;left:0;text-align:left;margin-left:266.25pt;margin-top:5.5pt;width:156.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" fillcolor="white [3201]" strokecolor="black [3213]" strokeweight="1pt">
                <v:textbox>
                  <w:txbxContent>
                    <w:p w:rsidR="00804C3F" w:rsidRPr="00344A99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44A99">
                        <w:rPr>
                          <w:rFonts w:ascii="TH SarabunPSK" w:hAnsi="TH SarabunPSK" w:cs="TH SarabunPSK" w:hint="cs"/>
                          <w:cs/>
                        </w:rPr>
                        <w:t>ส่งรายละเอียดให้สำนักทะเบียนวัดผล</w:t>
                      </w:r>
                    </w:p>
                  </w:txbxContent>
                </v:textbox>
              </v:rect>
            </w:pict>
          </mc:Fallback>
        </mc:AlternateContent>
      </w: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076773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3F06D" wp14:editId="43BB4AE8">
                <wp:simplePos x="0" y="0"/>
                <wp:positionH relativeFrom="column">
                  <wp:posOffset>1905000</wp:posOffset>
                </wp:positionH>
                <wp:positionV relativeFrom="paragraph">
                  <wp:posOffset>85725</wp:posOffset>
                </wp:positionV>
                <wp:extent cx="2065020" cy="609600"/>
                <wp:effectExtent l="0" t="0" r="11430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 xml:space="preserve">ประกาศ/ประชาสัมพันธ์ </w:t>
                            </w:r>
                          </w:p>
                          <w:p w:rsidR="0078472A" w:rsidRPr="00344A99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รับนิสิตใหม่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9" style="position:absolute;left:0;text-align:left;margin-left:150pt;margin-top:6.75pt;width:162.6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" fillcolor="white [3201]" strokecolor="black [3213]" strokeweight="1pt">
                <v:textbox>
                  <w:txbxContent>
                    <w:p w:rsidR="00804C3F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 xml:space="preserve">ประกาศ/ประชาสัมพันธ์ </w:t>
                      </w:r>
                    </w:p>
                    <w:p w:rsidR="00804C3F" w:rsidRPr="00344A99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รับนิสิตใหม่</w:t>
                      </w:r>
                    </w:p>
                  </w:txbxContent>
                </v:textbox>
              </v:rect>
            </w:pict>
          </mc:Fallback>
        </mc:AlternateContent>
      </w: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A007F4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086BA1" wp14:editId="5E15AC4B">
                <wp:simplePos x="0" y="0"/>
                <wp:positionH relativeFrom="column">
                  <wp:posOffset>2895600</wp:posOffset>
                </wp:positionH>
                <wp:positionV relativeFrom="paragraph">
                  <wp:posOffset>6350</wp:posOffset>
                </wp:positionV>
                <wp:extent cx="0" cy="390525"/>
                <wp:effectExtent l="0" t="0" r="19050" b="9525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.5pt" to="22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:rsidR="00344A99" w:rsidRPr="00287CE5" w:rsidRDefault="00076773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4CB0D" wp14:editId="274E7695">
                <wp:simplePos x="0" y="0"/>
                <wp:positionH relativeFrom="column">
                  <wp:posOffset>4200525</wp:posOffset>
                </wp:positionH>
                <wp:positionV relativeFrom="paragraph">
                  <wp:posOffset>167005</wp:posOffset>
                </wp:positionV>
                <wp:extent cx="1428750" cy="619125"/>
                <wp:effectExtent l="0" t="0" r="19050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สอบคัดเลือกนิสิตใหม่</w:t>
                            </w:r>
                          </w:p>
                          <w:p w:rsidR="0078472A" w:rsidRPr="00344A99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โดยการสัมภาษณ์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30" style="position:absolute;left:0;text-align:left;margin-left:330.75pt;margin-top:13.15pt;width:112.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" fillcolor="white [3201]" strokecolor="black [3213]" strokeweight="1pt">
                <v:textbox>
                  <w:txbxContent>
                    <w:p w:rsidR="00804C3F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สอบคัดเลือกนิสิตใหม่</w:t>
                      </w:r>
                    </w:p>
                    <w:p w:rsidR="00804C3F" w:rsidRPr="00344A99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โดยการสัมภาษณ์</w:t>
                      </w:r>
                    </w:p>
                  </w:txbxContent>
                </v:textbox>
              </v:rect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7D285" wp14:editId="7A73F65B">
                <wp:simplePos x="0" y="0"/>
                <wp:positionH relativeFrom="column">
                  <wp:posOffset>2284095</wp:posOffset>
                </wp:positionH>
                <wp:positionV relativeFrom="paragraph">
                  <wp:posOffset>167005</wp:posOffset>
                </wp:positionV>
                <wp:extent cx="1428750" cy="619125"/>
                <wp:effectExtent l="0" t="0" r="19050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สอบคัดเลือกนิสิตใหม่</w:t>
                            </w:r>
                          </w:p>
                          <w:p w:rsidR="0078472A" w:rsidRPr="00344A99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โดยข้อเขียน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31" style="position:absolute;left:0;text-align:left;margin-left:179.85pt;margin-top:13.15pt;width:112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" fillcolor="white [3201]" strokecolor="black [3213]" strokeweight="1pt">
                <v:textbox>
                  <w:txbxContent>
                    <w:p w:rsidR="00804C3F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สอบคัดเลือกนิสิตใหม่</w:t>
                      </w:r>
                    </w:p>
                    <w:p w:rsidR="00804C3F" w:rsidRPr="00344A99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โดยข้อเขียน</w:t>
                      </w:r>
                    </w:p>
                  </w:txbxContent>
                </v:textbox>
              </v:rect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38559" wp14:editId="0E6F7E07">
                <wp:simplePos x="0" y="0"/>
                <wp:positionH relativeFrom="column">
                  <wp:posOffset>142874</wp:posOffset>
                </wp:positionH>
                <wp:positionV relativeFrom="paragraph">
                  <wp:posOffset>167005</wp:posOffset>
                </wp:positionV>
                <wp:extent cx="1704975" cy="6191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344A99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ประชุมแต่งตั้งคณะกรรมการดูแลการสอบ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32" style="position:absolute;left:0;text-align:left;margin-left:11.25pt;margin-top:13.15pt;width:134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" fillcolor="white [3201]" strokecolor="black [3213]" strokeweight="1pt">
                <v:textbox>
                  <w:txbxContent>
                    <w:p w:rsidR="00804C3F" w:rsidRPr="00344A99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ประชุมแต่งตั้งคณะกรรมการดูแลการสอบ</w:t>
                      </w:r>
                    </w:p>
                  </w:txbxContent>
                </v:textbox>
              </v:rect>
            </w:pict>
          </mc:Fallback>
        </mc:AlternateContent>
      </w: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076773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722220" wp14:editId="3493E0AB">
                <wp:simplePos x="0" y="0"/>
                <wp:positionH relativeFrom="column">
                  <wp:posOffset>3724275</wp:posOffset>
                </wp:positionH>
                <wp:positionV relativeFrom="paragraph">
                  <wp:posOffset>41275</wp:posOffset>
                </wp:positionV>
                <wp:extent cx="466725" cy="0"/>
                <wp:effectExtent l="0" t="0" r="952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25pt,3.25pt" to="33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5FFB3F" wp14:editId="54366D96">
                <wp:simplePos x="0" y="0"/>
                <wp:positionH relativeFrom="column">
                  <wp:posOffset>1847850</wp:posOffset>
                </wp:positionH>
                <wp:positionV relativeFrom="paragraph">
                  <wp:posOffset>41275</wp:posOffset>
                </wp:positionV>
                <wp:extent cx="438150" cy="0"/>
                <wp:effectExtent l="0" t="0" r="1905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3.25pt" to="1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:rsidR="00344A99" w:rsidRPr="00287CE5" w:rsidRDefault="00A007F4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5A2B64" wp14:editId="1E3F3BC6">
                <wp:simplePos x="0" y="0"/>
                <wp:positionH relativeFrom="column">
                  <wp:posOffset>2905125</wp:posOffset>
                </wp:positionH>
                <wp:positionV relativeFrom="paragraph">
                  <wp:posOffset>97790</wp:posOffset>
                </wp:positionV>
                <wp:extent cx="0" cy="781050"/>
                <wp:effectExtent l="0" t="0" r="1905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7.7pt" to="228.7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076773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B891D" wp14:editId="1007EDC9">
                <wp:simplePos x="0" y="0"/>
                <wp:positionH relativeFrom="column">
                  <wp:posOffset>4171950</wp:posOffset>
                </wp:positionH>
                <wp:positionV relativeFrom="paragraph">
                  <wp:posOffset>199390</wp:posOffset>
                </wp:positionV>
                <wp:extent cx="1447800" cy="609600"/>
                <wp:effectExtent l="0" t="0" r="19050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344A99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รายงานตัวนิสิตใหม่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33" style="position:absolute;left:0;text-align:left;margin-left:328.5pt;margin-top:15.7pt;width:114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" fillcolor="white [3201]" strokecolor="black [3213]" strokeweight="1pt">
                <v:textbox>
                  <w:txbxContent>
                    <w:p w:rsidR="00804C3F" w:rsidRPr="00344A99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รายงานตัวนิสิตใหม่</w:t>
                      </w:r>
                    </w:p>
                  </w:txbxContent>
                </v:textbox>
              </v:rect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134D8" wp14:editId="5E8504DB">
                <wp:simplePos x="0" y="0"/>
                <wp:positionH relativeFrom="column">
                  <wp:posOffset>2143125</wp:posOffset>
                </wp:positionH>
                <wp:positionV relativeFrom="paragraph">
                  <wp:posOffset>199390</wp:posOffset>
                </wp:positionV>
                <wp:extent cx="1571625" cy="609600"/>
                <wp:effectExtent l="0" t="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344A99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ประกาศผลการสอบ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34" style="position:absolute;left:0;text-align:left;margin-left:168.75pt;margin-top:15.7pt;width:123.7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" fillcolor="white [3201]" strokecolor="black [3213]" strokeweight="1pt">
                <v:textbox>
                  <w:txbxContent>
                    <w:p w:rsidR="00804C3F" w:rsidRPr="00344A99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ประกาศผลการสอบ</w:t>
                      </w:r>
                    </w:p>
                  </w:txbxContent>
                </v:textbox>
              </v:rect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CE1B2" wp14:editId="670B606C">
                <wp:simplePos x="0" y="0"/>
                <wp:positionH relativeFrom="column">
                  <wp:posOffset>171450</wp:posOffset>
                </wp:positionH>
                <wp:positionV relativeFrom="paragraph">
                  <wp:posOffset>189865</wp:posOffset>
                </wp:positionV>
                <wp:extent cx="1514475" cy="60960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344A99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ส่งผลการสอบให้สำนักทะเบียนวัดผล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35" style="position:absolute;left:0;text-align:left;margin-left:13.5pt;margin-top:14.95pt;width:119.2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" fillcolor="white [3201]" strokecolor="black [3213]" strokeweight="1pt">
                <v:textbox>
                  <w:txbxContent>
                    <w:p w:rsidR="00804C3F" w:rsidRPr="00344A99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ส่งผลการสอบให้สำนักทะเบียนวัดผล</w:t>
                      </w:r>
                    </w:p>
                  </w:txbxContent>
                </v:textbox>
              </v:rect>
            </w:pict>
          </mc:Fallback>
        </mc:AlternateContent>
      </w: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076773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D40E73" wp14:editId="553B1151">
                <wp:simplePos x="0" y="0"/>
                <wp:positionH relativeFrom="column">
                  <wp:posOffset>3724275</wp:posOffset>
                </wp:positionH>
                <wp:positionV relativeFrom="paragraph">
                  <wp:posOffset>73660</wp:posOffset>
                </wp:positionV>
                <wp:extent cx="438150" cy="0"/>
                <wp:effectExtent l="0" t="0" r="1905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5.8pt" to="327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4424E" wp14:editId="10008E85">
                <wp:simplePos x="0" y="0"/>
                <wp:positionH relativeFrom="column">
                  <wp:posOffset>1685925</wp:posOffset>
                </wp:positionH>
                <wp:positionV relativeFrom="paragraph">
                  <wp:posOffset>26035</wp:posOffset>
                </wp:positionV>
                <wp:extent cx="438150" cy="0"/>
                <wp:effectExtent l="0" t="0" r="1905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2.05pt" to="167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p w:rsidR="00344A99" w:rsidRPr="00287CE5" w:rsidRDefault="00A007F4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AD3476" wp14:editId="4CC279BE">
                <wp:simplePos x="0" y="0"/>
                <wp:positionH relativeFrom="column">
                  <wp:posOffset>2905125</wp:posOffset>
                </wp:positionH>
                <wp:positionV relativeFrom="paragraph">
                  <wp:posOffset>120015</wp:posOffset>
                </wp:positionV>
                <wp:extent cx="0" cy="571500"/>
                <wp:effectExtent l="0" t="0" r="19050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9.45pt" to="228.7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076773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67BE1" wp14:editId="051B0B15">
                <wp:simplePos x="0" y="0"/>
                <wp:positionH relativeFrom="column">
                  <wp:posOffset>1905000</wp:posOffset>
                </wp:positionH>
                <wp:positionV relativeFrom="paragraph">
                  <wp:posOffset>2540</wp:posOffset>
                </wp:positionV>
                <wp:extent cx="2065020" cy="609600"/>
                <wp:effectExtent l="0" t="0" r="11430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344A99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สรุป/ประเมินผลการรับนิสิต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36" style="position:absolute;left:0;text-align:left;margin-left:150pt;margin-top:.2pt;width:162.6pt;height:4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" fillcolor="white [3201]" strokecolor="black [3213]" strokeweight="1pt">
                <v:textbox>
                  <w:txbxContent>
                    <w:p w:rsidR="00804C3F" w:rsidRPr="00344A99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สรุป/ประเมินผลการรับนิสิต</w:t>
                      </w:r>
                    </w:p>
                  </w:txbxContent>
                </v:textbox>
              </v:rect>
            </w:pict>
          </mc:Fallback>
        </mc:AlternateContent>
      </w: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A007F4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1351F5" wp14:editId="5C3BCE43">
                <wp:simplePos x="0" y="0"/>
                <wp:positionH relativeFrom="column">
                  <wp:posOffset>2905125</wp:posOffset>
                </wp:positionH>
                <wp:positionV relativeFrom="paragraph">
                  <wp:posOffset>153035</wp:posOffset>
                </wp:positionV>
                <wp:extent cx="0" cy="523875"/>
                <wp:effectExtent l="76200" t="0" r="76200" b="4762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5" o:spid="_x0000_s1026" type="#_x0000_t32" style="position:absolute;margin-left:228.75pt;margin-top:12.05pt;width:0;height:4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" strokecolor="black [3213]" strokeweight=".5pt">
                <v:stroke dashstyle="3 1" endarrow="block" joinstyle="miter"/>
              </v:shape>
            </w:pict>
          </mc:Fallback>
        </mc:AlternateContent>
      </w: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076773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650AB" wp14:editId="4F9168B1">
                <wp:simplePos x="0" y="0"/>
                <wp:positionH relativeFrom="column">
                  <wp:posOffset>2255520</wp:posOffset>
                </wp:positionH>
                <wp:positionV relativeFrom="paragraph">
                  <wp:posOffset>217805</wp:posOffset>
                </wp:positionV>
                <wp:extent cx="1428750" cy="609600"/>
                <wp:effectExtent l="0" t="0" r="19050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344A99" w:rsidRDefault="0078472A" w:rsidP="00344A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แนวทางการรับนิสิตครั้งต่อไป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37" style="position:absolute;left:0;text-align:left;margin-left:177.6pt;margin-top:17.15pt;width:112.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" fillcolor="white [3201]" strokecolor="black [3213]" strokeweight="1pt">
                <v:textbox>
                  <w:txbxContent>
                    <w:p w:rsidR="00804C3F" w:rsidRPr="00344A99" w:rsidRDefault="00804C3F" w:rsidP="00344A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แนวทางการรับนิสิตครั้งต่อไป</w:t>
                      </w:r>
                    </w:p>
                  </w:txbxContent>
                </v:textbox>
              </v:rect>
            </w:pict>
          </mc:Fallback>
        </mc:AlternateContent>
      </w: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344A99" w:rsidRPr="00287CE5" w:rsidRDefault="00344A99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9627A0" w:rsidRPr="00287CE5" w:rsidRDefault="009627A0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0134C8" w:rsidRPr="00287CE5" w:rsidRDefault="000134C8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9627A0" w:rsidRPr="00287CE5" w:rsidRDefault="009627A0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747260" w:rsidRPr="00287CE5" w:rsidRDefault="00777646" w:rsidP="009627A0">
      <w:pPr>
        <w:tabs>
          <w:tab w:val="left" w:pos="622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- </w:t>
      </w:r>
      <w:r w:rsidR="00747260" w:rsidRPr="00287CE5">
        <w:rPr>
          <w:rFonts w:ascii="TH SarabunPSK" w:hAnsi="TH SarabunPSK" w:cs="TH SarabunPSK"/>
          <w:b/>
          <w:bCs/>
          <w:szCs w:val="32"/>
          <w:cs/>
        </w:rPr>
        <w:t>การเตรียมความพร้อมก่อนเข้าศึกษา</w:t>
      </w:r>
    </w:p>
    <w:p w:rsidR="00747260" w:rsidRPr="00287CE5" w:rsidRDefault="00747260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="00833402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/>
          <w:szCs w:val="32"/>
          <w:cs/>
        </w:rPr>
        <w:t>มหาวิทยาลัยและคณะมีการเตรียมความพร้อมให้แก่นิสิตก่อนเข้ารับการศึกษา โดยมีแผนในการจัดกิจกรรมเตรียมความพร้อมเป็นประจำทุกปี ดังนี้</w:t>
      </w:r>
    </w:p>
    <w:p w:rsidR="00747260" w:rsidRPr="00287CE5" w:rsidRDefault="00747260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="00833402" w:rsidRPr="00287CE5">
        <w:rPr>
          <w:rFonts w:ascii="TH SarabunPSK" w:hAnsi="TH SarabunPSK" w:cs="TH SarabunPSK" w:hint="cs"/>
          <w:b/>
          <w:bCs/>
          <w:szCs w:val="32"/>
          <w:cs/>
        </w:rPr>
        <w:tab/>
      </w:r>
      <w:r w:rsidRPr="00287CE5">
        <w:rPr>
          <w:rFonts w:ascii="TH SarabunPSK" w:hAnsi="TH SarabunPSK" w:cs="TH SarabunPSK"/>
          <w:b/>
          <w:bCs/>
          <w:szCs w:val="32"/>
          <w:cs/>
        </w:rPr>
        <w:t>ในระดับมหาวิทยาลัย</w:t>
      </w:r>
      <w:r w:rsidRPr="00287CE5">
        <w:rPr>
          <w:rFonts w:ascii="TH SarabunPSK" w:hAnsi="TH SarabunPSK" w:cs="TH SarabunPSK"/>
          <w:szCs w:val="32"/>
          <w:cs/>
        </w:rPr>
        <w:t xml:space="preserve"> จะให้นิสิตใหม่เข้าร่วมโครงการปฐมนิเทศนิสิตใหม่ ซึ่งปลูกฝังวัฒนธรรมองค์การ เอกลักษณ์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อัต</w:t>
      </w:r>
      <w:proofErr w:type="spellEnd"/>
      <w:r w:rsidRPr="00287CE5">
        <w:rPr>
          <w:rFonts w:ascii="TH SarabunPSK" w:hAnsi="TH SarabunPSK" w:cs="TH SarabunPSK"/>
          <w:szCs w:val="32"/>
          <w:cs/>
        </w:rPr>
        <w:t>ลักษณ์ ของนิสิตมหาวิทยาลัยมหาจุฬาลงกรณราชวิทยาลัยตลอดเป็นจนการพบปะกับผู้บริหารระดับสูง คณาจารย์ และเจ้าหน้าของมหาวิทยาลัย รุ่นพี่ และเพื่อนต่างคณะ เพื่อให้การใช้ชีวิตในรั้วมหาวิทยาลัยได้อย่างมีความสุขบรรลุตามจุดมุ่งหมายของการศึกษาในมหาวิทยาลัย</w:t>
      </w:r>
    </w:p>
    <w:p w:rsidR="00747260" w:rsidRPr="00287CE5" w:rsidRDefault="00747260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="00833402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/>
          <w:b/>
          <w:bCs/>
          <w:szCs w:val="32"/>
          <w:cs/>
        </w:rPr>
        <w:t>ในระดับคณะ</w:t>
      </w:r>
      <w:r w:rsidRPr="00287CE5">
        <w:rPr>
          <w:rFonts w:ascii="TH SarabunPSK" w:hAnsi="TH SarabunPSK" w:cs="TH SarabunPSK"/>
          <w:szCs w:val="32"/>
          <w:cs/>
        </w:rPr>
        <w:t xml:space="preserve"> นิสิตใหม่ทุกรูป/คนต้องเข้าร่วมโครงการปฐมนิเทศนิสิตใหม่ โดยผู้บริหารของคณะสังคมศาสตร์ให้โอวาทและแนะนำแนวทางการเรียนในระดับมหาวิทยาลัยให้แก่นิสิต หัวหน้าภาควิชาต่างๆจะให้โอวาท แนะนำอาจารย์ประจำหลักสูตร แนะแนวการศึกษา ชี้แจงกฎ ระเบียบ ข้อบังคับ ประกาศต่างๆ ระบบกลไกการศึกษาที่เกี่ยวข้องกับการเป็นนิสิต การใช้บริการต่างๆในมหาวิทยาลัย พร้อมทั้งบอกช่องทางการติดต่อคณาจารย์ในคณะและหลักสูตร เป็นต้น โครงการปฐมนิเทศนิสิตใหม่ในระดับคณะนี้จึงเป็นช่องทางให้คณาจารย์ในคณะและในหลักสูตรสามารถพบปะนิสิตเพื่อเตรียมความพร้อมและสร้างความรู้ความเข้าใจในการเรียนรู้ให้แก่นิสิตได้ โดยคณะจะจัดโครงการนี้สม่ำเสมอทุกปี </w:t>
      </w:r>
    </w:p>
    <w:p w:rsidR="006148FF" w:rsidRPr="00287CE5" w:rsidRDefault="00747260" w:rsidP="009627A0">
      <w:pPr>
        <w:tabs>
          <w:tab w:val="left" w:pos="622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="00833402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/>
          <w:b/>
          <w:bCs/>
          <w:szCs w:val="32"/>
          <w:cs/>
        </w:rPr>
        <w:t>ในระดับหลักสูตร</w:t>
      </w:r>
      <w:r w:rsidRPr="00287CE5">
        <w:rPr>
          <w:rFonts w:ascii="TH SarabunPSK" w:hAnsi="TH SarabunPSK" w:cs="TH SarabunPSK"/>
          <w:szCs w:val="32"/>
          <w:cs/>
        </w:rPr>
        <w:t xml:space="preserve"> ได้มีการมอบหมายให้อาจารย์หลักสูตรให้คำปรึกษาแนะนำทักษะ การใช้ชีวิต วิธีคิด ทักษะในการศึกษาในระดับอุดมศึกษา </w:t>
      </w:r>
      <w:r w:rsidR="00F1004D" w:rsidRPr="00287CE5">
        <w:rPr>
          <w:rFonts w:ascii="TH SarabunPSK" w:hAnsi="TH SarabunPSK" w:cs="TH SarabunPSK" w:hint="cs"/>
          <w:szCs w:val="32"/>
          <w:cs/>
        </w:rPr>
        <w:t xml:space="preserve">เสริมความรู้หลังจากทำการสำรวจในประเด็นที่นิสิตด้อย หรือมีความรู้ในระดับต่ำ เช่น ภาษาอังกฤษ คณิตศาสตร์ กฎหมาย เป็นต้น </w:t>
      </w:r>
      <w:r w:rsidR="00456EF6" w:rsidRPr="00287CE5">
        <w:rPr>
          <w:rFonts w:ascii="TH SarabunPSK" w:hAnsi="TH SarabunPSK" w:cs="TH SarabunPSK" w:hint="cs"/>
          <w:szCs w:val="32"/>
          <w:cs/>
        </w:rPr>
        <w:t>เส</w:t>
      </w:r>
      <w:r w:rsidR="00F1004D" w:rsidRPr="00287CE5">
        <w:rPr>
          <w:rFonts w:ascii="TH SarabunPSK" w:hAnsi="TH SarabunPSK" w:cs="TH SarabunPSK" w:hint="cs"/>
          <w:szCs w:val="32"/>
          <w:cs/>
        </w:rPr>
        <w:t>ร</w:t>
      </w:r>
      <w:r w:rsidR="00456EF6" w:rsidRPr="00287CE5">
        <w:rPr>
          <w:rFonts w:ascii="TH SarabunPSK" w:hAnsi="TH SarabunPSK" w:cs="TH SarabunPSK" w:hint="cs"/>
          <w:szCs w:val="32"/>
          <w:cs/>
        </w:rPr>
        <w:t>ิ</w:t>
      </w:r>
      <w:r w:rsidR="00F1004D" w:rsidRPr="00287CE5">
        <w:rPr>
          <w:rFonts w:ascii="TH SarabunPSK" w:hAnsi="TH SarabunPSK" w:cs="TH SarabunPSK" w:hint="cs"/>
          <w:szCs w:val="32"/>
          <w:cs/>
        </w:rPr>
        <w:t>ม</w:t>
      </w:r>
      <w:r w:rsidRPr="00287CE5">
        <w:rPr>
          <w:rFonts w:ascii="TH SarabunPSK" w:hAnsi="TH SarabunPSK" w:cs="TH SarabunPSK"/>
          <w:szCs w:val="32"/>
          <w:cs/>
        </w:rPr>
        <w:t>สร้างวุฒิภาวะ และทัศนคติต่อการเรียนในมหาวิทยาลัย โดยผ่านกิจกรรมสานเสวนา</w:t>
      </w:r>
      <w:r w:rsidR="009B54EB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Pr="00287CE5">
        <w:rPr>
          <w:rFonts w:ascii="TH SarabunPSK" w:hAnsi="TH SarabunPSK" w:cs="TH SarabunPSK"/>
          <w:szCs w:val="32"/>
          <w:cs/>
        </w:rPr>
        <w:t>(</w:t>
      </w:r>
      <w:r w:rsidRPr="00287CE5">
        <w:rPr>
          <w:rFonts w:ascii="TH SarabunPSK" w:hAnsi="TH SarabunPSK" w:cs="TH SarabunPSK"/>
          <w:szCs w:val="32"/>
        </w:rPr>
        <w:t xml:space="preserve">Coffee Talk) </w:t>
      </w:r>
      <w:r w:rsidRPr="00287CE5">
        <w:rPr>
          <w:rFonts w:ascii="TH SarabunPSK" w:hAnsi="TH SarabunPSK" w:cs="TH SarabunPSK"/>
          <w:szCs w:val="32"/>
          <w:cs/>
        </w:rPr>
        <w:t>ในลักษณะที่ไม่เป็นทางการ เพื่อเป็นการสร้าง สัมพันธภาพอันดี ความคุ้นเคย ความเป็นเอง ระหว่างอาจารย์ รุ่นพี่ และนิสิตใหม่</w:t>
      </w:r>
    </w:p>
    <w:p w:rsidR="00F55FD9" w:rsidRPr="00287CE5" w:rsidRDefault="00F55FD9" w:rsidP="008334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>ผลจากการปรับปรุงกระบวนการการส่งเสริมและพัฒนานิสิต</w:t>
      </w:r>
    </w:p>
    <w:p w:rsidR="00F55FD9" w:rsidRPr="00287CE5" w:rsidRDefault="00F55FD9" w:rsidP="008334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>การเตรียมพร้อมก่อนเข้าศึกษา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>วางแผน ระบบและกลไก</w:t>
      </w:r>
      <w:r w:rsidR="00F0362F" w:rsidRPr="00287CE5">
        <w:rPr>
          <w:rFonts w:ascii="TH SarabunPSK" w:hAnsi="TH SarabunPSK" w:cs="TH SarabunPSK"/>
          <w:b/>
          <w:bCs/>
          <w:szCs w:val="32"/>
        </w:rPr>
        <w:t xml:space="preserve"> (P)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</w:t>
      </w:r>
      <w:r w:rsidRPr="00287CE5">
        <w:rPr>
          <w:rFonts w:ascii="TH SarabunPSK" w:hAnsi="TH SarabunPSK" w:cs="TH SarabunPSK" w:hint="cs"/>
          <w:szCs w:val="32"/>
          <w:cs/>
        </w:rPr>
        <w:tab/>
        <w:t>1) ประชุมอาจารย์ประจำหลักสูตรเพื่อพิจารณาข้อมูลนิสิตใหม่ที่เข้าศึกษาเพื่อวางแผนเตรียมความพร้อมให้แก่นิสิตในการศึกษา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</w:t>
      </w:r>
      <w:r w:rsidRPr="00287CE5">
        <w:rPr>
          <w:rFonts w:ascii="TH SarabunPSK" w:hAnsi="TH SarabunPSK" w:cs="TH SarabunPSK" w:hint="cs"/>
          <w:szCs w:val="32"/>
          <w:cs/>
        </w:rPr>
        <w:tab/>
        <w:t>2) จัดทำโครงการ/กิจกรรมเตรียมความพร้อมแก่นิสิตพร้อมทั้งขออนุมัติงบประมาณและดำเนินการ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</w:t>
      </w:r>
      <w:r w:rsidRPr="00287CE5">
        <w:rPr>
          <w:rFonts w:ascii="TH SarabunPSK" w:hAnsi="TH SarabunPSK" w:cs="TH SarabunPSK" w:hint="cs"/>
          <w:szCs w:val="32"/>
          <w:cs/>
        </w:rPr>
        <w:tab/>
        <w:t>3) ประเมินนิสิตหลังเข้าโครงการ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0362F" w:rsidRPr="00287CE5">
        <w:rPr>
          <w:rFonts w:ascii="TH SarabunPSK" w:hAnsi="TH SarabunPSK" w:cs="TH SarabunPSK"/>
          <w:b/>
          <w:bCs/>
          <w:szCs w:val="32"/>
        </w:rPr>
        <w:t xml:space="preserve"> (D)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</w:t>
      </w:r>
      <w:r w:rsidRPr="00287CE5">
        <w:rPr>
          <w:rFonts w:ascii="TH SarabunPSK" w:hAnsi="TH SarabunPSK" w:cs="TH SarabunPSK" w:hint="cs"/>
          <w:szCs w:val="32"/>
          <w:cs/>
        </w:rPr>
        <w:tab/>
        <w:t xml:space="preserve">อาจารย์ประจำหลักสูตรเศรษฐศาสตร์บัณฑิต ประชุมประเมินกระบวนการรับนิสิตในปีการศึกษา 2560 พบว่า 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</w:t>
      </w:r>
      <w:r w:rsidRPr="00287CE5">
        <w:rPr>
          <w:rFonts w:ascii="TH SarabunPSK" w:hAnsi="TH SarabunPSK" w:cs="TH SarabunPSK" w:hint="cs"/>
          <w:szCs w:val="32"/>
          <w:cs/>
        </w:rPr>
        <w:tab/>
        <w:t xml:space="preserve">1) จุดแข็ง  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</w:t>
      </w:r>
      <w:r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ab/>
        <w:t>ศิษย์เก่าที่ประสบผลสำเร็จมีส่วนร่วมในกิจกรรมเตรียมความพร้อมแก่นิสิตใหม่ของหลักสูตร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</w:t>
      </w:r>
      <w:r w:rsidRPr="00287CE5">
        <w:rPr>
          <w:rFonts w:ascii="TH SarabunPSK" w:hAnsi="TH SarabunPSK" w:cs="TH SarabunPSK" w:hint="cs"/>
          <w:szCs w:val="32"/>
          <w:cs/>
        </w:rPr>
        <w:tab/>
        <w:t xml:space="preserve">2) จุดอ่อน 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</w:t>
      </w:r>
      <w:r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ab/>
        <w:t>(1) การประสานงานรุ่นพี่ให้มีส่วนรวมในการจัดกิจกรรมไม่ครอบคลุมและทั่วถึงส่งผลให้รุ่นพี่เข้าร่วมกิจกรรมน้อย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</w:t>
      </w:r>
      <w:r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ab/>
        <w:t>(2) งบประมาณมีจำกัด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lastRenderedPageBreak/>
        <w:tab/>
      </w:r>
      <w:r w:rsidRPr="00287CE5">
        <w:rPr>
          <w:rFonts w:ascii="TH SarabunPSK" w:hAnsi="TH SarabunPSK" w:cs="TH SarabunPSK" w:hint="cs"/>
          <w:szCs w:val="32"/>
          <w:cs/>
        </w:rPr>
        <w:tab/>
        <w:t>(3) ประชาสัมพันธ์ไม่ทั่วถึง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</w:t>
      </w:r>
      <w:r w:rsidRPr="00287CE5">
        <w:rPr>
          <w:rFonts w:ascii="TH SarabunPSK" w:hAnsi="TH SarabunPSK" w:cs="TH SarabunPSK" w:hint="cs"/>
          <w:szCs w:val="32"/>
          <w:cs/>
        </w:rPr>
        <w:tab/>
        <w:t xml:space="preserve"> 3) แนวทางการปรับปรุงและพัฒนา 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</w:t>
      </w:r>
      <w:r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ab/>
        <w:t>(1) ควรประสานเชิญศิษย์เก่าที่ประสบผลสำเร็จ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</w:t>
      </w:r>
      <w:r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ab/>
        <w:t xml:space="preserve">(2) ควรประสานงานรุ่นพี่ผ่านทาง </w:t>
      </w:r>
      <w:r w:rsidRPr="00287CE5">
        <w:rPr>
          <w:rFonts w:ascii="TH SarabunPSK" w:hAnsi="TH SarabunPSK" w:cs="TH SarabunPSK"/>
          <w:szCs w:val="32"/>
        </w:rPr>
        <w:t xml:space="preserve">line </w:t>
      </w:r>
      <w:r w:rsidRPr="00287CE5">
        <w:rPr>
          <w:rFonts w:ascii="TH SarabunPSK" w:hAnsi="TH SarabunPSK" w:cs="TH SarabunPSK" w:hint="cs"/>
          <w:szCs w:val="32"/>
          <w:cs/>
        </w:rPr>
        <w:t xml:space="preserve">กลุ่มและ </w:t>
      </w:r>
      <w:r w:rsidRPr="00287CE5">
        <w:rPr>
          <w:rFonts w:ascii="TH SarabunPSK" w:hAnsi="TH SarabunPSK" w:cs="TH SarabunPSK"/>
          <w:szCs w:val="32"/>
        </w:rPr>
        <w:t>Facebook</w:t>
      </w:r>
      <w:r w:rsidRPr="00287CE5">
        <w:rPr>
          <w:rFonts w:ascii="TH SarabunPSK" w:hAnsi="TH SarabunPSK" w:cs="TH SarabunPSK" w:hint="cs"/>
          <w:szCs w:val="32"/>
          <w:cs/>
        </w:rPr>
        <w:t xml:space="preserve"> ของรุ่นพี่และจัดประชุมเตรียมกิจกรรมร่วมกับอาจารย์ประจำหลักสูตร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</w:t>
      </w:r>
      <w:r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ab/>
        <w:t>(3) ควรระดมทุนจัดกิจกรรมเตรียมความพร้อมจากศิษย์เก่าที่มีศักยภาพและเปิดโอกาสให้ศิษย์มีส่วนร่วมในกิจกรรมมากขึ้น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/>
          <w:szCs w:val="32"/>
        </w:rPr>
        <w:t xml:space="preserve">         </w:t>
      </w:r>
      <w:r w:rsidRPr="00287CE5">
        <w:rPr>
          <w:rFonts w:ascii="TH SarabunPSK" w:hAnsi="TH SarabunPSK" w:cs="TH SarabunPSK"/>
          <w:szCs w:val="32"/>
        </w:rPr>
        <w:tab/>
      </w:r>
      <w:r w:rsidRPr="00287CE5">
        <w:rPr>
          <w:rFonts w:ascii="TH SarabunPSK" w:hAnsi="TH SarabunPSK" w:cs="TH SarabunPSK"/>
          <w:szCs w:val="32"/>
        </w:rPr>
        <w:tab/>
        <w:t xml:space="preserve">(4) </w:t>
      </w:r>
      <w:r w:rsidRPr="00287CE5">
        <w:rPr>
          <w:rFonts w:ascii="TH SarabunPSK" w:hAnsi="TH SarabunPSK" w:cs="TH SarabunPSK" w:hint="cs"/>
          <w:szCs w:val="32"/>
          <w:cs/>
        </w:rPr>
        <w:t xml:space="preserve">ประชาสัมพันธ์ตามสถานศึกษาต่าง ๆ 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>ตรวจสอบ</w:t>
      </w:r>
      <w:r w:rsidR="00F0362F" w:rsidRPr="00287CE5">
        <w:rPr>
          <w:rFonts w:ascii="TH SarabunPSK" w:hAnsi="TH SarabunPSK" w:cs="TH SarabunPSK"/>
          <w:b/>
          <w:bCs/>
          <w:szCs w:val="32"/>
        </w:rPr>
        <w:t xml:space="preserve"> (C)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</w:t>
      </w:r>
      <w:r w:rsidRPr="00287CE5">
        <w:rPr>
          <w:rFonts w:ascii="TH SarabunPSK" w:hAnsi="TH SarabunPSK" w:cs="TH SarabunPSK" w:hint="cs"/>
          <w:szCs w:val="32"/>
          <w:cs/>
        </w:rPr>
        <w:tab/>
        <w:t xml:space="preserve">อาจารย์ประจำหลักสูตร ประชุมร่วมกับกรรมการบริหารวิชาการ วางแผนจัดโครงการปฐมนิเทศนิสิตใหม่ ประจำปีการศึกษา 2560 ในภาพรวม เพื่อสร้างความเข้าใจการเข้าศึกษาและการใช้ชีวิตนิสิตในมหาวิทยาลัยซึ่งมีความหลากหลายโดยเพศและสถานภาพ 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</w:t>
      </w:r>
      <w:r w:rsidRPr="00287CE5">
        <w:rPr>
          <w:rFonts w:ascii="TH SarabunPSK" w:hAnsi="TH SarabunPSK" w:cs="TH SarabunPSK" w:hint="cs"/>
          <w:szCs w:val="32"/>
          <w:cs/>
        </w:rPr>
        <w:tab/>
        <w:t xml:space="preserve">จัดกิจกรรมปฐมนิเทศนิสิตใหม่ ประจำปีการศึกษา 2560 ในภาพรวม ณ ห้องประชุม โดยมีผู้เข้าร่วมกิจกรรมเป็นผู้บริหาร คณาจารย์ เจ้าหน้าที่ พร้อมทั้งนิสิตใหม่ทุกรูป/คน 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</w:t>
      </w:r>
      <w:r w:rsidRPr="00287CE5">
        <w:rPr>
          <w:rFonts w:ascii="TH SarabunPSK" w:hAnsi="TH SarabunPSK" w:cs="TH SarabunPSK" w:hint="cs"/>
          <w:szCs w:val="32"/>
          <w:cs/>
        </w:rPr>
        <w:tab/>
        <w:t xml:space="preserve">อาจารย์ประจำหลักสูตรและหัวหน้าสาขาวิชา จัดกิจกรรมเตรียมความพร้อมก่อนเข้าศึกษาแก่นิสิตในหลักสูตร โดยกิจกรรมประกอบด้วย การอบรมความรู้เบื้องต้นสำหรับผู้เข้าศึกษาหลักสูตร การถ่ายทอดประสบการณ์จากรุ่นพี่และการอบรมคุณธรรมจริยธรรมพื้นฐานการดำเนินการกิจกรรมเตรียมความพร้อมก่อนเข้าศึกษาแก่นิสิต ปีการศึกษา 2560 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</w:t>
      </w:r>
      <w:r w:rsidRPr="00287CE5">
        <w:rPr>
          <w:rFonts w:ascii="TH SarabunPSK" w:hAnsi="TH SarabunPSK" w:cs="TH SarabunPSK" w:hint="cs"/>
          <w:szCs w:val="32"/>
          <w:cs/>
        </w:rPr>
        <w:tab/>
        <w:t xml:space="preserve">จากการสรุปผลแบบสอบถาม </w:t>
      </w:r>
      <w:r w:rsidR="00833402" w:rsidRPr="00287CE5">
        <w:rPr>
          <w:rFonts w:ascii="TH SarabunPSK" w:hAnsi="TH SarabunPSK" w:cs="TH SarabunPSK"/>
          <w:szCs w:val="32"/>
        </w:rPr>
        <w:t>P</w:t>
      </w:r>
      <w:r w:rsidRPr="00287CE5">
        <w:rPr>
          <w:rFonts w:ascii="TH SarabunPSK" w:hAnsi="TH SarabunPSK" w:cs="TH SarabunPSK"/>
          <w:szCs w:val="32"/>
        </w:rPr>
        <w:t>re</w:t>
      </w:r>
      <w:r w:rsidRPr="00287CE5">
        <w:rPr>
          <w:rFonts w:ascii="TH SarabunPSK" w:hAnsi="TH SarabunPSK" w:cs="TH SarabunPSK" w:hint="cs"/>
          <w:szCs w:val="32"/>
          <w:cs/>
        </w:rPr>
        <w:t>-</w:t>
      </w:r>
      <w:r w:rsidR="00833402" w:rsidRPr="00287CE5">
        <w:rPr>
          <w:rFonts w:ascii="TH SarabunPSK" w:hAnsi="TH SarabunPSK" w:cs="TH SarabunPSK"/>
          <w:szCs w:val="32"/>
        </w:rPr>
        <w:t>Post T</w:t>
      </w:r>
      <w:r w:rsidRPr="00287CE5">
        <w:rPr>
          <w:rFonts w:ascii="TH SarabunPSK" w:hAnsi="TH SarabunPSK" w:cs="TH SarabunPSK"/>
          <w:szCs w:val="32"/>
        </w:rPr>
        <w:t xml:space="preserve">est </w:t>
      </w:r>
      <w:r w:rsidRPr="00287CE5">
        <w:rPr>
          <w:rFonts w:ascii="TH SarabunPSK" w:hAnsi="TH SarabunPSK" w:cs="TH SarabunPSK" w:hint="cs"/>
          <w:szCs w:val="32"/>
          <w:cs/>
        </w:rPr>
        <w:t>และการสังเกตแบบมีส่วนร่วมของอาจารย์ประจำหลักสูตรพบว่า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</w:t>
      </w:r>
      <w:r w:rsidRPr="00287CE5">
        <w:rPr>
          <w:rFonts w:ascii="TH SarabunPSK" w:hAnsi="TH SarabunPSK" w:cs="TH SarabunPSK" w:hint="cs"/>
          <w:szCs w:val="32"/>
          <w:cs/>
        </w:rPr>
        <w:tab/>
        <w:t>1) นิสิตใหม่ของหลักสูตรมีความรู้ความเข้าใจ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</w:t>
      </w:r>
      <w:r w:rsidRPr="00287CE5">
        <w:rPr>
          <w:rFonts w:ascii="TH SarabunPSK" w:hAnsi="TH SarabunPSK" w:cs="TH SarabunPSK" w:hint="cs"/>
          <w:szCs w:val="32"/>
          <w:cs/>
        </w:rPr>
        <w:tab/>
        <w:t>2) นิสิตใหม่ของหลักสูตรได้รับฟังประสบการณ์จากรุ่นพี่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287CE5">
        <w:rPr>
          <w:rFonts w:ascii="TH SarabunPSK" w:hAnsi="TH SarabunPSK" w:cs="TH SarabunPSK"/>
          <w:b/>
          <w:bCs/>
          <w:szCs w:val="32"/>
        </w:rPr>
        <w:tab/>
      </w:r>
      <w:r w:rsidRPr="00287CE5">
        <w:rPr>
          <w:rFonts w:ascii="TH SarabunPSK" w:hAnsi="TH SarabunPSK" w:cs="TH SarabunPSK"/>
          <w:szCs w:val="32"/>
        </w:rPr>
        <w:t xml:space="preserve">3) </w:t>
      </w:r>
      <w:r w:rsidRPr="00287CE5">
        <w:rPr>
          <w:rFonts w:ascii="TH SarabunPSK" w:hAnsi="TH SarabunPSK" w:cs="TH SarabunPSK" w:hint="cs"/>
          <w:szCs w:val="32"/>
          <w:cs/>
        </w:rPr>
        <w:t>ได้เรียนรู้และปรับตัวก่อนเข้าเรียนจริง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>ปรับปรุง</w:t>
      </w:r>
      <w:r w:rsidR="00F0362F" w:rsidRPr="00287CE5">
        <w:rPr>
          <w:rFonts w:ascii="TH SarabunPSK" w:hAnsi="TH SarabunPSK" w:cs="TH SarabunPSK"/>
          <w:b/>
          <w:bCs/>
          <w:szCs w:val="32"/>
        </w:rPr>
        <w:t xml:space="preserve"> (A)</w:t>
      </w: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</w:t>
      </w:r>
      <w:r w:rsidRPr="00287CE5">
        <w:rPr>
          <w:rFonts w:ascii="TH SarabunPSK" w:hAnsi="TH SarabunPSK" w:cs="TH SarabunPSK" w:hint="cs"/>
          <w:szCs w:val="32"/>
          <w:cs/>
        </w:rPr>
        <w:tab/>
        <w:t xml:space="preserve"> ในปีการศึกษา </w:t>
      </w:r>
      <w:r w:rsidRPr="00287CE5">
        <w:rPr>
          <w:rFonts w:ascii="TH SarabunPSK" w:hAnsi="TH SarabunPSK" w:cs="TH SarabunPSK"/>
          <w:szCs w:val="32"/>
        </w:rPr>
        <w:t xml:space="preserve">2560 </w:t>
      </w:r>
      <w:r w:rsidRPr="00287CE5">
        <w:rPr>
          <w:rFonts w:ascii="TH SarabunPSK" w:hAnsi="TH SarabunPSK" w:cs="TH SarabunPSK" w:hint="cs"/>
          <w:szCs w:val="32"/>
          <w:cs/>
        </w:rPr>
        <w:t>มีจำนวนผู้สมัครเข้าศึกษาในหลักสูตรเท่าเดิม บ่งบอกถึงการปรับปรุงและพัฒนากระบวนการ และผลการปรับปรุงกระบวนการดังกล่าว</w:t>
      </w:r>
      <w:r w:rsidR="00F12B73" w:rsidRPr="00287CE5">
        <w:rPr>
          <w:rFonts w:ascii="TH SarabunPSK" w:hAnsi="TH SarabunPSK" w:cs="TH SarabunPSK" w:hint="cs"/>
          <w:szCs w:val="32"/>
          <w:cs/>
        </w:rPr>
        <w:t>ยังไม่</w:t>
      </w:r>
      <w:r w:rsidRPr="00287CE5">
        <w:rPr>
          <w:rFonts w:ascii="TH SarabunPSK" w:hAnsi="TH SarabunPSK" w:cs="TH SarabunPSK" w:hint="cs"/>
          <w:szCs w:val="32"/>
          <w:cs/>
        </w:rPr>
        <w:t xml:space="preserve">ประสบผลสำเร็จ </w:t>
      </w:r>
    </w:p>
    <w:p w:rsidR="00F12B73" w:rsidRPr="00287CE5" w:rsidRDefault="00F12B73" w:rsidP="00F55F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F55FD9" w:rsidRPr="00287CE5" w:rsidRDefault="00F55FD9" w:rsidP="00F55F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>การปรับปรุงและพัฒนากระบวนการ</w:t>
      </w:r>
      <w:r w:rsidRPr="00287CE5">
        <w:rPr>
          <w:rFonts w:ascii="TH SarabunPSK" w:hAnsi="TH SarabunPSK" w:cs="TH SarabunPSK"/>
          <w:b/>
          <w:bCs/>
          <w:szCs w:val="32"/>
        </w:rPr>
        <w:t xml:space="preserve">  </w:t>
      </w:r>
    </w:p>
    <w:p w:rsidR="00F55FD9" w:rsidRPr="00287CE5" w:rsidRDefault="00F55FD9" w:rsidP="00F55FD9">
      <w:pPr>
        <w:pStyle w:val="29"/>
        <w:ind w:firstLine="0"/>
        <w:jc w:val="thaiDistribute"/>
        <w:rPr>
          <w:cs/>
        </w:rPr>
      </w:pPr>
      <w:r w:rsidRPr="00287CE5">
        <w:rPr>
          <w:rFonts w:hint="cs"/>
          <w:cs/>
        </w:rPr>
        <w:t xml:space="preserve"> </w:t>
      </w:r>
      <w:r w:rsidRPr="00287CE5">
        <w:rPr>
          <w:rFonts w:hint="cs"/>
          <w:cs/>
        </w:rPr>
        <w:tab/>
        <w:t>อาจารย์ประจำหลักสูตรและนิสิตที่เป็นหัวหน้าห้องและแกนนำนิสิต ทุกชั้นปี ประชุมเตรียมจัดกิจกรรมเตรียมความพร้อมนิสิตใหม่แบ่งหน้าที่รับผิดชอบในการจัดกิจกรรมและประสานงานเชิญศิษย์เก่าที่มีมีตำแหน่ง ทางการคณะสงฆ์เข้าร่วมกิจกรรม โดยการปรับปรุงและพัฒนากระบวนการจากปีที่ผ่านมา</w:t>
      </w:r>
      <w:r w:rsidRPr="00287CE5">
        <w:t xml:space="preserve"> </w:t>
      </w:r>
      <w:r w:rsidRPr="00287CE5">
        <w:rPr>
          <w:rFonts w:hint="cs"/>
          <w:cs/>
        </w:rPr>
        <w:t xml:space="preserve">และส่งอาจารย์ประจำหลักสูตรไปประชาสัมพันธ์ในสถานที่ต่าง ๆ ตลอดถึงการให้นิสิตรุ่นพี่ช่วยประชาสัมพันธ์ในหน่วยงานต่าง ๆ </w:t>
      </w:r>
    </w:p>
    <w:p w:rsidR="00F55FD9" w:rsidRPr="00287CE5" w:rsidRDefault="00F55FD9" w:rsidP="00F55FD9">
      <w:pPr>
        <w:pStyle w:val="17"/>
        <w:rPr>
          <w:sz w:val="20"/>
          <w:szCs w:val="20"/>
        </w:rPr>
      </w:pPr>
    </w:p>
    <w:p w:rsidR="000134C8" w:rsidRPr="00287CE5" w:rsidRDefault="000134C8" w:rsidP="00F55FD9">
      <w:pPr>
        <w:pStyle w:val="17"/>
        <w:rPr>
          <w:sz w:val="20"/>
          <w:szCs w:val="20"/>
        </w:rPr>
      </w:pPr>
    </w:p>
    <w:p w:rsidR="000134C8" w:rsidRPr="00287CE5" w:rsidRDefault="000134C8" w:rsidP="00F55FD9">
      <w:pPr>
        <w:pStyle w:val="17"/>
        <w:rPr>
          <w:sz w:val="20"/>
          <w:szCs w:val="20"/>
        </w:rPr>
      </w:pPr>
    </w:p>
    <w:p w:rsidR="00F0362F" w:rsidRPr="00287CE5" w:rsidRDefault="00F0362F" w:rsidP="00F0362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>การประเมินตนเอง</w:t>
      </w:r>
    </w:p>
    <w:tbl>
      <w:tblPr>
        <w:tblW w:w="8910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070"/>
        <w:gridCol w:w="2610"/>
        <w:gridCol w:w="2610"/>
      </w:tblGrid>
      <w:tr w:rsidR="00F0362F" w:rsidRPr="00287CE5" w:rsidTr="0083340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2F" w:rsidRPr="00287CE5" w:rsidRDefault="00F0362F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2F" w:rsidRPr="00287CE5" w:rsidRDefault="00F0362F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2F" w:rsidRPr="00287CE5" w:rsidRDefault="00F0362F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2F" w:rsidRPr="00287CE5" w:rsidRDefault="00F0362F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F0362F" w:rsidRPr="00287CE5" w:rsidTr="0083340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F" w:rsidRPr="00287CE5" w:rsidRDefault="00F0362F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F" w:rsidRPr="00287CE5" w:rsidRDefault="00F0362F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F" w:rsidRPr="00287CE5" w:rsidRDefault="00F0362F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2F" w:rsidRPr="00287CE5" w:rsidRDefault="00F0362F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F0362F" w:rsidRPr="00287CE5" w:rsidRDefault="00F0362F" w:rsidP="00F0362F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906A2A" w:rsidRPr="00287CE5" w:rsidRDefault="00906A2A" w:rsidP="008117B6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433"/>
      </w:tblGrid>
      <w:tr w:rsidR="008825A7" w:rsidRPr="00287CE5" w:rsidTr="00A26560">
        <w:tc>
          <w:tcPr>
            <w:tcW w:w="979" w:type="pct"/>
            <w:shd w:val="clear" w:color="auto" w:fill="auto"/>
          </w:tcPr>
          <w:p w:rsidR="00906A2A" w:rsidRPr="00287CE5" w:rsidRDefault="00906A2A" w:rsidP="00A2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021" w:type="pct"/>
            <w:shd w:val="clear" w:color="auto" w:fill="auto"/>
          </w:tcPr>
          <w:p w:rsidR="00906A2A" w:rsidRPr="00287CE5" w:rsidRDefault="00EF1D1D" w:rsidP="00A2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8825A7" w:rsidRPr="00287CE5" w:rsidTr="00A26560">
        <w:tc>
          <w:tcPr>
            <w:tcW w:w="979" w:type="pct"/>
            <w:shd w:val="clear" w:color="auto" w:fill="auto"/>
          </w:tcPr>
          <w:p w:rsidR="00115979" w:rsidRPr="00287CE5" w:rsidRDefault="000D36AE" w:rsidP="00A2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</w:t>
            </w:r>
            <w:r w:rsidR="00115979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="00A26560" w:rsidRPr="00287CE5">
              <w:rPr>
                <w:rFonts w:ascii="TH SarabunPSK" w:hAnsi="TH SarabunPSK" w:cs="TH SarabunPSK"/>
                <w:szCs w:val="32"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="00115979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021" w:type="pct"/>
            <w:shd w:val="clear" w:color="auto" w:fill="auto"/>
          </w:tcPr>
          <w:p w:rsidR="00115979" w:rsidRPr="00287CE5" w:rsidRDefault="00A26560" w:rsidP="009E66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.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หลักสูตรพุทธ</w:t>
            </w: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ศาสตร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บัณฑิต </w:t>
            </w:r>
            <w:r w:rsidR="009E665B"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สาขาวิชาสังคมวิทยาและมานุษยวิทยา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(หลักสูตรปรับปรุง พุทธศักราช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="009E665B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</w:tr>
      <w:tr w:rsidR="008825A7" w:rsidRPr="00287CE5" w:rsidTr="00A26560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A2656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คำสั่งแต่งตั้งคณะกรรมการประชาสัมพันธ์การเปิดรับสมัครนิสิตใหม่</w:t>
            </w:r>
          </w:p>
        </w:tc>
      </w:tr>
      <w:tr w:rsidR="008825A7" w:rsidRPr="00287CE5" w:rsidTr="00A26560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9E66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รายงานการประชุมคณะกรรมการบริหารหลักสูตร ครั้งที่ 2/25</w:t>
            </w:r>
            <w:r w:rsidR="009E665B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8825A7" w:rsidRPr="00287CE5" w:rsidTr="00A26560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A2656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ประกาศรายชื่อผู้มีสิทธิ์สอบข้อเขียน</w:t>
            </w:r>
          </w:p>
        </w:tc>
      </w:tr>
      <w:tr w:rsidR="008825A7" w:rsidRPr="00287CE5" w:rsidTr="00A26560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</w:rPr>
              <w:t>_5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A26560">
            <w:pPr>
              <w:spacing w:after="0" w:line="240" w:lineRule="auto"/>
              <w:rPr>
                <w:rFonts w:ascii="TH SarabunPSK" w:eastAsia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คำสั่งแต่งตั้งคณะกรรมการกำกับดูแลการสอบเข้าศึกษา</w:t>
            </w:r>
          </w:p>
        </w:tc>
      </w:tr>
      <w:tr w:rsidR="008825A7" w:rsidRPr="00287CE5" w:rsidTr="00A26560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6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A2656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คำสั่งแต่งตั้งคณะกรรมการสอบสัมภาษณ์</w:t>
            </w:r>
          </w:p>
        </w:tc>
      </w:tr>
      <w:tr w:rsidR="008825A7" w:rsidRPr="00287CE5" w:rsidTr="00A26560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7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A2656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ประกาศรายชื่อผู้มีสิทธิ์เข้าศึกษา และ วันรายงานตัว ขึ้นทะเบียนเป็นนิสิต</w:t>
            </w:r>
          </w:p>
        </w:tc>
      </w:tr>
      <w:tr w:rsidR="008825A7" w:rsidRPr="00287CE5" w:rsidTr="00A26560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8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A2656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สรุปจำนวนนิสิตระดับปริญญ</w:t>
            </w:r>
            <w:r w:rsidR="009E665B" w:rsidRPr="00287CE5">
              <w:rPr>
                <w:rFonts w:ascii="TH SarabunPSK" w:hAnsi="TH SarabunPSK" w:cs="TH SarabunPSK"/>
                <w:szCs w:val="32"/>
                <w:cs/>
              </w:rPr>
              <w:t>าตรี คณะสังคมศาสตร์ ประจำปี 255</w:t>
            </w:r>
            <w:r w:rsidR="009E665B" w:rsidRPr="00287CE5">
              <w:rPr>
                <w:rFonts w:ascii="TH SarabunPSK" w:hAnsi="TH SarabunPSK" w:cs="TH SarabunPSK" w:hint="cs"/>
                <w:szCs w:val="32"/>
                <w:cs/>
              </w:rPr>
              <w:t>9</w:t>
            </w:r>
            <w:r w:rsidR="009E665B" w:rsidRPr="00287CE5">
              <w:rPr>
                <w:rFonts w:ascii="TH SarabunPSK" w:hAnsi="TH SarabunPSK" w:cs="TH SarabunPSK"/>
                <w:szCs w:val="32"/>
                <w:cs/>
              </w:rPr>
              <w:t xml:space="preserve"> และ 25</w:t>
            </w:r>
            <w:r w:rsidR="009E665B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EE1AF6" w:rsidRPr="00287CE5" w:rsidTr="00A26560">
        <w:tc>
          <w:tcPr>
            <w:tcW w:w="979" w:type="pct"/>
            <w:shd w:val="clear" w:color="auto" w:fill="auto"/>
          </w:tcPr>
          <w:p w:rsidR="00EE1AF6" w:rsidRPr="00287CE5" w:rsidRDefault="00EE1AF6" w:rsidP="00F71654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9</w:t>
            </w:r>
          </w:p>
        </w:tc>
        <w:tc>
          <w:tcPr>
            <w:tcW w:w="4021" w:type="pct"/>
            <w:shd w:val="clear" w:color="auto" w:fill="auto"/>
          </w:tcPr>
          <w:p w:rsidR="00EE1AF6" w:rsidRPr="00287CE5" w:rsidRDefault="00EE1AF6" w:rsidP="00A2656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รายงานการประชุมคณะกรรมการบริหารหลักสูตร ครั้งที่ 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="009E665B" w:rsidRPr="00287CE5">
              <w:rPr>
                <w:rFonts w:ascii="TH SarabunPSK" w:hAnsi="TH SarabunPSK" w:cs="TH SarabunPSK"/>
                <w:szCs w:val="32"/>
                <w:cs/>
              </w:rPr>
              <w:t>/25</w:t>
            </w:r>
            <w:r w:rsidR="009E665B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EE1AF6" w:rsidRPr="00287CE5" w:rsidTr="00A26560">
        <w:tc>
          <w:tcPr>
            <w:tcW w:w="979" w:type="pct"/>
            <w:shd w:val="clear" w:color="auto" w:fill="auto"/>
          </w:tcPr>
          <w:p w:rsidR="00EE1AF6" w:rsidRPr="00287CE5" w:rsidRDefault="00EE1AF6" w:rsidP="00F71654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10</w:t>
            </w:r>
          </w:p>
        </w:tc>
        <w:tc>
          <w:tcPr>
            <w:tcW w:w="4021" w:type="pct"/>
            <w:shd w:val="clear" w:color="auto" w:fill="auto"/>
          </w:tcPr>
          <w:p w:rsidR="00EE1AF6" w:rsidRPr="00287CE5" w:rsidRDefault="00A947D8" w:rsidP="00A2656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โครงการปฐมนิเทศนิสิตใหม่ชั้นที่ 1 และ 3 ของคณะสังคมศาสตร์</w:t>
            </w:r>
          </w:p>
        </w:tc>
      </w:tr>
      <w:tr w:rsidR="00EE1AF6" w:rsidRPr="00287CE5" w:rsidTr="00A26560">
        <w:tc>
          <w:tcPr>
            <w:tcW w:w="979" w:type="pct"/>
            <w:shd w:val="clear" w:color="auto" w:fill="auto"/>
          </w:tcPr>
          <w:p w:rsidR="00EE1AF6" w:rsidRPr="00287CE5" w:rsidRDefault="00EE1AF6" w:rsidP="008825A7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4021" w:type="pct"/>
            <w:shd w:val="clear" w:color="auto" w:fill="auto"/>
          </w:tcPr>
          <w:p w:rsidR="00EE1AF6" w:rsidRPr="00287CE5" w:rsidRDefault="00A947D8" w:rsidP="00A2656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โครงการเตรียมความพร้อมก่อนศึกษา</w:t>
            </w:r>
          </w:p>
        </w:tc>
      </w:tr>
    </w:tbl>
    <w:p w:rsidR="00833402" w:rsidRPr="00287CE5" w:rsidRDefault="00833402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A947D8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0134C8">
      <w:pPr>
        <w:tabs>
          <w:tab w:val="left" w:pos="1701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การเตรียมความพร้อมก่อนเข้าศึกษา</w:t>
      </w:r>
    </w:p>
    <w:p w:rsidR="000134C8" w:rsidRPr="00287CE5" w:rsidRDefault="005203C6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C521B9" wp14:editId="74AB7585">
                <wp:simplePos x="0" y="0"/>
                <wp:positionH relativeFrom="column">
                  <wp:posOffset>1951355</wp:posOffset>
                </wp:positionH>
                <wp:positionV relativeFrom="paragraph">
                  <wp:posOffset>213682</wp:posOffset>
                </wp:positionV>
                <wp:extent cx="2019300" cy="627380"/>
                <wp:effectExtent l="38100" t="38100" r="114300" b="11557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2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E953F5" w:rsidRDefault="0078472A" w:rsidP="005203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E95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36"/>
                                <w:cs/>
                              </w:rPr>
                              <w:t>แต่งตั้งคณะกรรมการ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9" o:spid="_x0000_s1038" style="position:absolute;margin-left:153.65pt;margin-top:16.85pt;width:159pt;height:49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804C3F" w:rsidRPr="00E953F5" w:rsidRDefault="00804C3F" w:rsidP="005203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36"/>
                        </w:rPr>
                      </w:pPr>
                      <w:r w:rsidRPr="00E953F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36"/>
                          <w:cs/>
                        </w:rPr>
                        <w:t>แต่งตั้งคณะกรรมการ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5203C6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72CBBD" wp14:editId="22FF0520">
                <wp:simplePos x="0" y="0"/>
                <wp:positionH relativeFrom="column">
                  <wp:posOffset>3015615</wp:posOffset>
                </wp:positionH>
                <wp:positionV relativeFrom="paragraph">
                  <wp:posOffset>247015</wp:posOffset>
                </wp:positionV>
                <wp:extent cx="0" cy="695960"/>
                <wp:effectExtent l="0" t="0" r="19050" b="27940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45pt,19.45pt" to="237.4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:rsidR="000134C8" w:rsidRPr="00287CE5" w:rsidRDefault="005203C6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96FA73" wp14:editId="4E12CA65">
                <wp:simplePos x="0" y="0"/>
                <wp:positionH relativeFrom="column">
                  <wp:posOffset>1173480</wp:posOffset>
                </wp:positionH>
                <wp:positionV relativeFrom="paragraph">
                  <wp:posOffset>209740</wp:posOffset>
                </wp:positionV>
                <wp:extent cx="3698544" cy="13648"/>
                <wp:effectExtent l="0" t="0" r="16510" b="24765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8544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8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16.5pt" to="383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48BC91" wp14:editId="6A77029B">
                <wp:simplePos x="0" y="0"/>
                <wp:positionH relativeFrom="column">
                  <wp:posOffset>1172845</wp:posOffset>
                </wp:positionH>
                <wp:positionV relativeFrom="paragraph">
                  <wp:posOffset>221302</wp:posOffset>
                </wp:positionV>
                <wp:extent cx="0" cy="408940"/>
                <wp:effectExtent l="0" t="0" r="19050" b="1016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5pt,17.45pt" to="92.3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943C82" wp14:editId="3FE21E5E">
                <wp:simplePos x="0" y="0"/>
                <wp:positionH relativeFrom="column">
                  <wp:posOffset>4871389</wp:posOffset>
                </wp:positionH>
                <wp:positionV relativeFrom="paragraph">
                  <wp:posOffset>235272</wp:posOffset>
                </wp:positionV>
                <wp:extent cx="0" cy="409433"/>
                <wp:effectExtent l="0" t="0" r="19050" b="1016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4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18.55pt" to="383.5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5203C6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FCD192" wp14:editId="08009766">
                <wp:simplePos x="0" y="0"/>
                <wp:positionH relativeFrom="column">
                  <wp:posOffset>4270375</wp:posOffset>
                </wp:positionH>
                <wp:positionV relativeFrom="paragraph">
                  <wp:posOffset>64770</wp:posOffset>
                </wp:positionV>
                <wp:extent cx="1241425" cy="695960"/>
                <wp:effectExtent l="0" t="0" r="15875" b="2794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69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5027EE" w:rsidRDefault="0078472A" w:rsidP="005203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 w:rsidRPr="005027EE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ปฐมนิเทศ</w:t>
                            </w:r>
                          </w:p>
                          <w:p w:rsidR="0078472A" w:rsidRPr="005027EE" w:rsidRDefault="0078472A" w:rsidP="005203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 w:rsidRPr="005027EE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ระดับคณะ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39" style="position:absolute;margin-left:336.25pt;margin-top:5.1pt;width:97.75pt;height:5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" fillcolor="white [3201]" strokecolor="black [3213]" strokeweight="1pt">
                <v:textbox>
                  <w:txbxContent>
                    <w:p w:rsidR="00804C3F" w:rsidRPr="005027EE" w:rsidRDefault="00804C3F" w:rsidP="005203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 w:rsidRPr="005027EE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ปฐมนิเทศ</w:t>
                      </w:r>
                    </w:p>
                    <w:p w:rsidR="00804C3F" w:rsidRPr="005027EE" w:rsidRDefault="00804C3F" w:rsidP="005203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 w:rsidRPr="005027EE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ระดับคณะ</w:t>
                      </w:r>
                    </w:p>
                  </w:txbxContent>
                </v:textbox>
              </v:rect>
            </w:pict>
          </mc:Fallback>
        </mc:AlternateContent>
      </w: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4D1CE3" wp14:editId="3A5A1B3D">
                <wp:simplePos x="0" y="0"/>
                <wp:positionH relativeFrom="column">
                  <wp:posOffset>2441575</wp:posOffset>
                </wp:positionH>
                <wp:positionV relativeFrom="paragraph">
                  <wp:posOffset>50800</wp:posOffset>
                </wp:positionV>
                <wp:extent cx="1241425" cy="695960"/>
                <wp:effectExtent l="0" t="0" r="15875" b="2794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69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5027EE" w:rsidRDefault="0078472A" w:rsidP="005203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 w:rsidRPr="005027EE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ปฐมนิเทศ</w:t>
                            </w:r>
                          </w:p>
                          <w:p w:rsidR="0078472A" w:rsidRPr="005027EE" w:rsidRDefault="0078472A" w:rsidP="005203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 w:rsidRPr="005027EE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ระดับหลักสูตร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40" style="position:absolute;margin-left:192.25pt;margin-top:4pt;width:97.75pt;height:5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" fillcolor="white [3201]" strokecolor="black [3213]" strokeweight="1pt">
                <v:textbox>
                  <w:txbxContent>
                    <w:p w:rsidR="00804C3F" w:rsidRPr="005027EE" w:rsidRDefault="00804C3F" w:rsidP="005203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 w:rsidRPr="005027EE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ปฐมนิเทศ</w:t>
                      </w:r>
                    </w:p>
                    <w:p w:rsidR="00804C3F" w:rsidRPr="005027EE" w:rsidRDefault="00804C3F" w:rsidP="005203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 w:rsidRPr="005027EE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ระดับหลักสูตร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93D812" wp14:editId="31D50CC5">
                <wp:simplePos x="0" y="0"/>
                <wp:positionH relativeFrom="column">
                  <wp:posOffset>599440</wp:posOffset>
                </wp:positionH>
                <wp:positionV relativeFrom="paragraph">
                  <wp:posOffset>26983</wp:posOffset>
                </wp:positionV>
                <wp:extent cx="1241425" cy="695960"/>
                <wp:effectExtent l="0" t="0" r="15875" b="2794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69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5027EE" w:rsidRDefault="0078472A" w:rsidP="005203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 w:rsidRPr="005027EE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ปฐมนิเทศ</w:t>
                            </w:r>
                          </w:p>
                          <w:p w:rsidR="0078472A" w:rsidRPr="005027EE" w:rsidRDefault="0078472A" w:rsidP="005203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 w:rsidRPr="005027EE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ระดับมหาวิทยาลัย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41" style="position:absolute;margin-left:47.2pt;margin-top:2.1pt;width:97.75pt;height:5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" fillcolor="white [3201]" strokecolor="black [3213]" strokeweight="1pt">
                <v:textbox>
                  <w:txbxContent>
                    <w:p w:rsidR="00804C3F" w:rsidRPr="005027EE" w:rsidRDefault="00804C3F" w:rsidP="005203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 w:rsidRPr="005027EE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ปฐมนิเทศ</w:t>
                      </w:r>
                    </w:p>
                    <w:p w:rsidR="00804C3F" w:rsidRPr="005027EE" w:rsidRDefault="00804C3F" w:rsidP="005203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 w:rsidRPr="005027EE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ระดับมหาวิทยาลัย</w:t>
                      </w:r>
                    </w:p>
                  </w:txbxContent>
                </v:textbox>
              </v:rect>
            </w:pict>
          </mc:Fallback>
        </mc:AlternateContent>
      </w: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E953F5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FE2238" wp14:editId="36738454">
                <wp:simplePos x="0" y="0"/>
                <wp:positionH relativeFrom="column">
                  <wp:posOffset>2033516</wp:posOffset>
                </wp:positionH>
                <wp:positionV relativeFrom="paragraph">
                  <wp:posOffset>142629</wp:posOffset>
                </wp:positionV>
                <wp:extent cx="723229" cy="654362"/>
                <wp:effectExtent l="38100" t="0" r="20320" b="50800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229" cy="6543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" o:spid="_x0000_s1026" type="#_x0000_t32" style="position:absolute;margin-left:160.1pt;margin-top:11.25pt;width:56.95pt;height:51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" strokecolor="black [3213]" strokeweight=".5pt">
                <v:stroke endarrow="open" joinstyle="miter"/>
              </v:shape>
            </w:pict>
          </mc:Fallback>
        </mc:AlternateContent>
      </w: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1F1FC0" wp14:editId="6E11E6C8">
                <wp:simplePos x="0" y="0"/>
                <wp:positionH relativeFrom="column">
                  <wp:posOffset>3302758</wp:posOffset>
                </wp:positionH>
                <wp:positionV relativeFrom="paragraph">
                  <wp:posOffset>156276</wp:posOffset>
                </wp:positionV>
                <wp:extent cx="668106" cy="640715"/>
                <wp:effectExtent l="0" t="0" r="74930" b="64135"/>
                <wp:wrapNone/>
                <wp:docPr id="65" name="ลูกศรเชื่อมต่อแบบ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106" cy="640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65" o:spid="_x0000_s1026" type="#_x0000_t32" style="position:absolute;margin-left:260.05pt;margin-top:12.3pt;width:52.6pt;height:50.4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" strokecolor="black [3213]" strokeweight=".5pt">
                <v:stroke endarrow="open" joinstyle="miter"/>
              </v:shape>
            </w:pict>
          </mc:Fallback>
        </mc:AlternateContent>
      </w: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E953F5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EB9060" wp14:editId="5D0EB64C">
                <wp:simplePos x="0" y="0"/>
                <wp:positionH relativeFrom="column">
                  <wp:posOffset>3411940</wp:posOffset>
                </wp:positionH>
                <wp:positionV relativeFrom="paragraph">
                  <wp:posOffset>198916</wp:posOffset>
                </wp:positionV>
                <wp:extent cx="1460311" cy="1064260"/>
                <wp:effectExtent l="0" t="0" r="26035" b="2159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11" cy="1064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5027EE" w:rsidRDefault="0078472A" w:rsidP="005203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5027EE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จัดกิจกรรมเตรียมความพร้อม</w:t>
                            </w:r>
                            <w:r w:rsidRPr="005027EE"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5027EE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ก่อน-ระหว่าง-หลัง เข้าเรียน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42" style="position:absolute;margin-left:268.65pt;margin-top:15.65pt;width:115pt;height:8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" fillcolor="white [3201]" strokecolor="black [3213]" strokeweight="1pt">
                <v:textbox>
                  <w:txbxContent>
                    <w:p w:rsidR="00804C3F" w:rsidRPr="005027EE" w:rsidRDefault="00804C3F" w:rsidP="005203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5027EE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จัดกิจกรรมเตรียมความพร้อม</w:t>
                      </w:r>
                      <w:r w:rsidRPr="005027EE"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  <w:t xml:space="preserve"> </w:t>
                      </w:r>
                      <w:r w:rsidRPr="005027EE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ก่อน-ระหว่าง-หลัง เข้าเรียน</w:t>
                      </w:r>
                    </w:p>
                  </w:txbxContent>
                </v:textbox>
              </v:rect>
            </w:pict>
          </mc:Fallback>
        </mc:AlternateContent>
      </w:r>
      <w:r w:rsidR="005203C6"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7E5B4C" wp14:editId="51815A3C">
                <wp:simplePos x="0" y="0"/>
                <wp:positionH relativeFrom="column">
                  <wp:posOffset>1201003</wp:posOffset>
                </wp:positionH>
                <wp:positionV relativeFrom="paragraph">
                  <wp:posOffset>198916</wp:posOffset>
                </wp:positionV>
                <wp:extent cx="1446663" cy="1064525"/>
                <wp:effectExtent l="0" t="0" r="20320" b="2159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3" cy="106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5027EE" w:rsidRDefault="0078472A" w:rsidP="005203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5027EE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สำรวจความต้องการพัฒนาทักษา ด้านต่างๆ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43" style="position:absolute;margin-left:94.55pt;margin-top:15.65pt;width:113.9pt;height:8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" fillcolor="white [3201]" strokecolor="black [3213]" strokeweight="1pt">
                <v:textbox>
                  <w:txbxContent>
                    <w:p w:rsidR="00804C3F" w:rsidRPr="005027EE" w:rsidRDefault="00804C3F" w:rsidP="005203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5027EE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สำรวจความต้องการพัฒนาทักษา ด้านต่างๆ</w:t>
                      </w:r>
                    </w:p>
                  </w:txbxContent>
                </v:textbox>
              </v:rect>
            </w:pict>
          </mc:Fallback>
        </mc:AlternateContent>
      </w: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E953F5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A04ECD" wp14:editId="02FBFA00">
                <wp:simplePos x="0" y="0"/>
                <wp:positionH relativeFrom="column">
                  <wp:posOffset>3166281</wp:posOffset>
                </wp:positionH>
                <wp:positionV relativeFrom="paragraph">
                  <wp:posOffset>65831</wp:posOffset>
                </wp:positionV>
                <wp:extent cx="245480" cy="627380"/>
                <wp:effectExtent l="57150" t="0" r="21590" b="58420"/>
                <wp:wrapNone/>
                <wp:docPr id="67" name="ลูกศรเชื่อมต่อแบบ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480" cy="627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67" o:spid="_x0000_s1026" type="#_x0000_t32" style="position:absolute;margin-left:249.3pt;margin-top:5.2pt;width:19.35pt;height:49.4pt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" strokecolor="black [3213]" strokeweight=".5pt">
                <v:stroke endarrow="open" joinstyle="miter"/>
              </v:shape>
            </w:pict>
          </mc:Fallback>
        </mc:AlternateContent>
      </w: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BAA1E3" wp14:editId="76E14C04">
                <wp:simplePos x="0" y="0"/>
                <wp:positionH relativeFrom="column">
                  <wp:posOffset>2647533</wp:posOffset>
                </wp:positionH>
                <wp:positionV relativeFrom="paragraph">
                  <wp:posOffset>65566</wp:posOffset>
                </wp:positionV>
                <wp:extent cx="273088" cy="628063"/>
                <wp:effectExtent l="0" t="0" r="88900" b="57785"/>
                <wp:wrapNone/>
                <wp:docPr id="66" name="ลูกศรเชื่อมต่อแบบ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88" cy="6280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6" o:spid="_x0000_s1026" type="#_x0000_t32" style="position:absolute;margin-left:208.45pt;margin-top:5.15pt;width:21.5pt;height:4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" strokecolor="black [3213]" strokeweight=".5pt">
                <v:stroke endarrow="open" joinstyle="miter"/>
              </v:shape>
            </w:pict>
          </mc:Fallback>
        </mc:AlternateContent>
      </w: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E953F5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105D7A" wp14:editId="47DECD30">
                <wp:simplePos x="0" y="0"/>
                <wp:positionH relativeFrom="column">
                  <wp:posOffset>2142490</wp:posOffset>
                </wp:positionH>
                <wp:positionV relativeFrom="paragraph">
                  <wp:posOffset>105723</wp:posOffset>
                </wp:positionV>
                <wp:extent cx="1828231" cy="900752"/>
                <wp:effectExtent l="0" t="0" r="19685" b="1397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231" cy="9007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5027EE" w:rsidRDefault="0078472A" w:rsidP="005203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 w:rsidRPr="005027EE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สรุป/ประเมินผล</w:t>
                            </w:r>
                          </w:p>
                          <w:p w:rsidR="0078472A" w:rsidRPr="005027EE" w:rsidRDefault="0078472A" w:rsidP="005203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 w:rsidRPr="005027EE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การเตรียมความพร้อม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44" style="position:absolute;margin-left:168.7pt;margin-top:8.3pt;width:143.95pt;height:7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" fillcolor="white [3201]" strokecolor="black [3213]" strokeweight="1pt">
                <v:textbox>
                  <w:txbxContent>
                    <w:p w:rsidR="00804C3F" w:rsidRPr="005027EE" w:rsidRDefault="00804C3F" w:rsidP="005203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 w:rsidRPr="005027EE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สรุป/ประเมินผล</w:t>
                      </w:r>
                    </w:p>
                    <w:p w:rsidR="00804C3F" w:rsidRPr="005027EE" w:rsidRDefault="00804C3F" w:rsidP="005203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 w:rsidRPr="005027EE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การเตรียมความพร้อม</w:t>
                      </w:r>
                    </w:p>
                  </w:txbxContent>
                </v:textbox>
              </v:rect>
            </w:pict>
          </mc:Fallback>
        </mc:AlternateContent>
      </w: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E953F5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833B76" wp14:editId="578CF169">
                <wp:simplePos x="0" y="0"/>
                <wp:positionH relativeFrom="column">
                  <wp:posOffset>3015615</wp:posOffset>
                </wp:positionH>
                <wp:positionV relativeFrom="paragraph">
                  <wp:posOffset>106993</wp:posOffset>
                </wp:positionV>
                <wp:extent cx="0" cy="573140"/>
                <wp:effectExtent l="76200" t="0" r="57150" b="55880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3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45pt,8.4pt" to="237.4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" strokecolor="black [3213]" strokeweight=".5pt">
                <v:stroke dashstyle="3 1" endarrow="block" joinstyle="miter"/>
              </v:line>
            </w:pict>
          </mc:Fallback>
        </mc:AlternateContent>
      </w: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E953F5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143C19" wp14:editId="3F525C75">
                <wp:simplePos x="0" y="0"/>
                <wp:positionH relativeFrom="column">
                  <wp:posOffset>2114550</wp:posOffset>
                </wp:positionH>
                <wp:positionV relativeFrom="paragraph">
                  <wp:posOffset>94937</wp:posOffset>
                </wp:positionV>
                <wp:extent cx="1828231" cy="900752"/>
                <wp:effectExtent l="0" t="0" r="19685" b="1397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231" cy="9007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5027EE" w:rsidRDefault="0078472A" w:rsidP="005203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 w:rsidRPr="005027EE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แนวทางการเตรียมความพร้อมการรับนิสิตครั้งต่อไป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45" style="position:absolute;margin-left:166.5pt;margin-top:7.5pt;width:143.95pt;height:7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" fillcolor="white [3201]" strokecolor="black [3213]" strokeweight="1pt">
                <v:textbox>
                  <w:txbxContent>
                    <w:p w:rsidR="00804C3F" w:rsidRPr="005027EE" w:rsidRDefault="00804C3F" w:rsidP="005203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 w:rsidRPr="005027EE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แนวทางการเตรียมความพร้อมการรับนิสิตครั้งต่อไป</w:t>
                      </w:r>
                    </w:p>
                  </w:txbxContent>
                </v:textbox>
              </v:rect>
            </w:pict>
          </mc:Fallback>
        </mc:AlternateContent>
      </w: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134C8" w:rsidRPr="00287CE5" w:rsidRDefault="000134C8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B3454" w:rsidRPr="00287CE5" w:rsidRDefault="00E14AF2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ตัวบ่งชี้ที่ </w:t>
      </w:r>
      <w:r w:rsidR="00854BEA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3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</w:rPr>
        <w:t>.</w:t>
      </w:r>
      <w:r w:rsidR="00854BEA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2</w:t>
      </w:r>
      <w:r w:rsidRPr="00287CE5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3454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การส่งเสริมและพัฒนานิสิต</w:t>
      </w:r>
    </w:p>
    <w:p w:rsidR="00B8024D" w:rsidRPr="00287CE5" w:rsidRDefault="00B8024D" w:rsidP="008652F0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</w:p>
    <w:p w:rsidR="00E14AF2" w:rsidRPr="00287CE5" w:rsidRDefault="00777646" w:rsidP="0077764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eastAsia="Times New Roman" w:hAnsi="TH SarabunPSK" w:cs="TH SarabunPSK" w:hint="cs"/>
          <w:b/>
          <w:bCs/>
          <w:szCs w:val="32"/>
          <w:cs/>
        </w:rPr>
        <w:t xml:space="preserve">- </w:t>
      </w:r>
      <w:r w:rsidR="00E14AF2" w:rsidRPr="00287CE5">
        <w:rPr>
          <w:rFonts w:ascii="TH SarabunPSK" w:eastAsia="Times New Roman" w:hAnsi="TH SarabunPSK" w:cs="TH SarabunPSK"/>
          <w:b/>
          <w:bCs/>
          <w:szCs w:val="32"/>
          <w:cs/>
        </w:rPr>
        <w:t>การควบคุมการดูแลการใ</w:t>
      </w:r>
      <w:r w:rsidR="002035C6" w:rsidRPr="00287CE5">
        <w:rPr>
          <w:rFonts w:ascii="TH SarabunPSK" w:eastAsia="Times New Roman" w:hAnsi="TH SarabunPSK" w:cs="TH SarabunPSK"/>
          <w:b/>
          <w:bCs/>
          <w:szCs w:val="32"/>
          <w:cs/>
        </w:rPr>
        <w:t>ห้คำปรึกษาวิชาการและแนะแนวแก่</w:t>
      </w:r>
      <w:r w:rsidR="002035C6" w:rsidRPr="00287CE5">
        <w:rPr>
          <w:rFonts w:ascii="TH SarabunPSK" w:eastAsia="Times New Roman" w:hAnsi="TH SarabunPSK" w:cs="TH SarabunPSK" w:hint="cs"/>
          <w:b/>
          <w:bCs/>
          <w:szCs w:val="32"/>
          <w:cs/>
        </w:rPr>
        <w:t>นิสิต</w:t>
      </w:r>
      <w:r w:rsidR="00E14AF2" w:rsidRPr="00287CE5">
        <w:rPr>
          <w:rFonts w:ascii="TH SarabunPSK" w:eastAsia="Times New Roman" w:hAnsi="TH SarabunPSK" w:cs="TH SarabunPSK"/>
          <w:b/>
          <w:bCs/>
          <w:szCs w:val="32"/>
          <w:cs/>
        </w:rPr>
        <w:t>ในระดับปริญญาตรี</w:t>
      </w:r>
    </w:p>
    <w:p w:rsidR="00E14AF2" w:rsidRPr="00287CE5" w:rsidRDefault="00E14AF2" w:rsidP="008334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szCs w:val="32"/>
          <w:cs/>
        </w:rPr>
        <w:t xml:space="preserve">หลักสูตรมีการแต่งตั้งอาจารย์ที่ปรึกษา โดยการเสนอชื่ออาจารย์ประจำหลักสูตรไปยังคณะเพื่อแต่งตั้งเป็นอาจารย์ที่ปรึกษาในภาพรวมของคณะร่วมกับหลักสูตรอื่นๆ ซึ่งลงนามโดยคณบดีคณะสังคมศาสตร์ เพื่อให้คำปรึกษาทางวิชาการ แนะแนวทางการเรียน การลงทะเบียนเรียน ให้ข้อมูลทุนการศึกษา ให้คำปรึกษาทางด้านการเงิน เช่น การกู้ยืมเงินกองทุน การขอรับทุนการศึกษา รวมทั้งปัญหาส่วนตัว การใช้ชีวิตในด้านต่างให้แก่นิสิต และรับทราบความคิดเห็นจากนิสิต โดยการหมุนเวียนอาจารย์ประจำหลักสูตรให้เป็นอาจารย์ที่ปรึกษาให้ทั่วถึงตามระยะเวลาอันสมควร คือ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1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ปีการศึกษา โดยมีการกำหนดบทบาทหน้าที่ของอาจารย์ที่ปรึกษาไว้ดังนี้ 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1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) ให้บริการแนะแนว และให้คำปรึกษาทั้งทางด้านวิชาการและการใช้ชีวิตแก่นิสิต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2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) ให้บริการด้านข้อมูลข่าวสารที่เป็นประโยชน์ต่อนิสิต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3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) ให้คำแนะนำ และปรึกษาในการจัดกิจกรรมเพื่อพัฒนานิสิต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4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) อื่นๆ ตามที่ได้รับมอบหมาย ทั้งนี้ก่อนขึ้นปีการศึกษาใหม่จะประชุมเพื่อนำผลประเมินอาจารย์ที่ปรึกษาในปีการศึกษาที่ผ่านมา มาพิจารณาเพื่อปรับปรุงการให้คำปรึกษาแก่นิสิต ในการให้คำปรึกษาแก่นิสิตนั้นมี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2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แบบ คือ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1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) การให้คำปรึกษาแบบที่เป็นทางการด้วยการนัดประชุมนิสิตทุกชั้นปีเพื่อแนะแนวเชิงวิชาการร่วมกัน แลกเปลี่ยนประสบการณ์ของอาจารย์ที่ปรึกษาแต่ละท่าน ตลอดจนการให้คำปรึกษาการให้คำแนะนำในการเรียนในมหาวิทยาลัยจากรุ่นพี่สู่รุ่นน้อง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2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) การให้คำปรึกษาแบบไม่เป็นทางการ โดยอาจารย์ที่ปรึกษาทุกท่านจะให้ช่องทางในการติดต่อแก่นิสิต ได้แก่ โทรศัพท์ของภาควิชา โทรศัพท์มือถือ หรือปรึกษาผ่านสังคมออนไลน์ เช่น </w:t>
      </w:r>
      <w:r w:rsidRPr="00287CE5">
        <w:rPr>
          <w:rFonts w:ascii="TH SarabunPSK" w:eastAsia="Times New Roman" w:hAnsi="TH SarabunPSK" w:cs="TH SarabunPSK"/>
          <w:szCs w:val="32"/>
        </w:rPr>
        <w:t>Line</w:t>
      </w:r>
      <w:r w:rsidR="00763CDE" w:rsidRPr="00287CE5">
        <w:rPr>
          <w:rFonts w:ascii="TH SarabunPSK" w:eastAsia="Times New Roman" w:hAnsi="TH SarabunPSK" w:cs="TH SarabunPSK" w:hint="cs"/>
          <w:szCs w:val="32"/>
          <w:cs/>
        </w:rPr>
        <w:t>,</w:t>
      </w:r>
      <w:r w:rsidRPr="00287CE5">
        <w:rPr>
          <w:rFonts w:ascii="TH SarabunPSK" w:eastAsia="Times New Roman" w:hAnsi="TH SarabunPSK" w:cs="TH SarabunPSK"/>
          <w:szCs w:val="32"/>
        </w:rPr>
        <w:t xml:space="preserve"> Facebook</w:t>
      </w:r>
      <w:r w:rsidR="00763CDE" w:rsidRPr="00287CE5">
        <w:rPr>
          <w:rFonts w:ascii="TH SarabunPSK" w:eastAsia="Times New Roman" w:hAnsi="TH SarabunPSK" w:cs="TH SarabunPSK"/>
          <w:szCs w:val="32"/>
        </w:rPr>
        <w:t>,</w:t>
      </w:r>
      <w:r w:rsidRPr="00287CE5">
        <w:rPr>
          <w:rFonts w:ascii="TH SarabunPSK" w:eastAsia="Times New Roman" w:hAnsi="TH SarabunPSK" w:cs="TH SarabunPSK"/>
          <w:szCs w:val="32"/>
        </w:rPr>
        <w:t xml:space="preserve"> E-mail </w:t>
      </w:r>
      <w:r w:rsidRPr="00287CE5">
        <w:rPr>
          <w:rFonts w:ascii="TH SarabunPSK" w:eastAsia="Times New Roman" w:hAnsi="TH SarabunPSK" w:cs="TH SarabunPSK"/>
          <w:szCs w:val="32"/>
          <w:cs/>
        </w:rPr>
        <w:t>เป็นต้น อาจารย์ที่ปรึกษาจะแจ้งวันเวลาที่สะดวกให้นิสิตเข้าพบเพื่อขอคำแนะนำเข้าพบเพื่อขอคำแนะนำปรึกษา ซึ่งอาจารย์ที่ปรึกษาแต่ละท่านจะมีคู่มือการให้คำปรึกษาแก่นิสิต เพื่อใช้เป็นเอกสารประกอบการให้คำปรึกษา พร้อมทั้งจดบันทึกการให้คำปรึกษาแก่นิสิต และแนวทางการแก้ไขปัญหาที่แนะนำนิสิต นอกจากนี้ หลักสูตรฯ ยังทำแบบประเมินความพึงพอใจอาจารย์ที่ปรึกษา เพื่อสำรวจความพึงพอใจของนิสิตที่มีต่ออาจารย์ที่ปรึกษา แล้วนำผลที่ได้มาพิจารณาในที่ประชุม เพื่อหาแนวทาง และนำเสนอทางการปรับปรุงและให้คำปรึกษาแก่นิสิตในปีการศึกษาถัดไป</w:t>
      </w: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 xml:space="preserve"> </w:t>
      </w:r>
    </w:p>
    <w:p w:rsidR="00833402" w:rsidRPr="00287CE5" w:rsidRDefault="00833402" w:rsidP="008334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Cs w:val="32"/>
        </w:rPr>
      </w:pPr>
    </w:p>
    <w:p w:rsidR="00B10928" w:rsidRPr="00287CE5" w:rsidRDefault="00F0362F" w:rsidP="00F0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>ระบบและกลไก</w:t>
      </w:r>
      <w:r w:rsidR="00B10928" w:rsidRPr="00287CE5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F0362F" w:rsidRPr="00287CE5" w:rsidRDefault="00B10928" w:rsidP="00F0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หลักสูตรพุทธ</w:t>
      </w:r>
      <w:proofErr w:type="spellStart"/>
      <w:r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 w:hint="cs"/>
          <w:szCs w:val="32"/>
          <w:cs/>
        </w:rPr>
        <w:t>บัณฑิต สาขาวิชาสังคมวิทยา</w:t>
      </w:r>
      <w:r w:rsidR="00A8021A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F0362F" w:rsidRPr="00287CE5">
        <w:rPr>
          <w:rFonts w:ascii="TH SarabunPSK" w:hAnsi="TH SarabunPSK" w:cs="TH SarabunPSK" w:hint="cs"/>
          <w:szCs w:val="32"/>
          <w:cs/>
        </w:rPr>
        <w:t>มีระบบและกลไก</w:t>
      </w:r>
      <w:r w:rsidR="00F0362F"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="00F0362F" w:rsidRPr="00287CE5">
        <w:rPr>
          <w:rFonts w:ascii="TH SarabunPSK" w:hAnsi="TH SarabunPSK" w:cs="TH SarabunPSK" w:hint="cs"/>
          <w:szCs w:val="32"/>
          <w:cs/>
        </w:rPr>
        <w:t>นิสิตตามประกาศของมหาวิทยาลัย ประกาศของคณะสังคมศาสตร์ และประกาศของหลักสูตร ว่าด้วย</w:t>
      </w:r>
      <w:r w:rsidR="00F0362F"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="00F0362F" w:rsidRPr="00287CE5">
        <w:rPr>
          <w:rFonts w:ascii="TH SarabunPSK" w:hAnsi="TH SarabunPSK" w:cs="TH SarabunPSK" w:hint="cs"/>
          <w:szCs w:val="32"/>
          <w:cs/>
        </w:rPr>
        <w:t>นิสิตระดับปริญญาตรี โดยมีขั้นตอนการดำเนินการ ดังนี้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</w:t>
      </w:r>
      <w:r w:rsidRPr="00287CE5">
        <w:rPr>
          <w:rFonts w:ascii="TH SarabunPSK" w:hAnsi="TH SarabunPSK" w:cs="TH SarabunPSK" w:hint="cs"/>
          <w:szCs w:val="32"/>
          <w:cs/>
        </w:rPr>
        <w:tab/>
        <w:t>1) ประชุมร่วมกับกรรมการบริหารหลักสูตร เพื่อกำหนดเป้าหมาย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</w:t>
      </w:r>
      <w:r w:rsidRPr="00287CE5">
        <w:rPr>
          <w:rFonts w:ascii="TH SarabunPSK" w:hAnsi="TH SarabunPSK" w:cs="TH SarabunPSK" w:hint="cs"/>
          <w:szCs w:val="32"/>
          <w:cs/>
        </w:rPr>
        <w:tab/>
        <w:t>2) จัดสรรงบประมาณสนับสนุนใน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</w:t>
      </w:r>
      <w:r w:rsidRPr="00287CE5">
        <w:rPr>
          <w:rFonts w:ascii="TH SarabunPSK" w:hAnsi="TH SarabunPSK" w:cs="TH SarabunPSK" w:hint="cs"/>
          <w:szCs w:val="32"/>
          <w:cs/>
        </w:rPr>
        <w:tab/>
        <w:t>3) ออกประกาศ</w:t>
      </w:r>
      <w:r w:rsidRPr="00287CE5">
        <w:rPr>
          <w:rFonts w:ascii="TH SarabunPSK" w:hAnsi="TH SarabunPSK" w:cs="TH SarabunPSK"/>
          <w:szCs w:val="32"/>
          <w:cs/>
        </w:rPr>
        <w:t>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</w:t>
      </w:r>
      <w:r w:rsidRPr="00287CE5">
        <w:rPr>
          <w:rFonts w:ascii="TH SarabunPSK" w:hAnsi="TH SarabunPSK" w:cs="TH SarabunPSK" w:hint="cs"/>
          <w:szCs w:val="32"/>
          <w:cs/>
        </w:rPr>
        <w:tab/>
        <w:t>4) ประชาสัมพันธ์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 xml:space="preserve">นิสิต โดยใช้ช่องทางแผ่นประชาสัมพันธ์ โปสเตอร์ ป้ายประชาสัมพันธ์ 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</w:t>
      </w:r>
      <w:r w:rsidRPr="00287CE5">
        <w:rPr>
          <w:rFonts w:ascii="TH SarabunPSK" w:hAnsi="TH SarabunPSK" w:cs="TH SarabunPSK" w:hint="cs"/>
          <w:szCs w:val="32"/>
          <w:cs/>
        </w:rPr>
        <w:tab/>
        <w:t>5) แต่งตั้งคณะกรรมการ</w:t>
      </w:r>
      <w:r w:rsidRPr="00287CE5">
        <w:rPr>
          <w:rFonts w:ascii="TH SarabunPSK" w:hAnsi="TH SarabunPSK" w:cs="TH SarabunPSK"/>
          <w:szCs w:val="32"/>
          <w:cs/>
        </w:rPr>
        <w:t>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</w:t>
      </w:r>
    </w:p>
    <w:p w:rsidR="00F0362F" w:rsidRPr="00287CE5" w:rsidRDefault="00F0362F" w:rsidP="00F0362F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</w:t>
      </w:r>
      <w:r w:rsidRPr="00287CE5">
        <w:rPr>
          <w:rFonts w:ascii="TH SarabunPSK" w:hAnsi="TH SarabunPSK" w:cs="TH SarabunPSK" w:hint="cs"/>
          <w:szCs w:val="32"/>
          <w:cs/>
        </w:rPr>
        <w:tab/>
        <w:t>6) ดำเนินการตามโครงการ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</w:t>
      </w:r>
    </w:p>
    <w:p w:rsidR="00B10928" w:rsidRPr="00287CE5" w:rsidRDefault="00B10928" w:rsidP="00F0362F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B8024D" w:rsidRPr="00287CE5" w:rsidRDefault="00B8024D" w:rsidP="00F0362F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B10928" w:rsidRPr="00287CE5" w:rsidRDefault="00F0362F" w:rsidP="00F0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lastRenderedPageBreak/>
        <w:t>การนำระบบและกลไกสู่การปฏิบัติและดำเนินการ</w:t>
      </w:r>
      <w:r w:rsidRPr="00287CE5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>หลักสูตรพุทธ</w:t>
      </w:r>
      <w:proofErr w:type="spellStart"/>
      <w:r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 w:hint="cs"/>
          <w:szCs w:val="32"/>
          <w:cs/>
        </w:rPr>
        <w:t>บัณฑิต สาขาวิชาสังคมวิทยา</w:t>
      </w:r>
      <w:r w:rsidR="00833402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Pr="00287CE5">
        <w:rPr>
          <w:rFonts w:ascii="TH SarabunPSK" w:hAnsi="TH SarabunPSK" w:cs="TH SarabunPSK" w:hint="cs"/>
          <w:szCs w:val="32"/>
          <w:cs/>
        </w:rPr>
        <w:t xml:space="preserve"> อาจารย์ประจำหลักสูตรประชุมร่วมกับกรรมการบริหารหลักสูตร กำหนดเป้าหมาย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นิสิตระดับปริญญาตรี พร้อมทั้งจัดทำแผ่นประชาสัมพันธ์ โปสเตอร์และป้ายประชาสัมพันธ์ โดยคณะกรรมการ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นิสิตระดับปริญญาตรี แนะแนวและประชาสัมพันธ์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นิสิตระดับปริญญาตรี หลักสูตรในภาพรวม</w:t>
      </w:r>
    </w:p>
    <w:p w:rsidR="00F0362F" w:rsidRPr="00287CE5" w:rsidRDefault="00F0362F" w:rsidP="00833402">
      <w:pPr>
        <w:pStyle w:val="a4"/>
        <w:spacing w:line="216" w:lineRule="auto"/>
        <w:ind w:left="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 w:val="32"/>
          <w:szCs w:val="32"/>
          <w:cs/>
        </w:rPr>
        <w:t xml:space="preserve">          หลักสูตรมี</w:t>
      </w:r>
      <w:r w:rsidRPr="00287CE5">
        <w:rPr>
          <w:rFonts w:ascii="TH SarabunPSK" w:hAnsi="TH SarabunPSK" w:cs="TH SarabunPSK"/>
          <w:sz w:val="32"/>
          <w:szCs w:val="32"/>
          <w:cs/>
        </w:rPr>
        <w:t>การควบคุมการดูแลการให้คำปรึกษาวิชาการและแนะแนวแก่นิสิตในระดับปริญญาตรี</w:t>
      </w:r>
      <w:r w:rsidRPr="00287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 w:val="32"/>
          <w:szCs w:val="32"/>
          <w:cs/>
        </w:rPr>
        <w:t>มี</w:t>
      </w:r>
      <w:r w:rsidRPr="00287CE5">
        <w:rPr>
          <w:rFonts w:ascii="TH SarabunPSK" w:hAnsi="TH SarabunPSK" w:cs="TH SarabunPSK" w:hint="cs"/>
          <w:sz w:val="32"/>
          <w:szCs w:val="32"/>
          <w:cs/>
        </w:rPr>
        <w:t>วางระบบและกลไกให้กับอาจารย์ที่ปรึกษา โดยมีภาระงานด้านให้คำปรึกษาเป็นคู่มือให้กับอาจารย์ที่ปรึกษา และนิสิต ตลอดถึงกระบวนการเข้าพบอาจารย์ที่ปรึกษา</w:t>
      </w:r>
      <w:r w:rsidRPr="00287CE5">
        <w:rPr>
          <w:rFonts w:ascii="TH SarabunPSK" w:hAnsi="TH SarabunPSK" w:cs="TH SarabunPSK"/>
          <w:sz w:val="32"/>
          <w:szCs w:val="32"/>
        </w:rPr>
        <w:t xml:space="preserve"> </w:t>
      </w:r>
      <w:r w:rsidR="00833402" w:rsidRPr="00287CE5">
        <w:rPr>
          <w:rFonts w:ascii="TH SarabunPSK" w:hAnsi="TH SarabunPSK" w:cs="TH SarabunPSK" w:hint="cs"/>
          <w:sz w:val="32"/>
          <w:szCs w:val="32"/>
          <w:cs/>
        </w:rPr>
        <w:t>ตลอดถึงการร้องเรียนจากปัญหาต่าง</w:t>
      </w:r>
      <w:r w:rsidRPr="00287CE5">
        <w:rPr>
          <w:rFonts w:ascii="TH SarabunPSK" w:hAnsi="TH SarabunPSK" w:cs="TH SarabunPSK" w:hint="cs"/>
          <w:sz w:val="32"/>
          <w:szCs w:val="32"/>
          <w:cs/>
        </w:rPr>
        <w:t>ๆ ของนิสิต</w:t>
      </w:r>
      <w:r w:rsidR="00833402" w:rsidRPr="00287CE5">
        <w:rPr>
          <w:rFonts w:ascii="TH SarabunPSK" w:hAnsi="TH SarabunPSK" w:cs="TH SarabunPSK" w:hint="cs"/>
          <w:szCs w:val="32"/>
          <w:cs/>
        </w:rPr>
        <w:t xml:space="preserve"> มี</w:t>
      </w:r>
      <w:r w:rsidRPr="00287CE5">
        <w:rPr>
          <w:rFonts w:ascii="TH SarabunPSK" w:hAnsi="TH SarabunPSK" w:cs="TH SarabunPSK"/>
          <w:szCs w:val="32"/>
          <w:cs/>
        </w:rPr>
        <w:t>การแต่งตั้งอาจารย์ที่ปรึกษาเพื่อให้คำปรึกษาแก่นิสิต ตลอดถึงฝึกอบรม การให้คำปรึกษาแก่อาจารย์</w:t>
      </w:r>
    </w:p>
    <w:p w:rsidR="00B10928" w:rsidRPr="00287CE5" w:rsidRDefault="00B10928" w:rsidP="00B10928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</w:p>
    <w:p w:rsidR="00B10928" w:rsidRPr="00287CE5" w:rsidRDefault="00B10928" w:rsidP="00F0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>การประเมินกระบวน</w:t>
      </w:r>
      <w:r w:rsidR="00F0362F" w:rsidRPr="00287CE5">
        <w:rPr>
          <w:rFonts w:ascii="TH SarabunPSK" w:hAnsi="TH SarabunPSK" w:cs="TH SarabunPSK" w:hint="cs"/>
          <w:b/>
          <w:bCs/>
          <w:szCs w:val="32"/>
          <w:cs/>
        </w:rPr>
        <w:t>การ</w:t>
      </w:r>
    </w:p>
    <w:p w:rsidR="00F0362F" w:rsidRPr="00287CE5" w:rsidRDefault="00B10928" w:rsidP="00F0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หลักสูตรพุทธ</w:t>
      </w:r>
      <w:proofErr w:type="spellStart"/>
      <w:r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 w:hint="cs"/>
          <w:szCs w:val="32"/>
          <w:cs/>
        </w:rPr>
        <w:t xml:space="preserve">บัณฑิต สาขาวิชาสังคมวิทยาฯ </w:t>
      </w:r>
      <w:r w:rsidR="00F0362F" w:rsidRPr="00287CE5">
        <w:rPr>
          <w:rFonts w:ascii="TH SarabunPSK" w:hAnsi="TH SarabunPSK" w:cs="TH SarabunPSK" w:hint="cs"/>
          <w:szCs w:val="32"/>
          <w:cs/>
        </w:rPr>
        <w:t>อาจารย์ประจำหลักสูตรประชุมประเมิน</w:t>
      </w:r>
      <w:r w:rsidR="00F0362F"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="00F0362F" w:rsidRPr="00287CE5">
        <w:rPr>
          <w:rFonts w:ascii="TH SarabunPSK" w:hAnsi="TH SarabunPSK" w:cs="TH SarabunPSK" w:hint="cs"/>
          <w:szCs w:val="32"/>
          <w:cs/>
        </w:rPr>
        <w:t xml:space="preserve">นิสิตระดับปริญญาตรี ในปีการศึกษา 2560  พบว่า 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</w:t>
      </w:r>
      <w:r w:rsidRPr="00287CE5">
        <w:rPr>
          <w:rFonts w:ascii="TH SarabunPSK" w:hAnsi="TH SarabunPSK" w:cs="TH SarabunPSK" w:hint="cs"/>
          <w:szCs w:val="32"/>
          <w:cs/>
        </w:rPr>
        <w:tab/>
        <w:t>1) จุดแข็ง  ช่องทางการ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นิสิตระดับปริญญาตรี ของหลักสูตร นิสิตสามารถเข้าปรึกษาขอคำปรึกษาต่อการส่งเสริมและพัฒนาได้ง่าย ตลอดถึงส่งข้อร้องเรียนต่อการบริหาร และการเรียนการสอนของนิสิตได้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</w:t>
      </w:r>
      <w:r w:rsidRPr="00287CE5">
        <w:rPr>
          <w:rFonts w:ascii="TH SarabunPSK" w:hAnsi="TH SarabunPSK" w:cs="TH SarabunPSK" w:hint="cs"/>
          <w:szCs w:val="32"/>
          <w:cs/>
        </w:rPr>
        <w:tab/>
        <w:t xml:space="preserve">2) จุดอ่อน 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   </w:t>
      </w:r>
      <w:r w:rsidRPr="00287CE5">
        <w:rPr>
          <w:rFonts w:ascii="TH SarabunPSK" w:hAnsi="TH SarabunPSK" w:cs="TH SarabunPSK" w:hint="cs"/>
          <w:szCs w:val="32"/>
          <w:cs/>
        </w:rPr>
        <w:tab/>
        <w:t>(1) การแนะแนวและประชาสัมพันธ์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นิสิตระดับปริญญาตรี หลักสูตรที่ดำเนินการในภาพรวมของหลักสูตร ไม่สามารถทำให้กลุ่มเป้าหมายเกิดความรู้ความเข้าใจต่อการเข้าร่วมการส่งเสริมและพัฒนานิสิตได้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  </w:t>
      </w:r>
      <w:r w:rsidRPr="00287CE5">
        <w:rPr>
          <w:rFonts w:ascii="TH SarabunPSK" w:hAnsi="TH SarabunPSK" w:cs="TH SarabunPSK" w:hint="cs"/>
          <w:szCs w:val="32"/>
          <w:cs/>
        </w:rPr>
        <w:tab/>
        <w:t xml:space="preserve">(2) หลักสูตรไม่สามารถส่งเสริมและพัฒนานิสิตได้ทุกรูป 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  </w:t>
      </w:r>
      <w:r w:rsidRPr="00287CE5">
        <w:rPr>
          <w:rFonts w:ascii="TH SarabunPSK" w:hAnsi="TH SarabunPSK" w:cs="TH SarabunPSK" w:hint="cs"/>
          <w:szCs w:val="32"/>
          <w:cs/>
        </w:rPr>
        <w:tab/>
        <w:t>(3) กระบวน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นิสิตระดับปริญญาตรีของหลักสูตรล่าช้าทำให้กลุ่มเป้าหมายเบื่อต่อการรอคอย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3) แนวทางการปรับปรุงและพัฒนา 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 </w:t>
      </w:r>
      <w:r w:rsidRPr="00287CE5">
        <w:rPr>
          <w:rFonts w:ascii="TH SarabunPSK" w:hAnsi="TH SarabunPSK" w:cs="TH SarabunPSK" w:hint="cs"/>
          <w:szCs w:val="32"/>
          <w:cs/>
        </w:rPr>
        <w:tab/>
        <w:t>(1) อาจารย์ประจำหลักสูตรควรออกประชาสัมพันธ์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นิสิตระดับปริญญาตรี เพื่อสร้างแรงกระตุ้นให้นิสิตมีความสนใจต่อการส่งเสริมและพัฒนา</w:t>
      </w:r>
    </w:p>
    <w:p w:rsidR="00F0362F" w:rsidRPr="00287CE5" w:rsidRDefault="00F0362F" w:rsidP="00F0362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(2) ควรกำหนดวัน และเวลาที่แน่ชัด เพื่อให้คำแนะนำต่อการส่งเสริมและพัฒนานิสิต</w:t>
      </w:r>
    </w:p>
    <w:p w:rsidR="00F0362F" w:rsidRPr="00287CE5" w:rsidRDefault="00F0362F" w:rsidP="00F0362F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</w:p>
    <w:p w:rsidR="00F0362F" w:rsidRPr="00287CE5" w:rsidRDefault="00F0362F" w:rsidP="008334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มีการปรับปรุง/พัฒนากระบวนการการส่งเสริมและพัฒนานิสิตจากผลการประเมินทางหลักสูตรพุทธ</w:t>
      </w:r>
      <w:proofErr w:type="spellStart"/>
      <w:r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 w:hint="cs"/>
          <w:szCs w:val="32"/>
          <w:cs/>
        </w:rPr>
        <w:t>บัณฑิต สาขาวิชาสังคมวิทยา</w:t>
      </w:r>
      <w:r w:rsidR="00833402" w:rsidRPr="00287CE5">
        <w:rPr>
          <w:rFonts w:ascii="TH SarabunPSK" w:hAnsi="TH SarabunPSK" w:cs="TH SarabunPSK" w:hint="cs"/>
          <w:szCs w:val="32"/>
          <w:cs/>
        </w:rPr>
        <w:t xml:space="preserve">และมานุษยวิทยา </w:t>
      </w:r>
      <w:r w:rsidRPr="00287CE5">
        <w:rPr>
          <w:rFonts w:ascii="TH SarabunPSK" w:hAnsi="TH SarabunPSK" w:cs="TH SarabunPSK" w:hint="cs"/>
          <w:szCs w:val="32"/>
          <w:cs/>
        </w:rPr>
        <w:t>จากการวิเคราะห์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 ในปีการศึกษา 2560 พบว่า นิสิตให้ความสนใจต่อการส่งเสริม</w:t>
      </w:r>
      <w:r w:rsidR="00B10928" w:rsidRPr="00287CE5">
        <w:rPr>
          <w:rFonts w:ascii="TH SarabunPSK" w:hAnsi="TH SarabunPSK" w:cs="TH SarabunPSK" w:hint="cs"/>
          <w:szCs w:val="32"/>
          <w:cs/>
        </w:rPr>
        <w:t>เป็นอย่างดี แต่บางกลุ่มยังไม่เล็</w:t>
      </w:r>
      <w:r w:rsidRPr="00287CE5">
        <w:rPr>
          <w:rFonts w:ascii="TH SarabunPSK" w:hAnsi="TH SarabunPSK" w:cs="TH SarabunPSK" w:hint="cs"/>
          <w:szCs w:val="32"/>
          <w:cs/>
        </w:rPr>
        <w:t>งเห็นความสำคัญต่อการส่งเสริมและพัฒนาดังกล่าว</w:t>
      </w:r>
      <w:r w:rsidR="00833402" w:rsidRPr="00287CE5">
        <w:rPr>
          <w:rFonts w:ascii="TH SarabunPSK" w:hAnsi="TH SarabunPSK" w:cs="TH SarabunPSK"/>
          <w:szCs w:val="32"/>
        </w:rPr>
        <w:t xml:space="preserve"> </w:t>
      </w:r>
      <w:r w:rsidRPr="00287CE5">
        <w:rPr>
          <w:rFonts w:ascii="TH SarabunPSK" w:hAnsi="TH SarabunPSK" w:cs="TH SarabunPSK" w:hint="cs"/>
          <w:szCs w:val="32"/>
          <w:cs/>
        </w:rPr>
        <w:t>ดังนั้น ควรมีคณะกรรมการจากอาจารย์ประจำหลักสูตร ประชาสัมพันธ์เป็นการเฉพาะของหลักสูตร เพื่อสร้างความเข้าใจ และสร้างแรงจูงใจต่อ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</w:t>
      </w:r>
    </w:p>
    <w:p w:rsidR="00F0362F" w:rsidRPr="00287CE5" w:rsidRDefault="00F0362F" w:rsidP="00F0362F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</w:p>
    <w:p w:rsidR="00F0362F" w:rsidRPr="00287CE5" w:rsidRDefault="00F0362F" w:rsidP="00B109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 xml:space="preserve">ผลจากการปรับปรุงกระบวนการการส่งเสริมและพัฒนานิสิตระดับปริญญาตรี </w:t>
      </w:r>
    </w:p>
    <w:p w:rsidR="00B10928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287CE5">
        <w:rPr>
          <w:rFonts w:ascii="TH SarabunPSK" w:hAnsi="TH SarabunPSK" w:cs="TH SarabunPSK" w:hint="cs"/>
          <w:b/>
          <w:bCs/>
          <w:szCs w:val="32"/>
          <w:cs/>
        </w:rPr>
        <w:tab/>
        <w:t>วางแผน ระบบและกลไก</w:t>
      </w:r>
      <w:r w:rsidRPr="00287CE5">
        <w:rPr>
          <w:rFonts w:ascii="TH SarabunPSK" w:hAnsi="TH SarabunPSK" w:cs="TH SarabunPSK"/>
          <w:szCs w:val="32"/>
        </w:rPr>
        <w:t xml:space="preserve"> </w:t>
      </w:r>
      <w:r w:rsidR="00B10928" w:rsidRPr="00287CE5">
        <w:rPr>
          <w:rFonts w:ascii="TH SarabunPSK" w:hAnsi="TH SarabunPSK" w:cs="TH SarabunPSK"/>
          <w:b/>
          <w:bCs/>
          <w:szCs w:val="32"/>
        </w:rPr>
        <w:t xml:space="preserve">(P) 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lastRenderedPageBreak/>
        <w:t>อาจารย์ประจำหลักสูตรเพื่อพิจารณาและวางแผน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นิสิตระดับปริญญาตรี  จัดทำโครงการ/กิจกรรมเตรียมความพร้อมแก่นิสิตพร้อมทั้งขออนุมัติงบประมาณและดำเนินการ มีประเมินนิสิตหลังเข้าโครงการ</w:t>
      </w:r>
    </w:p>
    <w:p w:rsidR="00B10928" w:rsidRPr="00287CE5" w:rsidRDefault="00B10928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B10928" w:rsidRPr="00287CE5" w:rsidRDefault="00F0362F" w:rsidP="00F0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 xml:space="preserve">ดำเนินการ </w:t>
      </w:r>
      <w:r w:rsidR="00B10928" w:rsidRPr="00287CE5">
        <w:rPr>
          <w:rFonts w:ascii="TH SarabunPSK" w:hAnsi="TH SarabunPSK" w:cs="TH SarabunPSK"/>
          <w:b/>
          <w:bCs/>
          <w:szCs w:val="32"/>
        </w:rPr>
        <w:t>(D)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อาจารย์ประจำหลักสูตร ประชุมประเมินกระบวน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 xml:space="preserve">นิสิตในปีการศึกษา 2560 พบว่า 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1) จุดแข็ง ศิษย์เก่าที่ประสบผลสำเร็จมีส่วนร่วมในการ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 พร้อมทั้งกิจกรรมที่</w:t>
      </w:r>
      <w:r w:rsidRPr="00287CE5">
        <w:rPr>
          <w:rFonts w:ascii="TH SarabunPSK" w:hAnsi="TH SarabunPSK" w:cs="TH SarabunPSK"/>
          <w:szCs w:val="32"/>
          <w:cs/>
        </w:rPr>
        <w:t>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2) จุดอ่อน 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    </w:t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>(1) การประสานงานรุ่นพี่ให้มีส่วนรวมในการจัดกิจกรรมไม่ครอบคลุมและทั่วถึงส่งผลให้รุ่นพี่เข้าร่วมกิจกรรมน้อย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    </w:t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>(2) งบประมาณมีจำกัด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3) แนวทางการปรับปรุงและพัฒนา 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    </w:t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>(1) ควรประสานเชิญศิษย์เก่าที่ประสบผลสำเร็จเพื่อสร้างแรง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</w:t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 xml:space="preserve"> (2) ควรประสานงานรุ่นพี่ผ่านทาง </w:t>
      </w:r>
      <w:r w:rsidRPr="00287CE5">
        <w:rPr>
          <w:rFonts w:ascii="TH SarabunPSK" w:hAnsi="TH SarabunPSK" w:cs="TH SarabunPSK"/>
          <w:szCs w:val="32"/>
        </w:rPr>
        <w:t xml:space="preserve">line </w:t>
      </w:r>
      <w:r w:rsidRPr="00287CE5">
        <w:rPr>
          <w:rFonts w:ascii="TH SarabunPSK" w:hAnsi="TH SarabunPSK" w:cs="TH SarabunPSK" w:hint="cs"/>
          <w:szCs w:val="32"/>
          <w:cs/>
        </w:rPr>
        <w:t xml:space="preserve">กลุ่มและ </w:t>
      </w:r>
      <w:r w:rsidR="00B10928" w:rsidRPr="00287CE5">
        <w:rPr>
          <w:rFonts w:ascii="TH SarabunPSK" w:hAnsi="TH SarabunPSK" w:cs="TH SarabunPSK"/>
          <w:szCs w:val="32"/>
        </w:rPr>
        <w:t>Facebook</w:t>
      </w:r>
      <w:r w:rsidRPr="00287CE5">
        <w:rPr>
          <w:rFonts w:ascii="TH SarabunPSK" w:hAnsi="TH SarabunPSK" w:cs="TH SarabunPSK" w:hint="cs"/>
          <w:szCs w:val="32"/>
          <w:cs/>
        </w:rPr>
        <w:t xml:space="preserve"> ของรุ่นพี่และจัดประชุมเตรียมกิจกรรมร่วมกับอาจารย์ประจำหลักสูตร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</w:t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>(3) ควรระดมทุนจัดกิจกรรมเตรียมความพร้อมจากศิษย์เก่าที่มีศักยภาพและเปิดโอกาสให้ศิษย์มีส่วนร่วมในกิจกรรมมากขึ้น</w:t>
      </w:r>
    </w:p>
    <w:p w:rsidR="00B10928" w:rsidRPr="00287CE5" w:rsidRDefault="00B10928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B10928" w:rsidRPr="00287CE5" w:rsidRDefault="00F0362F" w:rsidP="00F0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>ตรวจสอบ</w:t>
      </w:r>
      <w:r w:rsidR="00B10928" w:rsidRPr="00287CE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B10928" w:rsidRPr="00287CE5">
        <w:rPr>
          <w:rFonts w:ascii="TH SarabunPSK" w:hAnsi="TH SarabunPSK" w:cs="TH SarabunPSK"/>
          <w:b/>
          <w:bCs/>
          <w:szCs w:val="32"/>
        </w:rPr>
        <w:t>(C)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อาจารย์ประจำหลักสูตร ประชุมร่วมกับกรรมการบริหารหลักสูตร วางแผนจัดโครงการปฐมนิเทศนิสิตใหม่ ประจำปีการศึกษา 2560 ในภาพรวม เพื่อสร้าง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นิสิตซึ่งมีความหลากหลาย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 </w:t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>ประเมินการจัดกิจกรรม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 xml:space="preserve">นิสิต โดยมีผู้บริหาร คณาจารย์ เจ้าหน้าที่ พร้อมทั้งนิสิตทุกรูป/คน 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</w:t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>อาจารย์ประจำหลักสูตร จัดกิจกรรมเตรียมความพร้อม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 xml:space="preserve">นิสิตในหลักสูตร โดยกิจกรรมประกอบด้วย การอบรมความรู้เบื้องต้นสำหรับผู้เข้าศึกษาหลักสูตร การถ่ายทอดประสบการณ์จากรุ่นพี่และการอบรมคุณธรรมจริยธรรมพื้นฐาน </w:t>
      </w:r>
    </w:p>
    <w:p w:rsidR="007B0859" w:rsidRPr="00287CE5" w:rsidRDefault="007B0859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 xml:space="preserve">         </w:t>
      </w:r>
      <w:r w:rsidR="00833402" w:rsidRPr="00287CE5">
        <w:rPr>
          <w:rFonts w:ascii="TH SarabunPSK" w:hAnsi="TH SarabunPSK" w:cs="TH SarabunPSK" w:hint="cs"/>
          <w:b/>
          <w:bCs/>
          <w:szCs w:val="32"/>
          <w:cs/>
        </w:rPr>
        <w:tab/>
        <w:t>ผล</w:t>
      </w:r>
      <w:r w:rsidRPr="00287CE5">
        <w:rPr>
          <w:rFonts w:ascii="TH SarabunPSK" w:hAnsi="TH SarabunPSK" w:cs="TH SarabunPSK" w:hint="cs"/>
          <w:b/>
          <w:bCs/>
          <w:szCs w:val="32"/>
          <w:cs/>
        </w:rPr>
        <w:t xml:space="preserve">การดำเนินการกิจกรรมเตรียมความพร้อมก่อนเข้าศึกษาแก่นิสิต ปีการศึกษา 2560 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</w:t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 xml:space="preserve">จากการสรุปผลแบบสอบถาม </w:t>
      </w:r>
      <w:r w:rsidRPr="00287CE5">
        <w:rPr>
          <w:rFonts w:ascii="TH SarabunPSK" w:hAnsi="TH SarabunPSK" w:cs="TH SarabunPSK"/>
          <w:szCs w:val="32"/>
        </w:rPr>
        <w:t>pre</w:t>
      </w:r>
      <w:r w:rsidRPr="00287CE5">
        <w:rPr>
          <w:rFonts w:ascii="TH SarabunPSK" w:hAnsi="TH SarabunPSK" w:cs="TH SarabunPSK" w:hint="cs"/>
          <w:szCs w:val="32"/>
          <w:cs/>
        </w:rPr>
        <w:t>-</w:t>
      </w:r>
      <w:r w:rsidRPr="00287CE5">
        <w:rPr>
          <w:rFonts w:ascii="TH SarabunPSK" w:hAnsi="TH SarabunPSK" w:cs="TH SarabunPSK"/>
          <w:szCs w:val="32"/>
        </w:rPr>
        <w:t xml:space="preserve">post test </w:t>
      </w:r>
      <w:r w:rsidRPr="00287CE5">
        <w:rPr>
          <w:rFonts w:ascii="TH SarabunPSK" w:hAnsi="TH SarabunPSK" w:cs="TH SarabunPSK" w:hint="cs"/>
          <w:szCs w:val="32"/>
          <w:cs/>
        </w:rPr>
        <w:t>และการสังเกตแบบมีส่วนร่วมของอาจารย์ประจำหลักสูตรพบว่า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</w:t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>1) นิสิตมีความรู้ความเข้าใจ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</w:t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>2) นิสิตได้รับฟังประสบการณ์จากรุ่นพี่ที่ประสบความสำเร็จในการประกอบอาชีพและเกิดแรงบันดาลใจใน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/>
          <w:szCs w:val="32"/>
        </w:rPr>
        <w:tab/>
        <w:t xml:space="preserve">3) </w:t>
      </w:r>
      <w:r w:rsidRPr="00287CE5">
        <w:rPr>
          <w:rFonts w:ascii="TH SarabunPSK" w:hAnsi="TH SarabunPSK" w:cs="TH SarabunPSK" w:hint="cs"/>
          <w:szCs w:val="32"/>
          <w:cs/>
        </w:rPr>
        <w:t>นิสิตได้เข้าปรึกษาตรงเวลา และได้ยื่นข้อร้องเรียนต่ออาจารย์ที่ปรึกษาได้ตามความต้องการ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F0362F" w:rsidRPr="00287CE5" w:rsidRDefault="00F0362F" w:rsidP="00B109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lastRenderedPageBreak/>
        <w:t>ปรับปรุง</w:t>
      </w:r>
      <w:r w:rsidR="00B10928" w:rsidRPr="00287CE5">
        <w:rPr>
          <w:rFonts w:ascii="TH SarabunPSK" w:hAnsi="TH SarabunPSK" w:cs="TH SarabunPSK"/>
          <w:b/>
          <w:bCs/>
          <w:szCs w:val="32"/>
        </w:rPr>
        <w:t xml:space="preserve"> (A)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         </w:t>
      </w:r>
      <w:r w:rsidR="00B10928"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 xml:space="preserve"> ในปีการศึกษา 2560 มี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นิสิตหลายโครงการ ทางหลักสูตรได้มีการจัดหางบประมาณเพื่อพัฒนากิจกรรม และโครงการดังกล่าว จากการจัดทอดผ้าป่าเพื่อการศึกษา และส่งเสริมกิจกรรมที่</w:t>
      </w:r>
      <w:r w:rsidRPr="00287CE5">
        <w:rPr>
          <w:rFonts w:ascii="TH SarabunPSK" w:hAnsi="TH SarabunPSK" w:cs="TH SarabunPSK"/>
          <w:szCs w:val="32"/>
          <w:cs/>
        </w:rPr>
        <w:t>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นิสิตอย่างจริงจัง</w:t>
      </w:r>
    </w:p>
    <w:p w:rsidR="00F0362F" w:rsidRPr="00287CE5" w:rsidRDefault="00F0362F" w:rsidP="00F036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F0362F" w:rsidRPr="00287CE5" w:rsidRDefault="00F0362F" w:rsidP="00B109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>การปรับปรุงและพัฒนากระบวนการ</w:t>
      </w:r>
    </w:p>
    <w:p w:rsidR="00F0362F" w:rsidRPr="00287CE5" w:rsidRDefault="00F0362F" w:rsidP="002035C6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อาจารย์ประจำหลักสูตรและนิสิตที่เป็นหัวหน้าห้องและแกนนำนิสิตทุกชั้นปี ประชุมเตรียมจัดกิจกรรมเตรียมความพร้อม</w:t>
      </w:r>
      <w:r w:rsidRPr="00287CE5">
        <w:rPr>
          <w:rFonts w:ascii="TH SarabunPSK" w:hAnsi="TH SarabunPSK" w:cs="TH SarabunPSK"/>
          <w:szCs w:val="32"/>
          <w:cs/>
        </w:rPr>
        <w:t>การส่งเสริมและพัฒนา</w:t>
      </w:r>
      <w:r w:rsidRPr="00287CE5">
        <w:rPr>
          <w:rFonts w:ascii="TH SarabunPSK" w:hAnsi="TH SarabunPSK" w:cs="TH SarabunPSK" w:hint="cs"/>
          <w:szCs w:val="32"/>
          <w:cs/>
        </w:rPr>
        <w:t>นิสิตในการจัดกิจกรรมและประสานงานเชิญศิษย์เก่าเข้าร่วมกิจกรรม โดยการปรับปรุงและพัฒนากระบวนการจากปีที่ผ่านมา</w:t>
      </w:r>
      <w:r w:rsidRPr="00287CE5">
        <w:rPr>
          <w:rFonts w:ascii="TH SarabunPSK" w:hAnsi="TH SarabunPSK" w:cs="TH SarabunPSK"/>
          <w:szCs w:val="32"/>
        </w:rPr>
        <w:t xml:space="preserve"> </w:t>
      </w:r>
    </w:p>
    <w:p w:rsidR="00F0362F" w:rsidRPr="00287CE5" w:rsidRDefault="00F0362F" w:rsidP="002035C6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จากผลปรับปรุงและพัฒนาดังกล่าวประสบผลสำเร็จ จะเห็นได้จากข้อร้องเรียนมีจำนวนลดน้อยลง การย้าย หรือลาออกกลางคันน้อยลง และมีความสนใจเข้าร่วมกิจกรรมเพิ่มขึ้น</w:t>
      </w:r>
    </w:p>
    <w:p w:rsidR="002035C6" w:rsidRPr="00287CE5" w:rsidRDefault="002035C6" w:rsidP="002035C6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</w:p>
    <w:p w:rsidR="000134C8" w:rsidRPr="00287CE5" w:rsidRDefault="002035C6" w:rsidP="002035C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87CE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การควบคุมการดูแลการให้คำปรึกษาวิชาการและแนะแนวแก่</w:t>
      </w:r>
      <w:r w:rsidRPr="00287CE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นิสิต</w:t>
      </w:r>
    </w:p>
    <w:p w:rsidR="000134C8" w:rsidRPr="00287CE5" w:rsidRDefault="006856A6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0C77B4" wp14:editId="17591713">
                <wp:simplePos x="0" y="0"/>
                <wp:positionH relativeFrom="column">
                  <wp:posOffset>2280095</wp:posOffset>
                </wp:positionH>
                <wp:positionV relativeFrom="paragraph">
                  <wp:posOffset>175260</wp:posOffset>
                </wp:positionV>
                <wp:extent cx="1760220" cy="641350"/>
                <wp:effectExtent l="38100" t="38100" r="106680" b="12065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64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DF2171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2"/>
                                <w:cs/>
                              </w:rPr>
                            </w:pPr>
                            <w:r w:rsidRPr="00DF21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2"/>
                                <w:cs/>
                              </w:rPr>
                              <w:t>แต่งตั้งอาจารย์ที่ปรึกษา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8" o:spid="_x0000_s1046" style="position:absolute;left:0;text-align:left;margin-left:179.55pt;margin-top:13.8pt;width:138.6pt;height:50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804C3F" w:rsidRPr="00DF2171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2"/>
                          <w:cs/>
                        </w:rPr>
                      </w:pPr>
                      <w:r w:rsidRPr="00DF21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2"/>
                          <w:cs/>
                        </w:rPr>
                        <w:t>แต่งตั้งอาจารย์ที่ปรึกษา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0134C8" w:rsidRPr="00287CE5" w:rsidRDefault="000134C8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0134C8" w:rsidRPr="00287CE5" w:rsidRDefault="00660B69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C5EF67" wp14:editId="677E4C95">
                <wp:simplePos x="0" y="0"/>
                <wp:positionH relativeFrom="column">
                  <wp:posOffset>3158836</wp:posOffset>
                </wp:positionH>
                <wp:positionV relativeFrom="paragraph">
                  <wp:posOffset>43584</wp:posOffset>
                </wp:positionV>
                <wp:extent cx="0" cy="3420094"/>
                <wp:effectExtent l="0" t="0" r="19050" b="9525"/>
                <wp:wrapNone/>
                <wp:docPr id="80" name="ตัวเชื่อมต่อ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00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0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75pt,3.45pt" to="248.75pt,2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5C422B" wp14:editId="13636BD4">
                <wp:simplePos x="0" y="0"/>
                <wp:positionH relativeFrom="column">
                  <wp:posOffset>1875056</wp:posOffset>
                </wp:positionH>
                <wp:positionV relativeFrom="paragraph">
                  <wp:posOffset>363302</wp:posOffset>
                </wp:positionV>
                <wp:extent cx="0" cy="273050"/>
                <wp:effectExtent l="0" t="0" r="19050" b="12700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28.6pt" to="147.6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EBFC8C" wp14:editId="26442EB9">
                <wp:simplePos x="0" y="0"/>
                <wp:positionH relativeFrom="column">
                  <wp:posOffset>4214767</wp:posOffset>
                </wp:positionH>
                <wp:positionV relativeFrom="paragraph">
                  <wp:posOffset>363665</wp:posOffset>
                </wp:positionV>
                <wp:extent cx="0" cy="273050"/>
                <wp:effectExtent l="0" t="0" r="19050" b="12700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5pt,28.65pt" to="331.8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FFBB59" wp14:editId="00C2FFDB">
                <wp:simplePos x="0" y="0"/>
                <wp:positionH relativeFrom="column">
                  <wp:posOffset>1876301</wp:posOffset>
                </wp:positionH>
                <wp:positionV relativeFrom="paragraph">
                  <wp:posOffset>364218</wp:posOffset>
                </wp:positionV>
                <wp:extent cx="2339076" cy="0"/>
                <wp:effectExtent l="0" t="0" r="23495" b="19050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0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81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5pt,28.7pt" to="331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0134C8" w:rsidRPr="00287CE5" w:rsidRDefault="00660B69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E82B1E" wp14:editId="0ACB0202">
                <wp:simplePos x="0" y="0"/>
                <wp:positionH relativeFrom="column">
                  <wp:posOffset>871855</wp:posOffset>
                </wp:positionH>
                <wp:positionV relativeFrom="paragraph">
                  <wp:posOffset>241935</wp:posOffset>
                </wp:positionV>
                <wp:extent cx="1760220" cy="641350"/>
                <wp:effectExtent l="0" t="0" r="11430" b="2540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64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DF2171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DF2171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อบรม</w:t>
                            </w:r>
                            <w:r w:rsidRPr="00DF2171"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  <w:t>อาจารย์</w:t>
                            </w:r>
                            <w:r w:rsidRPr="00DF2171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ผู้ให้คำ</w:t>
                            </w:r>
                            <w:r w:rsidRPr="00DF2171"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  <w:t>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9" o:spid="_x0000_s1047" style="position:absolute;left:0;text-align:left;margin-left:68.65pt;margin-top:19.05pt;width:138.6pt;height:50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" fillcolor="white [3201]" strokecolor="black [3213]" strokeweight="1pt">
                <v:textbox>
                  <w:txbxContent>
                    <w:p w:rsidR="00804C3F" w:rsidRPr="00DF2171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DF2171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อบรม</w:t>
                      </w:r>
                      <w:r w:rsidRPr="00DF2171"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  <w:t>อาจารย์</w:t>
                      </w:r>
                      <w:r w:rsidRPr="00DF2171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ผู้ให้คำ</w:t>
                      </w:r>
                      <w:r w:rsidRPr="00DF2171"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  <w:t>ปรึกษา</w:t>
                      </w:r>
                    </w:p>
                  </w:txbxContent>
                </v:textbox>
              </v:rect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E8DC8D" wp14:editId="0761E92A">
                <wp:simplePos x="0" y="0"/>
                <wp:positionH relativeFrom="column">
                  <wp:posOffset>3392805</wp:posOffset>
                </wp:positionH>
                <wp:positionV relativeFrom="paragraph">
                  <wp:posOffset>241745</wp:posOffset>
                </wp:positionV>
                <wp:extent cx="1760220" cy="641350"/>
                <wp:effectExtent l="0" t="0" r="11430" b="25400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64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DF2171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DF2171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ให้คำ</w:t>
                            </w:r>
                            <w:r w:rsidRPr="00DF2171"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  <w:t>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0" o:spid="_x0000_s1048" style="position:absolute;left:0;text-align:left;margin-left:267.15pt;margin-top:19.05pt;width:138.6pt;height:50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" fillcolor="white [3201]" strokecolor="black [3213]" strokeweight="1pt">
                <v:textbox>
                  <w:txbxContent>
                    <w:p w:rsidR="00804C3F" w:rsidRPr="00DF2171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DF2171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ให้คำ</w:t>
                      </w:r>
                      <w:r w:rsidRPr="00DF2171"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  <w:t>ปรึกษา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0134C8" w:rsidRPr="00287CE5" w:rsidRDefault="000134C8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0134C8" w:rsidRPr="00287CE5" w:rsidRDefault="00660B69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EB61FA" wp14:editId="771A76CE">
                <wp:simplePos x="0" y="0"/>
                <wp:positionH relativeFrom="column">
                  <wp:posOffset>1541145</wp:posOffset>
                </wp:positionH>
                <wp:positionV relativeFrom="paragraph">
                  <wp:posOffset>378270</wp:posOffset>
                </wp:positionV>
                <wp:extent cx="1391920" cy="641350"/>
                <wp:effectExtent l="0" t="0" r="17780" b="2540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64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DF2171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DF2171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แบบเป็นทางการ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1" o:spid="_x0000_s1049" style="position:absolute;left:0;text-align:left;margin-left:121.35pt;margin-top:29.8pt;width:109.6pt;height:50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" fillcolor="white [3201]" strokecolor="black [3213]" strokeweight="1pt">
                <v:textbox>
                  <w:txbxContent>
                    <w:p w:rsidR="00804C3F" w:rsidRPr="00DF2171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DF2171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แบบเป็นทางการ</w:t>
                      </w:r>
                    </w:p>
                  </w:txbxContent>
                </v:textbox>
              </v:rect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4CA583" wp14:editId="107662FE">
                <wp:simplePos x="0" y="0"/>
                <wp:positionH relativeFrom="column">
                  <wp:posOffset>4214495</wp:posOffset>
                </wp:positionH>
                <wp:positionV relativeFrom="paragraph">
                  <wp:posOffset>115125</wp:posOffset>
                </wp:positionV>
                <wp:extent cx="0" cy="273050"/>
                <wp:effectExtent l="0" t="0" r="19050" b="12700"/>
                <wp:wrapNone/>
                <wp:docPr id="85" name="ตัวเชื่อมต่อตรง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5pt,9.05pt" to="331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:rsidR="000134C8" w:rsidRPr="00287CE5" w:rsidRDefault="00DF2171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20BAE2" wp14:editId="1EAE3FAE">
                <wp:simplePos x="0" y="0"/>
                <wp:positionH relativeFrom="column">
                  <wp:posOffset>3324547</wp:posOffset>
                </wp:positionH>
                <wp:positionV relativeFrom="paragraph">
                  <wp:posOffset>316230</wp:posOffset>
                </wp:positionV>
                <wp:extent cx="0" cy="492760"/>
                <wp:effectExtent l="0" t="0" r="19050" b="21590"/>
                <wp:wrapNone/>
                <wp:docPr id="92" name="ตัวเชื่อมต่อ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pt,24.9pt" to="261.8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CDEDBB" wp14:editId="2E25E07F">
                <wp:simplePos x="0" y="0"/>
                <wp:positionH relativeFrom="column">
                  <wp:posOffset>2933700</wp:posOffset>
                </wp:positionH>
                <wp:positionV relativeFrom="paragraph">
                  <wp:posOffset>311150</wp:posOffset>
                </wp:positionV>
                <wp:extent cx="805180" cy="0"/>
                <wp:effectExtent l="0" t="0" r="13970" b="19050"/>
                <wp:wrapNone/>
                <wp:docPr id="86" name="ตัวเชื่อมต่อ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6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24.5pt" to="294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660B69"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F6B955" wp14:editId="7530C5CC">
                <wp:simplePos x="0" y="0"/>
                <wp:positionH relativeFrom="column">
                  <wp:posOffset>3738880</wp:posOffset>
                </wp:positionH>
                <wp:positionV relativeFrom="paragraph">
                  <wp:posOffset>0</wp:posOffset>
                </wp:positionV>
                <wp:extent cx="1391920" cy="641350"/>
                <wp:effectExtent l="0" t="0" r="17780" b="2540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64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DF2171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DF2171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แบบไม่เป็นทางการ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2" o:spid="_x0000_s1050" style="position:absolute;left:0;text-align:left;margin-left:294.4pt;margin-top:0;width:109.6pt;height:50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" fillcolor="white [3201]" strokecolor="black [3213]" strokeweight="1pt">
                <v:textbox>
                  <w:txbxContent>
                    <w:p w:rsidR="00804C3F" w:rsidRPr="00DF2171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DF2171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แบบไม่เป็นทางการ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0134C8" w:rsidRPr="00287CE5" w:rsidRDefault="000134C8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0134C8" w:rsidRPr="00287CE5" w:rsidRDefault="00660B69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DF2171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EF7026" wp14:editId="39AE4875">
                <wp:simplePos x="0" y="0"/>
                <wp:positionH relativeFrom="column">
                  <wp:posOffset>4142789</wp:posOffset>
                </wp:positionH>
                <wp:positionV relativeFrom="paragraph">
                  <wp:posOffset>25350</wp:posOffset>
                </wp:positionV>
                <wp:extent cx="0" cy="201880"/>
                <wp:effectExtent l="0" t="0" r="19050" b="27305"/>
                <wp:wrapNone/>
                <wp:docPr id="91" name="ตัวเชื่อมต่อ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pt,2pt" to="326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4BB922" wp14:editId="2E09F36B">
                <wp:simplePos x="0" y="0"/>
                <wp:positionH relativeFrom="column">
                  <wp:posOffset>5259507</wp:posOffset>
                </wp:positionH>
                <wp:positionV relativeFrom="paragraph">
                  <wp:posOffset>25350</wp:posOffset>
                </wp:positionV>
                <wp:extent cx="0" cy="201880"/>
                <wp:effectExtent l="0" t="0" r="19050" b="27305"/>
                <wp:wrapNone/>
                <wp:docPr id="90" name="ตัวเชื่อมต่อ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15pt,2pt" to="414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3BC3E8" wp14:editId="60D743BE">
                <wp:simplePos x="0" y="0"/>
                <wp:positionH relativeFrom="column">
                  <wp:posOffset>2778257</wp:posOffset>
                </wp:positionH>
                <wp:positionV relativeFrom="paragraph">
                  <wp:posOffset>24765</wp:posOffset>
                </wp:positionV>
                <wp:extent cx="0" cy="201880"/>
                <wp:effectExtent l="0" t="0" r="19050" b="27305"/>
                <wp:wrapNone/>
                <wp:docPr id="89" name="ตัวเชื่อมต่อ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5pt,1.95pt" to="218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55CF45" wp14:editId="0CFD4796">
                <wp:simplePos x="0" y="0"/>
                <wp:positionH relativeFrom="column">
                  <wp:posOffset>1792803</wp:posOffset>
                </wp:positionH>
                <wp:positionV relativeFrom="paragraph">
                  <wp:posOffset>25350</wp:posOffset>
                </wp:positionV>
                <wp:extent cx="0" cy="201880"/>
                <wp:effectExtent l="0" t="0" r="19050" b="27305"/>
                <wp:wrapNone/>
                <wp:docPr id="88" name="ตัวเชื่อมต่อ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2pt" to="141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A9EB5C" wp14:editId="66B7028F">
                <wp:simplePos x="0" y="0"/>
                <wp:positionH relativeFrom="column">
                  <wp:posOffset>771896</wp:posOffset>
                </wp:positionH>
                <wp:positionV relativeFrom="paragraph">
                  <wp:posOffset>24823</wp:posOffset>
                </wp:positionV>
                <wp:extent cx="0" cy="201880"/>
                <wp:effectExtent l="0" t="0" r="19050" b="27305"/>
                <wp:wrapNone/>
                <wp:docPr id="87" name="ตัวเชื่อมต่อ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1.95pt" to="60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47720B" wp14:editId="5FEEDFB8">
                <wp:simplePos x="0" y="0"/>
                <wp:positionH relativeFrom="column">
                  <wp:posOffset>771896</wp:posOffset>
                </wp:positionH>
                <wp:positionV relativeFrom="paragraph">
                  <wp:posOffset>24823</wp:posOffset>
                </wp:positionV>
                <wp:extent cx="4488263" cy="0"/>
                <wp:effectExtent l="0" t="0" r="26670" b="19050"/>
                <wp:wrapNone/>
                <wp:docPr id="84" name="ตัวเชื่อมต่อ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2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8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8pt,1.95pt" to="414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64BD98" wp14:editId="38CA4FC1">
                <wp:simplePos x="0" y="0"/>
                <wp:positionH relativeFrom="column">
                  <wp:posOffset>4814892</wp:posOffset>
                </wp:positionH>
                <wp:positionV relativeFrom="paragraph">
                  <wp:posOffset>230505</wp:posOffset>
                </wp:positionV>
                <wp:extent cx="777875" cy="709295"/>
                <wp:effectExtent l="0" t="0" r="22225" b="14605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709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C50755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C50755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อี</w:t>
                            </w:r>
                            <w:proofErr w:type="spellStart"/>
                            <w:r w:rsidRPr="00C50755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เมล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51" style="position:absolute;left:0;text-align:left;margin-left:379.15pt;margin-top:18.15pt;width:61.25pt;height:55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" fillcolor="white [3201]" strokecolor="black [3213]" strokeweight="1pt">
                <v:textbox>
                  <w:txbxContent>
                    <w:p w:rsidR="00804C3F" w:rsidRPr="00C50755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C50755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อี</w:t>
                      </w:r>
                      <w:proofErr w:type="spellStart"/>
                      <w:r w:rsidRPr="00C50755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เมล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66BDFE" wp14:editId="229365C8">
                <wp:simplePos x="0" y="0"/>
                <wp:positionH relativeFrom="column">
                  <wp:posOffset>3738880</wp:posOffset>
                </wp:positionH>
                <wp:positionV relativeFrom="paragraph">
                  <wp:posOffset>230505</wp:posOffset>
                </wp:positionV>
                <wp:extent cx="818515" cy="709295"/>
                <wp:effectExtent l="0" t="0" r="19685" b="14605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709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C50755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C50755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เฟสบุ๊ค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52" style="position:absolute;left:0;text-align:left;margin-left:294.4pt;margin-top:18.15pt;width:64.45pt;height:55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" fillcolor="white [3201]" strokecolor="black [3213]" strokeweight="1pt">
                <v:textbox>
                  <w:txbxContent>
                    <w:p w:rsidR="00804C3F" w:rsidRPr="00C50755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proofErr w:type="spellStart"/>
                      <w:r w:rsidRPr="00C50755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เฟสบุ๊ค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031A22" wp14:editId="010E5476">
                <wp:simplePos x="0" y="0"/>
                <wp:positionH relativeFrom="column">
                  <wp:posOffset>1405255</wp:posOffset>
                </wp:positionH>
                <wp:positionV relativeFrom="paragraph">
                  <wp:posOffset>230505</wp:posOffset>
                </wp:positionV>
                <wp:extent cx="845820" cy="709295"/>
                <wp:effectExtent l="0" t="0" r="11430" b="14605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09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DF2171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DF2171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โทรศัพท์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53" style="position:absolute;left:0;text-align:left;margin-left:110.65pt;margin-top:18.15pt;width:66.6pt;height:55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" fillcolor="white [3201]" strokecolor="black [3213]" strokeweight="1pt">
                <v:textbox>
                  <w:txbxContent>
                    <w:p w:rsidR="00804C3F" w:rsidRPr="00DF2171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DF2171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โทรศัพท์</w:t>
                      </w:r>
                    </w:p>
                  </w:txbxContent>
                </v:textbox>
              </v:rect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CC625D" wp14:editId="2EE64E45">
                <wp:simplePos x="0" y="0"/>
                <wp:positionH relativeFrom="column">
                  <wp:posOffset>2497540</wp:posOffset>
                </wp:positionH>
                <wp:positionV relativeFrom="paragraph">
                  <wp:posOffset>230780</wp:posOffset>
                </wp:positionV>
                <wp:extent cx="573206" cy="709295"/>
                <wp:effectExtent l="0" t="0" r="17780" b="14605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709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C50755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C50755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ไลน์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54" style="position:absolute;left:0;text-align:left;margin-left:196.65pt;margin-top:18.15pt;width:45.15pt;height:5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" fillcolor="white [3201]" strokecolor="black [3213]" strokeweight="1pt">
                <v:textbox>
                  <w:txbxContent>
                    <w:p w:rsidR="00804C3F" w:rsidRPr="00C50755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proofErr w:type="spellStart"/>
                      <w:r w:rsidRPr="00C50755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ไลน์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856A6"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71403B" wp14:editId="36BA13AA">
                <wp:simplePos x="0" y="0"/>
                <wp:positionH relativeFrom="column">
                  <wp:posOffset>258445</wp:posOffset>
                </wp:positionH>
                <wp:positionV relativeFrom="paragraph">
                  <wp:posOffset>229235</wp:posOffset>
                </wp:positionV>
                <wp:extent cx="968375" cy="709295"/>
                <wp:effectExtent l="0" t="0" r="22225" b="14605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709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C50755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C50755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สนทนากลุ่ม/เดี่ยว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55" style="position:absolute;left:0;text-align:left;margin-left:20.35pt;margin-top:18.05pt;width:76.25pt;height:55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" fillcolor="white [3201]" strokecolor="black [3213]" strokeweight="1pt">
                <v:textbox>
                  <w:txbxContent>
                    <w:p w:rsidR="00804C3F" w:rsidRPr="00C50755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C50755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สนทนากลุ่ม/เดี่ยว</w:t>
                      </w:r>
                    </w:p>
                  </w:txbxContent>
                </v:textbox>
              </v:rect>
            </w:pict>
          </mc:Fallback>
        </mc:AlternateContent>
      </w:r>
    </w:p>
    <w:p w:rsidR="000134C8" w:rsidRPr="00287CE5" w:rsidRDefault="000134C8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0134C8" w:rsidRPr="00287CE5" w:rsidRDefault="00660B69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DF2171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2BBD41" wp14:editId="3D083523">
                <wp:simplePos x="0" y="0"/>
                <wp:positionH relativeFrom="column">
                  <wp:posOffset>1792605</wp:posOffset>
                </wp:positionH>
                <wp:positionV relativeFrom="paragraph">
                  <wp:posOffset>334645</wp:posOffset>
                </wp:positionV>
                <wp:extent cx="2576195" cy="0"/>
                <wp:effectExtent l="0" t="0" r="14605" b="19050"/>
                <wp:wrapNone/>
                <wp:docPr id="93" name="ตัวเชื่อมต่อ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93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5pt,26.35pt" to="34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EA1E2A" wp14:editId="5C93F092">
                <wp:simplePos x="0" y="0"/>
                <wp:positionH relativeFrom="column">
                  <wp:posOffset>1790065</wp:posOffset>
                </wp:positionH>
                <wp:positionV relativeFrom="paragraph">
                  <wp:posOffset>333820</wp:posOffset>
                </wp:positionV>
                <wp:extent cx="0" cy="201880"/>
                <wp:effectExtent l="0" t="0" r="19050" b="27305"/>
                <wp:wrapNone/>
                <wp:docPr id="95" name="ตัวเชื่อมต่อ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26.3pt" to="140.9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8B4B36" wp14:editId="0FD11350">
                <wp:simplePos x="0" y="0"/>
                <wp:positionH relativeFrom="column">
                  <wp:posOffset>4367530</wp:posOffset>
                </wp:positionH>
                <wp:positionV relativeFrom="paragraph">
                  <wp:posOffset>334200</wp:posOffset>
                </wp:positionV>
                <wp:extent cx="0" cy="201880"/>
                <wp:effectExtent l="0" t="0" r="19050" b="27305"/>
                <wp:wrapNone/>
                <wp:docPr id="94" name="ตัวเชื่อมต่อตร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pt,26.3pt" to="343.9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:rsidR="000134C8" w:rsidRPr="00287CE5" w:rsidRDefault="00C50755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E69755" wp14:editId="794852B2">
                <wp:simplePos x="0" y="0"/>
                <wp:positionH relativeFrom="column">
                  <wp:posOffset>3343275</wp:posOffset>
                </wp:positionH>
                <wp:positionV relativeFrom="paragraph">
                  <wp:posOffset>154305</wp:posOffset>
                </wp:positionV>
                <wp:extent cx="1978660" cy="641350"/>
                <wp:effectExtent l="0" t="0" r="21590" b="25400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64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C50755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C50755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สรุป/ประเมิน</w:t>
                            </w:r>
                          </w:p>
                          <w:p w:rsidR="0078472A" w:rsidRPr="00C50755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50755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การควบคุมการดูแลการให้คำปรึกษา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9" o:spid="_x0000_s1056" style="position:absolute;left:0;text-align:left;margin-left:263.25pt;margin-top:12.15pt;width:155.8pt;height:50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" fillcolor="white [3201]" strokecolor="black [3213]" strokeweight="1pt">
                <v:textbox>
                  <w:txbxContent>
                    <w:p w:rsidR="00804C3F" w:rsidRPr="00C50755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C50755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สรุป/ประเมิน</w:t>
                      </w:r>
                    </w:p>
                    <w:p w:rsidR="00804C3F" w:rsidRPr="00C50755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50755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การควบคุมการดูแลการให้คำปรึกษา</w:t>
                      </w:r>
                    </w:p>
                  </w:txbxContent>
                </v:textbox>
              </v:rect>
            </w:pict>
          </mc:Fallback>
        </mc:AlternateContent>
      </w:r>
      <w:r w:rsidR="00660B69"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1DE327" wp14:editId="46A02915">
                <wp:simplePos x="0" y="0"/>
                <wp:positionH relativeFrom="column">
                  <wp:posOffset>982345</wp:posOffset>
                </wp:positionH>
                <wp:positionV relativeFrom="paragraph">
                  <wp:posOffset>156020</wp:posOffset>
                </wp:positionV>
                <wp:extent cx="1583055" cy="641350"/>
                <wp:effectExtent l="0" t="0" r="17145" b="25400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64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C50755" w:rsidRDefault="0078472A" w:rsidP="006856A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C50755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ประเมินความพึงพอใจต่ออาจารย์ที่ปรึกษา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8" o:spid="_x0000_s1057" style="position:absolute;left:0;text-align:left;margin-left:77.35pt;margin-top:12.3pt;width:124.65pt;height:50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" fillcolor="white [3201]" strokecolor="black [3213]" strokeweight="1pt">
                <v:textbox>
                  <w:txbxContent>
                    <w:p w:rsidR="00804C3F" w:rsidRPr="00C50755" w:rsidRDefault="00804C3F" w:rsidP="006856A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C50755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ประเมินความพึงพอใจต่ออาจารย์ที่ปรึกษา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0134C8" w:rsidRPr="00287CE5" w:rsidRDefault="000134C8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0134C8" w:rsidRPr="00287CE5" w:rsidRDefault="00C50755" w:rsidP="00F0362F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766EB4" wp14:editId="0781A6C4">
                <wp:simplePos x="0" y="0"/>
                <wp:positionH relativeFrom="column">
                  <wp:posOffset>4369369</wp:posOffset>
                </wp:positionH>
                <wp:positionV relativeFrom="paragraph">
                  <wp:posOffset>16576</wp:posOffset>
                </wp:positionV>
                <wp:extent cx="750" cy="261257"/>
                <wp:effectExtent l="76200" t="0" r="75565" b="62865"/>
                <wp:wrapNone/>
                <wp:docPr id="97" name="ตัวเชื่อมต่อตร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" cy="2612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7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05pt,1.3pt" to="344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" strokecolor="black [3213]" strokeweight=".5pt">
                <v:stroke dashstyle="3 1" endarrow="block" joinstyle="miter"/>
              </v:line>
            </w:pict>
          </mc:Fallback>
        </mc:AlternateContent>
      </w:r>
      <w:r w:rsidR="00660B69"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1D5720" wp14:editId="49A45BAA">
                <wp:simplePos x="0" y="0"/>
                <wp:positionH relativeFrom="column">
                  <wp:posOffset>3657600</wp:posOffset>
                </wp:positionH>
                <wp:positionV relativeFrom="paragraph">
                  <wp:posOffset>272860</wp:posOffset>
                </wp:positionV>
                <wp:extent cx="1602476" cy="570016"/>
                <wp:effectExtent l="0" t="0" r="17145" b="20955"/>
                <wp:wrapNone/>
                <wp:docPr id="96" name="สี่เหลี่ยมผืนผ้า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476" cy="570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C50755" w:rsidRDefault="0078472A" w:rsidP="00660B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5075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แนวทาง</w:t>
                            </w:r>
                            <w:r w:rsidRPr="00C50755">
                              <w:rPr>
                                <w:rFonts w:ascii="TH SarabunPSK" w:hAnsi="TH SarabunPSK" w:cs="TH SarabunPSK"/>
                                <w:cs/>
                              </w:rPr>
                              <w:t>การควบคุมการดูแลการให้คำปรึกษา</w:t>
                            </w:r>
                            <w:r w:rsidRPr="00C5075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ครั้งต่อไป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6" o:spid="_x0000_s1058" style="position:absolute;left:0;text-align:left;margin-left:4in;margin-top:21.5pt;width:126.2pt;height:44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" fillcolor="white [3201]" strokecolor="black [3213]" strokeweight="1pt">
                <v:textbox>
                  <w:txbxContent>
                    <w:p w:rsidR="00804C3F" w:rsidRPr="00C50755" w:rsidRDefault="00804C3F" w:rsidP="00660B6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50755">
                        <w:rPr>
                          <w:rFonts w:ascii="TH SarabunPSK" w:hAnsi="TH SarabunPSK" w:cs="TH SarabunPSK" w:hint="cs"/>
                          <w:cs/>
                        </w:rPr>
                        <w:t>แนวทาง</w:t>
                      </w:r>
                      <w:r w:rsidRPr="00C50755">
                        <w:rPr>
                          <w:rFonts w:ascii="TH SarabunPSK" w:hAnsi="TH SarabunPSK" w:cs="TH SarabunPSK"/>
                          <w:cs/>
                        </w:rPr>
                        <w:t>การควบคุมการดูแลการให้คำปรึกษา</w:t>
                      </w:r>
                      <w:r w:rsidRPr="00C50755">
                        <w:rPr>
                          <w:rFonts w:ascii="TH SarabunPSK" w:hAnsi="TH SarabunPSK" w:cs="TH SarabunPSK" w:hint="cs"/>
                          <w:cs/>
                        </w:rPr>
                        <w:t>ครั้งต่อไป</w:t>
                      </w:r>
                    </w:p>
                  </w:txbxContent>
                </v:textbox>
              </v:rect>
            </w:pict>
          </mc:Fallback>
        </mc:AlternateContent>
      </w:r>
    </w:p>
    <w:p w:rsidR="00E14AF2" w:rsidRPr="00287CE5" w:rsidRDefault="00777646" w:rsidP="0077764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eastAsia="Times New Roman" w:hAnsi="TH SarabunPSK" w:cs="TH SarabunPSK" w:hint="cs"/>
          <w:b/>
          <w:bCs/>
          <w:szCs w:val="32"/>
          <w:cs/>
        </w:rPr>
        <w:lastRenderedPageBreak/>
        <w:t xml:space="preserve">- </w:t>
      </w:r>
      <w:r w:rsidR="00E14AF2" w:rsidRPr="00287CE5">
        <w:rPr>
          <w:rFonts w:ascii="TH SarabunPSK" w:eastAsia="Times New Roman" w:hAnsi="TH SarabunPSK" w:cs="TH SarabunPSK"/>
          <w:b/>
          <w:bCs/>
          <w:szCs w:val="32"/>
          <w:cs/>
        </w:rPr>
        <w:t xml:space="preserve">การพัฒนาศักยภาพนักศึกษาและการเสริมสร้างทักษะการเรียนรู้ในศตวรรษที่ </w:t>
      </w:r>
      <w:r w:rsidR="00854BEA" w:rsidRPr="00287CE5">
        <w:rPr>
          <w:rFonts w:ascii="TH SarabunPSK" w:eastAsia="Times New Roman" w:hAnsi="TH SarabunPSK" w:cs="TH SarabunPSK"/>
          <w:b/>
          <w:bCs/>
          <w:szCs w:val="32"/>
          <w:cs/>
        </w:rPr>
        <w:t>21</w:t>
      </w:r>
    </w:p>
    <w:p w:rsidR="00E14AF2" w:rsidRPr="00287CE5" w:rsidRDefault="00E14AF2" w:rsidP="00B74D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szCs w:val="32"/>
          <w:cs/>
        </w:rPr>
        <w:t xml:space="preserve">ในการเรียนการสอนปีการศึกษา </w:t>
      </w:r>
      <w:r w:rsidR="009E665B" w:rsidRPr="00287CE5">
        <w:rPr>
          <w:rFonts w:ascii="TH SarabunPSK" w:eastAsia="Times New Roman" w:hAnsi="TH SarabunPSK" w:cs="TH SarabunPSK"/>
          <w:szCs w:val="32"/>
          <w:cs/>
        </w:rPr>
        <w:t>25</w:t>
      </w:r>
      <w:r w:rsidR="009E665B" w:rsidRPr="00287CE5">
        <w:rPr>
          <w:rFonts w:ascii="TH SarabunPSK" w:eastAsia="Times New Roman" w:hAnsi="TH SarabunPSK" w:cs="TH SarabunPSK" w:hint="cs"/>
          <w:szCs w:val="32"/>
          <w:cs/>
        </w:rPr>
        <w:t>60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อาจารย์ประจำหลักสูตรได้ร่วมกันวางแผนจัดการเรียนการสอนและพิจารณา </w:t>
      </w:r>
      <w:proofErr w:type="spellStart"/>
      <w:r w:rsidRPr="00287CE5">
        <w:rPr>
          <w:rFonts w:ascii="TH SarabunPSK" w:eastAsia="Times New Roman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eastAsia="Times New Roman" w:hAnsi="TH SarabunPSK" w:cs="TH SarabunPSK"/>
          <w:szCs w:val="32"/>
          <w:cs/>
        </w:rPr>
        <w:t>.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3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ของแต่ละรายวิชาก่อนเปิดภาคเรียน โดยตรวจสอบให้มีการกำหนดกิจกรรมการเรียนการสอนในรายวิชาต่าง ๆ เพื่อพัฒนาศักยภาพของนิสิตและเสริมสร้างทักษะการเรียนรู้ในศตวรรษที่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21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จึงได้วางแผนการจัดกิจกรรมและพัฒนาความรู้ความสามารถของนิสิตทั้ง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4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ชั้นปี ในรูปแบบต่างๆ ทั้งในห้องเรียนและนอกห้องเรียน โดยมีการกำหนดรายวิชาและสอดแทรกกิจกรรมในชั้นเรียนดังต่อไปนี้</w:t>
      </w:r>
    </w:p>
    <w:p w:rsidR="00E14AF2" w:rsidRPr="00287CE5" w:rsidRDefault="00E14AF2" w:rsidP="00B74D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กลุ่มวิชาหลัก (</w:t>
      </w:r>
      <w:r w:rsidRPr="00287CE5">
        <w:rPr>
          <w:rFonts w:ascii="TH SarabunPSK" w:eastAsia="Times New Roman" w:hAnsi="TH SarabunPSK" w:cs="TH SarabunPSK"/>
          <w:b/>
          <w:bCs/>
          <w:szCs w:val="32"/>
        </w:rPr>
        <w:t>Core Subjects)</w:t>
      </w:r>
      <w:r w:rsidRPr="00287CE5">
        <w:rPr>
          <w:rFonts w:ascii="TH SarabunPSK" w:eastAsia="Times New Roman" w:hAnsi="TH SarabunPSK" w:cs="TH SarabunPSK"/>
          <w:szCs w:val="32"/>
        </w:rPr>
        <w:t xml:space="preserve"> 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รายวิชาในหลักสูตรไม่เพียงแต่มุ่งเน้นการเรียนการสอนทางวิชาการที่เกี่ยวข้องเท่านั้น เช่น รายวิชา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402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306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9E665B" w:rsidRPr="00287CE5">
        <w:rPr>
          <w:rFonts w:ascii="TH SarabunPSK" w:hAnsi="TH SarabunPSK" w:cs="TH SarabunPSK" w:hint="cs"/>
          <w:szCs w:val="32"/>
          <w:cs/>
        </w:rPr>
        <w:t xml:space="preserve">สังคมวิทยาและมานุษยวิทยา 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เบื้องต้น และรายวิชา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402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310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หลักและทฤษฎีทางสังคมวิทยา เป็นต้น แต่ยังเน้นไปให้นิสิตได้เรียนรู้และเข้าใจหลักการทางด้านทฤษฎีและประยุกต์ใช้ รวมไปถึงให้สามารถสร้างสรรค์นวัตกรรมและงานวิจัยใหม่ ๆ ได้ เช่น ในรายวิชา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402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315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หลักและระเบียบวิธีวิจัยทางสังคมวิทยา และ รายวิชา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402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309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การศึกษาอิสระ</w:t>
      </w:r>
      <w:r w:rsidR="009E665B" w:rsidRPr="00287CE5">
        <w:rPr>
          <w:rFonts w:ascii="TH SarabunPSK" w:eastAsia="Times New Roman" w:hAnsi="TH SarabunPSK" w:cs="TH SarabunPSK" w:hint="cs"/>
          <w:szCs w:val="32"/>
          <w:cs/>
        </w:rPr>
        <w:t>ทาง</w:t>
      </w:r>
      <w:r w:rsidR="009E665B" w:rsidRPr="00287CE5">
        <w:rPr>
          <w:rFonts w:ascii="TH SarabunPSK" w:hAnsi="TH SarabunPSK" w:cs="TH SarabunPSK" w:hint="cs"/>
          <w:szCs w:val="32"/>
          <w:cs/>
        </w:rPr>
        <w:t xml:space="preserve">สังคมวิทยาและมานุษยวิทยา 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โดยมีการให้นิสิตฝึกทำการวิจัย ลงพื้นที่เก็บข้อมูล สังเคราะห์ข้อมูลด้วยโปรแกรมสำเร็จรูปทางด้านสังคมศาสตร์ และวิเคราะห์ข้อมูลเชิงคุณภาพ   </w:t>
      </w:r>
    </w:p>
    <w:p w:rsidR="00E14AF2" w:rsidRPr="00287CE5" w:rsidRDefault="00E14AF2" w:rsidP="00B74D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กลุ่มทักษะชีวิตและอาชีพ (</w:t>
      </w:r>
      <w:r w:rsidRPr="00287CE5">
        <w:rPr>
          <w:rFonts w:ascii="TH SarabunPSK" w:eastAsia="Times New Roman" w:hAnsi="TH SarabunPSK" w:cs="TH SarabunPSK"/>
          <w:b/>
          <w:bCs/>
          <w:szCs w:val="32"/>
        </w:rPr>
        <w:t xml:space="preserve">Life and Career Skills) 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หลักสูตรได้มีการส่งเสริมให้นิสิตเสริมสร้างทักษะชีวิตและอาชีพผ่านรายวิชาหมวดศึกษาทั่วไป และการปฏิบัติศาสนกิจ ของนิสิตบรรพชิต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1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ปีการศึกษา และการบริการวิชาการแก่สังคม ของนิสิตคฤหัสถ์ จำนวน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200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ชั่วโมง โดยวิชาหมวดศึกษาทั่วไป มีจำนวน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30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หน่วย</w:t>
      </w:r>
      <w:proofErr w:type="spellStart"/>
      <w:r w:rsidRPr="00287CE5">
        <w:rPr>
          <w:rFonts w:ascii="TH SarabunPSK" w:eastAsia="Times New Roman" w:hAnsi="TH SarabunPSK" w:cs="TH SarabunPSK"/>
          <w:szCs w:val="32"/>
          <w:cs/>
        </w:rPr>
        <w:t>กิต</w:t>
      </w:r>
      <w:proofErr w:type="spellEnd"/>
      <w:r w:rsidRPr="00287CE5">
        <w:rPr>
          <w:rFonts w:ascii="TH SarabunPSK" w:eastAsia="Times New Roman" w:hAnsi="TH SarabunPSK" w:cs="TH SarabunPSK"/>
          <w:szCs w:val="32"/>
          <w:cs/>
        </w:rPr>
        <w:t xml:space="preserve"> นิสิตจะได้เรียนรู้ทักษะชีวิตหลากหลายด้าน ทั้งภาษา วัฒนธรรม และสังคม เช่น รายวิชา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000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116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ภาษาอังกฤษเบื้องต้น</w:t>
      </w:r>
      <w:r w:rsidRPr="00287CE5">
        <w:rPr>
          <w:rFonts w:ascii="TH SarabunPSK" w:eastAsia="Times New Roman" w:hAnsi="TH SarabunPSK" w:cs="TH SarabunPSK"/>
          <w:szCs w:val="32"/>
        </w:rPr>
        <w:t xml:space="preserve">, 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รายวิชา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000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211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วัฒนธรรมไทย</w:t>
      </w:r>
      <w:r w:rsidRPr="00287CE5">
        <w:rPr>
          <w:rFonts w:ascii="TH SarabunPSK" w:eastAsia="Times New Roman" w:hAnsi="TH SarabunPSK" w:cs="TH SarabunPSK"/>
          <w:szCs w:val="32"/>
        </w:rPr>
        <w:t xml:space="preserve">, 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รายวิชา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000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101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มนุษย์กับสังคม</w:t>
      </w:r>
      <w:r w:rsidRPr="00287CE5">
        <w:rPr>
          <w:rFonts w:ascii="TH SarabunPSK" w:eastAsia="Times New Roman" w:hAnsi="TH SarabunPSK" w:cs="TH SarabunPSK"/>
          <w:szCs w:val="32"/>
        </w:rPr>
        <w:t xml:space="preserve">, 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รายวิชา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000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114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ภาษากับการสื่อสาร เป็นต้น สำหรับการปฏิบัติศาสนกิจของนิสิตบรรพชิต นิสิตบรรพชิตต้องปฏิบัติศาสนกิจตามข้อบังคับมหาวิทยาลัยฯ ว่าด้วยการปฏิบัติศาสนกิจ</w:t>
      </w: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 xml:space="preserve"> 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พุทธศักราช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2546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และนิสิตคฤหัสถ์ ต้องปฏิบัติงานบริการสังคมตามข้อบังคับมหาวิทยาลัยฯ ว่าด้วยการปฏิบัติงานบริการสังคม</w:t>
      </w: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 xml:space="preserve"> 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พุทธศักราช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2546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โดยมีอาจารย์ที่ปรึกษาทำหน้าที่ประสานงานและติดตามการปฏิบัติศาสนกิจและปฏิบัติงานบริการสังคมของนิสิต ซึ่งต้องต้องมีการรายงานการปฏิบัติศาสนกิจ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2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ครั้ง คือ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1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ครั้ง/ภาคการศึกษา นอกจากนี้ยังจัดให้มีช่องทางแก่นิสิตสำหรับแลกเปลี่ยนความคิดเห็นระหว่างกันในความรู้และประสบการณ์ที่เป็นประโยชน์ที่ได้เรียนรู้จากการปฏิบัติศาสนกิจและการปฏิบัติงานบริการสังคม</w:t>
      </w: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 xml:space="preserve"> </w:t>
      </w:r>
    </w:p>
    <w:p w:rsidR="00F71654" w:rsidRPr="00287CE5" w:rsidRDefault="00E14AF2" w:rsidP="00B74DEC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กลุ่มทักษะการเรียนรู้และนวัตกรรม (</w:t>
      </w:r>
      <w:r w:rsidRPr="00287CE5">
        <w:rPr>
          <w:rFonts w:ascii="TH SarabunPSK" w:eastAsia="Times New Roman" w:hAnsi="TH SarabunPSK" w:cs="TH SarabunPSK"/>
          <w:b/>
          <w:bCs/>
          <w:szCs w:val="32"/>
        </w:rPr>
        <w:t xml:space="preserve">Leaning and Innovation Skills) 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หลักสูตรได้ส่งเสริมให้นิสิตได้เสริมสร้างทักษะด้านการคิดเชิงวิพากษ์ การสร้างสรรค์ และการสื่อสาร โดยในรายวิชา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402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404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พระพุทธศาสนากับการพัฒนาสังคม ได้เน้นให้นิสิตอ่านศึกษาทฤษฎีในตำรา ศึกษาตัวอย่างต้นแบบจากตัวอย่างจริง นำความรู้ที่ได้นั้นมาวิพากษ์และนำไปสู่การปฏิบัติการจริง หลังจากเสร็จโครงการมีการประเมินโครงการและปัญหา อุปสรรค เช่น โครงการ</w:t>
      </w:r>
      <w:r w:rsidR="009E665B" w:rsidRPr="00287CE5">
        <w:rPr>
          <w:rFonts w:ascii="TH SarabunPSK" w:eastAsia="Times New Roman" w:hAnsi="TH SarabunPSK" w:cs="TH SarabunPSK" w:hint="cs"/>
          <w:szCs w:val="32"/>
          <w:cs/>
        </w:rPr>
        <w:t>สังคมวิทยาอาสาพัฒนาสังคม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ซึ่งเป็นการร่วมมือกันระหว่างหลักสูตร </w:t>
      </w:r>
      <w:proofErr w:type="spellStart"/>
      <w:r w:rsidRPr="00287CE5">
        <w:rPr>
          <w:rFonts w:ascii="TH SarabunPSK" w:eastAsia="Times New Roman" w:hAnsi="TH SarabunPSK" w:cs="TH SarabunPSK"/>
          <w:szCs w:val="32"/>
          <w:cs/>
        </w:rPr>
        <w:t>พธ.บ</w:t>
      </w:r>
      <w:proofErr w:type="spellEnd"/>
      <w:r w:rsidRPr="00287CE5">
        <w:rPr>
          <w:rFonts w:ascii="TH SarabunPSK" w:eastAsia="Times New Roman" w:hAnsi="TH SarabunPSK" w:cs="TH SarabunPSK"/>
          <w:szCs w:val="32"/>
          <w:cs/>
        </w:rPr>
        <w:t>. (</w:t>
      </w:r>
      <w:r w:rsidR="009E665B" w:rsidRPr="00287CE5">
        <w:rPr>
          <w:rFonts w:ascii="TH SarabunPSK" w:hAnsi="TH SarabunPSK" w:cs="TH SarabunPSK" w:hint="cs"/>
          <w:szCs w:val="32"/>
          <w:cs/>
        </w:rPr>
        <w:t>สาขาวิชาสังคมวิทยาและมานุษยวิทยา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) และหลักสูตร </w:t>
      </w:r>
      <w:proofErr w:type="spellStart"/>
      <w:r w:rsidRPr="00287CE5">
        <w:rPr>
          <w:rFonts w:ascii="TH SarabunPSK" w:eastAsia="Times New Roman" w:hAnsi="TH SarabunPSK" w:cs="TH SarabunPSK"/>
          <w:szCs w:val="32"/>
          <w:cs/>
        </w:rPr>
        <w:t>พธ.บ</w:t>
      </w:r>
      <w:proofErr w:type="spellEnd"/>
      <w:r w:rsidRPr="00287CE5">
        <w:rPr>
          <w:rFonts w:ascii="TH SarabunPSK" w:eastAsia="Times New Roman" w:hAnsi="TH SarabunPSK" w:cs="TH SarabunPSK"/>
          <w:szCs w:val="32"/>
          <w:cs/>
        </w:rPr>
        <w:t xml:space="preserve">. (สาขาเศรษฐศาสตร์) เป็นกิจกรรมโครงการที่ส่งเสริมให้นิสิตเรียนรู้วิถีชีวิตภูมิปัญญาท้องถิ่น ลงพื้นที่ชุมชนแลกเปลี่ยน เผยแพร่ และส่งเสริมความรู้ แนวคิดด้านสังคม วัฒนธรรม และสิ่งแวดล้อมในการพัฒนาชุมชน พร้อมทั้งยังเป็นการนำหลักธรรมทางพระพุทธศาสนามาช่วยเหลือและพัฒนาชุมชน อีกทั้งยังเป็นการรักษาและส่งเสริมสัมพันธ์อันดีระหว่างสถาบันพระพุทธศาสนาและชุมชน ซึ่งจะส่งผลทำให้นิสิตได้รับการฝึกฝนกระบวนการเรียนรู้ด้วยตัวเองได้  </w:t>
      </w:r>
      <w:r w:rsidR="00F71654" w:rsidRPr="00287CE5">
        <w:rPr>
          <w:rFonts w:ascii="TH SarabunPSK" w:eastAsia="Times New Roman" w:hAnsi="TH SarabunPSK" w:cs="TH SarabunPSK"/>
          <w:szCs w:val="32"/>
          <w:cs/>
        </w:rPr>
        <w:t>และยัง</w:t>
      </w:r>
      <w:r w:rsidR="00F71654" w:rsidRPr="00287CE5">
        <w:rPr>
          <w:rFonts w:ascii="TH SarabunPSK" w:eastAsia="CordiaNew" w:hAnsi="TH SarabunPSK" w:cs="TH SarabunPSK"/>
          <w:szCs w:val="32"/>
          <w:cs/>
        </w:rPr>
        <w:t xml:space="preserve">ได้จัดโครงการศึกษาดูงานนอกสถานที่ </w:t>
      </w:r>
      <w:r w:rsidR="000F60D4" w:rsidRPr="00287CE5">
        <w:rPr>
          <w:rFonts w:ascii="TH SarabunPSK" w:hAnsi="TH SarabunPSK" w:cs="TH SarabunPSK"/>
          <w:szCs w:val="32"/>
          <w:cs/>
        </w:rPr>
        <w:t>เพื่อส่งเสริมการเรียนรู้ของนิสิตระดับปริญญาตรี ณ โครงการอันเนื่องมาจากพระราชดำริ ศูนย์ภูมิรักษ์ธรรมชาติ</w:t>
      </w:r>
      <w:r w:rsidR="000F60D4" w:rsidRPr="00287CE5">
        <w:rPr>
          <w:rFonts w:ascii="TH SarabunPSK" w:hAnsi="TH SarabunPSK" w:cs="TH SarabunPSK"/>
          <w:szCs w:val="32"/>
        </w:rPr>
        <w:t xml:space="preserve">, </w:t>
      </w:r>
      <w:r w:rsidR="000F60D4" w:rsidRPr="00287CE5">
        <w:rPr>
          <w:rFonts w:ascii="TH SarabunPSK" w:hAnsi="TH SarabunPSK" w:cs="TH SarabunPSK"/>
          <w:szCs w:val="32"/>
          <w:cs/>
        </w:rPr>
        <w:t>เขื่อนขุนด่านปราการชล บ้านท่าด่าน ตำบลหิน</w:t>
      </w:r>
      <w:r w:rsidR="000F60D4" w:rsidRPr="00287CE5">
        <w:rPr>
          <w:rFonts w:ascii="TH SarabunPSK" w:hAnsi="TH SarabunPSK" w:cs="TH SarabunPSK"/>
          <w:szCs w:val="32"/>
          <w:cs/>
        </w:rPr>
        <w:lastRenderedPageBreak/>
        <w:t>ตั้ง อำเภอเมือง จังหวัดนครนายก</w:t>
      </w:r>
      <w:r w:rsidR="000F60D4" w:rsidRPr="00287CE5">
        <w:rPr>
          <w:rFonts w:ascii="TH SarabunPSK" w:eastAsia="CordiaNew" w:hAnsi="TH SarabunPSK" w:cs="TH SarabunPSK"/>
          <w:szCs w:val="32"/>
          <w:cs/>
        </w:rPr>
        <w:t xml:space="preserve"> </w:t>
      </w:r>
      <w:r w:rsidR="00F71654" w:rsidRPr="00287CE5">
        <w:rPr>
          <w:rFonts w:ascii="TH SarabunPSK" w:eastAsia="CordiaNew" w:hAnsi="TH SarabunPSK" w:cs="TH SarabunPSK"/>
          <w:szCs w:val="32"/>
          <w:cs/>
        </w:rPr>
        <w:t>เป็นการส่งเสริมการเรียนรู้จากประสบการณ์ตรง และการแลกเปลี่ยนเรียนรู้แบ่งปันประสบการณ์ด้านวิชาการพัฒนาสังคม เพื่อให้นิสิตได้มีโอกาสเรียนรู้ทักษะและประสบการณ์ตรงอันจะนำไปสู่กระบวนเรียนรู้แบบ</w:t>
      </w:r>
      <w:proofErr w:type="spellStart"/>
      <w:r w:rsidR="00F71654" w:rsidRPr="00287CE5">
        <w:rPr>
          <w:rFonts w:ascii="TH SarabunPSK" w:eastAsia="CordiaNew" w:hAnsi="TH SarabunPSK" w:cs="TH SarabunPSK"/>
          <w:szCs w:val="32"/>
          <w:cs/>
        </w:rPr>
        <w:t>บูรณา</w:t>
      </w:r>
      <w:proofErr w:type="spellEnd"/>
      <w:r w:rsidR="00F71654" w:rsidRPr="00287CE5">
        <w:rPr>
          <w:rFonts w:ascii="TH SarabunPSK" w:eastAsia="CordiaNew" w:hAnsi="TH SarabunPSK" w:cs="TH SarabunPSK"/>
          <w:szCs w:val="32"/>
          <w:cs/>
        </w:rPr>
        <w:t>การ สำหรับการพัฒนาตนเองและสังคมให้เป็นสังคมดีและมีความสุขต่อไป</w:t>
      </w:r>
      <w:r w:rsidR="000F60D4" w:rsidRPr="00287CE5">
        <w:rPr>
          <w:rFonts w:ascii="TH SarabunPSK" w:hAnsi="TH SarabunPSK" w:cs="TH SarabunPSK"/>
          <w:szCs w:val="32"/>
        </w:rPr>
        <w:t xml:space="preserve"> </w:t>
      </w:r>
    </w:p>
    <w:p w:rsidR="00E14AF2" w:rsidRPr="00287CE5" w:rsidRDefault="00E14AF2" w:rsidP="00B74D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กลุ่มทักษะ สารสนเทศ สื่อและเทคโนโลยี (</w:t>
      </w:r>
      <w:r w:rsidRPr="00287CE5">
        <w:rPr>
          <w:rFonts w:ascii="TH SarabunPSK" w:eastAsia="Times New Roman" w:hAnsi="TH SarabunPSK" w:cs="TH SarabunPSK"/>
          <w:b/>
          <w:bCs/>
          <w:szCs w:val="32"/>
        </w:rPr>
        <w:t xml:space="preserve">Information, Media, and Technology Skills) 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หลักสูตรได้มีการส่งเสริมทักษะสารสนเทศ สื่อและเทคโนโลยี ในรายวิชา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000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854BEA" w:rsidRPr="00287CE5">
        <w:rPr>
          <w:rFonts w:ascii="TH SarabunPSK" w:eastAsia="Times New Roman" w:hAnsi="TH SarabunPSK" w:cs="TH SarabunPSK"/>
          <w:szCs w:val="32"/>
          <w:cs/>
        </w:rPr>
        <w:t>242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พื้นฐานคอมพิวเตอร์และเทคโนโลยีสารสนเทศ ซึ่งเป็นการศึกษาบทบาทเทคโนโลยีสารสนเทศและการสื่อสาร ประวัติของคอมพิวเตอร์และการสื่อสาร องค์ประกอบของคอมพิวเตอร์ ระบบ</w:t>
      </w:r>
      <w:proofErr w:type="spellStart"/>
      <w:r w:rsidRPr="00287CE5">
        <w:rPr>
          <w:rFonts w:ascii="TH SarabunPSK" w:eastAsia="Times New Roman" w:hAnsi="TH SarabunPSK" w:cs="TH SarabunPSK"/>
          <w:szCs w:val="32"/>
          <w:cs/>
        </w:rPr>
        <w:t>ดิจิทัล</w:t>
      </w:r>
      <w:proofErr w:type="spellEnd"/>
      <w:r w:rsidRPr="00287CE5">
        <w:rPr>
          <w:rFonts w:ascii="TH SarabunPSK" w:eastAsia="Times New Roman" w:hAnsi="TH SarabunPSK" w:cs="TH SarabunPSK"/>
          <w:szCs w:val="32"/>
          <w:cs/>
        </w:rPr>
        <w:t xml:space="preserve"> ภาษาคอมพิวเตอร์ ซอฟต์แวร์ประเภทต่าง ๆ แพลตฟอร์มคอมพิวเตอร์ ระบบการประมวลผล การวิเคราะห์ออกแบบและพัฒนาระบบข้อมูลและการบริหารข้อมูล เครือข่ายและการสื่อสาร อินเทอร์เน็ตและเวิลด์ไวด์เว็บ ภัยคุกคามและความมั่นคงของระบบ จริยธรรมและสังคมไซเบอร์ ซึ่งหลังจากเรียนจบรายวิชานี้ ส่งผลให้นิสิตสามารถผลิตสื่อเพื่อการเรียนรู้และนำเสนอรายงานโครงการได้ เช่น สรุปโครงการ</w:t>
      </w:r>
      <w:r w:rsidR="009E665B" w:rsidRPr="00287CE5">
        <w:rPr>
          <w:rFonts w:ascii="TH SarabunPSK" w:eastAsia="Times New Roman" w:hAnsi="TH SarabunPSK" w:cs="TH SarabunPSK" w:hint="cs"/>
          <w:szCs w:val="32"/>
          <w:cs/>
        </w:rPr>
        <w:t>สังคมวิทยาอาสาพัฒนาสังคม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ผ่านสื่อออนไลน์ (</w:t>
      </w:r>
      <w:r w:rsidR="00833402" w:rsidRPr="00287CE5">
        <w:rPr>
          <w:rFonts w:ascii="TH SarabunPSK" w:eastAsia="Times New Roman" w:hAnsi="TH SarabunPSK" w:cs="TH SarabunPSK"/>
          <w:szCs w:val="32"/>
        </w:rPr>
        <w:t>YouTube</w:t>
      </w:r>
      <w:r w:rsidRPr="00287CE5">
        <w:rPr>
          <w:rFonts w:ascii="TH SarabunPSK" w:eastAsia="Times New Roman" w:hAnsi="TH SarabunPSK" w:cs="TH SarabunPSK"/>
          <w:szCs w:val="32"/>
        </w:rPr>
        <w:t xml:space="preserve">) </w:t>
      </w:r>
      <w:r w:rsidRPr="00287CE5">
        <w:rPr>
          <w:rFonts w:ascii="TH SarabunPSK" w:eastAsia="Times New Roman" w:hAnsi="TH SarabunPSK" w:cs="TH SarabunPSK"/>
          <w:szCs w:val="32"/>
          <w:cs/>
        </w:rPr>
        <w:t>การส่งรายงานผ่านอี</w:t>
      </w:r>
      <w:proofErr w:type="spellStart"/>
      <w:r w:rsidRPr="00287CE5">
        <w:rPr>
          <w:rFonts w:ascii="TH SarabunPSK" w:eastAsia="Times New Roman" w:hAnsi="TH SarabunPSK" w:cs="TH SarabunPSK"/>
          <w:szCs w:val="32"/>
          <w:cs/>
        </w:rPr>
        <w:t>เมล</w:t>
      </w:r>
      <w:proofErr w:type="spellEnd"/>
      <w:r w:rsidRPr="00287CE5">
        <w:rPr>
          <w:rFonts w:ascii="TH SarabunPSK" w:eastAsia="Times New Roman" w:hAnsi="TH SarabunPSK" w:cs="TH SarabunPSK"/>
          <w:szCs w:val="32"/>
          <w:cs/>
        </w:rPr>
        <w:t xml:space="preserve"> การปรึกษาอาจารย์ที่ปรึกษาผ่าน </w:t>
      </w:r>
      <w:r w:rsidRPr="00287CE5">
        <w:rPr>
          <w:rFonts w:ascii="TH SarabunPSK" w:eastAsia="Times New Roman" w:hAnsi="TH SarabunPSK" w:cs="TH SarabunPSK"/>
          <w:szCs w:val="32"/>
        </w:rPr>
        <w:t xml:space="preserve">Line, Facebook  </w:t>
      </w:r>
      <w:r w:rsidRPr="00287CE5">
        <w:rPr>
          <w:rFonts w:ascii="TH SarabunPSK" w:eastAsia="Times New Roman" w:hAnsi="TH SarabunPSK" w:cs="TH SarabunPSK"/>
          <w:szCs w:val="32"/>
          <w:cs/>
        </w:rPr>
        <w:t>การสืบค้นข้อมูลออนไลน์เพื่อการทำรายงาน เป็นต้น</w:t>
      </w:r>
    </w:p>
    <w:p w:rsidR="007B0859" w:rsidRPr="00287CE5" w:rsidRDefault="007B0859" w:rsidP="00B74D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Cs w:val="32"/>
        </w:rPr>
      </w:pPr>
    </w:p>
    <w:p w:rsidR="00E14AF2" w:rsidRPr="00287CE5" w:rsidRDefault="00E14AF2" w:rsidP="00E14AF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14AF2" w:rsidRPr="00287CE5" w:rsidRDefault="00E14AF2" w:rsidP="00E14AF2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2148"/>
        <w:gridCol w:w="2708"/>
        <w:gridCol w:w="2706"/>
      </w:tblGrid>
      <w:tr w:rsidR="00E14AF2" w:rsidRPr="00287CE5" w:rsidTr="00E402C1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F2" w:rsidRPr="00287CE5" w:rsidRDefault="00E14AF2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F2" w:rsidRPr="00287CE5" w:rsidRDefault="00E14AF2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F2" w:rsidRPr="00287CE5" w:rsidRDefault="00E14AF2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F2" w:rsidRPr="00287CE5" w:rsidRDefault="00E14AF2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E14AF2" w:rsidRPr="00287CE5" w:rsidTr="00E402C1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F2" w:rsidRPr="00287CE5" w:rsidRDefault="00854BEA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F2" w:rsidRPr="00287CE5" w:rsidRDefault="00854BEA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F2" w:rsidRPr="00287CE5" w:rsidRDefault="00854BEA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F2" w:rsidRPr="00287CE5" w:rsidRDefault="00E14AF2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E14AF2" w:rsidRPr="00287CE5" w:rsidRDefault="00E14AF2" w:rsidP="00E14AF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7B0859" w:rsidRPr="00287CE5" w:rsidRDefault="007B0859" w:rsidP="00E14AF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7B0859" w:rsidRPr="00287CE5" w:rsidRDefault="007B0859" w:rsidP="00E14AF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B3454" w:rsidRPr="00287CE5" w:rsidRDefault="000B3454" w:rsidP="000B3454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433"/>
      </w:tblGrid>
      <w:tr w:rsidR="008825A7" w:rsidRPr="00287CE5" w:rsidTr="002B030A">
        <w:tc>
          <w:tcPr>
            <w:tcW w:w="979" w:type="pct"/>
            <w:shd w:val="clear" w:color="auto" w:fill="auto"/>
          </w:tcPr>
          <w:p w:rsidR="000B3454" w:rsidRPr="00287CE5" w:rsidRDefault="000B3454" w:rsidP="0092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4021" w:type="pct"/>
            <w:shd w:val="clear" w:color="auto" w:fill="auto"/>
          </w:tcPr>
          <w:p w:rsidR="000B3454" w:rsidRPr="00287CE5" w:rsidRDefault="000B3454" w:rsidP="0092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8825A7" w:rsidRPr="00287CE5" w:rsidTr="002B030A">
        <w:tc>
          <w:tcPr>
            <w:tcW w:w="979" w:type="pct"/>
            <w:shd w:val="clear" w:color="auto" w:fill="auto"/>
          </w:tcPr>
          <w:p w:rsidR="00115979" w:rsidRPr="00287CE5" w:rsidRDefault="008825A7" w:rsidP="0088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</w:t>
            </w:r>
            <w:r w:rsidR="00CB7237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="00CB7237" w:rsidRPr="00287CE5">
              <w:rPr>
                <w:rFonts w:ascii="TH SarabunPSK" w:hAnsi="TH SarabunPSK" w:cs="TH SarabunPSK"/>
                <w:szCs w:val="32"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="00CB7237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021" w:type="pct"/>
            <w:shd w:val="clear" w:color="auto" w:fill="auto"/>
          </w:tcPr>
          <w:p w:rsidR="00115979" w:rsidRPr="00287CE5" w:rsidRDefault="00CB7237" w:rsidP="009E665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คำสั่งแต่งตั้งอาจารย์ที่ปรึกษา ประจำปีการศึกษา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="009E665B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8825A7" w:rsidRPr="00287CE5" w:rsidTr="002B030A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853894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คู่มืออาจารย์ที่ปรึกษา</w:t>
            </w:r>
          </w:p>
        </w:tc>
      </w:tr>
      <w:tr w:rsidR="008825A7" w:rsidRPr="00287CE5" w:rsidTr="002B030A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9E665B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รายการประชุมคณะกรรมการบริหารหลักสูตร ครั้งที่ </w:t>
            </w:r>
            <w:r w:rsidR="0065085C" w:rsidRPr="00287CE5">
              <w:rPr>
                <w:rFonts w:ascii="TH SarabunPSK" w:hAnsi="TH SarabunPSK" w:cs="TH SarabunPSK" w:hint="cs"/>
                <w:szCs w:val="32"/>
                <w:cs/>
              </w:rPr>
              <w:t>3/25</w:t>
            </w:r>
            <w:r w:rsidR="009E665B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8825A7" w:rsidRPr="00287CE5" w:rsidTr="002B030A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904C3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รายงานสรุปความพึงพอใจอาจารย์ที่ปรึกษา</w:t>
            </w:r>
          </w:p>
        </w:tc>
      </w:tr>
      <w:tr w:rsidR="008825A7" w:rsidRPr="00287CE5" w:rsidTr="002B030A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9E665B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แผนงบประมาณรายจ่ายประจำปี 25</w:t>
            </w:r>
            <w:r w:rsidR="009E665B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8825A7" w:rsidRPr="00287CE5" w:rsidTr="002B030A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9E665B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แผนปฏิบัติการประจำปี 25</w:t>
            </w:r>
            <w:r w:rsidR="009E665B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8825A7" w:rsidRPr="00287CE5" w:rsidTr="002B030A">
        <w:tc>
          <w:tcPr>
            <w:tcW w:w="979" w:type="pct"/>
            <w:shd w:val="clear" w:color="auto" w:fill="auto"/>
          </w:tcPr>
          <w:p w:rsidR="008825A7" w:rsidRPr="00287CE5" w:rsidRDefault="008825A7" w:rsidP="008825A7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7</w:t>
            </w:r>
          </w:p>
        </w:tc>
        <w:tc>
          <w:tcPr>
            <w:tcW w:w="4021" w:type="pct"/>
            <w:shd w:val="clear" w:color="auto" w:fill="auto"/>
          </w:tcPr>
          <w:p w:rsidR="008825A7" w:rsidRPr="00287CE5" w:rsidRDefault="008825A7" w:rsidP="009E665B">
            <w:pPr>
              <w:tabs>
                <w:tab w:val="left" w:pos="4536"/>
              </w:tabs>
              <w:spacing w:after="0" w:line="240" w:lineRule="auto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สรุปโครงการ</w:t>
            </w:r>
            <w:r w:rsidR="009E665B"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สังคมวิทยาอาสาพัฒนาสังคม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รุ่นที่ 14</w:t>
            </w:r>
          </w:p>
        </w:tc>
      </w:tr>
      <w:tr w:rsidR="000F60D4" w:rsidRPr="00287CE5" w:rsidTr="002B030A">
        <w:tc>
          <w:tcPr>
            <w:tcW w:w="979" w:type="pct"/>
            <w:shd w:val="clear" w:color="auto" w:fill="auto"/>
          </w:tcPr>
          <w:p w:rsidR="000F60D4" w:rsidRPr="00287CE5" w:rsidRDefault="000F60D4" w:rsidP="00C20732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4021" w:type="pct"/>
            <w:shd w:val="clear" w:color="auto" w:fill="auto"/>
          </w:tcPr>
          <w:p w:rsidR="000F60D4" w:rsidRPr="00287CE5" w:rsidRDefault="000F60D4" w:rsidP="000F60D4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สรุป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โครงการศึกษาดูงานเพื่อส่งเสริมการเรียนรู้ของนิสิตระดับปริญญาตรี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ณ โครงการอันเนื่องมาจากพระราชดำริ เขื่อนขุนด่านปราการชล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</w:tr>
      <w:tr w:rsidR="000F60D4" w:rsidRPr="00287CE5" w:rsidTr="002B030A">
        <w:tc>
          <w:tcPr>
            <w:tcW w:w="979" w:type="pct"/>
            <w:shd w:val="clear" w:color="auto" w:fill="auto"/>
          </w:tcPr>
          <w:p w:rsidR="000F60D4" w:rsidRPr="00287CE5" w:rsidRDefault="000F60D4" w:rsidP="00C20732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9</w:t>
            </w:r>
          </w:p>
        </w:tc>
        <w:tc>
          <w:tcPr>
            <w:tcW w:w="4021" w:type="pct"/>
            <w:shd w:val="clear" w:color="auto" w:fill="auto"/>
          </w:tcPr>
          <w:p w:rsidR="000F60D4" w:rsidRPr="00287CE5" w:rsidRDefault="000F60D4" w:rsidP="00853894">
            <w:pPr>
              <w:tabs>
                <w:tab w:val="left" w:pos="4536"/>
              </w:tabs>
              <w:spacing w:after="0" w:line="240" w:lineRule="auto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รายงานการป</w:t>
            </w:r>
            <w:r w:rsidR="00B401AA" w:rsidRPr="00287CE5">
              <w:rPr>
                <w:rFonts w:ascii="TH SarabunPSK" w:hAnsi="TH SarabunPSK" w:cs="TH SarabunPSK"/>
                <w:szCs w:val="32"/>
                <w:cs/>
              </w:rPr>
              <w:t>ฏิบัติศาสนกิจ และการบริการสังคม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ของนิสิต</w:t>
            </w:r>
          </w:p>
        </w:tc>
      </w:tr>
      <w:tr w:rsidR="000F60D4" w:rsidRPr="00287CE5" w:rsidTr="00B74DEC">
        <w:trPr>
          <w:trHeight w:val="96"/>
        </w:trPr>
        <w:tc>
          <w:tcPr>
            <w:tcW w:w="979" w:type="pct"/>
            <w:shd w:val="clear" w:color="auto" w:fill="auto"/>
          </w:tcPr>
          <w:p w:rsidR="000F60D4" w:rsidRPr="00287CE5" w:rsidRDefault="000F60D4" w:rsidP="008825A7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10</w:t>
            </w:r>
          </w:p>
        </w:tc>
        <w:tc>
          <w:tcPr>
            <w:tcW w:w="4021" w:type="pct"/>
            <w:shd w:val="clear" w:color="auto" w:fill="auto"/>
          </w:tcPr>
          <w:p w:rsidR="000F60D4" w:rsidRPr="00287CE5" w:rsidRDefault="000F60D4" w:rsidP="00B74DEC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การนำเสนองานผ่านระบบอินเตอร์เน็ต หรือ เว็บไซต์</w:t>
            </w:r>
          </w:p>
        </w:tc>
      </w:tr>
    </w:tbl>
    <w:p w:rsidR="001B7469" w:rsidRPr="00287CE5" w:rsidRDefault="001B7469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7B0859" w:rsidRPr="00287CE5" w:rsidRDefault="007B0859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FF7C8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lastRenderedPageBreak/>
        <w:t>การพัฒนาศักยภาพ</w:t>
      </w:r>
      <w:r w:rsidR="00C336DD" w:rsidRPr="00287CE5">
        <w:rPr>
          <w:rFonts w:ascii="TH SarabunPSK" w:eastAsia="Times New Roman" w:hAnsi="TH SarabunPSK" w:cs="TH SarabunPSK" w:hint="cs"/>
          <w:b/>
          <w:bCs/>
          <w:szCs w:val="32"/>
          <w:cs/>
        </w:rPr>
        <w:t>นิสิต</w:t>
      </w: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และการเสริมสร้างทักษะการเรียนรู้ในศตวรรษที่ 21</w:t>
      </w:r>
    </w:p>
    <w:p w:rsidR="00833402" w:rsidRPr="00287CE5" w:rsidRDefault="00833402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833402" w:rsidRPr="00287CE5" w:rsidRDefault="00C336DD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8FF6D9" wp14:editId="28FDB3D5">
                <wp:simplePos x="0" y="0"/>
                <wp:positionH relativeFrom="column">
                  <wp:posOffset>1872805</wp:posOffset>
                </wp:positionH>
                <wp:positionV relativeFrom="paragraph">
                  <wp:posOffset>64135</wp:posOffset>
                </wp:positionV>
                <wp:extent cx="1760220" cy="641350"/>
                <wp:effectExtent l="38100" t="38100" r="106680" b="120650"/>
                <wp:wrapNone/>
                <wp:docPr id="98" name="สี่เหลี่ยมผืนผ้า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64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DF2171" w:rsidRDefault="0078472A" w:rsidP="00C336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2"/>
                                <w:cs/>
                              </w:rPr>
                            </w:pPr>
                            <w:r w:rsidRPr="00DF21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2"/>
                                <w:cs/>
                              </w:rPr>
                              <w:t>ประชุม</w:t>
                            </w:r>
                            <w:r w:rsidRPr="00DF21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2"/>
                                <w:cs/>
                              </w:rPr>
                              <w:t>แต่งตั้ง</w:t>
                            </w:r>
                            <w:r w:rsidRPr="00DF21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98" o:spid="_x0000_s1059" style="position:absolute;margin-left:147.45pt;margin-top:5.05pt;width:138.6pt;height:50.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804C3F" w:rsidRPr="00DF2171" w:rsidRDefault="00804C3F" w:rsidP="00C336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2"/>
                          <w:cs/>
                        </w:rPr>
                      </w:pPr>
                      <w:r w:rsidRPr="00DF217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2"/>
                          <w:cs/>
                        </w:rPr>
                        <w:t>ประชุม</w:t>
                      </w:r>
                      <w:r w:rsidRPr="00DF21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2"/>
                          <w:cs/>
                        </w:rPr>
                        <w:t>แต่งตั้ง</w:t>
                      </w:r>
                      <w:r w:rsidRPr="00DF217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2"/>
                          <w:cs/>
                        </w:rPr>
                        <w:t>คณะกรรมการ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833402" w:rsidRPr="00287CE5" w:rsidRDefault="00833402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C336DD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C14594" wp14:editId="3097195B">
                <wp:simplePos x="0" y="0"/>
                <wp:positionH relativeFrom="column">
                  <wp:posOffset>2719449</wp:posOffset>
                </wp:positionH>
                <wp:positionV relativeFrom="paragraph">
                  <wp:posOffset>106152</wp:posOffset>
                </wp:positionV>
                <wp:extent cx="23751" cy="1899970"/>
                <wp:effectExtent l="0" t="0" r="33655" b="24130"/>
                <wp:wrapNone/>
                <wp:docPr id="103" name="ตัวเชื่อมต่อ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1899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8.35pt" to="3in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</w:p>
    <w:p w:rsidR="00FF7C81" w:rsidRPr="00287CE5" w:rsidRDefault="00C336DD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115F0A9" wp14:editId="41BE2BEE">
                <wp:simplePos x="0" y="0"/>
                <wp:positionH relativeFrom="column">
                  <wp:posOffset>3774440</wp:posOffset>
                </wp:positionH>
                <wp:positionV relativeFrom="paragraph">
                  <wp:posOffset>186245</wp:posOffset>
                </wp:positionV>
                <wp:extent cx="0" cy="249382"/>
                <wp:effectExtent l="0" t="0" r="19050" b="17780"/>
                <wp:wrapNone/>
                <wp:docPr id="106" name="ตัวเชื่อมต่อตรง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6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14.65pt" to="297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E8EC64" wp14:editId="07C19492">
                <wp:simplePos x="0" y="0"/>
                <wp:positionH relativeFrom="column">
                  <wp:posOffset>1567543</wp:posOffset>
                </wp:positionH>
                <wp:positionV relativeFrom="paragraph">
                  <wp:posOffset>186360</wp:posOffset>
                </wp:positionV>
                <wp:extent cx="0" cy="249382"/>
                <wp:effectExtent l="0" t="0" r="19050" b="17780"/>
                <wp:wrapNone/>
                <wp:docPr id="105" name="ตัวเชื่อมต่อ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5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4.65pt" to="123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39C4C24" wp14:editId="1E21B4EE">
                <wp:simplePos x="0" y="0"/>
                <wp:positionH relativeFrom="column">
                  <wp:posOffset>1567180</wp:posOffset>
                </wp:positionH>
                <wp:positionV relativeFrom="paragraph">
                  <wp:posOffset>182690</wp:posOffset>
                </wp:positionV>
                <wp:extent cx="2207887" cy="0"/>
                <wp:effectExtent l="0" t="0" r="21590" b="19050"/>
                <wp:wrapNone/>
                <wp:docPr id="104" name="ตัวเชื่อมต่อ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14.4pt" to="297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FF7C81" w:rsidRPr="00287CE5" w:rsidRDefault="00C336DD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ABB300" wp14:editId="5CFECAE2">
                <wp:simplePos x="0" y="0"/>
                <wp:positionH relativeFrom="column">
                  <wp:posOffset>3141155</wp:posOffset>
                </wp:positionH>
                <wp:positionV relativeFrom="paragraph">
                  <wp:posOffset>146050</wp:posOffset>
                </wp:positionV>
                <wp:extent cx="1391920" cy="641350"/>
                <wp:effectExtent l="0" t="0" r="17780" b="25400"/>
                <wp:wrapNone/>
                <wp:docPr id="100" name="สี่เหลี่ยมผืนผ้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64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C50755" w:rsidRDefault="0078472A" w:rsidP="00C336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กิจกรรมพัฒนาทักษะ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00" o:spid="_x0000_s1060" style="position:absolute;margin-left:247.35pt;margin-top:11.5pt;width:109.6pt;height:50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" fillcolor="white [3201]" strokecolor="black [3213]" strokeweight="1pt">
                <v:textbox>
                  <w:txbxContent>
                    <w:p w:rsidR="00804C3F" w:rsidRPr="00C50755" w:rsidRDefault="00804C3F" w:rsidP="00C336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กิจกรรมพัฒนาทักษะ</w:t>
                      </w:r>
                    </w:p>
                  </w:txbxContent>
                </v:textbox>
              </v:rect>
            </w:pict>
          </mc:Fallback>
        </mc:AlternateContent>
      </w: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29E01C" wp14:editId="2E876C76">
                <wp:simplePos x="0" y="0"/>
                <wp:positionH relativeFrom="column">
                  <wp:posOffset>953580</wp:posOffset>
                </wp:positionH>
                <wp:positionV relativeFrom="paragraph">
                  <wp:posOffset>134620</wp:posOffset>
                </wp:positionV>
                <wp:extent cx="1391920" cy="641350"/>
                <wp:effectExtent l="0" t="0" r="17780" b="25400"/>
                <wp:wrapNone/>
                <wp:docPr id="99" name="สี่เหลี่ยมผืนผ้า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64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C50755" w:rsidRDefault="0078472A" w:rsidP="00C336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เลือกทักษะที่จะพัฒนา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99" o:spid="_x0000_s1061" style="position:absolute;margin-left:75.1pt;margin-top:10.6pt;width:109.6pt;height:50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" fillcolor="white [3201]" strokecolor="black [3213]" strokeweight="1pt">
                <v:textbox>
                  <w:txbxContent>
                    <w:p w:rsidR="00804C3F" w:rsidRPr="00C50755" w:rsidRDefault="00804C3F" w:rsidP="00C336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เลือกทักษะที่จะพัฒนา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C336DD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E7A4FD" wp14:editId="2FB1871B">
                <wp:simplePos x="0" y="0"/>
                <wp:positionH relativeFrom="column">
                  <wp:posOffset>1864426</wp:posOffset>
                </wp:positionH>
                <wp:positionV relativeFrom="paragraph">
                  <wp:posOffset>209072</wp:posOffset>
                </wp:positionV>
                <wp:extent cx="1760105" cy="641350"/>
                <wp:effectExtent l="0" t="0" r="12065" b="25400"/>
                <wp:wrapNone/>
                <wp:docPr id="101" name="สี่เหลี่ยมผืนผ้า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105" cy="64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C50755" w:rsidRDefault="0078472A" w:rsidP="00C336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C50755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สรุป/ประเมิน</w:t>
                            </w:r>
                          </w:p>
                          <w:p w:rsidR="0078472A" w:rsidRPr="00C50755" w:rsidRDefault="0078472A" w:rsidP="00C336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C336DD"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  <w:t>การพัฒนาศักยภาพนิสิต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01" o:spid="_x0000_s1062" style="position:absolute;margin-left:146.8pt;margin-top:16.45pt;width:138.6pt;height:50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" fillcolor="white [3201]" strokecolor="black [3213]" strokeweight="1pt">
                <v:textbox>
                  <w:txbxContent>
                    <w:p w:rsidR="00804C3F" w:rsidRPr="00C50755" w:rsidRDefault="00804C3F" w:rsidP="00C336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C50755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สรุป/ประเมิน</w:t>
                      </w:r>
                    </w:p>
                    <w:p w:rsidR="00804C3F" w:rsidRPr="00C50755" w:rsidRDefault="00804C3F" w:rsidP="00C336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C336DD"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  <w:t>การพัฒนาศักยภาพนิสิต</w:t>
                      </w:r>
                    </w:p>
                  </w:txbxContent>
                </v:textbox>
              </v:rect>
            </w:pict>
          </mc:Fallback>
        </mc:AlternateContent>
      </w: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17321A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CB33DC" wp14:editId="689135FE">
                <wp:simplePos x="0" y="0"/>
                <wp:positionH relativeFrom="column">
                  <wp:posOffset>2743200</wp:posOffset>
                </wp:positionH>
                <wp:positionV relativeFrom="paragraph">
                  <wp:posOffset>251534</wp:posOffset>
                </wp:positionV>
                <wp:extent cx="0" cy="700644"/>
                <wp:effectExtent l="76200" t="0" r="57150" b="61595"/>
                <wp:wrapNone/>
                <wp:docPr id="107" name="ลูกศรเชื่อมต่อแบบ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6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7" o:spid="_x0000_s1026" type="#_x0000_t32" style="position:absolute;margin-left:3in;margin-top:19.8pt;width:0;height:55.1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" strokecolor="black [3213]" strokeweight=".5pt">
                <v:stroke dashstyle="3 1" endarrow="block" joinstyle="miter"/>
              </v:shape>
            </w:pict>
          </mc:Fallback>
        </mc:AlternateContent>
      </w: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17321A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573615" wp14:editId="24C29CDF">
                <wp:simplePos x="0" y="0"/>
                <wp:positionH relativeFrom="column">
                  <wp:posOffset>1864360</wp:posOffset>
                </wp:positionH>
                <wp:positionV relativeFrom="paragraph">
                  <wp:posOffset>52705</wp:posOffset>
                </wp:positionV>
                <wp:extent cx="1759585" cy="641350"/>
                <wp:effectExtent l="0" t="0" r="12065" b="25400"/>
                <wp:wrapNone/>
                <wp:docPr id="102" name="สี่เหลี่ยมผืนผ้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64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2A" w:rsidRPr="00C336DD" w:rsidRDefault="0078472A" w:rsidP="00C336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  <w:cs/>
                              </w:rPr>
                            </w:pPr>
                            <w:r w:rsidRPr="00C336D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แนวทางการ</w:t>
                            </w:r>
                            <w:r w:rsidRPr="00C336DD">
                              <w:rPr>
                                <w:rFonts w:ascii="TH SarabunPSK" w:eastAsia="Times New Roman" w:hAnsi="TH SarabunPSK" w:cs="TH SarabunPSK"/>
                                <w:szCs w:val="32"/>
                                <w:cs/>
                              </w:rPr>
                              <w:t>การพัฒนาศักยภาพ</w:t>
                            </w:r>
                            <w:r w:rsidRPr="00C336DD">
                              <w:rPr>
                                <w:rFonts w:ascii="TH SarabunPSK" w:eastAsia="Times New Roman" w:hAnsi="TH SarabunPSK" w:cs="TH SarabunPSK" w:hint="cs"/>
                                <w:szCs w:val="32"/>
                                <w:cs/>
                              </w:rPr>
                              <w:t>นิสิต</w:t>
                            </w:r>
                            <w:r w:rsidRPr="00C336DD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>ครั้งต่อไป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02" o:spid="_x0000_s1063" style="position:absolute;margin-left:146.8pt;margin-top:4.15pt;width:138.55pt;height:50.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" fillcolor="white [3201]" strokecolor="black [3213]" strokeweight="1pt">
                <v:textbox>
                  <w:txbxContent>
                    <w:p w:rsidR="00804C3F" w:rsidRPr="00C336DD" w:rsidRDefault="00804C3F" w:rsidP="00C336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  <w:cs/>
                        </w:rPr>
                      </w:pPr>
                      <w:r w:rsidRPr="00C336DD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แนวทางการ</w:t>
                      </w:r>
                      <w:r w:rsidRPr="00C336DD">
                        <w:rPr>
                          <w:rFonts w:ascii="TH SarabunPSK" w:eastAsia="Times New Roman" w:hAnsi="TH SarabunPSK" w:cs="TH SarabunPSK"/>
                          <w:szCs w:val="32"/>
                          <w:cs/>
                        </w:rPr>
                        <w:t>การพัฒนาศักยภาพ</w:t>
                      </w:r>
                      <w:r w:rsidRPr="00C336DD">
                        <w:rPr>
                          <w:rFonts w:ascii="TH SarabunPSK" w:eastAsia="Times New Roman" w:hAnsi="TH SarabunPSK" w:cs="TH SarabunPSK" w:hint="cs"/>
                          <w:szCs w:val="32"/>
                          <w:cs/>
                        </w:rPr>
                        <w:t>นิสิต</w:t>
                      </w:r>
                      <w:r w:rsidRPr="00C336DD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>ครั้งต่อไป</w:t>
                      </w:r>
                    </w:p>
                  </w:txbxContent>
                </v:textbox>
              </v:rect>
            </w:pict>
          </mc:Fallback>
        </mc:AlternateContent>
      </w: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F7C81" w:rsidRPr="00287CE5" w:rsidRDefault="00FF7C81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833402" w:rsidRPr="00287CE5" w:rsidRDefault="00833402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0B3454" w:rsidRPr="00287CE5" w:rsidRDefault="008825A7" w:rsidP="00166CFA">
      <w:pPr>
        <w:tabs>
          <w:tab w:val="left" w:pos="1701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ตัวบ่งชี้ที่ 3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</w:rPr>
        <w:t>.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3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</w:t>
      </w:r>
      <w:r w:rsidR="000B3454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ผลที่เกิดกับนิสิต </w:t>
      </w:r>
    </w:p>
    <w:p w:rsidR="00B74DEC" w:rsidRPr="00287CE5" w:rsidRDefault="0069021B" w:rsidP="0069021B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ข้อมูลนิสิต</w:t>
      </w:r>
      <w:r w:rsidRPr="00287CE5">
        <w:rPr>
          <w:rFonts w:ascii="TH SarabunPSK" w:hAnsi="TH SarabunPSK" w:cs="TH SarabunPSK"/>
          <w:b/>
          <w:bCs/>
          <w:szCs w:val="32"/>
        </w:rPr>
        <w:t xml:space="preserve"> 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993"/>
        <w:gridCol w:w="992"/>
        <w:gridCol w:w="2150"/>
      </w:tblGrid>
      <w:tr w:rsidR="008E001E" w:rsidRPr="00287CE5" w:rsidTr="00E402C1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ปีการศึกษาที่รับเข้า </w:t>
            </w:r>
          </w:p>
        </w:tc>
        <w:tc>
          <w:tcPr>
            <w:tcW w:w="993" w:type="dxa"/>
            <w:vMerge w:val="restart"/>
            <w:vAlign w:val="center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จำนวนรับเข้า</w:t>
            </w:r>
          </w:p>
        </w:tc>
        <w:tc>
          <w:tcPr>
            <w:tcW w:w="4961" w:type="dxa"/>
            <w:gridSpan w:val="5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จำนวนนิสิตคงอยู่ (จำนวนจริง) ในแต่ละปีการศึกษา</w:t>
            </w:r>
          </w:p>
        </w:tc>
        <w:tc>
          <w:tcPr>
            <w:tcW w:w="2150" w:type="dxa"/>
            <w:vMerge w:val="restart"/>
            <w:vAlign w:val="center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ร้อยละการคงอยู่</w:t>
            </w:r>
          </w:p>
        </w:tc>
      </w:tr>
      <w:tr w:rsidR="008E001E" w:rsidRPr="00287CE5" w:rsidTr="00E402C1">
        <w:trPr>
          <w:trHeight w:val="529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E001E" w:rsidRPr="00287CE5" w:rsidRDefault="00854BEA" w:rsidP="001B746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255</w:t>
            </w:r>
            <w:r w:rsidR="00B401AA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</w:tcPr>
          <w:p w:rsidR="008E001E" w:rsidRPr="00287CE5" w:rsidRDefault="00854BEA" w:rsidP="00B401A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255</w:t>
            </w:r>
            <w:r w:rsidR="00B401AA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01E" w:rsidRPr="00287CE5" w:rsidRDefault="00854BEA" w:rsidP="00B401A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255</w:t>
            </w:r>
            <w:r w:rsidR="00B401AA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001E" w:rsidRPr="00287CE5" w:rsidRDefault="00B401AA" w:rsidP="00B401A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25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01E" w:rsidRPr="00287CE5" w:rsidRDefault="00854BEA" w:rsidP="00B401A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25</w:t>
            </w:r>
            <w:r w:rsidR="001B7469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6</w:t>
            </w:r>
            <w:r w:rsidR="00B401AA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0</w:t>
            </w:r>
          </w:p>
        </w:tc>
        <w:tc>
          <w:tcPr>
            <w:tcW w:w="2150" w:type="dxa"/>
            <w:vMerge/>
            <w:vAlign w:val="center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8E001E" w:rsidRPr="00287CE5" w:rsidTr="00E402C1">
        <w:trPr>
          <w:jc w:val="center"/>
        </w:trPr>
        <w:tc>
          <w:tcPr>
            <w:tcW w:w="1242" w:type="dxa"/>
            <w:shd w:val="clear" w:color="auto" w:fill="auto"/>
          </w:tcPr>
          <w:p w:rsidR="008E001E" w:rsidRPr="00287CE5" w:rsidRDefault="00854BEA" w:rsidP="001B746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255</w:t>
            </w:r>
            <w:r w:rsidR="001B7469" w:rsidRPr="00287CE5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8E001E" w:rsidRPr="00287CE5" w:rsidRDefault="001B7469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8E001E" w:rsidRPr="00287CE5" w:rsidRDefault="001B7469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8E001E" w:rsidRPr="00287CE5" w:rsidRDefault="001B7469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001E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E001E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001E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2150" w:type="dxa"/>
          </w:tcPr>
          <w:p w:rsidR="008E001E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66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67</w:t>
            </w:r>
          </w:p>
        </w:tc>
      </w:tr>
      <w:tr w:rsidR="008E001E" w:rsidRPr="00287CE5" w:rsidTr="00E402C1">
        <w:trPr>
          <w:jc w:val="center"/>
        </w:trPr>
        <w:tc>
          <w:tcPr>
            <w:tcW w:w="1242" w:type="dxa"/>
            <w:shd w:val="clear" w:color="auto" w:fill="auto"/>
          </w:tcPr>
          <w:p w:rsidR="008E001E" w:rsidRPr="00287CE5" w:rsidRDefault="00854BEA" w:rsidP="001B746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255</w:t>
            </w:r>
            <w:r w:rsidR="001B7469" w:rsidRPr="00287CE5">
              <w:rPr>
                <w:rFonts w:ascii="TH SarabunPSK" w:hAnsi="TH SarabunPSK" w:cs="TH SarabunPSK" w:hint="cs"/>
                <w:szCs w:val="32"/>
                <w:cs/>
              </w:rPr>
              <w:t>7</w:t>
            </w:r>
          </w:p>
        </w:tc>
        <w:tc>
          <w:tcPr>
            <w:tcW w:w="993" w:type="dxa"/>
          </w:tcPr>
          <w:p w:rsidR="008E001E" w:rsidRPr="00287CE5" w:rsidRDefault="001B7469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92" w:type="dxa"/>
          </w:tcPr>
          <w:p w:rsidR="008E001E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001E" w:rsidRPr="00287CE5" w:rsidRDefault="00C54771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E001E" w:rsidRPr="00287CE5" w:rsidRDefault="00C54771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001E" w:rsidRPr="00287CE5" w:rsidRDefault="00C54771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2150" w:type="dxa"/>
          </w:tcPr>
          <w:p w:rsidR="008E001E" w:rsidRPr="00287CE5" w:rsidRDefault="00C54771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="00A93DD4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B401AA" w:rsidRPr="00287CE5">
              <w:rPr>
                <w:rFonts w:ascii="TH SarabunPSK" w:hAnsi="TH SarabunPSK" w:cs="TH SarabunPSK"/>
                <w:szCs w:val="32"/>
                <w:cs/>
              </w:rPr>
              <w:t>0</w:t>
            </w:r>
            <w:r w:rsidR="00B401AA" w:rsidRPr="00287CE5">
              <w:rPr>
                <w:rFonts w:ascii="TH SarabunPSK" w:hAnsi="TH SarabunPSK" w:cs="TH SarabunPSK"/>
                <w:szCs w:val="32"/>
              </w:rPr>
              <w:t>.</w:t>
            </w:r>
            <w:r w:rsidR="00B401AA" w:rsidRPr="00287CE5">
              <w:rPr>
                <w:rFonts w:ascii="TH SarabunPSK" w:hAnsi="TH SarabunPSK" w:cs="TH SarabunPSK"/>
                <w:szCs w:val="32"/>
                <w:cs/>
              </w:rPr>
              <w:t>00</w:t>
            </w:r>
          </w:p>
        </w:tc>
      </w:tr>
      <w:tr w:rsidR="008E001E" w:rsidRPr="00287CE5" w:rsidTr="00E402C1">
        <w:trPr>
          <w:jc w:val="center"/>
        </w:trPr>
        <w:tc>
          <w:tcPr>
            <w:tcW w:w="1242" w:type="dxa"/>
            <w:shd w:val="clear" w:color="auto" w:fill="auto"/>
          </w:tcPr>
          <w:p w:rsidR="008E001E" w:rsidRPr="00287CE5" w:rsidRDefault="00854BEA" w:rsidP="001B746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255</w:t>
            </w:r>
            <w:r w:rsidR="001B7469" w:rsidRPr="00287CE5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993" w:type="dxa"/>
          </w:tcPr>
          <w:p w:rsidR="008E001E" w:rsidRPr="00287CE5" w:rsidRDefault="001B7469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92" w:type="dxa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001E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E001E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E001E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2150" w:type="dxa"/>
          </w:tcPr>
          <w:p w:rsidR="008E001E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100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00</w:t>
            </w:r>
          </w:p>
        </w:tc>
      </w:tr>
      <w:tr w:rsidR="008E001E" w:rsidRPr="00287CE5" w:rsidTr="00E402C1">
        <w:trPr>
          <w:jc w:val="center"/>
        </w:trPr>
        <w:tc>
          <w:tcPr>
            <w:tcW w:w="1242" w:type="dxa"/>
            <w:shd w:val="clear" w:color="auto" w:fill="auto"/>
          </w:tcPr>
          <w:p w:rsidR="008E001E" w:rsidRPr="00287CE5" w:rsidRDefault="00854BEA" w:rsidP="001B746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255</w:t>
            </w:r>
            <w:r w:rsidR="001B7469" w:rsidRPr="00287CE5">
              <w:rPr>
                <w:rFonts w:ascii="TH SarabunPSK" w:hAnsi="TH SarabunPSK" w:cs="TH SarabunPSK" w:hint="cs"/>
                <w:szCs w:val="32"/>
                <w:cs/>
              </w:rPr>
              <w:t>9</w:t>
            </w:r>
          </w:p>
        </w:tc>
        <w:tc>
          <w:tcPr>
            <w:tcW w:w="993" w:type="dxa"/>
          </w:tcPr>
          <w:p w:rsidR="008E001E" w:rsidRPr="00287CE5" w:rsidRDefault="001B7469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92" w:type="dxa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001E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001E" w:rsidRPr="00287CE5" w:rsidRDefault="00B401AA" w:rsidP="00E0318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2150" w:type="dxa"/>
          </w:tcPr>
          <w:p w:rsidR="008E001E" w:rsidRPr="00287CE5" w:rsidRDefault="00854BE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100</w:t>
            </w:r>
            <w:r w:rsidR="00FC152B"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00</w:t>
            </w:r>
          </w:p>
        </w:tc>
      </w:tr>
      <w:tr w:rsidR="008E001E" w:rsidRPr="00287CE5" w:rsidTr="00E402C1">
        <w:trPr>
          <w:jc w:val="center"/>
        </w:trPr>
        <w:tc>
          <w:tcPr>
            <w:tcW w:w="1242" w:type="dxa"/>
            <w:shd w:val="clear" w:color="auto" w:fill="auto"/>
          </w:tcPr>
          <w:p w:rsidR="008E001E" w:rsidRPr="00287CE5" w:rsidRDefault="00854BEA" w:rsidP="001B746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="001B7469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  <w:tc>
          <w:tcPr>
            <w:tcW w:w="993" w:type="dxa"/>
          </w:tcPr>
          <w:p w:rsidR="008E001E" w:rsidRPr="00287CE5" w:rsidRDefault="001B7469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92" w:type="dxa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001E" w:rsidRPr="00287CE5" w:rsidRDefault="008E001E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001E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2150" w:type="dxa"/>
          </w:tcPr>
          <w:p w:rsidR="008E001E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100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00</w:t>
            </w:r>
          </w:p>
        </w:tc>
      </w:tr>
      <w:tr w:rsidR="008E001E" w:rsidRPr="00287CE5" w:rsidTr="00E402C1">
        <w:trPr>
          <w:trHeight w:val="423"/>
          <w:jc w:val="center"/>
        </w:trPr>
        <w:tc>
          <w:tcPr>
            <w:tcW w:w="9346" w:type="dxa"/>
            <w:gridSpan w:val="8"/>
            <w:shd w:val="clear" w:color="auto" w:fill="auto"/>
          </w:tcPr>
          <w:p w:rsidR="008E001E" w:rsidRPr="00287CE5" w:rsidRDefault="008E001E" w:rsidP="000D36AE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noProof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(</w:t>
            </w:r>
            <w:r w:rsidR="000D36AE" w:rsidRPr="00287CE5">
              <w:rPr>
                <w:rFonts w:ascii="TH SarabunPSK" w:hAnsi="TH SarabunPSK" w:cs="TH SarabunPSK"/>
                <w:szCs w:val="32"/>
              </w:rPr>
              <w:t>MCU_SO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="00323CD7"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="00323CD7"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: </w:t>
            </w:r>
            <w:r w:rsidR="00785252" w:rsidRPr="00287CE5">
              <w:rPr>
                <w:rFonts w:ascii="TH SarabunPSK" w:hAnsi="TH SarabunPSK" w:cs="TH SarabunPSK"/>
                <w:szCs w:val="32"/>
                <w:cs/>
              </w:rPr>
              <w:t xml:space="preserve">สรุปจำนวนนิสิตระดับปริญญาตรี คณะสังคมศาสตร์ </w:t>
            </w:r>
            <w:r w:rsidR="00B401AA" w:rsidRPr="00287CE5">
              <w:rPr>
                <w:rFonts w:ascii="TH SarabunPSK" w:hAnsi="TH SarabunPSK" w:cs="TH SarabunPSK" w:hint="cs"/>
                <w:szCs w:val="32"/>
                <w:cs/>
              </w:rPr>
              <w:t>สาขาวิชาสังคมวิทยาและมานุษยวิทยา</w:t>
            </w:r>
            <w:r w:rsidRPr="00287CE5">
              <w:rPr>
                <w:rFonts w:ascii="TH SarabunPSK" w:hAnsi="TH SarabunPSK" w:cs="TH SarabunPSK"/>
                <w:szCs w:val="32"/>
              </w:rPr>
              <w:t>)</w:t>
            </w:r>
            <w:r w:rsidR="00A93DD4" w:rsidRPr="00287CE5">
              <w:rPr>
                <w:rFonts w:ascii="TH SarabunPSK" w:hAnsi="TH SarabunPSK" w:cs="TH SarabunPSK"/>
                <w:noProof/>
                <w:szCs w:val="32"/>
              </w:rPr>
              <w:t xml:space="preserve"> </w:t>
            </w:r>
          </w:p>
          <w:p w:rsidR="00A93DD4" w:rsidRPr="00287CE5" w:rsidRDefault="00A93DD4" w:rsidP="000D36AE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noProof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b/>
                <w:bCs/>
                <w:noProof/>
                <w:szCs w:val="32"/>
                <w:cs/>
              </w:rPr>
              <w:t>*หมายเหตุ.</w:t>
            </w:r>
            <w:r w:rsidRPr="00287CE5">
              <w:rPr>
                <w:rFonts w:ascii="TH SarabunPSK" w:hAnsi="TH SarabunPSK" w:cs="TH SarabunPSK" w:hint="cs"/>
                <w:noProof/>
                <w:szCs w:val="32"/>
                <w:cs/>
              </w:rPr>
              <w:t xml:space="preserve"> ปี 2558 มีนิสิตย้ายเข้ามาเรียนเพิ่ม 1 รูป จึงคิดเป็นร้อยละการคงอยู่ที่ 150.00</w:t>
            </w:r>
          </w:p>
        </w:tc>
      </w:tr>
    </w:tbl>
    <w:p w:rsidR="00323CD7" w:rsidRPr="00287CE5" w:rsidRDefault="00323CD7" w:rsidP="0069021B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0B3454" w:rsidRPr="00287CE5" w:rsidRDefault="00777646" w:rsidP="000B3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 xml:space="preserve">- </w:t>
      </w:r>
      <w:r w:rsidR="008008CB" w:rsidRPr="00287CE5">
        <w:rPr>
          <w:rFonts w:ascii="TH SarabunPSK" w:hAnsi="TH SarabunPSK" w:cs="TH SarabunPSK"/>
          <w:b/>
          <w:bCs/>
          <w:szCs w:val="32"/>
          <w:cs/>
        </w:rPr>
        <w:t>ปัจจัยที่มีผลกระทบต่อจำนวน</w:t>
      </w:r>
      <w:r w:rsidR="000B3454" w:rsidRPr="00287CE5">
        <w:rPr>
          <w:rFonts w:ascii="TH SarabunPSK" w:hAnsi="TH SarabunPSK" w:cs="TH SarabunPSK"/>
          <w:b/>
          <w:bCs/>
          <w:szCs w:val="32"/>
          <w:cs/>
        </w:rPr>
        <w:t>นิสิต</w:t>
      </w:r>
      <w:r w:rsidR="008008CB" w:rsidRPr="00287CE5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1B6ED6" w:rsidRPr="00287CE5" w:rsidRDefault="00494F3C" w:rsidP="001B6E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นิสิตที่รับเข้าแต่ละปีการศึกษา ส่วนใหญ่อยู่ในอัตราคงที่ ยกเว้นในปีการศึกษา </w:t>
      </w:r>
      <w:r w:rsidR="00854BEA" w:rsidRPr="00287CE5">
        <w:rPr>
          <w:rFonts w:ascii="TH SarabunPSK" w:hAnsi="TH SarabunPSK" w:cs="TH SarabunPSK" w:hint="cs"/>
          <w:szCs w:val="32"/>
          <w:cs/>
        </w:rPr>
        <w:t>2556</w:t>
      </w:r>
      <w:r w:rsidRPr="00287CE5">
        <w:rPr>
          <w:rFonts w:ascii="TH SarabunPSK" w:hAnsi="TH SarabunPSK" w:cs="TH SarabunPSK" w:hint="cs"/>
          <w:szCs w:val="32"/>
          <w:cs/>
        </w:rPr>
        <w:t xml:space="preserve"> ที่มีจำนวนนิสิตที่ลดลง </w:t>
      </w:r>
      <w:r w:rsidR="00854BEA" w:rsidRPr="00287CE5">
        <w:rPr>
          <w:rFonts w:ascii="TH SarabunPSK" w:hAnsi="TH SarabunPSK" w:cs="TH SarabunPSK" w:hint="cs"/>
          <w:szCs w:val="32"/>
          <w:cs/>
        </w:rPr>
        <w:t>1</w:t>
      </w:r>
      <w:r w:rsidRPr="00287CE5">
        <w:rPr>
          <w:rFonts w:ascii="TH SarabunPSK" w:hAnsi="TH SarabunPSK" w:cs="TH SarabunPSK" w:hint="cs"/>
          <w:szCs w:val="32"/>
          <w:cs/>
        </w:rPr>
        <w:t xml:space="preserve"> รูป </w:t>
      </w:r>
      <w:r w:rsidR="001B6ED6" w:rsidRPr="00287CE5">
        <w:rPr>
          <w:rFonts w:ascii="TH SarabunPSK" w:eastAsia="TH SarabunPSK" w:hAnsi="TH SarabunPSK" w:cs="TH SarabunPSK"/>
          <w:szCs w:val="32"/>
          <w:cs/>
        </w:rPr>
        <w:t>สาเหตุมาจากการค้นพบหลังจากศึกษาในหลักสูตรไปได้ระยะหนึ่งแล้วว่าไม่ใช่สาขาที่ตนประสงค์จะเรียนอย่างแท้จริง จึง</w:t>
      </w:r>
      <w:r w:rsidR="00FC152B" w:rsidRPr="00287CE5">
        <w:rPr>
          <w:rFonts w:ascii="TH SarabunPSK" w:eastAsia="TH SarabunPSK" w:hAnsi="TH SarabunPSK" w:cs="TH SarabunPSK" w:hint="cs"/>
          <w:szCs w:val="32"/>
          <w:cs/>
        </w:rPr>
        <w:t>ย้าย</w:t>
      </w:r>
      <w:r w:rsidR="001B6ED6" w:rsidRPr="00287CE5">
        <w:rPr>
          <w:rFonts w:ascii="TH SarabunPSK" w:eastAsia="TH SarabunPSK" w:hAnsi="TH SarabunPSK" w:cs="TH SarabunPSK"/>
          <w:szCs w:val="32"/>
          <w:cs/>
        </w:rPr>
        <w:t>ไป</w:t>
      </w:r>
      <w:r w:rsidR="00FC152B" w:rsidRPr="00287CE5">
        <w:rPr>
          <w:rFonts w:ascii="TH SarabunPSK" w:eastAsia="TH SarabunPSK" w:hAnsi="TH SarabunPSK" w:cs="TH SarabunPSK" w:hint="cs"/>
          <w:szCs w:val="32"/>
          <w:cs/>
        </w:rPr>
        <w:t>ไปเรียน</w:t>
      </w:r>
      <w:r w:rsidR="001B6ED6" w:rsidRPr="00287CE5">
        <w:rPr>
          <w:rFonts w:ascii="TH SarabunPSK" w:eastAsia="TH SarabunPSK" w:hAnsi="TH SarabunPSK" w:cs="TH SarabunPSK"/>
          <w:szCs w:val="32"/>
          <w:cs/>
        </w:rPr>
        <w:t xml:space="preserve">สาขาวิชาอื่น </w:t>
      </w:r>
      <w:r w:rsidRPr="00287CE5">
        <w:rPr>
          <w:rFonts w:ascii="TH SarabunPSK" w:eastAsia="TH SarabunPSK" w:hAnsi="TH SarabunPSK" w:cs="TH SarabunPSK" w:hint="cs"/>
          <w:szCs w:val="32"/>
          <w:cs/>
        </w:rPr>
        <w:t xml:space="preserve">และในปีการศึกษา </w:t>
      </w:r>
      <w:r w:rsidR="00854BEA" w:rsidRPr="00287CE5">
        <w:rPr>
          <w:rFonts w:ascii="TH SarabunPSK" w:eastAsia="TH SarabunPSK" w:hAnsi="TH SarabunPSK" w:cs="TH SarabunPSK" w:hint="cs"/>
          <w:szCs w:val="32"/>
          <w:cs/>
        </w:rPr>
        <w:t>255</w:t>
      </w:r>
      <w:r w:rsidR="00842088" w:rsidRPr="00287CE5">
        <w:rPr>
          <w:rFonts w:ascii="TH SarabunPSK" w:eastAsia="TH SarabunPSK" w:hAnsi="TH SarabunPSK" w:cs="TH SarabunPSK" w:hint="cs"/>
          <w:szCs w:val="32"/>
          <w:cs/>
        </w:rPr>
        <w:t>8</w:t>
      </w:r>
      <w:r w:rsidRPr="00287CE5">
        <w:rPr>
          <w:rFonts w:ascii="TH SarabunPSK" w:eastAsia="TH SarabunPSK" w:hAnsi="TH SarabunPSK" w:cs="TH SarabunPSK" w:hint="cs"/>
          <w:szCs w:val="32"/>
          <w:cs/>
        </w:rPr>
        <w:t xml:space="preserve"> ที่มีจำนวนนิสิตเพิ่มขึ้นมา </w:t>
      </w:r>
      <w:r w:rsidR="00854BEA" w:rsidRPr="00287CE5">
        <w:rPr>
          <w:rFonts w:ascii="TH SarabunPSK" w:eastAsia="TH SarabunPSK" w:hAnsi="TH SarabunPSK" w:cs="TH SarabunPSK" w:hint="cs"/>
          <w:szCs w:val="32"/>
          <w:cs/>
        </w:rPr>
        <w:t>1</w:t>
      </w:r>
      <w:r w:rsidRPr="00287CE5">
        <w:rPr>
          <w:rFonts w:ascii="TH SarabunPSK" w:eastAsia="TH SarabunPSK" w:hAnsi="TH SarabunPSK" w:cs="TH SarabunPSK" w:hint="cs"/>
          <w:szCs w:val="32"/>
          <w:cs/>
        </w:rPr>
        <w:t xml:space="preserve"> รูป </w:t>
      </w:r>
      <w:r w:rsidR="001B6ED6" w:rsidRPr="00287CE5">
        <w:rPr>
          <w:rFonts w:ascii="TH SarabunPSK" w:eastAsia="TH SarabunPSK" w:hAnsi="TH SarabunPSK" w:cs="TH SarabunPSK"/>
          <w:szCs w:val="32"/>
          <w:cs/>
        </w:rPr>
        <w:t>เนื่องจากมีนิสิต</w:t>
      </w:r>
      <w:r w:rsidR="0017232D" w:rsidRPr="00287CE5">
        <w:rPr>
          <w:rFonts w:ascii="TH SarabunPSK" w:eastAsia="TH SarabunPSK" w:hAnsi="TH SarabunPSK" w:cs="TH SarabunPSK" w:hint="cs"/>
          <w:szCs w:val="32"/>
          <w:cs/>
        </w:rPr>
        <w:t>เทียบโอนเข้าเรียนใน</w:t>
      </w:r>
      <w:r w:rsidR="00B401AA" w:rsidRPr="00287CE5">
        <w:rPr>
          <w:rFonts w:ascii="TH SarabunPSK" w:hAnsi="TH SarabunPSK" w:cs="TH SarabunPSK" w:hint="cs"/>
          <w:szCs w:val="32"/>
          <w:cs/>
        </w:rPr>
        <w:t>สาขาวิชาสังคมวิทยาและมานุษยวิทยา</w:t>
      </w:r>
    </w:p>
    <w:p w:rsidR="00833402" w:rsidRPr="00287CE5" w:rsidRDefault="00833402" w:rsidP="001B6E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Cs w:val="32"/>
          <w:cs/>
        </w:rPr>
      </w:pPr>
    </w:p>
    <w:p w:rsidR="00DB231B" w:rsidRPr="00287CE5" w:rsidRDefault="00DB231B" w:rsidP="00DB231B">
      <w:pPr>
        <w:tabs>
          <w:tab w:val="left" w:pos="1985"/>
        </w:tabs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จำนวนผู้สำเร็จการศึกษา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172"/>
        <w:gridCol w:w="1677"/>
        <w:gridCol w:w="1675"/>
        <w:gridCol w:w="1677"/>
        <w:gridCol w:w="1534"/>
      </w:tblGrid>
      <w:tr w:rsidR="00904C3B" w:rsidRPr="00287CE5" w:rsidTr="00323CD7">
        <w:trPr>
          <w:trHeight w:val="370"/>
          <w:jc w:val="center"/>
        </w:trPr>
        <w:tc>
          <w:tcPr>
            <w:tcW w:w="816" w:type="pct"/>
            <w:vMerge w:val="restart"/>
            <w:shd w:val="clear" w:color="auto" w:fill="auto"/>
            <w:vAlign w:val="center"/>
          </w:tcPr>
          <w:p w:rsidR="00904C3B" w:rsidRPr="00287CE5" w:rsidRDefault="00904C3B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904C3B" w:rsidRPr="00287CE5" w:rsidRDefault="00904C3B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จำนวนที่รับเข้า</w:t>
            </w:r>
          </w:p>
        </w:tc>
        <w:tc>
          <w:tcPr>
            <w:tcW w:w="3550" w:type="pct"/>
            <w:gridSpan w:val="4"/>
            <w:vAlign w:val="center"/>
          </w:tcPr>
          <w:p w:rsidR="00904C3B" w:rsidRPr="00287CE5" w:rsidRDefault="00904C3B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จำนวนที่สำเร็จการศึกษาในแต่ละปี (คน/ร้อยละ)</w:t>
            </w:r>
          </w:p>
        </w:tc>
      </w:tr>
      <w:tr w:rsidR="00904C3B" w:rsidRPr="00287CE5" w:rsidTr="00323CD7">
        <w:trPr>
          <w:jc w:val="center"/>
        </w:trPr>
        <w:tc>
          <w:tcPr>
            <w:tcW w:w="816" w:type="pct"/>
            <w:vMerge/>
            <w:shd w:val="clear" w:color="auto" w:fill="auto"/>
          </w:tcPr>
          <w:p w:rsidR="00904C3B" w:rsidRPr="00287CE5" w:rsidRDefault="00904C3B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904C3B" w:rsidRPr="00287CE5" w:rsidRDefault="00904C3B" w:rsidP="00E21F9E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07" w:type="pct"/>
          </w:tcPr>
          <w:p w:rsidR="00904C3B" w:rsidRPr="00287CE5" w:rsidRDefault="00904C3B" w:rsidP="004029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ปี </w:t>
            </w:r>
            <w:r w:rsidR="00854BEA"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255</w:t>
            </w:r>
            <w:r w:rsidR="004029B2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7</w:t>
            </w:r>
          </w:p>
        </w:tc>
        <w:tc>
          <w:tcPr>
            <w:tcW w:w="906" w:type="pct"/>
            <w:shd w:val="clear" w:color="auto" w:fill="auto"/>
          </w:tcPr>
          <w:p w:rsidR="00904C3B" w:rsidRPr="00287CE5" w:rsidRDefault="00904C3B" w:rsidP="004029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ปี </w:t>
            </w:r>
            <w:r w:rsidR="00854BEA"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255</w:t>
            </w:r>
            <w:r w:rsidR="004029B2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8</w:t>
            </w:r>
          </w:p>
        </w:tc>
        <w:tc>
          <w:tcPr>
            <w:tcW w:w="907" w:type="pct"/>
            <w:shd w:val="clear" w:color="auto" w:fill="auto"/>
          </w:tcPr>
          <w:p w:rsidR="00904C3B" w:rsidRPr="00287CE5" w:rsidRDefault="00904C3B" w:rsidP="00AB78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ปี </w:t>
            </w:r>
            <w:r w:rsidR="004029B2"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255</w:t>
            </w:r>
            <w:r w:rsidR="004029B2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9</w:t>
            </w:r>
          </w:p>
        </w:tc>
        <w:tc>
          <w:tcPr>
            <w:tcW w:w="830" w:type="pct"/>
            <w:shd w:val="clear" w:color="auto" w:fill="auto"/>
          </w:tcPr>
          <w:p w:rsidR="00904C3B" w:rsidRPr="00287CE5" w:rsidRDefault="00904C3B" w:rsidP="004029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ปี </w:t>
            </w:r>
            <w:r w:rsidR="004029B2"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25</w:t>
            </w:r>
            <w:r w:rsidR="004029B2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60</w:t>
            </w:r>
          </w:p>
        </w:tc>
      </w:tr>
      <w:tr w:rsidR="00904C3B" w:rsidRPr="00287CE5" w:rsidTr="00323CD7">
        <w:trPr>
          <w:jc w:val="center"/>
        </w:trPr>
        <w:tc>
          <w:tcPr>
            <w:tcW w:w="816" w:type="pct"/>
            <w:shd w:val="clear" w:color="auto" w:fill="auto"/>
          </w:tcPr>
          <w:p w:rsidR="00904C3B" w:rsidRPr="00287CE5" w:rsidRDefault="00904C3B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ปี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255</w:t>
            </w:r>
            <w:r w:rsidR="00B401A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634" w:type="pct"/>
            <w:shd w:val="clear" w:color="auto" w:fill="auto"/>
          </w:tcPr>
          <w:p w:rsidR="00904C3B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12</w:t>
            </w:r>
          </w:p>
        </w:tc>
        <w:tc>
          <w:tcPr>
            <w:tcW w:w="907" w:type="pct"/>
          </w:tcPr>
          <w:p w:rsidR="00904C3B" w:rsidRPr="00287CE5" w:rsidRDefault="008434E5" w:rsidP="004029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1</w:t>
            </w:r>
            <w:r w:rsidR="004029B2" w:rsidRPr="00287CE5">
              <w:rPr>
                <w:rFonts w:ascii="TH SarabunPSK" w:hAnsi="TH SarabunPSK" w:cs="TH SarabunPSK"/>
                <w:szCs w:val="32"/>
              </w:rPr>
              <w:t>2</w:t>
            </w:r>
            <w:r w:rsidR="00904C3B"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904C3B" w:rsidRPr="00287CE5">
              <w:rPr>
                <w:rFonts w:ascii="TH SarabunPSK" w:hAnsi="TH SarabunPSK" w:cs="TH SarabunPSK"/>
                <w:szCs w:val="32"/>
                <w:cs/>
              </w:rPr>
              <w:t>(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100</w:t>
            </w:r>
            <w:r w:rsidRPr="00287CE5">
              <w:rPr>
                <w:rFonts w:ascii="TH SarabunPSK" w:hAnsi="TH SarabunPSK" w:cs="TH SarabunPSK"/>
                <w:szCs w:val="32"/>
              </w:rPr>
              <w:t>%)</w:t>
            </w:r>
          </w:p>
        </w:tc>
        <w:tc>
          <w:tcPr>
            <w:tcW w:w="906" w:type="pct"/>
            <w:shd w:val="clear" w:color="auto" w:fill="auto"/>
          </w:tcPr>
          <w:p w:rsidR="00904C3B" w:rsidRPr="00287CE5" w:rsidRDefault="00904C3B" w:rsidP="00AB78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07" w:type="pct"/>
            <w:shd w:val="clear" w:color="auto" w:fill="auto"/>
          </w:tcPr>
          <w:p w:rsidR="00904C3B" w:rsidRPr="00287CE5" w:rsidRDefault="00904C3B" w:rsidP="00AB78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830" w:type="pct"/>
            <w:shd w:val="clear" w:color="auto" w:fill="auto"/>
          </w:tcPr>
          <w:p w:rsidR="00904C3B" w:rsidRPr="00287CE5" w:rsidRDefault="00904C3B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</w:tr>
      <w:tr w:rsidR="00904C3B" w:rsidRPr="00287CE5" w:rsidTr="00323CD7">
        <w:trPr>
          <w:jc w:val="center"/>
        </w:trPr>
        <w:tc>
          <w:tcPr>
            <w:tcW w:w="816" w:type="pct"/>
            <w:shd w:val="clear" w:color="auto" w:fill="auto"/>
          </w:tcPr>
          <w:p w:rsidR="00904C3B" w:rsidRPr="00287CE5" w:rsidRDefault="00904C3B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ปี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255</w:t>
            </w:r>
            <w:r w:rsidR="00B401AA"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634" w:type="pct"/>
            <w:shd w:val="clear" w:color="auto" w:fill="auto"/>
          </w:tcPr>
          <w:p w:rsidR="00904C3B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11</w:t>
            </w:r>
          </w:p>
        </w:tc>
        <w:tc>
          <w:tcPr>
            <w:tcW w:w="907" w:type="pct"/>
          </w:tcPr>
          <w:p w:rsidR="00904C3B" w:rsidRPr="00287CE5" w:rsidRDefault="00323CD7" w:rsidP="00AB78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906" w:type="pct"/>
            <w:shd w:val="clear" w:color="auto" w:fill="auto"/>
          </w:tcPr>
          <w:p w:rsidR="00904C3B" w:rsidRPr="00287CE5" w:rsidRDefault="008434E5" w:rsidP="00AB78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11</w:t>
            </w:r>
            <w:r w:rsidR="00904C3B" w:rsidRPr="00287CE5">
              <w:rPr>
                <w:rFonts w:ascii="TH SarabunPSK" w:hAnsi="TH SarabunPSK" w:cs="TH SarabunPSK"/>
                <w:szCs w:val="32"/>
                <w:cs/>
              </w:rPr>
              <w:t xml:space="preserve"> (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100</w:t>
            </w:r>
            <w:r w:rsidR="00904C3B" w:rsidRPr="00287CE5">
              <w:rPr>
                <w:rFonts w:ascii="TH SarabunPSK" w:hAnsi="TH SarabunPSK" w:cs="TH SarabunPSK"/>
                <w:szCs w:val="32"/>
              </w:rPr>
              <w:t>%</w:t>
            </w:r>
            <w:r w:rsidR="00904C3B" w:rsidRPr="00287CE5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907" w:type="pct"/>
            <w:shd w:val="clear" w:color="auto" w:fill="auto"/>
          </w:tcPr>
          <w:p w:rsidR="00904C3B" w:rsidRPr="00287CE5" w:rsidRDefault="00904C3B" w:rsidP="00AB78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830" w:type="pct"/>
            <w:shd w:val="clear" w:color="auto" w:fill="auto"/>
          </w:tcPr>
          <w:p w:rsidR="00904C3B" w:rsidRPr="00287CE5" w:rsidRDefault="00904C3B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</w:tr>
      <w:tr w:rsidR="00904C3B" w:rsidRPr="00287CE5" w:rsidTr="00323CD7">
        <w:trPr>
          <w:jc w:val="center"/>
        </w:trPr>
        <w:tc>
          <w:tcPr>
            <w:tcW w:w="816" w:type="pct"/>
            <w:shd w:val="clear" w:color="auto" w:fill="auto"/>
          </w:tcPr>
          <w:p w:rsidR="00904C3B" w:rsidRPr="00287CE5" w:rsidRDefault="00904C3B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ปี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255</w:t>
            </w:r>
            <w:r w:rsidR="00B401AA"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634" w:type="pct"/>
            <w:shd w:val="clear" w:color="auto" w:fill="auto"/>
          </w:tcPr>
          <w:p w:rsidR="00904C3B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0</w:t>
            </w:r>
          </w:p>
        </w:tc>
        <w:tc>
          <w:tcPr>
            <w:tcW w:w="907" w:type="pct"/>
          </w:tcPr>
          <w:p w:rsidR="00904C3B" w:rsidRPr="00287CE5" w:rsidRDefault="00904C3B" w:rsidP="00AB78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06" w:type="pct"/>
            <w:shd w:val="clear" w:color="auto" w:fill="auto"/>
          </w:tcPr>
          <w:p w:rsidR="00904C3B" w:rsidRPr="00287CE5" w:rsidRDefault="00323CD7" w:rsidP="00AB78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907" w:type="pct"/>
            <w:shd w:val="clear" w:color="auto" w:fill="auto"/>
          </w:tcPr>
          <w:p w:rsidR="00904C3B" w:rsidRPr="00287CE5" w:rsidRDefault="008434E5" w:rsidP="00AB78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10 </w:t>
            </w:r>
            <w:r w:rsidR="00904C3B" w:rsidRPr="00287CE5">
              <w:rPr>
                <w:rFonts w:ascii="TH SarabunPSK" w:hAnsi="TH SarabunPSK" w:cs="TH SarabunPSK"/>
                <w:szCs w:val="32"/>
              </w:rPr>
              <w:t>(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100</w:t>
            </w:r>
            <w:r w:rsidR="00904C3B" w:rsidRPr="00287CE5">
              <w:rPr>
                <w:rFonts w:ascii="TH SarabunPSK" w:hAnsi="TH SarabunPSK" w:cs="TH SarabunPSK"/>
                <w:szCs w:val="32"/>
              </w:rPr>
              <w:t>%)</w:t>
            </w:r>
          </w:p>
        </w:tc>
        <w:tc>
          <w:tcPr>
            <w:tcW w:w="830" w:type="pct"/>
            <w:shd w:val="clear" w:color="auto" w:fill="auto"/>
          </w:tcPr>
          <w:p w:rsidR="00904C3B" w:rsidRPr="00287CE5" w:rsidRDefault="00904C3B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</w:tr>
      <w:tr w:rsidR="00904C3B" w:rsidRPr="00287CE5" w:rsidTr="00323CD7">
        <w:trPr>
          <w:jc w:val="center"/>
        </w:trPr>
        <w:tc>
          <w:tcPr>
            <w:tcW w:w="816" w:type="pct"/>
            <w:shd w:val="clear" w:color="auto" w:fill="auto"/>
          </w:tcPr>
          <w:p w:rsidR="00904C3B" w:rsidRPr="00287CE5" w:rsidRDefault="00904C3B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ปี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255</w:t>
            </w:r>
            <w:r w:rsidR="00B401A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634" w:type="pct"/>
            <w:shd w:val="clear" w:color="auto" w:fill="auto"/>
          </w:tcPr>
          <w:p w:rsidR="00904C3B" w:rsidRPr="00287CE5" w:rsidRDefault="00B401AA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907" w:type="pct"/>
          </w:tcPr>
          <w:p w:rsidR="00904C3B" w:rsidRPr="00287CE5" w:rsidRDefault="00904C3B" w:rsidP="00AB78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06" w:type="pct"/>
            <w:shd w:val="clear" w:color="auto" w:fill="auto"/>
          </w:tcPr>
          <w:p w:rsidR="00904C3B" w:rsidRPr="00287CE5" w:rsidRDefault="00904C3B" w:rsidP="00AB78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07" w:type="pct"/>
            <w:shd w:val="clear" w:color="auto" w:fill="auto"/>
          </w:tcPr>
          <w:p w:rsidR="00904C3B" w:rsidRPr="00287CE5" w:rsidRDefault="00323CD7" w:rsidP="00AB78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830" w:type="pct"/>
            <w:shd w:val="clear" w:color="auto" w:fill="auto"/>
          </w:tcPr>
          <w:p w:rsidR="00904C3B" w:rsidRPr="00287CE5" w:rsidRDefault="008434E5" w:rsidP="00E21F9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904C3B"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904C3B" w:rsidRPr="00287CE5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100</w:t>
            </w:r>
            <w:r w:rsidR="00904C3B" w:rsidRPr="00287CE5">
              <w:rPr>
                <w:rFonts w:ascii="TH SarabunPSK" w:hAnsi="TH SarabunPSK" w:cs="TH SarabunPSK"/>
                <w:szCs w:val="32"/>
              </w:rPr>
              <w:t>%</w:t>
            </w:r>
            <w:r w:rsidR="00904C3B" w:rsidRPr="00287CE5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</w:tr>
      <w:tr w:rsidR="00AB3DB1" w:rsidRPr="00287CE5" w:rsidTr="00323CD7">
        <w:trPr>
          <w:jc w:val="center"/>
        </w:trPr>
        <w:tc>
          <w:tcPr>
            <w:tcW w:w="5000" w:type="pct"/>
            <w:gridSpan w:val="6"/>
          </w:tcPr>
          <w:p w:rsidR="00AB3DB1" w:rsidRPr="00287CE5" w:rsidRDefault="005123F0" w:rsidP="004029B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(MCU.SO</w:t>
            </w:r>
            <w:r w:rsidR="00AB3DB1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="00AB3DB1" w:rsidRPr="00287CE5">
              <w:rPr>
                <w:rFonts w:ascii="TH SarabunPSK" w:hAnsi="TH SarabunPSK" w:cs="TH SarabunPSK"/>
                <w:szCs w:val="32"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="00AB3DB1" w:rsidRPr="00287CE5">
              <w:rPr>
                <w:rFonts w:ascii="TH SarabunPSK" w:hAnsi="TH SarabunPSK" w:cs="TH SarabunPSK"/>
                <w:szCs w:val="32"/>
              </w:rPr>
              <w:t>_</w:t>
            </w:r>
            <w:r w:rsidR="00323CD7" w:rsidRPr="00287CE5">
              <w:rPr>
                <w:rFonts w:ascii="TH SarabunPSK" w:hAnsi="TH SarabunPSK" w:cs="TH SarabunPSK" w:hint="cs"/>
                <w:szCs w:val="32"/>
                <w:cs/>
              </w:rPr>
              <w:t xml:space="preserve">2 </w:t>
            </w:r>
            <w:r w:rsidR="00AB3DB1" w:rsidRPr="00287CE5">
              <w:rPr>
                <w:rFonts w:ascii="TH SarabunPSK" w:hAnsi="TH SarabunPSK" w:cs="TH SarabunPSK"/>
                <w:szCs w:val="32"/>
              </w:rPr>
              <w:t xml:space="preserve">: </w:t>
            </w:r>
            <w:r w:rsidR="00F7261B" w:rsidRPr="00287CE5">
              <w:rPr>
                <w:rFonts w:ascii="TH SarabunPSK" w:hAnsi="TH SarabunPSK" w:cs="TH SarabunPSK" w:hint="cs"/>
                <w:szCs w:val="32"/>
                <w:cs/>
              </w:rPr>
              <w:t>สถิตินิสิตที่สำเร็จการศึกษา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 xml:space="preserve"> ประปี 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255</w:t>
            </w:r>
            <w:r w:rsidR="004029B2" w:rsidRPr="00287CE5">
              <w:rPr>
                <w:rFonts w:ascii="TH SarabunPSK" w:hAnsi="TH SarabunPSK" w:cs="TH SarabunPSK" w:hint="cs"/>
                <w:szCs w:val="32"/>
                <w:cs/>
              </w:rPr>
              <w:t>7</w:t>
            </w:r>
            <w:r w:rsidR="002A70EE" w:rsidRPr="00287CE5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-</w:t>
            </w:r>
            <w:r w:rsidR="002A70EE" w:rsidRPr="00287CE5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25</w:t>
            </w:r>
            <w:r w:rsidR="004029B2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</w:tr>
    </w:tbl>
    <w:p w:rsidR="008E1A51" w:rsidRPr="00287CE5" w:rsidRDefault="008E1A51" w:rsidP="008652F0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Cs w:val="32"/>
        </w:rPr>
      </w:pPr>
    </w:p>
    <w:p w:rsidR="00FF7C81" w:rsidRPr="00287CE5" w:rsidRDefault="00FF7C81" w:rsidP="008652F0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Cs w:val="32"/>
        </w:rPr>
      </w:pPr>
    </w:p>
    <w:p w:rsidR="003F21B3" w:rsidRPr="00287CE5" w:rsidRDefault="00777646" w:rsidP="008652F0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 xml:space="preserve">- </w:t>
      </w:r>
      <w:r w:rsidR="008008CB" w:rsidRPr="00287CE5">
        <w:rPr>
          <w:rFonts w:ascii="TH SarabunPSK" w:hAnsi="TH SarabunPSK" w:cs="TH SarabunPSK"/>
          <w:b/>
          <w:bCs/>
          <w:szCs w:val="32"/>
          <w:cs/>
        </w:rPr>
        <w:t>ปัจจัยที่มีผลกระทบต่อการสำเร็จการศึกษา</w:t>
      </w:r>
      <w:r w:rsidR="008008CB" w:rsidRPr="00287CE5">
        <w:rPr>
          <w:rFonts w:ascii="TH SarabunPSK" w:hAnsi="TH SarabunPSK" w:cs="TH SarabunPSK"/>
          <w:szCs w:val="32"/>
          <w:cs/>
        </w:rPr>
        <w:t xml:space="preserve"> </w:t>
      </w:r>
    </w:p>
    <w:p w:rsidR="007813CC" w:rsidRPr="00287CE5" w:rsidRDefault="007813CC" w:rsidP="005F66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นิสิต</w:t>
      </w:r>
      <w:r w:rsidR="002C075C" w:rsidRPr="00287CE5">
        <w:rPr>
          <w:rFonts w:ascii="TH SarabunPSK" w:hAnsi="TH SarabunPSK" w:cs="TH SarabunPSK" w:hint="cs"/>
          <w:szCs w:val="32"/>
          <w:cs/>
        </w:rPr>
        <w:t>หลักสูตรพุทธ</w:t>
      </w:r>
      <w:proofErr w:type="spellStart"/>
      <w:r w:rsidR="002C075C"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="002C075C" w:rsidRPr="00287CE5">
        <w:rPr>
          <w:rFonts w:ascii="TH SarabunPSK" w:hAnsi="TH SarabunPSK" w:cs="TH SarabunPSK" w:hint="cs"/>
          <w:szCs w:val="32"/>
          <w:cs/>
        </w:rPr>
        <w:t xml:space="preserve">บัณฑิต </w:t>
      </w:r>
      <w:r w:rsidR="004029B2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="002B1490" w:rsidRPr="00287CE5">
        <w:rPr>
          <w:rFonts w:ascii="TH SarabunPSK" w:hAnsi="TH SarabunPSK" w:cs="TH SarabunPSK" w:hint="cs"/>
          <w:szCs w:val="32"/>
          <w:cs/>
        </w:rPr>
        <w:t>สามารถสำเร็จการศึกษาตามเกณฑ์ที่หลักสูตรกำหนด โดยไ</w:t>
      </w:r>
      <w:r w:rsidR="00763CDE" w:rsidRPr="00287CE5">
        <w:rPr>
          <w:rFonts w:ascii="TH SarabunPSK" w:hAnsi="TH SarabunPSK" w:cs="TH SarabunPSK" w:hint="cs"/>
          <w:szCs w:val="32"/>
          <w:cs/>
        </w:rPr>
        <w:t>ม่มีนิสิตตกค้าง หรือออกกลางคัน</w:t>
      </w:r>
      <w:r w:rsidR="002C075C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Cs w:val="32"/>
        </w:rPr>
        <w:t xml:space="preserve"> </w:t>
      </w:r>
    </w:p>
    <w:p w:rsidR="007B0859" w:rsidRPr="00287CE5" w:rsidRDefault="007B0859" w:rsidP="00F0025C">
      <w:pPr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777646" w:rsidRPr="00287CE5" w:rsidRDefault="00777646" w:rsidP="00F0025C">
      <w:pPr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3A4552" w:rsidRPr="00287CE5" w:rsidRDefault="00777646" w:rsidP="00F0025C">
      <w:pPr>
        <w:spacing w:after="0" w:line="240" w:lineRule="auto"/>
        <w:rPr>
          <w:rFonts w:ascii="TH SarabunPSK" w:eastAsia="TH SarabunPSK" w:hAnsi="TH SarabunPSK" w:cs="TH SarabunPSK"/>
          <w:b/>
          <w:bCs/>
          <w:szCs w:val="32"/>
          <w:cs/>
        </w:rPr>
      </w:pPr>
      <w:r w:rsidRPr="00287CE5">
        <w:rPr>
          <w:rFonts w:ascii="TH SarabunPSK" w:eastAsia="TH SarabunPSK" w:hAnsi="TH SarabunPSK" w:cs="TH SarabunPSK" w:hint="cs"/>
          <w:b/>
          <w:bCs/>
          <w:szCs w:val="32"/>
          <w:cs/>
        </w:rPr>
        <w:lastRenderedPageBreak/>
        <w:t xml:space="preserve">- </w:t>
      </w:r>
      <w:r w:rsidR="003A4552" w:rsidRPr="00287CE5">
        <w:rPr>
          <w:rFonts w:ascii="TH SarabunPSK" w:eastAsia="TH SarabunPSK" w:hAnsi="TH SarabunPSK" w:cs="TH SarabunPSK"/>
          <w:b/>
          <w:bCs/>
          <w:szCs w:val="32"/>
          <w:cs/>
        </w:rPr>
        <w:t>ความพึงพอใจและผลการจัดการข้อร้องเรียนของนิสิต</w:t>
      </w:r>
    </w:p>
    <w:p w:rsidR="003A4552" w:rsidRPr="00287CE5" w:rsidRDefault="00490BEF" w:rsidP="003A4552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  <w:r w:rsidRPr="00287CE5">
        <w:rPr>
          <w:rFonts w:ascii="TH SarabunPSK" w:eastAsia="TH SarabunPSK" w:hAnsi="TH SarabunPSK" w:cs="TH SarabunPSK"/>
          <w:szCs w:val="32"/>
          <w:cs/>
        </w:rPr>
        <w:tab/>
      </w:r>
      <w:r w:rsidR="003A4552" w:rsidRPr="00287CE5">
        <w:rPr>
          <w:rFonts w:ascii="TH SarabunPSK" w:eastAsia="TH SarabunPSK" w:hAnsi="TH SarabunPSK" w:cs="TH SarabunPSK"/>
          <w:szCs w:val="32"/>
          <w:cs/>
        </w:rPr>
        <w:t>ผลการประเมินความพึ</w:t>
      </w:r>
      <w:r w:rsidR="000E315A" w:rsidRPr="00287CE5">
        <w:rPr>
          <w:rFonts w:ascii="TH SarabunPSK" w:eastAsia="TH SarabunPSK" w:hAnsi="TH SarabunPSK" w:cs="TH SarabunPSK"/>
          <w:szCs w:val="32"/>
          <w:cs/>
        </w:rPr>
        <w:t xml:space="preserve">งพอใจของนิสิต  ในปีการศึกษา </w:t>
      </w:r>
      <w:r w:rsidR="00F0025C" w:rsidRPr="00287CE5">
        <w:rPr>
          <w:rFonts w:ascii="TH SarabunPSK" w:hAnsi="TH SarabunPSK" w:cs="TH SarabunPSK"/>
          <w:szCs w:val="32"/>
          <w:cs/>
        </w:rPr>
        <w:t>25</w:t>
      </w:r>
      <w:r w:rsidR="00F0025C" w:rsidRPr="00287CE5">
        <w:rPr>
          <w:rFonts w:ascii="TH SarabunPSK" w:hAnsi="TH SarabunPSK" w:cs="TH SarabunPSK" w:hint="cs"/>
          <w:szCs w:val="32"/>
          <w:cs/>
        </w:rPr>
        <w:t>60</w:t>
      </w:r>
      <w:r w:rsidR="003A4552" w:rsidRPr="00287CE5">
        <w:rPr>
          <w:rFonts w:ascii="TH SarabunPSK" w:eastAsia="TH SarabunPSK" w:hAnsi="TH SarabunPSK" w:cs="TH SarabunPSK"/>
          <w:szCs w:val="32"/>
          <w:cs/>
        </w:rPr>
        <w:t xml:space="preserve"> เท่ากับ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3</w:t>
      </w:r>
      <w:r w:rsidR="003F4FE9" w:rsidRPr="00287CE5">
        <w:rPr>
          <w:rFonts w:ascii="TH SarabunPSK" w:eastAsia="TH SarabunPSK" w:hAnsi="TH SarabunPSK" w:cs="TH SarabunPSK"/>
          <w:szCs w:val="32"/>
        </w:rPr>
        <w:t>.</w:t>
      </w:r>
      <w:r w:rsidR="004C2643" w:rsidRPr="00287CE5">
        <w:rPr>
          <w:rFonts w:ascii="TH SarabunPSK" w:eastAsia="TH SarabunPSK" w:hAnsi="TH SarabunPSK" w:cs="TH SarabunPSK" w:hint="cs"/>
          <w:szCs w:val="32"/>
          <w:cs/>
        </w:rPr>
        <w:t>84</w:t>
      </w:r>
    </w:p>
    <w:p w:rsidR="003A4552" w:rsidRPr="00287CE5" w:rsidRDefault="003A4552" w:rsidP="003A4552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  <w:r w:rsidRPr="00287CE5">
        <w:rPr>
          <w:rFonts w:ascii="TH SarabunPSK" w:eastAsia="TH SarabunPSK" w:hAnsi="TH SarabunPSK" w:cs="TH SarabunPSK"/>
          <w:szCs w:val="32"/>
          <w:cs/>
        </w:rPr>
        <w:tab/>
        <w:t>ผลการประเมินความพึ</w:t>
      </w:r>
      <w:r w:rsidR="000E315A" w:rsidRPr="00287CE5">
        <w:rPr>
          <w:rFonts w:ascii="TH SarabunPSK" w:eastAsia="TH SarabunPSK" w:hAnsi="TH SarabunPSK" w:cs="TH SarabunPSK"/>
          <w:szCs w:val="32"/>
          <w:cs/>
        </w:rPr>
        <w:t xml:space="preserve">งพอใจของนิสิต  ในปีการศึกษา </w:t>
      </w:r>
      <w:r w:rsidR="00F0025C" w:rsidRPr="00287CE5">
        <w:rPr>
          <w:rFonts w:ascii="TH SarabunPSK" w:eastAsia="TH SarabunPSK" w:hAnsi="TH SarabunPSK" w:cs="TH SarabunPSK"/>
          <w:szCs w:val="32"/>
          <w:cs/>
        </w:rPr>
        <w:t>255</w:t>
      </w:r>
      <w:r w:rsidR="00F0025C" w:rsidRPr="00287CE5">
        <w:rPr>
          <w:rFonts w:ascii="TH SarabunPSK" w:eastAsia="TH SarabunPSK" w:hAnsi="TH SarabunPSK" w:cs="TH SarabunPSK" w:hint="cs"/>
          <w:szCs w:val="32"/>
          <w:cs/>
        </w:rPr>
        <w:t>9</w:t>
      </w:r>
      <w:r w:rsidRPr="00287CE5">
        <w:rPr>
          <w:rFonts w:ascii="TH SarabunPSK" w:eastAsia="TH SarabunPSK" w:hAnsi="TH SarabunPSK" w:cs="TH SarabunPSK"/>
          <w:szCs w:val="32"/>
          <w:cs/>
        </w:rPr>
        <w:t xml:space="preserve"> เท่ากับ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3</w:t>
      </w:r>
      <w:r w:rsidR="007813CC" w:rsidRPr="00287CE5">
        <w:rPr>
          <w:rFonts w:ascii="TH SarabunPSK" w:eastAsia="TH SarabunPSK" w:hAnsi="TH SarabunPSK" w:cs="TH SarabunPSK"/>
          <w:szCs w:val="32"/>
        </w:rPr>
        <w:t>.</w:t>
      </w:r>
      <w:r w:rsidR="002E2D78" w:rsidRPr="00287CE5">
        <w:rPr>
          <w:rFonts w:ascii="TH SarabunPSK" w:eastAsia="TH SarabunPSK" w:hAnsi="TH SarabunPSK" w:cs="TH SarabunPSK" w:hint="cs"/>
          <w:szCs w:val="32"/>
          <w:cs/>
        </w:rPr>
        <w:t>97</w:t>
      </w:r>
    </w:p>
    <w:p w:rsidR="003A4552" w:rsidRPr="00287CE5" w:rsidRDefault="003A4552" w:rsidP="00B75218">
      <w:pPr>
        <w:tabs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  <w:r w:rsidRPr="00287CE5">
        <w:rPr>
          <w:rFonts w:ascii="TH SarabunPSK" w:eastAsia="TH SarabunPSK" w:hAnsi="TH SarabunPSK" w:cs="TH SarabunPSK"/>
          <w:szCs w:val="32"/>
        </w:rPr>
        <w:tab/>
      </w:r>
      <w:r w:rsidRPr="00287CE5">
        <w:rPr>
          <w:rFonts w:ascii="TH SarabunPSK" w:eastAsia="TH SarabunPSK" w:hAnsi="TH SarabunPSK" w:cs="TH SarabunPSK"/>
          <w:szCs w:val="32"/>
          <w:cs/>
        </w:rPr>
        <w:t xml:space="preserve">ผลการประเมินความพึงพอใจของนิสิต  ในปีการศึกษา </w:t>
      </w:r>
      <w:r w:rsidR="00854BEA" w:rsidRPr="00287CE5">
        <w:rPr>
          <w:rFonts w:ascii="TH SarabunPSK" w:hAnsi="TH SarabunPSK" w:cs="TH SarabunPSK"/>
          <w:szCs w:val="32"/>
          <w:cs/>
        </w:rPr>
        <w:t>255</w:t>
      </w:r>
      <w:r w:rsidR="00F0025C" w:rsidRPr="00287CE5">
        <w:rPr>
          <w:rFonts w:ascii="TH SarabunPSK" w:eastAsia="TH SarabunPSK" w:hAnsi="TH SarabunPSK" w:cs="TH SarabunPSK" w:hint="cs"/>
          <w:szCs w:val="32"/>
          <w:cs/>
        </w:rPr>
        <w:t>8</w:t>
      </w:r>
      <w:r w:rsidRPr="00287CE5">
        <w:rPr>
          <w:rFonts w:ascii="TH SarabunPSK" w:eastAsia="TH SarabunPSK" w:hAnsi="TH SarabunPSK" w:cs="TH SarabunPSK"/>
          <w:szCs w:val="32"/>
          <w:cs/>
        </w:rPr>
        <w:t xml:space="preserve"> เท่ากับ </w:t>
      </w:r>
      <w:r w:rsidR="003B09F9" w:rsidRPr="00287CE5">
        <w:rPr>
          <w:rFonts w:ascii="TH SarabunPSK" w:eastAsia="TH SarabunPSK" w:hAnsi="TH SarabunPSK" w:cs="TH SarabunPSK" w:hint="cs"/>
          <w:szCs w:val="32"/>
          <w:cs/>
        </w:rPr>
        <w:t>3.</w:t>
      </w:r>
      <w:r w:rsidR="004C2643" w:rsidRPr="00287CE5">
        <w:rPr>
          <w:rFonts w:ascii="TH SarabunPSK" w:eastAsia="TH SarabunPSK" w:hAnsi="TH SarabunPSK" w:cs="TH SarabunPSK" w:hint="cs"/>
          <w:szCs w:val="32"/>
          <w:cs/>
        </w:rPr>
        <w:t>90</w:t>
      </w:r>
    </w:p>
    <w:p w:rsidR="00490BEF" w:rsidRPr="00287CE5" w:rsidRDefault="003A4552" w:rsidP="008E1A51">
      <w:pPr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  <w:r w:rsidRPr="00287CE5">
        <w:rPr>
          <w:rFonts w:ascii="TH SarabunPSK" w:eastAsia="TH SarabunPSK" w:hAnsi="TH SarabunPSK" w:cs="TH SarabunPSK"/>
          <w:szCs w:val="32"/>
          <w:cs/>
        </w:rPr>
        <w:tab/>
      </w:r>
      <w:r w:rsidR="007813CC" w:rsidRPr="00287CE5">
        <w:rPr>
          <w:rFonts w:ascii="TH SarabunPSK" w:eastAsia="TH SarabunPSK" w:hAnsi="TH SarabunPSK" w:cs="TH SarabunPSK" w:hint="cs"/>
          <w:szCs w:val="32"/>
          <w:cs/>
        </w:rPr>
        <w:t>หลักสูตร</w:t>
      </w:r>
      <w:r w:rsidR="00E16E9B" w:rsidRPr="00287CE5">
        <w:rPr>
          <w:rFonts w:ascii="TH SarabunPSK" w:eastAsia="TH SarabunPSK" w:hAnsi="TH SarabunPSK" w:cs="TH SarabunPSK" w:hint="cs"/>
          <w:szCs w:val="32"/>
          <w:cs/>
        </w:rPr>
        <w:t>พุทธ</w:t>
      </w:r>
      <w:proofErr w:type="spellStart"/>
      <w:r w:rsidR="007813CC" w:rsidRPr="00287CE5">
        <w:rPr>
          <w:rFonts w:ascii="TH SarabunPSK" w:eastAsia="TH SarabunPSK" w:hAnsi="TH SarabunPSK" w:cs="TH SarabunPSK" w:hint="cs"/>
          <w:szCs w:val="32"/>
          <w:cs/>
        </w:rPr>
        <w:t>ศาสตร</w:t>
      </w:r>
      <w:proofErr w:type="spellEnd"/>
      <w:r w:rsidR="007813CC" w:rsidRPr="00287CE5">
        <w:rPr>
          <w:rFonts w:ascii="TH SarabunPSK" w:eastAsia="TH SarabunPSK" w:hAnsi="TH SarabunPSK" w:cs="TH SarabunPSK" w:hint="cs"/>
          <w:szCs w:val="32"/>
          <w:cs/>
        </w:rPr>
        <w:t xml:space="preserve">บัณฑิต </w:t>
      </w:r>
      <w:r w:rsidR="00F0025C" w:rsidRPr="00287CE5">
        <w:rPr>
          <w:rFonts w:ascii="TH SarabunPSK" w:hAnsi="TH SarabunPSK" w:cs="TH SarabunPSK" w:hint="cs"/>
          <w:szCs w:val="32"/>
          <w:cs/>
        </w:rPr>
        <w:t>สาขาวิชาสังคมวิทยาและมานุษยวิทยา</w:t>
      </w:r>
      <w:r w:rsidR="007813CC" w:rsidRPr="00287CE5">
        <w:rPr>
          <w:rFonts w:ascii="TH SarabunPSK" w:eastAsia="TH SarabunPSK" w:hAnsi="TH SarabunPSK" w:cs="TH SarabunPSK"/>
          <w:szCs w:val="32"/>
          <w:cs/>
        </w:rPr>
        <w:t xml:space="preserve"> </w:t>
      </w:r>
      <w:r w:rsidR="00490BEF" w:rsidRPr="00287CE5">
        <w:rPr>
          <w:rFonts w:ascii="TH SarabunPSK" w:eastAsia="TH SarabunPSK" w:hAnsi="TH SarabunPSK" w:cs="TH SarabunPSK"/>
          <w:szCs w:val="32"/>
          <w:cs/>
        </w:rPr>
        <w:t>ให้นิสิตประเมินความพึงพอใจเกี่ยวกับหลักสูตร โดยมี</w:t>
      </w:r>
      <w:r w:rsidRPr="00287CE5">
        <w:rPr>
          <w:rFonts w:ascii="TH SarabunPSK" w:eastAsia="TH SarabunPSK" w:hAnsi="TH SarabunPSK" w:cs="TH SarabunPSK"/>
          <w:szCs w:val="32"/>
          <w:cs/>
        </w:rPr>
        <w:t>แนวโน้มผลการประเมิน</w:t>
      </w:r>
      <w:r w:rsidR="00166FA9" w:rsidRPr="00287CE5">
        <w:rPr>
          <w:rFonts w:ascii="TH SarabunPSK" w:eastAsia="TH SarabunPSK" w:hAnsi="TH SarabunPSK" w:cs="TH SarabunPSK" w:hint="cs"/>
          <w:szCs w:val="32"/>
          <w:cs/>
        </w:rPr>
        <w:t>ที่ดีขึ้น</w:t>
      </w:r>
    </w:p>
    <w:p w:rsidR="00EC4834" w:rsidRPr="00287CE5" w:rsidRDefault="005F66BA" w:rsidP="00B75218">
      <w:pPr>
        <w:spacing w:after="120" w:line="240" w:lineRule="auto"/>
        <w:jc w:val="thaiDistribute"/>
        <w:rPr>
          <w:rFonts w:ascii="TH SarabunPSK" w:eastAsia="TH SarabunPSK" w:hAnsi="TH SarabunPSK" w:cs="TH SarabunPSK"/>
          <w:szCs w:val="32"/>
        </w:rPr>
      </w:pPr>
      <w:r w:rsidRPr="00287CE5">
        <w:rPr>
          <w:rFonts w:ascii="TH SarabunPSK" w:eastAsia="TH SarabunPSK" w:hAnsi="TH SarabunPSK" w:cs="TH SarabunPSK" w:hint="cs"/>
          <w:szCs w:val="32"/>
          <w:cs/>
        </w:rPr>
        <w:tab/>
      </w:r>
      <w:r w:rsidR="000742ED" w:rsidRPr="00287CE5">
        <w:rPr>
          <w:rFonts w:ascii="TH SarabunPSK" w:eastAsia="TH SarabunPSK" w:hAnsi="TH SarabunPSK" w:cs="TH SarabunPSK"/>
          <w:szCs w:val="32"/>
          <w:cs/>
        </w:rPr>
        <w:t>หลักสูตร</w:t>
      </w:r>
      <w:r w:rsidR="00E16E9B" w:rsidRPr="00287CE5">
        <w:rPr>
          <w:rFonts w:ascii="TH SarabunPSK" w:eastAsia="TH SarabunPSK" w:hAnsi="TH SarabunPSK" w:cs="TH SarabunPSK" w:hint="cs"/>
          <w:szCs w:val="32"/>
          <w:cs/>
        </w:rPr>
        <w:t>พุทธ</w:t>
      </w:r>
      <w:proofErr w:type="spellStart"/>
      <w:r w:rsidR="000742ED" w:rsidRPr="00287CE5">
        <w:rPr>
          <w:rFonts w:ascii="TH SarabunPSK" w:eastAsia="TH SarabunPSK" w:hAnsi="TH SarabunPSK" w:cs="TH SarabunPSK"/>
          <w:szCs w:val="32"/>
          <w:cs/>
        </w:rPr>
        <w:t>ศาสตร</w:t>
      </w:r>
      <w:proofErr w:type="spellEnd"/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บัณฑิต </w:t>
      </w:r>
      <w:r w:rsidR="00F0025C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ให้นิสิตทุกชั้นปีประเมินความพึงพอใจด้าน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1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)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หลักสูตร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2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)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กระบวนการคัดเลือกนิสิต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3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)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อาจารย์ผู้สอน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4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)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สภาพแวดล้อมการเรียนรู้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5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)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การจัดการเรียนการสอน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6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) </w:t>
      </w:r>
      <w:r w:rsidR="00166FA9" w:rsidRPr="00287CE5">
        <w:rPr>
          <w:rFonts w:ascii="TH SarabunPSK" w:eastAsia="TH SarabunPSK" w:hAnsi="TH SarabunPSK" w:cs="TH SarabunPSK"/>
          <w:szCs w:val="32"/>
          <w:cs/>
        </w:rPr>
        <w:t>การวัด</w:t>
      </w:r>
      <w:r w:rsidR="00166FA9" w:rsidRPr="00287CE5">
        <w:rPr>
          <w:rFonts w:ascii="TH SarabunPSK" w:eastAsia="TH SarabunPSK" w:hAnsi="TH SarabunPSK" w:cs="TH SarabunPSK" w:hint="cs"/>
          <w:szCs w:val="32"/>
          <w:cs/>
        </w:rPr>
        <w:t>แ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ละประเมินผล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7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)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การเรียนรู้ตลอดหลักสูตรต่อการพัฒนาคุณลักษณะของผู้เรียน และ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8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)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>การจัดการข้อร้องเรียน โดยมี</w:t>
      </w:r>
      <w:bookmarkStart w:id="0" w:name="OLE_LINK1"/>
      <w:r w:rsidR="000742ED" w:rsidRPr="00287CE5">
        <w:rPr>
          <w:rFonts w:ascii="TH SarabunPSK" w:hAnsi="TH SarabunPSK" w:cs="TH SarabunPSK"/>
          <w:szCs w:val="32"/>
          <w:cs/>
        </w:rPr>
        <w:t>ผลประเมินความพึงพอใจต่อ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>หลักสูตร</w:t>
      </w:r>
      <w:r w:rsidR="00E16E9B" w:rsidRPr="00287CE5">
        <w:rPr>
          <w:rFonts w:ascii="TH SarabunPSK" w:eastAsia="TH SarabunPSK" w:hAnsi="TH SarabunPSK" w:cs="TH SarabunPSK" w:hint="cs"/>
          <w:szCs w:val="32"/>
          <w:cs/>
        </w:rPr>
        <w:t>พุทธ</w:t>
      </w:r>
      <w:proofErr w:type="spellStart"/>
      <w:r w:rsidR="000742ED" w:rsidRPr="00287CE5">
        <w:rPr>
          <w:rFonts w:ascii="TH SarabunPSK" w:eastAsia="TH SarabunPSK" w:hAnsi="TH SarabunPSK" w:cs="TH SarabunPSK"/>
          <w:szCs w:val="32"/>
          <w:cs/>
        </w:rPr>
        <w:t>ศาสตร</w:t>
      </w:r>
      <w:proofErr w:type="spellEnd"/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บัณฑิต </w:t>
      </w:r>
      <w:r w:rsidR="00F0025C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ในปีการศึกษา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25</w:t>
      </w:r>
      <w:r w:rsidR="00F0025C" w:rsidRPr="00287CE5">
        <w:rPr>
          <w:rFonts w:ascii="TH SarabunPSK" w:eastAsia="TH SarabunPSK" w:hAnsi="TH SarabunPSK" w:cs="TH SarabunPSK" w:hint="cs"/>
          <w:szCs w:val="32"/>
          <w:cs/>
        </w:rPr>
        <w:t>60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 </w:t>
      </w:r>
      <w:bookmarkEnd w:id="0"/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เท่ากับ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3</w:t>
      </w:r>
      <w:r w:rsidR="0058779A" w:rsidRPr="00287CE5">
        <w:rPr>
          <w:rFonts w:ascii="TH SarabunPSK" w:eastAsia="TH SarabunPSK" w:hAnsi="TH SarabunPSK" w:cs="TH SarabunPSK"/>
          <w:szCs w:val="32"/>
        </w:rPr>
        <w:t>.</w:t>
      </w:r>
      <w:r w:rsidR="004C2643" w:rsidRPr="00287CE5">
        <w:rPr>
          <w:rFonts w:ascii="TH SarabunPSK" w:eastAsia="TH SarabunPSK" w:hAnsi="TH SarabunPSK" w:cs="TH SarabunPSK" w:hint="cs"/>
          <w:szCs w:val="32"/>
          <w:cs/>
        </w:rPr>
        <w:t>84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คะแนน </w:t>
      </w:r>
      <w:r w:rsidR="000742ED" w:rsidRPr="00287CE5">
        <w:rPr>
          <w:rFonts w:ascii="TH SarabunPSK" w:eastAsia="TH SarabunPSK" w:hAnsi="TH SarabunPSK" w:cs="TH SarabunPSK"/>
          <w:szCs w:val="32"/>
        </w:rPr>
        <w:t>(</w:t>
      </w:r>
      <w:r w:rsidR="008E1A51" w:rsidRPr="00287CE5">
        <w:rPr>
          <w:rFonts w:ascii="TH SarabunPSK" w:hAnsi="TH SarabunPSK" w:cs="TH SarabunPSK"/>
          <w:szCs w:val="32"/>
        </w:rPr>
        <w:t>MCU</w:t>
      </w:r>
      <w:r w:rsidR="000742ED" w:rsidRPr="00287CE5">
        <w:rPr>
          <w:rFonts w:ascii="TH SarabunPSK" w:hAnsi="TH SarabunPSK" w:cs="TH SarabunPSK"/>
          <w:szCs w:val="32"/>
        </w:rPr>
        <w:t>_</w:t>
      </w:r>
      <w:r w:rsidR="00904E48" w:rsidRPr="00287CE5">
        <w:rPr>
          <w:rFonts w:ascii="TH SarabunPSK" w:hAnsi="TH SarabunPSK" w:cs="TH SarabunPSK"/>
          <w:szCs w:val="32"/>
        </w:rPr>
        <w:t>SO</w:t>
      </w:r>
      <w:r w:rsidR="002E2D78" w:rsidRPr="00287CE5">
        <w:rPr>
          <w:rFonts w:ascii="TH SarabunPSK" w:hAnsi="TH SarabunPSK" w:cs="TH SarabunPSK"/>
          <w:szCs w:val="32"/>
        </w:rPr>
        <w:t>_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="00166FA9" w:rsidRPr="00287CE5">
        <w:rPr>
          <w:rFonts w:ascii="TH SarabunPSK" w:hAnsi="TH SarabunPSK" w:cs="TH SarabunPSK"/>
          <w:szCs w:val="32"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="00166FA9" w:rsidRPr="00287CE5">
        <w:rPr>
          <w:rFonts w:ascii="TH SarabunPSK" w:hAnsi="TH SarabunPSK" w:cs="TH SarabunPSK"/>
          <w:szCs w:val="32"/>
        </w:rPr>
        <w:t>_</w:t>
      </w:r>
      <w:r w:rsidR="003B09F9" w:rsidRPr="00287CE5">
        <w:rPr>
          <w:rFonts w:ascii="TH SarabunPSK" w:hAnsi="TH SarabunPSK" w:cs="TH SarabunPSK" w:hint="cs"/>
          <w:szCs w:val="32"/>
          <w:cs/>
        </w:rPr>
        <w:t>3</w:t>
      </w:r>
      <w:r w:rsidR="000742ED" w:rsidRPr="00287CE5">
        <w:rPr>
          <w:rFonts w:ascii="TH SarabunPSK" w:hAnsi="TH SarabunPSK" w:cs="TH SarabunPSK"/>
          <w:szCs w:val="32"/>
        </w:rPr>
        <w:t xml:space="preserve">: </w:t>
      </w:r>
      <w:r w:rsidR="000742ED" w:rsidRPr="00287CE5">
        <w:rPr>
          <w:rFonts w:ascii="TH SarabunPSK" w:hAnsi="TH SarabunPSK" w:cs="TH SarabunPSK"/>
          <w:szCs w:val="32"/>
          <w:cs/>
        </w:rPr>
        <w:t>ผลประเมินความพึงพอใจของนิสิตที่มีต่อ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>หลักสูตร</w:t>
      </w:r>
      <w:r w:rsidR="00E16E9B" w:rsidRPr="00287CE5">
        <w:rPr>
          <w:rFonts w:ascii="TH SarabunPSK" w:eastAsia="TH SarabunPSK" w:hAnsi="TH SarabunPSK" w:cs="TH SarabunPSK" w:hint="cs"/>
          <w:szCs w:val="32"/>
          <w:cs/>
        </w:rPr>
        <w:t>พุทธ</w:t>
      </w:r>
      <w:proofErr w:type="spellStart"/>
      <w:r w:rsidR="000742ED" w:rsidRPr="00287CE5">
        <w:rPr>
          <w:rFonts w:ascii="TH SarabunPSK" w:eastAsia="TH SarabunPSK" w:hAnsi="TH SarabunPSK" w:cs="TH SarabunPSK"/>
          <w:szCs w:val="32"/>
          <w:cs/>
        </w:rPr>
        <w:t>ศาสตร</w:t>
      </w:r>
      <w:proofErr w:type="spellEnd"/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บัณฑิต </w:t>
      </w:r>
      <w:r w:rsidR="00F0025C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ปีการศึกษา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25</w:t>
      </w:r>
      <w:r w:rsidR="00F0025C" w:rsidRPr="00287CE5">
        <w:rPr>
          <w:rFonts w:ascii="TH SarabunPSK" w:eastAsia="TH SarabunPSK" w:hAnsi="TH SarabunPSK" w:cs="TH SarabunPSK" w:hint="cs"/>
          <w:szCs w:val="32"/>
          <w:cs/>
        </w:rPr>
        <w:t>60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) รวมถึงมีการประเมินอาจารย์ที่ปรึกษา </w:t>
      </w:r>
      <w:r w:rsidR="000742ED" w:rsidRPr="00287CE5">
        <w:rPr>
          <w:rFonts w:ascii="TH SarabunPSK" w:hAnsi="TH SarabunPSK" w:cs="TH SarabunPSK"/>
          <w:szCs w:val="32"/>
          <w:cs/>
        </w:rPr>
        <w:t xml:space="preserve">โดยมีผลการประเมิน </w:t>
      </w:r>
      <w:r w:rsidR="003B09F9" w:rsidRPr="00287CE5">
        <w:rPr>
          <w:rFonts w:ascii="TH SarabunPSK" w:hAnsi="TH SarabunPSK" w:cs="TH SarabunPSK" w:hint="cs"/>
          <w:szCs w:val="32"/>
          <w:cs/>
        </w:rPr>
        <w:t>4.</w:t>
      </w:r>
      <w:r w:rsidR="00560946" w:rsidRPr="00287CE5">
        <w:rPr>
          <w:rFonts w:ascii="TH SarabunPSK" w:hAnsi="TH SarabunPSK" w:cs="TH SarabunPSK" w:hint="cs"/>
          <w:szCs w:val="32"/>
          <w:cs/>
        </w:rPr>
        <w:t>05</w:t>
      </w:r>
      <w:r w:rsidR="000742ED" w:rsidRPr="00287CE5">
        <w:rPr>
          <w:rFonts w:ascii="TH SarabunPSK" w:hAnsi="TH SarabunPSK" w:cs="TH SarabunPSK"/>
          <w:szCs w:val="32"/>
        </w:rPr>
        <w:t xml:space="preserve"> </w:t>
      </w:r>
      <w:r w:rsidR="000742ED" w:rsidRPr="00287CE5">
        <w:rPr>
          <w:rFonts w:ascii="TH SarabunPSK" w:hAnsi="TH SarabunPSK" w:cs="TH SarabunPSK"/>
          <w:szCs w:val="32"/>
          <w:cs/>
        </w:rPr>
        <w:t>คะแนน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 (</w:t>
      </w:r>
      <w:r w:rsidR="008E1A51" w:rsidRPr="00287CE5">
        <w:rPr>
          <w:rFonts w:ascii="TH SarabunPSK" w:hAnsi="TH SarabunPSK" w:cs="TH SarabunPSK"/>
          <w:szCs w:val="32"/>
        </w:rPr>
        <w:t>MCU</w:t>
      </w:r>
      <w:r w:rsidR="000742ED" w:rsidRPr="00287CE5">
        <w:rPr>
          <w:rFonts w:ascii="TH SarabunPSK" w:hAnsi="TH SarabunPSK" w:cs="TH SarabunPSK"/>
          <w:szCs w:val="32"/>
        </w:rPr>
        <w:t>_</w:t>
      </w:r>
      <w:r w:rsidR="00904E48" w:rsidRPr="00287CE5">
        <w:rPr>
          <w:rFonts w:ascii="TH SarabunPSK" w:hAnsi="TH SarabunPSK" w:cs="TH SarabunPSK"/>
          <w:szCs w:val="32"/>
        </w:rPr>
        <w:t>SO_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="004E44B1" w:rsidRPr="00287CE5">
        <w:rPr>
          <w:rFonts w:ascii="TH SarabunPSK" w:hAnsi="TH SarabunPSK" w:cs="TH SarabunPSK"/>
          <w:szCs w:val="32"/>
        </w:rPr>
        <w:t>.</w:t>
      </w:r>
      <w:r w:rsidR="00B65DA4" w:rsidRPr="00287CE5">
        <w:rPr>
          <w:rFonts w:ascii="TH SarabunPSK" w:hAnsi="TH SarabunPSK" w:cs="TH SarabunPSK" w:hint="cs"/>
          <w:szCs w:val="32"/>
          <w:cs/>
        </w:rPr>
        <w:t>3</w:t>
      </w:r>
      <w:r w:rsidR="00166FA9" w:rsidRPr="00287CE5">
        <w:rPr>
          <w:rFonts w:ascii="TH SarabunPSK" w:hAnsi="TH SarabunPSK" w:cs="TH SarabunPSK"/>
          <w:szCs w:val="32"/>
        </w:rPr>
        <w:t>_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="000742ED" w:rsidRPr="00287CE5">
        <w:rPr>
          <w:rFonts w:ascii="TH SarabunPSK" w:hAnsi="TH SarabunPSK" w:cs="TH SarabunPSK"/>
          <w:szCs w:val="32"/>
        </w:rPr>
        <w:t xml:space="preserve">: </w:t>
      </w:r>
      <w:r w:rsidR="000742ED" w:rsidRPr="00287CE5">
        <w:rPr>
          <w:rFonts w:ascii="TH SarabunPSK" w:hAnsi="TH SarabunPSK" w:cs="TH SarabunPSK"/>
          <w:szCs w:val="32"/>
          <w:cs/>
        </w:rPr>
        <w:t>ผลประเมินความพึงพอใจต่อ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อาจารย์ที่ปรึกษา ปีการศึกษา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25</w:t>
      </w:r>
      <w:r w:rsidR="00560946" w:rsidRPr="00287CE5">
        <w:rPr>
          <w:rFonts w:ascii="TH SarabunPSK" w:eastAsia="TH SarabunPSK" w:hAnsi="TH SarabunPSK" w:cs="TH SarabunPSK" w:hint="cs"/>
          <w:szCs w:val="32"/>
          <w:cs/>
        </w:rPr>
        <w:t>60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>)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 </w:t>
      </w:r>
      <w:r w:rsidR="000B2188" w:rsidRPr="00287CE5">
        <w:rPr>
          <w:rFonts w:ascii="TH SarabunPSK" w:eastAsia="TH SarabunPSK" w:hAnsi="TH SarabunPSK" w:cs="TH SarabunPSK" w:hint="cs"/>
          <w:szCs w:val="32"/>
          <w:cs/>
        </w:rPr>
        <w:t xml:space="preserve">คณะกรรมการบริหารฯ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นำผลการประเมินที่ได้จากปีการศึกษา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25</w:t>
      </w:r>
      <w:r w:rsidR="00560946" w:rsidRPr="00287CE5">
        <w:rPr>
          <w:rFonts w:ascii="TH SarabunPSK" w:eastAsia="TH SarabunPSK" w:hAnsi="TH SarabunPSK" w:cs="TH SarabunPSK" w:hint="cs"/>
          <w:szCs w:val="32"/>
          <w:cs/>
        </w:rPr>
        <w:t>60</w:t>
      </w:r>
      <w:r w:rsidR="00BA4F37" w:rsidRPr="00287CE5">
        <w:rPr>
          <w:rFonts w:ascii="TH SarabunPSK" w:eastAsia="TH SarabunPSK" w:hAnsi="TH SarabunPSK" w:cs="TH SarabunPSK"/>
          <w:szCs w:val="32"/>
        </w:rPr>
        <w:t xml:space="preserve"> </w:t>
      </w:r>
      <w:r w:rsidR="00BA4F37" w:rsidRPr="00287CE5">
        <w:rPr>
          <w:rFonts w:ascii="TH SarabunPSK" w:eastAsia="TH SarabunPSK" w:hAnsi="TH SarabunPSK" w:cs="TH SarabunPSK" w:hint="cs"/>
          <w:szCs w:val="32"/>
          <w:cs/>
        </w:rPr>
        <w:t>พบว่าการประเมินด้าน</w:t>
      </w:r>
      <w:r w:rsidR="00BA4F37" w:rsidRPr="00287CE5">
        <w:rPr>
          <w:rFonts w:ascii="TH SarabunPSK" w:eastAsia="TH SarabunPSK" w:hAnsi="TH SarabunPSK" w:cs="TH SarabunPSK"/>
          <w:szCs w:val="32"/>
          <w:cs/>
        </w:rPr>
        <w:t>อาจารย์ที่ปรึกษาให้คำแนะนำปรึกษาในการลงทะเบียนเรียนโดยคำนึงถึงความต้องการ ความสนใจ และศักยภาพของนิสิต</w:t>
      </w:r>
      <w:r w:rsidR="00BA4F37" w:rsidRPr="00287CE5">
        <w:rPr>
          <w:rFonts w:ascii="TH SarabunPSK" w:eastAsia="TH SarabunPSK" w:hAnsi="TH SarabunPSK" w:cs="TH SarabunPSK" w:hint="cs"/>
          <w:szCs w:val="32"/>
          <w:cs/>
        </w:rPr>
        <w:t>นั้นมีผลการประเมินที่น้อยกว่าการประเมินด้านอื่น คณะกรรมการบริหารฯ จึงปรึกษาหารือเพื่อหาแนวทางปรับปรุงประเด็นนี้</w:t>
      </w:r>
      <w:r w:rsidR="00C23AD9" w:rsidRPr="00287CE5">
        <w:rPr>
          <w:rFonts w:ascii="TH SarabunPSK" w:eastAsia="TH SarabunPSK" w:hAnsi="TH SarabunPSK" w:cs="TH SarabunPSK" w:hint="cs"/>
          <w:szCs w:val="32"/>
          <w:cs/>
        </w:rPr>
        <w:t xml:space="preserve"> โดยเสนอให้เพิ่มช่องทางในการให้คำแนะนำด้านการเรียน เช่น สื่อออนไลน์</w:t>
      </w:r>
      <w:r w:rsidR="00A4739F" w:rsidRPr="00287CE5">
        <w:rPr>
          <w:rFonts w:ascii="TH SarabunPSK" w:eastAsia="TH SarabunPSK" w:hAnsi="TH SarabunPSK" w:cs="TH SarabunPSK" w:hint="cs"/>
          <w:szCs w:val="32"/>
          <w:cs/>
        </w:rPr>
        <w:t xml:space="preserve"> </w:t>
      </w:r>
      <w:r w:rsidR="00C23AD9" w:rsidRPr="00287CE5">
        <w:rPr>
          <w:rFonts w:ascii="TH SarabunPSK" w:eastAsia="TH SarabunPSK" w:hAnsi="TH SarabunPSK" w:cs="TH SarabunPSK" w:hint="cs"/>
          <w:szCs w:val="32"/>
          <w:cs/>
        </w:rPr>
        <w:t xml:space="preserve">เป็นต้น </w:t>
      </w:r>
      <w:r w:rsidR="00DE1AF0" w:rsidRPr="00287CE5">
        <w:rPr>
          <w:rFonts w:ascii="TH SarabunPSK" w:eastAsia="TH SarabunPSK" w:hAnsi="TH SarabunPSK" w:cs="TH SarabunPSK" w:hint="cs"/>
          <w:szCs w:val="32"/>
          <w:cs/>
        </w:rPr>
        <w:t xml:space="preserve">โดยในปี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25</w:t>
      </w:r>
      <w:r w:rsidR="00560946" w:rsidRPr="00287CE5">
        <w:rPr>
          <w:rFonts w:ascii="TH SarabunPSK" w:eastAsia="TH SarabunPSK" w:hAnsi="TH SarabunPSK" w:cs="TH SarabunPSK" w:hint="cs"/>
          <w:szCs w:val="32"/>
          <w:cs/>
        </w:rPr>
        <w:t>60</w:t>
      </w:r>
      <w:r w:rsidR="00DE1AF0" w:rsidRPr="00287CE5">
        <w:rPr>
          <w:rFonts w:ascii="TH SarabunPSK" w:eastAsia="TH SarabunPSK" w:hAnsi="TH SarabunPSK" w:cs="TH SarabunPSK"/>
          <w:szCs w:val="32"/>
        </w:rPr>
        <w:t xml:space="preserve"> </w:t>
      </w:r>
      <w:r w:rsidR="00DE1AF0" w:rsidRPr="00287CE5">
        <w:rPr>
          <w:rFonts w:ascii="TH SarabunPSK" w:eastAsia="TH SarabunPSK" w:hAnsi="TH SarabunPSK" w:cs="TH SarabunPSK" w:hint="cs"/>
          <w:szCs w:val="32"/>
          <w:cs/>
        </w:rPr>
        <w:t xml:space="preserve">นี้ </w:t>
      </w:r>
      <w:r w:rsidR="00C23AD9" w:rsidRPr="00287CE5">
        <w:rPr>
          <w:rFonts w:ascii="TH SarabunPSK" w:eastAsia="TH SarabunPSK" w:hAnsi="TH SarabunPSK" w:cs="TH SarabunPSK" w:hint="cs"/>
          <w:szCs w:val="32"/>
          <w:cs/>
        </w:rPr>
        <w:t>คณะกรรมการบริหารฯ เพิ่มช่องทางการติดต่อผ่าน</w:t>
      </w:r>
      <w:r w:rsidR="008E1A51" w:rsidRPr="00287CE5">
        <w:rPr>
          <w:rFonts w:ascii="TH SarabunPSK" w:eastAsia="TH SarabunPSK" w:hAnsi="TH SarabunPSK" w:cs="TH SarabunPSK" w:hint="cs"/>
          <w:szCs w:val="32"/>
          <w:cs/>
        </w:rPr>
        <w:t xml:space="preserve"> </w:t>
      </w:r>
      <w:proofErr w:type="spellStart"/>
      <w:r w:rsidR="008E1A51" w:rsidRPr="00287CE5">
        <w:rPr>
          <w:rFonts w:ascii="TH SarabunPSK" w:eastAsia="TH SarabunPSK" w:hAnsi="TH SarabunPSK" w:cs="TH SarabunPSK"/>
          <w:szCs w:val="32"/>
          <w:cs/>
        </w:rPr>
        <w:t>เฟ</w:t>
      </w:r>
      <w:r w:rsidR="00204E1F" w:rsidRPr="00287CE5">
        <w:rPr>
          <w:rFonts w:ascii="TH SarabunPSK" w:eastAsia="TH SarabunPSK" w:hAnsi="TH SarabunPSK" w:cs="TH SarabunPSK" w:hint="cs"/>
          <w:szCs w:val="32"/>
          <w:cs/>
        </w:rPr>
        <w:t>ซ</w:t>
      </w:r>
      <w:r w:rsidR="008E1A51" w:rsidRPr="00287CE5">
        <w:rPr>
          <w:rFonts w:ascii="TH SarabunPSK" w:eastAsia="TH SarabunPSK" w:hAnsi="TH SarabunPSK" w:cs="TH SarabunPSK"/>
          <w:szCs w:val="32"/>
          <w:cs/>
        </w:rPr>
        <w:t>บุ๊ค</w:t>
      </w:r>
      <w:proofErr w:type="spellEnd"/>
      <w:r w:rsidR="008E1A51" w:rsidRPr="00287CE5">
        <w:rPr>
          <w:rFonts w:ascii="TH SarabunPSK" w:eastAsia="TH SarabunPSK" w:hAnsi="TH SarabunPSK" w:cs="TH SarabunPSK"/>
          <w:szCs w:val="32"/>
          <w:cs/>
        </w:rPr>
        <w:t xml:space="preserve"> </w:t>
      </w:r>
      <w:proofErr w:type="spellStart"/>
      <w:r w:rsidR="008E1A51" w:rsidRPr="00287CE5">
        <w:rPr>
          <w:rFonts w:ascii="TH SarabunPSK" w:eastAsia="TH SarabunPSK" w:hAnsi="TH SarabunPSK" w:cs="TH SarabunPSK"/>
          <w:szCs w:val="32"/>
          <w:cs/>
        </w:rPr>
        <w:t>ไลน์</w:t>
      </w:r>
      <w:proofErr w:type="spellEnd"/>
      <w:r w:rsidR="008E1A51" w:rsidRPr="00287CE5">
        <w:rPr>
          <w:rFonts w:ascii="TH SarabunPSK" w:eastAsia="TH SarabunPSK" w:hAnsi="TH SarabunPSK" w:cs="TH SarabunPSK"/>
          <w:szCs w:val="32"/>
          <w:cs/>
        </w:rPr>
        <w:t xml:space="preserve"> อี</w:t>
      </w:r>
      <w:proofErr w:type="spellStart"/>
      <w:r w:rsidR="008E1A51" w:rsidRPr="00287CE5">
        <w:rPr>
          <w:rFonts w:ascii="TH SarabunPSK" w:eastAsia="TH SarabunPSK" w:hAnsi="TH SarabunPSK" w:cs="TH SarabunPSK"/>
          <w:szCs w:val="32"/>
          <w:cs/>
        </w:rPr>
        <w:t>เมล</w:t>
      </w:r>
      <w:proofErr w:type="spellEnd"/>
      <w:r w:rsidR="008E1A51" w:rsidRPr="00287CE5">
        <w:rPr>
          <w:rFonts w:ascii="TH SarabunPSK" w:eastAsia="TH SarabunPSK" w:hAnsi="TH SarabunPSK" w:cs="TH SarabunPSK"/>
          <w:szCs w:val="32"/>
          <w:cs/>
        </w:rPr>
        <w:t xml:space="preserve"> </w:t>
      </w:r>
      <w:r w:rsidR="00C23AD9" w:rsidRPr="00287CE5">
        <w:rPr>
          <w:rFonts w:ascii="TH SarabunPSK" w:eastAsia="TH SarabunPSK" w:hAnsi="TH SarabunPSK" w:cs="TH SarabunPSK" w:hint="cs"/>
          <w:szCs w:val="32"/>
          <w:cs/>
        </w:rPr>
        <w:t>เพื่อ</w:t>
      </w:r>
      <w:r w:rsidR="00170FEC" w:rsidRPr="00287CE5">
        <w:rPr>
          <w:rFonts w:ascii="TH SarabunPSK" w:eastAsia="TH SarabunPSK" w:hAnsi="TH SarabunPSK" w:cs="TH SarabunPSK" w:hint="cs"/>
          <w:szCs w:val="32"/>
          <w:cs/>
        </w:rPr>
        <w:t>เพิ่มความรวดเร็วในการประชาสัมพันธ์และแจ้งข้อมูลข่าวสารต่างๆ รวมถึง</w:t>
      </w:r>
      <w:r w:rsidR="00DE1AF0" w:rsidRPr="00287CE5">
        <w:rPr>
          <w:rFonts w:ascii="TH SarabunPSK" w:eastAsia="TH SarabunPSK" w:hAnsi="TH SarabunPSK" w:cs="TH SarabunPSK" w:hint="cs"/>
          <w:szCs w:val="32"/>
          <w:cs/>
        </w:rPr>
        <w:t>การสอบถามข้อมูลต่างๆของนิสิต ซึ่งผลการประเมิน</w:t>
      </w:r>
      <w:r w:rsidR="00DE1AF0" w:rsidRPr="00287CE5">
        <w:rPr>
          <w:rFonts w:ascii="TH SarabunPSK" w:hAnsi="TH SarabunPSK" w:cs="TH SarabunPSK"/>
          <w:szCs w:val="32"/>
          <w:cs/>
        </w:rPr>
        <w:t>ความพึงพอใจต่อ</w:t>
      </w:r>
      <w:r w:rsidR="00DE1AF0" w:rsidRPr="00287CE5">
        <w:rPr>
          <w:rFonts w:ascii="TH SarabunPSK" w:eastAsia="TH SarabunPSK" w:hAnsi="TH SarabunPSK" w:cs="TH SarabunPSK"/>
          <w:szCs w:val="32"/>
          <w:cs/>
        </w:rPr>
        <w:t xml:space="preserve">อาจารย์ที่ปรึกษา ปีการศึกษา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25</w:t>
      </w:r>
      <w:r w:rsidR="00560946" w:rsidRPr="00287CE5">
        <w:rPr>
          <w:rFonts w:ascii="TH SarabunPSK" w:eastAsia="TH SarabunPSK" w:hAnsi="TH SarabunPSK" w:cs="TH SarabunPSK" w:hint="cs"/>
          <w:szCs w:val="32"/>
          <w:cs/>
        </w:rPr>
        <w:t>60</w:t>
      </w:r>
      <w:r w:rsidR="00DE1AF0" w:rsidRPr="00287CE5">
        <w:rPr>
          <w:rFonts w:ascii="TH SarabunPSK" w:eastAsia="TH SarabunPSK" w:hAnsi="TH SarabunPSK" w:cs="TH SarabunPSK" w:hint="cs"/>
          <w:szCs w:val="32"/>
          <w:cs/>
        </w:rPr>
        <w:t xml:space="preserve"> นั้นมีผลประเมินด้านนี้ในระดับคะแนนที่สูงขึ้น คณะกรรมการบริหารฯ จึง</w:t>
      </w:r>
      <w:r w:rsidR="00401003" w:rsidRPr="00287CE5">
        <w:rPr>
          <w:rFonts w:ascii="TH SarabunPSK" w:eastAsia="TH SarabunPSK" w:hAnsi="TH SarabunPSK" w:cs="TH SarabunPSK" w:hint="cs"/>
          <w:szCs w:val="32"/>
          <w:cs/>
        </w:rPr>
        <w:t>นำผลการปรับปรุงนี้มาเป็นแนวทางในการดำเนินการต่อไป</w:t>
      </w:r>
      <w:r w:rsidR="00C23AD9" w:rsidRPr="00287CE5">
        <w:rPr>
          <w:rFonts w:ascii="TH SarabunPSK" w:eastAsia="TH SarabunPSK" w:hAnsi="TH SarabunPSK" w:cs="TH SarabunPSK" w:hint="cs"/>
          <w:szCs w:val="32"/>
          <w:cs/>
        </w:rPr>
        <w:t xml:space="preserve"> </w:t>
      </w:r>
      <w:r w:rsidR="000742ED" w:rsidRPr="00287CE5">
        <w:rPr>
          <w:rFonts w:ascii="TH SarabunPSK" w:eastAsia="TH SarabunPSK" w:hAnsi="TH SarabunPSK" w:cs="TH SarabunPSK"/>
          <w:szCs w:val="32"/>
        </w:rPr>
        <w:t>(</w:t>
      </w:r>
      <w:r w:rsidR="008E1A51" w:rsidRPr="00287CE5">
        <w:rPr>
          <w:rFonts w:ascii="TH SarabunPSK" w:hAnsi="TH SarabunPSK" w:cs="TH SarabunPSK"/>
          <w:szCs w:val="32"/>
        </w:rPr>
        <w:t>MCU</w:t>
      </w:r>
      <w:r w:rsidR="000742ED" w:rsidRPr="00287CE5">
        <w:rPr>
          <w:rFonts w:ascii="TH SarabunPSK" w:hAnsi="TH SarabunPSK" w:cs="TH SarabunPSK"/>
          <w:szCs w:val="32"/>
        </w:rPr>
        <w:t>_</w:t>
      </w:r>
      <w:r w:rsidR="00B65DA4" w:rsidRPr="00287CE5">
        <w:rPr>
          <w:rFonts w:ascii="TH SarabunPSK" w:hAnsi="TH SarabunPSK" w:cs="TH SarabunPSK"/>
          <w:szCs w:val="32"/>
        </w:rPr>
        <w:t>SO</w:t>
      </w:r>
      <w:r w:rsidR="000742ED" w:rsidRPr="00287CE5">
        <w:rPr>
          <w:rFonts w:ascii="TH SarabunPSK" w:hAnsi="TH SarabunPSK" w:cs="TH SarabunPSK"/>
          <w:szCs w:val="32"/>
        </w:rPr>
        <w:t>_</w:t>
      </w:r>
      <w:r w:rsidR="00B65DA4" w:rsidRPr="00287CE5">
        <w:rPr>
          <w:rFonts w:ascii="TH SarabunPSK" w:hAnsi="TH SarabunPSK" w:cs="TH SarabunPSK" w:hint="cs"/>
          <w:szCs w:val="32"/>
          <w:cs/>
        </w:rPr>
        <w:t>3.3</w:t>
      </w:r>
      <w:r w:rsidR="000742ED" w:rsidRPr="00287CE5">
        <w:rPr>
          <w:rFonts w:ascii="TH SarabunPSK" w:hAnsi="TH SarabunPSK" w:cs="TH SarabunPSK"/>
          <w:szCs w:val="32"/>
        </w:rPr>
        <w:t>_</w:t>
      </w:r>
      <w:r w:rsidR="00B65DA4" w:rsidRPr="00287CE5">
        <w:rPr>
          <w:rFonts w:ascii="TH SarabunPSK" w:hAnsi="TH SarabunPSK" w:cs="TH SarabunPSK"/>
          <w:szCs w:val="32"/>
        </w:rPr>
        <w:t>4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: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รายงานการประชุมฯ ครั้งที่ </w:t>
      </w:r>
      <w:r w:rsidR="00B65DA4" w:rsidRPr="00287CE5">
        <w:rPr>
          <w:rFonts w:ascii="TH SarabunPSK" w:eastAsia="TH SarabunPSK" w:hAnsi="TH SarabunPSK" w:cs="TH SarabunPSK" w:hint="cs"/>
          <w:szCs w:val="32"/>
          <w:cs/>
        </w:rPr>
        <w:t>3</w:t>
      </w:r>
      <w:r w:rsidR="000742ED" w:rsidRPr="00287CE5">
        <w:rPr>
          <w:rFonts w:ascii="TH SarabunPSK" w:eastAsia="TH SarabunPSK" w:hAnsi="TH SarabunPSK" w:cs="TH SarabunPSK"/>
          <w:szCs w:val="32"/>
        </w:rPr>
        <w:t>/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25</w:t>
      </w:r>
      <w:r w:rsidR="00560946" w:rsidRPr="00287CE5">
        <w:rPr>
          <w:rFonts w:ascii="TH SarabunPSK" w:eastAsia="TH SarabunPSK" w:hAnsi="TH SarabunPSK" w:cs="TH SarabunPSK" w:hint="cs"/>
          <w:szCs w:val="32"/>
          <w:cs/>
        </w:rPr>
        <w:t>60</w:t>
      </w:r>
      <w:r w:rsidR="000742ED" w:rsidRPr="00287CE5">
        <w:rPr>
          <w:rFonts w:ascii="TH SarabunPSK" w:eastAsia="TH SarabunPSK" w:hAnsi="TH SarabunPSK" w:cs="TH SarabunPSK"/>
          <w:szCs w:val="32"/>
        </w:rPr>
        <w:t xml:space="preserve">; </w:t>
      </w:r>
      <w:r w:rsidR="00B65DA4" w:rsidRPr="00287CE5">
        <w:rPr>
          <w:rFonts w:ascii="TH SarabunPSK" w:hAnsi="TH SarabunPSK" w:cs="TH SarabunPSK"/>
          <w:szCs w:val="32"/>
        </w:rPr>
        <w:t>MCU_SO_</w:t>
      </w:r>
      <w:r w:rsidR="00B65DA4" w:rsidRPr="00287CE5">
        <w:rPr>
          <w:rFonts w:ascii="TH SarabunPSK" w:hAnsi="TH SarabunPSK" w:cs="TH SarabunPSK" w:hint="cs"/>
          <w:szCs w:val="32"/>
          <w:cs/>
        </w:rPr>
        <w:t>3.3</w:t>
      </w:r>
      <w:r w:rsidR="00B65DA4" w:rsidRPr="00287CE5">
        <w:rPr>
          <w:rFonts w:ascii="TH SarabunPSK" w:hAnsi="TH SarabunPSK" w:cs="TH SarabunPSK"/>
          <w:szCs w:val="32"/>
        </w:rPr>
        <w:t>_5</w:t>
      </w:r>
      <w:r w:rsidR="003B09F9" w:rsidRPr="00287CE5">
        <w:rPr>
          <w:rFonts w:ascii="TH SarabunPSK" w:hAnsi="TH SarabunPSK" w:cs="TH SarabunPSK"/>
          <w:szCs w:val="32"/>
        </w:rPr>
        <w:t xml:space="preserve"> </w:t>
      </w:r>
      <w:r w:rsidR="000742ED" w:rsidRPr="00287CE5">
        <w:rPr>
          <w:rFonts w:ascii="TH SarabunPSK" w:hAnsi="TH SarabunPSK" w:cs="TH SarabunPSK"/>
          <w:szCs w:val="32"/>
        </w:rPr>
        <w:t xml:space="preserve">: </w:t>
      </w:r>
      <w:r w:rsidR="000742ED" w:rsidRPr="00287CE5">
        <w:rPr>
          <w:rFonts w:ascii="TH SarabunPSK" w:eastAsia="TH SarabunPSK" w:hAnsi="TH SarabunPSK" w:cs="TH SarabunPSK"/>
          <w:szCs w:val="32"/>
          <w:cs/>
        </w:rPr>
        <w:t xml:space="preserve">รายงานการประชุมฯ ครั้งที่ </w:t>
      </w:r>
      <w:r w:rsidR="00B65DA4" w:rsidRPr="00287CE5">
        <w:rPr>
          <w:rFonts w:ascii="TH SarabunPSK" w:eastAsia="TH SarabunPSK" w:hAnsi="TH SarabunPSK" w:cs="TH SarabunPSK" w:hint="cs"/>
          <w:szCs w:val="32"/>
          <w:cs/>
        </w:rPr>
        <w:t>1</w:t>
      </w:r>
      <w:r w:rsidR="000742ED" w:rsidRPr="00287CE5">
        <w:rPr>
          <w:rFonts w:ascii="TH SarabunPSK" w:eastAsia="TH SarabunPSK" w:hAnsi="TH SarabunPSK" w:cs="TH SarabunPSK"/>
          <w:szCs w:val="32"/>
        </w:rPr>
        <w:t>/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256</w:t>
      </w:r>
      <w:r w:rsidR="00560946" w:rsidRPr="00287CE5">
        <w:rPr>
          <w:rFonts w:ascii="TH SarabunPSK" w:eastAsia="TH SarabunPSK" w:hAnsi="TH SarabunPSK" w:cs="TH SarabunPSK" w:hint="cs"/>
          <w:szCs w:val="32"/>
          <w:cs/>
        </w:rPr>
        <w:t>1</w:t>
      </w:r>
      <w:r w:rsidR="000742ED" w:rsidRPr="00287CE5">
        <w:rPr>
          <w:rFonts w:ascii="TH SarabunPSK" w:eastAsia="TH SarabunPSK" w:hAnsi="TH SarabunPSK" w:cs="TH SarabunPSK"/>
          <w:szCs w:val="32"/>
        </w:rPr>
        <w:t>)</w:t>
      </w:r>
    </w:p>
    <w:p w:rsidR="00777646" w:rsidRPr="00287CE5" w:rsidRDefault="00777646" w:rsidP="00D77845">
      <w:pPr>
        <w:tabs>
          <w:tab w:val="left" w:pos="1170"/>
        </w:tabs>
        <w:spacing w:after="120" w:line="240" w:lineRule="auto"/>
        <w:jc w:val="both"/>
        <w:rPr>
          <w:rFonts w:ascii="TH SarabunPSK" w:eastAsia="TH SarabunPSK" w:hAnsi="TH SarabunPSK" w:cs="TH SarabunPSK"/>
          <w:szCs w:val="32"/>
        </w:rPr>
      </w:pPr>
    </w:p>
    <w:p w:rsidR="00D77845" w:rsidRPr="00287CE5" w:rsidRDefault="00777646" w:rsidP="00D77845">
      <w:pPr>
        <w:tabs>
          <w:tab w:val="left" w:pos="1170"/>
        </w:tabs>
        <w:spacing w:after="120" w:line="240" w:lineRule="auto"/>
        <w:jc w:val="both"/>
        <w:rPr>
          <w:rFonts w:ascii="TH SarabunPSK" w:eastAsia="TH SarabunPSK" w:hAnsi="TH SarabunPSK" w:cs="TH SarabunPSK"/>
          <w:b/>
          <w:bCs/>
          <w:szCs w:val="32"/>
        </w:rPr>
      </w:pPr>
      <w:r w:rsidRPr="00287CE5">
        <w:rPr>
          <w:rFonts w:ascii="TH SarabunPSK" w:eastAsia="TH SarabunPSK" w:hAnsi="TH SarabunPSK" w:cs="TH SarabunPSK" w:hint="cs"/>
          <w:sz w:val="28"/>
          <w:cs/>
        </w:rPr>
        <w:t xml:space="preserve">- </w:t>
      </w:r>
      <w:r w:rsidR="00D77845" w:rsidRPr="00287CE5">
        <w:rPr>
          <w:rFonts w:ascii="TH SarabunPSK" w:eastAsia="TH SarabunPSK" w:hAnsi="TH SarabunPSK" w:cs="TH SarabunPSK"/>
          <w:b/>
          <w:bCs/>
          <w:szCs w:val="32"/>
          <w:cs/>
        </w:rPr>
        <w:t>การจัดการข้อร้องเรียนของนิสิต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7576"/>
      </w:tblGrid>
      <w:tr w:rsidR="00F1790D" w:rsidRPr="00287CE5" w:rsidTr="004C2643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F1790D" w:rsidRPr="00287CE5" w:rsidRDefault="00F1790D" w:rsidP="009B071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TH SarabunPSK" w:hAnsi="TH SarabunPSK" w:cs="TH SarabunPSK"/>
                <w:b/>
                <w:bCs/>
                <w:szCs w:val="32"/>
                <w:cs/>
              </w:rPr>
              <w:t>เรื่องที่ร้องเรียน</w:t>
            </w:r>
          </w:p>
        </w:tc>
        <w:tc>
          <w:tcPr>
            <w:tcW w:w="4098" w:type="pct"/>
            <w:shd w:val="clear" w:color="auto" w:fill="auto"/>
            <w:vAlign w:val="center"/>
          </w:tcPr>
          <w:p w:rsidR="00F1790D" w:rsidRPr="00287CE5" w:rsidRDefault="00F1790D" w:rsidP="009B071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H SarabunPSK" w:hAnsi="TH SarabunPSK" w:cs="TH SarabunPSK"/>
                <w:b/>
                <w:bCs/>
                <w:szCs w:val="32"/>
                <w:cs/>
              </w:rPr>
              <w:t>ผลการดำเนินการจัดการข้อร้องเรียน</w:t>
            </w:r>
          </w:p>
        </w:tc>
      </w:tr>
      <w:tr w:rsidR="00F1790D" w:rsidRPr="00287CE5" w:rsidTr="004C2643">
        <w:trPr>
          <w:jc w:val="center"/>
        </w:trPr>
        <w:tc>
          <w:tcPr>
            <w:tcW w:w="902" w:type="pct"/>
            <w:shd w:val="clear" w:color="auto" w:fill="auto"/>
          </w:tcPr>
          <w:p w:rsidR="000742ED" w:rsidRPr="00287CE5" w:rsidRDefault="000742ED" w:rsidP="000742ED">
            <w:pPr>
              <w:tabs>
                <w:tab w:val="left" w:pos="1170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Cs w:val="32"/>
              </w:rPr>
            </w:pP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>ข้อร้องเรียนของนิสิต</w:t>
            </w:r>
            <w:r w:rsidR="00560946"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สังคมวิทยาและมานุษยวิทยา</w:t>
            </w: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 xml:space="preserve">ในปีการศึกษา </w:t>
            </w:r>
            <w:r w:rsidR="00854BEA" w:rsidRPr="00287CE5">
              <w:rPr>
                <w:rFonts w:ascii="TH SarabunPSK" w:eastAsia="TH SarabunPSK" w:hAnsi="TH SarabunPSK" w:cs="TH SarabunPSK"/>
                <w:szCs w:val="32"/>
                <w:cs/>
              </w:rPr>
              <w:t>25</w:t>
            </w:r>
            <w:r w:rsidR="00560946"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60</w:t>
            </w:r>
          </w:p>
          <w:p w:rsidR="00F1790D" w:rsidRPr="00287CE5" w:rsidRDefault="00F1790D" w:rsidP="009B071A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Cs w:val="32"/>
              </w:rPr>
            </w:pPr>
          </w:p>
          <w:p w:rsidR="00F1790D" w:rsidRPr="00287CE5" w:rsidRDefault="00F1790D" w:rsidP="009B071A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Cs w:val="32"/>
              </w:rPr>
            </w:pPr>
          </w:p>
          <w:p w:rsidR="00F1790D" w:rsidRPr="00287CE5" w:rsidRDefault="00F1790D" w:rsidP="009B071A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Cs w:val="32"/>
              </w:rPr>
            </w:pPr>
          </w:p>
          <w:p w:rsidR="00F1790D" w:rsidRPr="00287CE5" w:rsidRDefault="00F1790D" w:rsidP="009B071A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Cs w:val="32"/>
              </w:rPr>
            </w:pPr>
          </w:p>
          <w:p w:rsidR="00F1790D" w:rsidRPr="00287CE5" w:rsidRDefault="00F1790D" w:rsidP="009B071A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098" w:type="pct"/>
            <w:shd w:val="clear" w:color="auto" w:fill="auto"/>
          </w:tcPr>
          <w:p w:rsidR="000742ED" w:rsidRPr="00287CE5" w:rsidRDefault="000742ED" w:rsidP="000742ED">
            <w:pPr>
              <w:spacing w:after="0" w:line="240" w:lineRule="auto"/>
              <w:ind w:firstLine="601"/>
              <w:jc w:val="thaiDistribute"/>
              <w:rPr>
                <w:rFonts w:ascii="TH SarabunPSK" w:eastAsia="TH SarabunPSK" w:hAnsi="TH SarabunPSK" w:cs="TH SarabunPSK"/>
                <w:szCs w:val="32"/>
              </w:rPr>
            </w:pP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>ในการจัดการเรียนการสอนนั้นจะมีการประเมินการเรียนการสอนทุกวิชา ซึ่งเป็นหนทางหนึ่งที่นิสิตสามารถแสดงความคิดเห็นและข้อเสนอแนะต่างๆในรายวิชานั้นๆได้ ซึ่ง</w:t>
            </w:r>
            <w:r w:rsidR="002A7148"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 xml:space="preserve">คณะกรรมการบริหารฯ </w:t>
            </w: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 xml:space="preserve">เป็นผู้กำกับดูแลให้อาจารย์ผู้สอนนำผลประเมินจากที่นิสิตที่ได้มาปรับปรุงรายวิชาในภาคเรียนต่อไปอย่างสม่ำเสมอ </w:t>
            </w:r>
          </w:p>
          <w:p w:rsidR="00560946" w:rsidRPr="00287CE5" w:rsidRDefault="000742ED" w:rsidP="00560946">
            <w:pPr>
              <w:tabs>
                <w:tab w:val="left" w:pos="1170"/>
              </w:tabs>
              <w:spacing w:after="0" w:line="240" w:lineRule="auto"/>
              <w:ind w:firstLine="601"/>
              <w:jc w:val="thaiDistribute"/>
              <w:rPr>
                <w:rFonts w:ascii="TH SarabunPSK" w:eastAsia="TH SarabunPSK" w:hAnsi="TH SarabunPSK" w:cs="TH SarabunPSK"/>
                <w:szCs w:val="32"/>
              </w:rPr>
            </w:pP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>กรณีที่นิสิตมีความสงสัยเกี่ยวกับผลการประเมินในรายวิชาใดสามารถยื่นคำร้องขอดูกระดาษคำตอบในการสอบ คะแนน และวิธีการประเมินของอาจารย์ในแต่ละรายวิชาได้ หรือในกรณีที่นิสิตมีข้อร้องเรียนด้านอื่นๆ</w:t>
            </w:r>
            <w:r w:rsidR="00D7464A"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 xml:space="preserve"> </w:t>
            </w: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>ของหลักสูตรนั้น นิสิตสามารถกรอก</w:t>
            </w:r>
            <w:r w:rsidR="00FF518E"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ใบยื่นคำร้อง</w:t>
            </w: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>ข้อร้องเรียนของนิสิตที่มีต่อหลักสูตร</w:t>
            </w:r>
            <w:r w:rsidR="00FF518E" w:rsidRPr="00287CE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="00904E48" w:rsidRPr="00287CE5">
              <w:rPr>
                <w:rFonts w:ascii="TH SarabunPSK" w:eastAsia="TH SarabunPSK" w:hAnsi="TH SarabunPSK" w:cs="TH SarabunPSK"/>
                <w:szCs w:val="32"/>
              </w:rPr>
              <w:t>(MCU_SO</w:t>
            </w:r>
            <w:r w:rsidRPr="00287CE5">
              <w:rPr>
                <w:rFonts w:ascii="TH SarabunPSK" w:eastAsia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="004E44B1" w:rsidRPr="00287CE5">
              <w:rPr>
                <w:rFonts w:ascii="TH SarabunPSK" w:hAnsi="TH SarabunPSK" w:cs="TH SarabunPSK"/>
                <w:szCs w:val="32"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="004E44B1" w:rsidRPr="00287CE5">
              <w:rPr>
                <w:rFonts w:ascii="TH SarabunPSK" w:hAnsi="TH SarabunPSK" w:cs="TH SarabunPSK"/>
                <w:szCs w:val="32"/>
              </w:rPr>
              <w:t>_</w:t>
            </w:r>
            <w:r w:rsidR="003B09F9" w:rsidRPr="00287CE5">
              <w:rPr>
                <w:rFonts w:ascii="TH SarabunPSK" w:hAnsi="TH SarabunPSK" w:cs="TH SarabunPSK" w:hint="cs"/>
                <w:szCs w:val="32"/>
                <w:cs/>
              </w:rPr>
              <w:t xml:space="preserve">6 </w:t>
            </w:r>
            <w:r w:rsidRPr="00287CE5">
              <w:rPr>
                <w:rFonts w:ascii="TH SarabunPSK" w:eastAsia="TH SarabunPSK" w:hAnsi="TH SarabunPSK" w:cs="TH SarabunPSK"/>
                <w:szCs w:val="32"/>
              </w:rPr>
              <w:t xml:space="preserve">: </w:t>
            </w:r>
            <w:r w:rsidR="00FF518E"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ใบยื่นคำร้อง</w:t>
            </w: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>ข้อร้องเรียนของนิสิต</w:t>
            </w:r>
            <w:r w:rsidRPr="00287CE5">
              <w:rPr>
                <w:rFonts w:ascii="TH SarabunPSK" w:eastAsia="TH SarabunPSK" w:hAnsi="TH SarabunPSK" w:cs="TH SarabunPSK"/>
                <w:szCs w:val="32"/>
              </w:rPr>
              <w:t xml:space="preserve">) </w:t>
            </w: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>ซึ่งภาควิชาเป็นผู้จัดทำยื่นต่อหัวหน้าภาควิชา ในขั้นต่อมา หัวหน้าภาควิชาจะใช้ดุล</w:t>
            </w:r>
            <w:r w:rsidR="00204E1F"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ย</w:t>
            </w: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>พินิจในการพิจารณาข้อร้องเรียนนั้น เช่น เรียกผู้มีส่วนเกี่ยวข้องมาสอบถามในกรณีนิสิตขอดูกระดาษคำตอบในการสอบ หรือตั้งคณะกรรมการสอบสวนข้อร้องเรียนเป็นกรณี</w:t>
            </w: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lastRenderedPageBreak/>
              <w:t xml:space="preserve">ไป </w:t>
            </w:r>
          </w:p>
          <w:p w:rsidR="00560946" w:rsidRPr="00287CE5" w:rsidRDefault="00560946" w:rsidP="00560946">
            <w:pPr>
              <w:tabs>
                <w:tab w:val="left" w:pos="1170"/>
              </w:tabs>
              <w:spacing w:after="0" w:line="240" w:lineRule="auto"/>
              <w:ind w:firstLine="601"/>
              <w:jc w:val="thaiDistribute"/>
              <w:rPr>
                <w:rFonts w:ascii="TH SarabunPSK" w:eastAsia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กรณีไฟฟ้าในอาคารเรียนดับบ่อย/</w:t>
            </w:r>
            <w:proofErr w:type="spellStart"/>
            <w:r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โปรเจ็คเตอร์</w:t>
            </w:r>
            <w:proofErr w:type="spellEnd"/>
            <w:r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 xml:space="preserve">ใช้การไม่ได้/ห้องน้ำ-ห้องสุขาเสียบ่อยๆ/ขึ้นรถเมล์รับส่งนิสิตไม่ทัน </w:t>
            </w: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 xml:space="preserve">เป็นต้น ทั้งนี้ หากมีข้อร้องเรียนใดๆที่เกี่ยวข้องกับหลักสูตร </w:t>
            </w:r>
            <w:r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 xml:space="preserve">คณะกรรมการบริหารฯ </w:t>
            </w: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>จะนำข้อร้องเรียนดังกล่าวไปแก้ไขและปรับปรุงการดำเนินงานต่อไป</w:t>
            </w:r>
            <w:r w:rsidRPr="00287CE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</w:p>
        </w:tc>
      </w:tr>
    </w:tbl>
    <w:p w:rsidR="00777646" w:rsidRPr="00287CE5" w:rsidRDefault="00777646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FE7505" w:rsidRPr="00287CE5" w:rsidRDefault="00FF518E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FD8E93" wp14:editId="3D539E5B">
                <wp:simplePos x="0" y="0"/>
                <wp:positionH relativeFrom="column">
                  <wp:posOffset>0</wp:posOffset>
                </wp:positionH>
                <wp:positionV relativeFrom="paragraph">
                  <wp:posOffset>232012</wp:posOffset>
                </wp:positionV>
                <wp:extent cx="5895833" cy="6714698"/>
                <wp:effectExtent l="0" t="0" r="10160" b="1016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833" cy="6714698"/>
                          <a:chOff x="1745" y="2951"/>
                          <a:chExt cx="8155" cy="12285"/>
                        </a:xfrm>
                      </wpg:grpSpPr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83" y="2951"/>
                            <a:ext cx="4090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7B0859" w:rsidRDefault="0078472A" w:rsidP="00FE75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7B0859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>นิสิต</w:t>
                              </w:r>
                              <w:r w:rsidRPr="007B0859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ขอใบยื่นคำร้องข้อร้องเรียนที่ภาควิชา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380" y="4706"/>
                            <a:ext cx="2975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7B0859" w:rsidRDefault="0078472A" w:rsidP="00FE75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7B0859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นิสิต</w:t>
                              </w:r>
                              <w:r w:rsidRPr="007B0859"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กรอกใบยื่นคำร้องข้อเรียนและยื่นต่อหัวหน้าภาควิชา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380" y="6491"/>
                            <a:ext cx="2805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7B0859" w:rsidRDefault="0078472A" w:rsidP="00FE75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7B0859"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หัวหน้าภาควิชาพิจารณาข้อร้องเรียน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45" y="8381"/>
                            <a:ext cx="2805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7B0859" w:rsidRDefault="0078472A" w:rsidP="00FE75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7B0859"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ประเด็นด้านหลักสูตร</w:t>
                              </w:r>
                              <w:r w:rsidRPr="007B0859"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  <w:t>/</w:t>
                              </w:r>
                              <w:r w:rsidRPr="007B0859"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การจัดการเรียนการสอน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095" y="8381"/>
                            <a:ext cx="2805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7B0859" w:rsidRDefault="0078472A" w:rsidP="00FE75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7B0859"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ประเด็นอื่นๆ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45" y="10271"/>
                            <a:ext cx="2805" cy="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7B0859" w:rsidRDefault="0078472A" w:rsidP="00FE75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7B0859"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แจ้งประธานหลักสูตร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95" y="10271"/>
                            <a:ext cx="2805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7B0859" w:rsidRDefault="0078472A" w:rsidP="00FE75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7B0859"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แจ้งอาจารย์ที่ปรึกษา หรือผู้เกี่ยวข้องตามกรณีนั้นๆ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55" y="12159"/>
                            <a:ext cx="5035" cy="1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7B0859" w:rsidRDefault="0078472A" w:rsidP="00FE75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B085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แต่งตั้งคณะกรรมการสอบสวน (แล้วแต่กรณี) หรือพิจารณาร่วมกันกับประธานหลักสูตร</w:t>
                              </w:r>
                              <w:r w:rsidRPr="007B085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/</w:t>
                              </w:r>
                              <w:r w:rsidRPr="007B085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อาจารย์ที่ปรึกษา และนิสิตผู้ร้องเรียน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50" y="14111"/>
                            <a:ext cx="2805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7B0859" w:rsidRDefault="0078472A" w:rsidP="00FE75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7B0859"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ดำเนินการตามมติการสอบสวน</w:t>
                              </w:r>
                              <w:r w:rsidRPr="007B0859"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  <w:t>/</w:t>
                              </w:r>
                              <w:r w:rsidRPr="007B0859"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การพิจารณา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5775" y="3941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775" y="5726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21" y="7616"/>
                            <a:ext cx="1259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120" y="9506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8490" y="9506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5880" y="13330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7185" y="7616"/>
                            <a:ext cx="1305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5" y="11396"/>
                            <a:ext cx="1259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1"/>
                        <wps:cNvCnPr>
                          <a:cxnSpLocks noChangeShapeType="1"/>
                          <a:stCxn id="8" idx="2"/>
                        </wps:cNvCnPr>
                        <wps:spPr bwMode="auto">
                          <a:xfrm>
                            <a:off x="3148" y="11115"/>
                            <a:ext cx="1278" cy="1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4" style="position:absolute;margin-left:0;margin-top:18.25pt;width:464.25pt;height:528.7pt;z-index:251660288" coordorigin="1745,2951" coordsize="8155,1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">
                <v:rect id="Rectangle 44" o:spid="_x0000_s1065" style="position:absolute;left:3783;top:2951;width:409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04C3F" w:rsidRPr="007B0859" w:rsidRDefault="00804C3F" w:rsidP="00FE7505">
                        <w:pPr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 w:rsidRPr="007B0859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นิสิต</w:t>
                        </w:r>
                        <w:r w:rsidRPr="007B0859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ขอใบยื่นคำร้องข้อร้องเรียนที่ภาควิชา</w:t>
                        </w:r>
                      </w:p>
                    </w:txbxContent>
                  </v:textbox>
                </v:rect>
                <v:rect id="Rectangle 45" o:spid="_x0000_s1066" style="position:absolute;left:4380;top:4706;width:297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04C3F" w:rsidRPr="007B0859" w:rsidRDefault="00804C3F" w:rsidP="00FE7505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7B0859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นิสิต</w:t>
                        </w:r>
                        <w:r w:rsidRPr="007B0859"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กรอกใบยื่นคำร้องข้อเรียนและยื่นต่อหัวหน้าภาควิชา</w:t>
                        </w:r>
                      </w:p>
                    </w:txbxContent>
                  </v:textbox>
                </v:rect>
                <v:rect id="Rectangle 46" o:spid="_x0000_s1067" style="position:absolute;left:4380;top:6491;width:280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04C3F" w:rsidRPr="007B0859" w:rsidRDefault="00804C3F" w:rsidP="00FE7505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7B0859"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หัวหน้าภาควิชาพิจารณาข้อร้องเรียน</w:t>
                        </w:r>
                      </w:p>
                    </w:txbxContent>
                  </v:textbox>
                </v:rect>
                <v:rect id="Rectangle 47" o:spid="_x0000_s1068" style="position:absolute;left:1745;top:8381;width:280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04C3F" w:rsidRPr="007B0859" w:rsidRDefault="00804C3F" w:rsidP="00FE7505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7B0859"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ประเด็นด้านหลักสูตร</w:t>
                        </w:r>
                        <w:r w:rsidRPr="007B0859">
                          <w:rPr>
                            <w:rFonts w:ascii="TH SarabunPSK" w:hAnsi="TH SarabunPSK" w:cs="TH SarabunPSK"/>
                            <w:szCs w:val="32"/>
                          </w:rPr>
                          <w:t>/</w:t>
                        </w:r>
                        <w:r w:rsidRPr="007B0859"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การจัดการเรียนการสอน</w:t>
                        </w:r>
                      </w:p>
                    </w:txbxContent>
                  </v:textbox>
                </v:rect>
                <v:rect id="Rectangle 48" o:spid="_x0000_s1069" style="position:absolute;left:7095;top:8381;width:280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04C3F" w:rsidRPr="007B0859" w:rsidRDefault="00804C3F" w:rsidP="00FE7505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7B0859"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ประเด็นอื่นๆ</w:t>
                        </w:r>
                      </w:p>
                    </w:txbxContent>
                  </v:textbox>
                </v:rect>
                <v:rect id="Rectangle 49" o:spid="_x0000_s1070" style="position:absolute;left:1745;top:10271;width:2805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04C3F" w:rsidRPr="007B0859" w:rsidRDefault="00804C3F" w:rsidP="00FE7505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7B0859"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แจ้งประธานหลักสูตร</w:t>
                        </w:r>
                      </w:p>
                    </w:txbxContent>
                  </v:textbox>
                </v:rect>
                <v:rect id="Rectangle 50" o:spid="_x0000_s1071" style="position:absolute;left:7095;top:10271;width:280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04C3F" w:rsidRPr="007B0859" w:rsidRDefault="00804C3F" w:rsidP="00FE7505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7B0859"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แจ้งอาจารย์ที่ปรึกษา หรือผู้เกี่ยวข้องตามกรณีนั้นๆ</w:t>
                        </w:r>
                      </w:p>
                    </w:txbxContent>
                  </v:textbox>
                </v:rect>
                <v:rect id="Rectangle 51" o:spid="_x0000_s1072" style="position:absolute;left:3455;top:12159;width:5035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804C3F" w:rsidRPr="007B0859" w:rsidRDefault="00804C3F" w:rsidP="00FE750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B085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แต่งตั้งคณะกรรมการสอบสวน (แล้วแต่กรณี) หรือพิจารณาร่วมกันกับประธานหลักสูตร</w:t>
                        </w:r>
                        <w:r w:rsidRPr="007B0859">
                          <w:rPr>
                            <w:rFonts w:ascii="TH SarabunPSK" w:hAnsi="TH SarabunPSK" w:cs="TH SarabunPSK"/>
                            <w:sz w:val="28"/>
                          </w:rPr>
                          <w:t>/</w:t>
                        </w:r>
                        <w:r w:rsidRPr="007B085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อาจารย์ที่ปรึกษา และนิสิตผู้ร้องเรียน</w:t>
                        </w:r>
                      </w:p>
                    </w:txbxContent>
                  </v:textbox>
                </v:rect>
                <v:rect id="Rectangle 52" o:spid="_x0000_s1073" style="position:absolute;left:4550;top:14111;width:280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04C3F" w:rsidRPr="007B0859" w:rsidRDefault="00804C3F" w:rsidP="00FE7505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7B0859"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ดำเนินการตามมติการสอบสวน</w:t>
                        </w:r>
                        <w:r w:rsidRPr="007B0859">
                          <w:rPr>
                            <w:rFonts w:ascii="TH SarabunPSK" w:hAnsi="TH SarabunPSK" w:cs="TH SarabunPSK"/>
                            <w:szCs w:val="32"/>
                          </w:rPr>
                          <w:t>/</w:t>
                        </w:r>
                        <w:r w:rsidRPr="007B0859"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การพิจารณา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74" type="#_x0000_t32" style="position:absolute;left:5775;top:3941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54" o:spid="_x0000_s1075" type="#_x0000_t32" style="position:absolute;left:5775;top:5726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55" o:spid="_x0000_s1076" type="#_x0000_t32" style="position:absolute;left:3121;top:7616;width:1259;height:7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56" o:spid="_x0000_s1077" type="#_x0000_t32" style="position:absolute;left:3120;top:9506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57" o:spid="_x0000_s1078" type="#_x0000_t32" style="position:absolute;left:8490;top:9506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58" o:spid="_x0000_s1079" type="#_x0000_t32" style="position:absolute;left:5880;top:1333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59" o:spid="_x0000_s1080" type="#_x0000_t32" style="position:absolute;left:7185;top:7616;width:1305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60" o:spid="_x0000_s1081" type="#_x0000_t32" style="position:absolute;left:7355;top:11396;width:1259;height:7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AutoShape 61" o:spid="_x0000_s1082" type="#_x0000_t32" style="position:absolute;left:3148;top:11115;width:1278;height:1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FE7505" w:rsidRPr="00287CE5" w:rsidRDefault="00FE7505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FE7505" w:rsidRPr="00287CE5" w:rsidRDefault="00FE7505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FE7505" w:rsidRPr="00287CE5" w:rsidRDefault="00FE7505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FE7505" w:rsidRPr="00287CE5" w:rsidRDefault="00FE7505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FE7505" w:rsidRPr="00287CE5" w:rsidRDefault="00FE7505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FE7505" w:rsidRPr="00287CE5" w:rsidRDefault="00FE7505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FE7505" w:rsidRPr="00287CE5" w:rsidRDefault="00FE7505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FE7505" w:rsidRPr="00287CE5" w:rsidRDefault="00FE7505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FE7505" w:rsidRPr="00287CE5" w:rsidRDefault="00FE7505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FE7505" w:rsidRPr="00287CE5" w:rsidRDefault="00FE7505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5F1C32" w:rsidRPr="00287CE5" w:rsidRDefault="005F1C32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A4739F" w:rsidRPr="00287CE5" w:rsidRDefault="00A4739F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A4739F" w:rsidRPr="00287CE5" w:rsidRDefault="00A4739F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5F1C32" w:rsidRPr="00287CE5" w:rsidRDefault="005F1C32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7B0859" w:rsidRPr="00287CE5" w:rsidRDefault="007B0859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7B0859" w:rsidRPr="00287CE5" w:rsidRDefault="007B0859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7B0859" w:rsidRPr="00287CE5" w:rsidRDefault="007B0859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7B0859" w:rsidRPr="00287CE5" w:rsidRDefault="007B0859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7B0859" w:rsidRPr="00287CE5" w:rsidRDefault="007B0859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2148"/>
        <w:gridCol w:w="2708"/>
        <w:gridCol w:w="2706"/>
      </w:tblGrid>
      <w:tr w:rsidR="005F1C32" w:rsidRPr="00287CE5" w:rsidTr="00AD2A53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32" w:rsidRPr="00287CE5" w:rsidRDefault="005F1C32" w:rsidP="00AD2A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32" w:rsidRPr="00287CE5" w:rsidRDefault="005F1C32" w:rsidP="00AD2A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32" w:rsidRPr="00287CE5" w:rsidRDefault="005F1C32" w:rsidP="00AD2A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32" w:rsidRPr="00287CE5" w:rsidRDefault="005F1C32" w:rsidP="00AD2A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5F1C32" w:rsidRPr="00287CE5" w:rsidTr="00AD2A53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2" w:rsidRPr="00287CE5" w:rsidRDefault="005F1C32" w:rsidP="00AD2A5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2" w:rsidRPr="00287CE5" w:rsidRDefault="005F1C32" w:rsidP="00AD2A5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2" w:rsidRPr="00287CE5" w:rsidRDefault="005F1C32" w:rsidP="00AD2A5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32" w:rsidRPr="00287CE5" w:rsidRDefault="005F1C32" w:rsidP="00AD2A53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5F1C32" w:rsidRPr="00287CE5" w:rsidRDefault="005F1C32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7B0859" w:rsidRPr="00287CE5" w:rsidRDefault="007B085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D7464A" w:rsidRPr="00287CE5" w:rsidRDefault="003A4552" w:rsidP="003A4552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49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6836"/>
      </w:tblGrid>
      <w:tr w:rsidR="005F1C32" w:rsidRPr="00287CE5" w:rsidTr="00D7464A">
        <w:trPr>
          <w:trHeight w:val="481"/>
        </w:trPr>
        <w:tc>
          <w:tcPr>
            <w:tcW w:w="1290" w:type="pct"/>
            <w:shd w:val="clear" w:color="auto" w:fill="auto"/>
          </w:tcPr>
          <w:p w:rsidR="003A4552" w:rsidRPr="00287CE5" w:rsidRDefault="003A4552" w:rsidP="0092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3710" w:type="pct"/>
            <w:shd w:val="clear" w:color="auto" w:fill="auto"/>
          </w:tcPr>
          <w:p w:rsidR="003A4552" w:rsidRPr="00287CE5" w:rsidRDefault="003A4552" w:rsidP="0092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5F1C32" w:rsidRPr="00287CE5" w:rsidTr="00D7464A">
        <w:trPr>
          <w:trHeight w:val="296"/>
        </w:trPr>
        <w:tc>
          <w:tcPr>
            <w:tcW w:w="1290" w:type="pct"/>
            <w:shd w:val="clear" w:color="auto" w:fill="auto"/>
          </w:tcPr>
          <w:p w:rsidR="000742ED" w:rsidRPr="00287CE5" w:rsidRDefault="00880966" w:rsidP="0088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H SarabunPSK" w:hAnsi="TH SarabunPSK" w:cs="TH SarabunPSK"/>
                <w:szCs w:val="32"/>
              </w:rPr>
              <w:t>MCU_SO</w:t>
            </w:r>
            <w:r w:rsidR="005C45D4" w:rsidRPr="00287CE5">
              <w:rPr>
                <w:rFonts w:ascii="TH SarabunPSK" w:eastAsia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eastAsia="TH SarabunPSK" w:hAnsi="TH SarabunPSK" w:cs="TH SarabunPSK"/>
                <w:szCs w:val="32"/>
                <w:cs/>
              </w:rPr>
              <w:t>3</w:t>
            </w:r>
            <w:r w:rsidR="005C45D4" w:rsidRPr="00287CE5">
              <w:rPr>
                <w:rFonts w:ascii="TH SarabunPSK" w:eastAsia="TH SarabunPSK" w:hAnsi="TH SarabunPSK" w:cs="TH SarabunPSK"/>
                <w:szCs w:val="32"/>
              </w:rPr>
              <w:t>.</w:t>
            </w:r>
            <w:r w:rsidR="005123F0"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3</w:t>
            </w:r>
            <w:r w:rsidR="005C45D4" w:rsidRPr="00287CE5">
              <w:rPr>
                <w:rFonts w:ascii="TH SarabunPSK" w:eastAsia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eastAsia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710" w:type="pct"/>
            <w:shd w:val="clear" w:color="auto" w:fill="auto"/>
          </w:tcPr>
          <w:p w:rsidR="000742ED" w:rsidRPr="00287CE5" w:rsidRDefault="005C45D4" w:rsidP="0088096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สรุปจำนวนนิสิตระดับปริญญาตรี คณะสังคมศาสตร์ สาขาวิชา</w:t>
            </w:r>
            <w:r w:rsidR="00880966" w:rsidRPr="00287CE5">
              <w:rPr>
                <w:rFonts w:ascii="TH SarabunPSK" w:hAnsi="TH SarabunPSK" w:cs="TH SarabunPSK" w:hint="cs"/>
                <w:szCs w:val="32"/>
                <w:cs/>
              </w:rPr>
              <w:t>สังคมวิทยา</w:t>
            </w:r>
            <w:r w:rsidR="004A198D" w:rsidRPr="00287CE5">
              <w:rPr>
                <w:rFonts w:ascii="TH SarabunPSK" w:hAnsi="TH SarabunPSK" w:cs="TH SarabunPSK" w:hint="cs"/>
                <w:szCs w:val="32"/>
                <w:cs/>
              </w:rPr>
              <w:t>และมานุษยวิทยา</w:t>
            </w:r>
          </w:p>
        </w:tc>
      </w:tr>
      <w:tr w:rsidR="005F1C32" w:rsidRPr="00287CE5" w:rsidTr="00D7464A">
        <w:trPr>
          <w:trHeight w:val="296"/>
        </w:trPr>
        <w:tc>
          <w:tcPr>
            <w:tcW w:w="1290" w:type="pct"/>
            <w:shd w:val="clear" w:color="auto" w:fill="auto"/>
          </w:tcPr>
          <w:p w:rsidR="000E0813" w:rsidRPr="00287CE5" w:rsidRDefault="00880966" w:rsidP="000E0813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</w:t>
            </w:r>
            <w:r w:rsidR="000E0813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="000E0813" w:rsidRPr="00287CE5">
              <w:rPr>
                <w:rFonts w:ascii="TH SarabunPSK" w:hAnsi="TH SarabunPSK" w:cs="TH SarabunPSK"/>
                <w:szCs w:val="32"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="000E0813" w:rsidRPr="00287CE5">
              <w:rPr>
                <w:rFonts w:ascii="TH SarabunPSK" w:hAnsi="TH SarabunPSK" w:cs="TH SarabunPSK"/>
                <w:szCs w:val="32"/>
              </w:rPr>
              <w:t>_</w:t>
            </w:r>
            <w:r w:rsidR="002A70EE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3710" w:type="pct"/>
            <w:shd w:val="clear" w:color="auto" w:fill="auto"/>
          </w:tcPr>
          <w:p w:rsidR="000E0813" w:rsidRPr="00287CE5" w:rsidRDefault="000E0813" w:rsidP="00880966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สรุปจำนวนผู้สำเร็จการศึกษา สาขาวิชา</w:t>
            </w:r>
            <w:r w:rsidR="00880966" w:rsidRPr="00287CE5">
              <w:rPr>
                <w:rFonts w:ascii="TH SarabunPSK" w:hAnsi="TH SarabunPSK" w:cs="TH SarabunPSK" w:hint="cs"/>
                <w:szCs w:val="32"/>
                <w:cs/>
              </w:rPr>
              <w:t>สังคมวิทยา</w:t>
            </w:r>
          </w:p>
        </w:tc>
      </w:tr>
      <w:tr w:rsidR="005F1C32" w:rsidRPr="00287CE5" w:rsidTr="00D7464A">
        <w:trPr>
          <w:trHeight w:val="591"/>
        </w:trPr>
        <w:tc>
          <w:tcPr>
            <w:tcW w:w="1290" w:type="pct"/>
            <w:shd w:val="clear" w:color="auto" w:fill="auto"/>
          </w:tcPr>
          <w:p w:rsidR="002A70EE" w:rsidRPr="00287CE5" w:rsidRDefault="002A70EE" w:rsidP="002A70EE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3710" w:type="pct"/>
            <w:shd w:val="clear" w:color="auto" w:fill="auto"/>
          </w:tcPr>
          <w:p w:rsidR="002A70EE" w:rsidRPr="00287CE5" w:rsidRDefault="002A70EE" w:rsidP="004A198D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รายงานสรุปผลการสำรวจความพึงพอใจต่อคุณภาพการจัดการเรียนการสอนของนิสิตปีการศึกษา 25</w:t>
            </w:r>
            <w:r w:rsidR="004A198D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60</w:t>
            </w:r>
          </w:p>
        </w:tc>
      </w:tr>
      <w:tr w:rsidR="005F1C32" w:rsidRPr="00287CE5" w:rsidTr="00D7464A">
        <w:trPr>
          <w:trHeight w:val="333"/>
        </w:trPr>
        <w:tc>
          <w:tcPr>
            <w:tcW w:w="1290" w:type="pct"/>
            <w:shd w:val="clear" w:color="auto" w:fill="auto"/>
          </w:tcPr>
          <w:p w:rsidR="002A70EE" w:rsidRPr="00287CE5" w:rsidRDefault="002A70EE" w:rsidP="002A70EE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710" w:type="pct"/>
            <w:shd w:val="clear" w:color="auto" w:fill="auto"/>
          </w:tcPr>
          <w:p w:rsidR="002A70EE" w:rsidRPr="00287CE5" w:rsidRDefault="002A70EE" w:rsidP="004A198D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ผลประเมินความพึงพอใจต่ออาจารย์ที่ปรึกษา ปีการศึกษา 25</w:t>
            </w:r>
            <w:r w:rsidR="004A198D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5F1C32" w:rsidRPr="00287CE5" w:rsidTr="00D7464A">
        <w:trPr>
          <w:trHeight w:val="333"/>
        </w:trPr>
        <w:tc>
          <w:tcPr>
            <w:tcW w:w="1290" w:type="pct"/>
            <w:shd w:val="clear" w:color="auto" w:fill="auto"/>
          </w:tcPr>
          <w:p w:rsidR="002A70EE" w:rsidRPr="00287CE5" w:rsidRDefault="002A70EE" w:rsidP="002A70EE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710" w:type="pct"/>
            <w:shd w:val="clear" w:color="auto" w:fill="auto"/>
          </w:tcPr>
          <w:p w:rsidR="002A70EE" w:rsidRPr="00287CE5" w:rsidRDefault="003B09F9" w:rsidP="004A198D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>รายงานการประชุมฯ ครั้งที่</w:t>
            </w:r>
            <w:r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 xml:space="preserve"> 3/25</w:t>
            </w:r>
            <w:r w:rsidR="004A198D"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60</w:t>
            </w:r>
          </w:p>
        </w:tc>
      </w:tr>
      <w:tr w:rsidR="005F1C32" w:rsidRPr="00287CE5" w:rsidTr="00D7464A">
        <w:trPr>
          <w:trHeight w:val="345"/>
        </w:trPr>
        <w:tc>
          <w:tcPr>
            <w:tcW w:w="1290" w:type="pct"/>
            <w:shd w:val="clear" w:color="auto" w:fill="auto"/>
          </w:tcPr>
          <w:p w:rsidR="003B09F9" w:rsidRPr="00287CE5" w:rsidRDefault="003B09F9" w:rsidP="00AD2A53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3710" w:type="pct"/>
            <w:shd w:val="clear" w:color="auto" w:fill="auto"/>
          </w:tcPr>
          <w:p w:rsidR="003B09F9" w:rsidRPr="00287CE5" w:rsidRDefault="003B09F9" w:rsidP="000E0813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TH SarabunPSK" w:hAnsi="TH SarabunPSK" w:cs="TH SarabunPSK"/>
                <w:szCs w:val="32"/>
                <w:cs/>
              </w:rPr>
              <w:t xml:space="preserve">รายงานการประชุมฯ ครั้งที่ </w:t>
            </w:r>
            <w:r w:rsidR="004A198D"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1/2561</w:t>
            </w:r>
          </w:p>
        </w:tc>
      </w:tr>
      <w:tr w:rsidR="005F1C32" w:rsidRPr="00287CE5" w:rsidTr="00D7464A">
        <w:trPr>
          <w:trHeight w:val="333"/>
        </w:trPr>
        <w:tc>
          <w:tcPr>
            <w:tcW w:w="1290" w:type="pct"/>
            <w:shd w:val="clear" w:color="auto" w:fill="auto"/>
          </w:tcPr>
          <w:p w:rsidR="003B09F9" w:rsidRPr="00287CE5" w:rsidRDefault="003B09F9" w:rsidP="00AD2A53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7</w:t>
            </w:r>
          </w:p>
        </w:tc>
        <w:tc>
          <w:tcPr>
            <w:tcW w:w="3710" w:type="pct"/>
            <w:shd w:val="clear" w:color="auto" w:fill="auto"/>
          </w:tcPr>
          <w:p w:rsidR="003B09F9" w:rsidRPr="00287CE5" w:rsidRDefault="003B09F9" w:rsidP="005123F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ใบยื่นคำร้องข้อร้องเรียน</w:t>
            </w:r>
          </w:p>
        </w:tc>
      </w:tr>
    </w:tbl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A198D" w:rsidRPr="00287CE5" w:rsidRDefault="004A198D" w:rsidP="004A198D">
      <w:pPr>
        <w:shd w:val="clear" w:color="auto" w:fill="DBE5F1"/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7CE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 3</w:t>
      </w:r>
    </w:p>
    <w:p w:rsidR="004A198D" w:rsidRPr="00287CE5" w:rsidRDefault="004A198D" w:rsidP="004A198D">
      <w:pPr>
        <w:shd w:val="clear" w:color="auto" w:fill="DBE5F1"/>
        <w:spacing w:after="0" w:line="240" w:lineRule="auto"/>
        <w:jc w:val="center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อาจารย์</w:t>
      </w:r>
    </w:p>
    <w:p w:rsidR="004A198D" w:rsidRPr="00287CE5" w:rsidRDefault="004A198D" w:rsidP="004A198D">
      <w:pPr>
        <w:tabs>
          <w:tab w:val="left" w:pos="1701"/>
        </w:tabs>
        <w:spacing w:before="120" w:after="120" w:line="240" w:lineRule="auto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ตัวบ่งชี้ที่ 4.1</w:t>
      </w:r>
      <w:r w:rsidRPr="00287CE5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การบริหารและพัฒนาอาจารย์ประจำหลักสูตร</w:t>
      </w:r>
    </w:p>
    <w:p w:rsidR="004A198D" w:rsidRPr="00287CE5" w:rsidRDefault="00777646" w:rsidP="004A198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Cs w:val="32"/>
          <w:highlight w:val="yellow"/>
        </w:rPr>
      </w:pPr>
      <w:r w:rsidRPr="00287CE5">
        <w:rPr>
          <w:rFonts w:ascii="TH SarabunPSK" w:hAnsi="TH SarabunPSK" w:cs="TH SarabunPSK"/>
          <w:b/>
          <w:bCs/>
          <w:szCs w:val="32"/>
        </w:rPr>
        <w:t xml:space="preserve">- </w:t>
      </w:r>
      <w:r w:rsidR="004A198D" w:rsidRPr="00287CE5">
        <w:rPr>
          <w:rFonts w:ascii="TH SarabunPSK" w:hAnsi="TH SarabunPSK" w:cs="TH SarabunPSK"/>
          <w:b/>
          <w:bCs/>
          <w:szCs w:val="32"/>
          <w:cs/>
        </w:rPr>
        <w:t>ระบบการรับและแต่งตั้งอาจารย์ประจ</w:t>
      </w:r>
      <w:r w:rsidR="004A198D" w:rsidRPr="00287CE5">
        <w:rPr>
          <w:rFonts w:ascii="TH SarabunPSK" w:hAnsi="TH SarabunPSK" w:cs="TH SarabunPSK" w:hint="cs"/>
          <w:b/>
          <w:bCs/>
          <w:szCs w:val="32"/>
          <w:cs/>
        </w:rPr>
        <w:t>ำ</w:t>
      </w:r>
      <w:r w:rsidR="004A198D" w:rsidRPr="00287CE5">
        <w:rPr>
          <w:rFonts w:ascii="TH SarabunPSK" w:hAnsi="TH SarabunPSK" w:cs="TH SarabunPSK"/>
          <w:b/>
          <w:bCs/>
          <w:szCs w:val="32"/>
          <w:cs/>
        </w:rPr>
        <w:t xml:space="preserve">หลักสูตร </w:t>
      </w:r>
    </w:p>
    <w:p w:rsidR="004A198D" w:rsidRPr="00287CE5" w:rsidRDefault="004A198D" w:rsidP="004A198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/>
          <w:spacing w:val="-4"/>
          <w:szCs w:val="32"/>
          <w:cs/>
        </w:rPr>
        <w:t>การรับอาจารย์ประจำหลักสูตรคนใหม่นั้น ในกรณีที่อาจารย์ประจำภาควิชามีจำนวนเพียงพอที่จะแต่งตั้งเป็นอาจารย์ประจำหลักสูตร จะมีการประชุม</w:t>
      </w:r>
      <w:r w:rsidRPr="00287CE5">
        <w:rPr>
          <w:rFonts w:ascii="TH SarabunPSK" w:hAnsi="TH SarabunPSK" w:cs="TH SarabunPSK" w:hint="cs"/>
          <w:spacing w:val="-4"/>
          <w:szCs w:val="32"/>
          <w:cs/>
        </w:rPr>
        <w:t xml:space="preserve">คณะกรรมการบริหารหลักสูตรฯ </w:t>
      </w:r>
      <w:r w:rsidRPr="00287CE5">
        <w:rPr>
          <w:rFonts w:ascii="TH SarabunPSK" w:hAnsi="TH SarabunPSK" w:cs="TH SarabunPSK"/>
          <w:spacing w:val="-4"/>
          <w:szCs w:val="32"/>
          <w:cs/>
        </w:rPr>
        <w:t>เพื่อเสนอชื่อผู้สมควรได้รับการแต่งตั้งเป็นอาจารย์ประจำหลักสูตรคนใหม่ เช่น แทนอาจารย์คนเดิมที่เกษียณอายุ</w:t>
      </w:r>
      <w:r w:rsidRPr="00287CE5">
        <w:rPr>
          <w:rFonts w:ascii="TH SarabunPSK" w:hAnsi="TH SarabunPSK" w:cs="TH SarabunPSK" w:hint="cs"/>
          <w:spacing w:val="-4"/>
          <w:szCs w:val="32"/>
          <w:cs/>
        </w:rPr>
        <w:t>การทำงาน</w:t>
      </w:r>
      <w:r w:rsidRPr="00287CE5">
        <w:rPr>
          <w:rFonts w:ascii="TH SarabunPSK" w:hAnsi="TH SarabunPSK" w:cs="TH SarabunPSK"/>
          <w:spacing w:val="-4"/>
          <w:szCs w:val="32"/>
          <w:cs/>
        </w:rPr>
        <w:t xml:space="preserve"> เป็นต้น โดยพิจารณาจากความสัมพันธ์ของคุณวุฒิทางการศึกษา ประสบการณ์การสอน การทำวิจัย หรือผลงานทางวิชาการ ที่มีต่อหลักสูตร เมื่อพิจารณาอาจารย์ที่เหมาะสมได้แล้ว จะนำไปเสนอในที่ประชุมภาควิชาต่อไป และส่งแบบการปรับปรุงแก้ไขหลักสูตร (สมอ</w:t>
      </w:r>
      <w:r w:rsidRPr="00287CE5">
        <w:rPr>
          <w:rFonts w:ascii="TH SarabunPSK" w:hAnsi="TH SarabunPSK" w:cs="TH SarabunPSK"/>
          <w:spacing w:val="-4"/>
          <w:szCs w:val="32"/>
        </w:rPr>
        <w:t>.</w:t>
      </w:r>
      <w:r w:rsidRPr="00287CE5">
        <w:rPr>
          <w:rFonts w:ascii="TH SarabunPSK" w:hAnsi="TH SarabunPSK" w:cs="TH SarabunPSK"/>
          <w:spacing w:val="-4"/>
          <w:szCs w:val="32"/>
          <w:cs/>
        </w:rPr>
        <w:t>08) พร้อมด้วยรายละเอียดการเปลี่ยนแปลงเพื่อให้คณะกรรมการประจำคณะพิจารณา เมื่อคณะกรรมการดังกล่าวพิจารณาเห็นชอบจึง</w:t>
      </w:r>
      <w:r w:rsidRPr="00287CE5">
        <w:rPr>
          <w:rFonts w:ascii="TH SarabunPSK" w:hAnsi="TH SarabunPSK" w:cs="TH SarabunPSK" w:hint="cs"/>
          <w:spacing w:val="-4"/>
          <w:szCs w:val="32"/>
          <w:cs/>
        </w:rPr>
        <w:t>นำเสนอสภาวิชาการ สภามหาวิทยาลัย</w:t>
      </w:r>
      <w:r w:rsidRPr="00287CE5">
        <w:rPr>
          <w:rFonts w:ascii="TH SarabunPSK" w:hAnsi="TH SarabunPSK" w:cs="TH SarabunPSK"/>
          <w:spacing w:val="-4"/>
          <w:szCs w:val="32"/>
          <w:cs/>
        </w:rPr>
        <w:t xml:space="preserve"> เพื่อ</w:t>
      </w:r>
      <w:r w:rsidRPr="00287CE5">
        <w:rPr>
          <w:rFonts w:ascii="TH SarabunPSK" w:hAnsi="TH SarabunPSK" w:cs="TH SarabunPSK" w:hint="cs"/>
          <w:spacing w:val="-4"/>
          <w:szCs w:val="32"/>
          <w:cs/>
        </w:rPr>
        <w:t>พิจารณาเห็นชอบตามลำดับ จากนั้นจึงนำเสนอต่อสำนักงานคณะกรรมการการอุดมศึกษาเพื่อพิจารณาต่อไป</w:t>
      </w:r>
    </w:p>
    <w:p w:rsidR="004A198D" w:rsidRPr="00287CE5" w:rsidRDefault="004A198D" w:rsidP="004A198D">
      <w:pPr>
        <w:spacing w:after="0" w:line="240" w:lineRule="auto"/>
        <w:jc w:val="thaiDistribute"/>
        <w:rPr>
          <w:rFonts w:ascii="TH SarabunPSK" w:hAnsi="TH SarabunPSK" w:cs="TH SarabunPSK"/>
          <w:spacing w:val="-4"/>
          <w:szCs w:val="32"/>
        </w:rPr>
      </w:pPr>
      <w:r w:rsidRPr="00287CE5">
        <w:rPr>
          <w:rFonts w:ascii="TH SarabunPSK" w:hAnsi="TH SarabunPSK" w:cs="TH SarabunPSK"/>
          <w:spacing w:val="-4"/>
          <w:szCs w:val="32"/>
          <w:cs/>
        </w:rPr>
        <w:tab/>
        <w:t xml:space="preserve">ในกรณีที่อาจารย์ประจำภาควิชามีจำนวนไม่เพียงพอที่จะมาเป็นอาจารย์ประจำหลักสูตรนั้น </w:t>
      </w:r>
      <w:r w:rsidRPr="00287CE5">
        <w:rPr>
          <w:rFonts w:ascii="TH SarabunPSK" w:hAnsi="TH SarabunPSK" w:cs="TH SarabunPSK" w:hint="cs"/>
          <w:spacing w:val="-4"/>
          <w:szCs w:val="32"/>
          <w:cs/>
        </w:rPr>
        <w:t>ใช้</w:t>
      </w:r>
      <w:r w:rsidRPr="00287CE5">
        <w:rPr>
          <w:rFonts w:ascii="TH SarabunPSK" w:hAnsi="TH SarabunPSK" w:cs="TH SarabunPSK"/>
          <w:spacing w:val="-4"/>
          <w:szCs w:val="32"/>
          <w:cs/>
        </w:rPr>
        <w:t>การรับอาจารย์ใหม่ทั่วไป</w:t>
      </w:r>
      <w:r w:rsidRPr="00287CE5">
        <w:rPr>
          <w:rFonts w:ascii="TH SarabunPSK" w:hAnsi="TH SarabunPSK" w:cs="TH SarabunPSK" w:hint="cs"/>
          <w:spacing w:val="-4"/>
          <w:szCs w:val="32"/>
          <w:cs/>
        </w:rPr>
        <w:t xml:space="preserve"> ตามระเบียบ ข้อบังคับของมหาวิทยาลัย </w:t>
      </w:r>
      <w:r w:rsidRPr="00287CE5">
        <w:rPr>
          <w:rFonts w:ascii="TH SarabunPSK" w:hAnsi="TH SarabunPSK" w:cs="TH SarabunPSK"/>
          <w:spacing w:val="-4"/>
          <w:szCs w:val="32"/>
          <w:cs/>
        </w:rPr>
        <w:t>โดยมีขั้นตอนเริ่มจาก</w:t>
      </w:r>
      <w:r w:rsidRPr="00287CE5">
        <w:rPr>
          <w:rFonts w:ascii="TH SarabunPSK" w:hAnsi="TH SarabunPSK" w:cs="TH SarabunPSK" w:hint="cs"/>
          <w:spacing w:val="-4"/>
          <w:szCs w:val="32"/>
          <w:cs/>
        </w:rPr>
        <w:t xml:space="preserve">คณะกรรมการบริหารหลักสูตรฯ </w:t>
      </w:r>
      <w:r w:rsidRPr="00287CE5">
        <w:rPr>
          <w:rFonts w:ascii="TH SarabunPSK" w:hAnsi="TH SarabunPSK" w:cs="TH SarabunPSK"/>
          <w:spacing w:val="-4"/>
          <w:szCs w:val="32"/>
          <w:cs/>
        </w:rPr>
        <w:t>พิจารณาอัตรากำลังที่เหมาะสม</w:t>
      </w:r>
      <w:r w:rsidRPr="00287CE5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287CE5">
        <w:rPr>
          <w:rFonts w:ascii="TH SarabunPSK" w:hAnsi="TH SarabunPSK" w:cs="TH SarabunPSK"/>
          <w:spacing w:val="-4"/>
          <w:szCs w:val="32"/>
          <w:cs/>
        </w:rPr>
        <w:t>และเสนอขออัตรากำลังต่อมหาวิทยาลัย เมื่อมหาวิทยาลัยอนุมัติแล้วงานบริหารงานบุคคลจะประกาศรับสมัครโดยสาขาวิชาจะกำหนดคุณสมบัติผู้สมัครให้สอดคล้องกับหลักสูตร ตามด้วยกระบวนการสอบคัดเลือก สอบสัมภาษณ์โดยคณะกรรมการที่ได้รับการแต่งตั้ง ประกาศผล และรับรายงานตัว เมื่อเรียบร้อยแล้ว</w:t>
      </w:r>
      <w:r w:rsidRPr="00287CE5">
        <w:rPr>
          <w:rFonts w:ascii="TH SarabunPSK" w:hAnsi="TH SarabunPSK" w:cs="TH SarabunPSK" w:hint="cs"/>
          <w:spacing w:val="-4"/>
          <w:szCs w:val="32"/>
          <w:cs/>
        </w:rPr>
        <w:t xml:space="preserve">คณะกรรมการบริหารหลักสูตรฯ </w:t>
      </w:r>
      <w:r w:rsidRPr="00287CE5">
        <w:rPr>
          <w:rFonts w:ascii="TH SarabunPSK" w:hAnsi="TH SarabunPSK" w:cs="TH SarabunPSK"/>
          <w:spacing w:val="-4"/>
          <w:szCs w:val="32"/>
          <w:cs/>
        </w:rPr>
        <w:t>จึงส่งแบบการปรับปรุงแก้ไขหลักสูตร (สมอ</w:t>
      </w:r>
      <w:r w:rsidRPr="00287CE5">
        <w:rPr>
          <w:rFonts w:ascii="TH SarabunPSK" w:hAnsi="TH SarabunPSK" w:cs="TH SarabunPSK"/>
          <w:spacing w:val="-4"/>
          <w:szCs w:val="32"/>
        </w:rPr>
        <w:t>.</w:t>
      </w:r>
      <w:r w:rsidRPr="00287CE5">
        <w:rPr>
          <w:rFonts w:ascii="TH SarabunPSK" w:hAnsi="TH SarabunPSK" w:cs="TH SarabunPSK"/>
          <w:spacing w:val="-4"/>
          <w:szCs w:val="32"/>
          <w:cs/>
        </w:rPr>
        <w:t>08) พร้อมด้วยรายละเอียดการเปลี่ยนแปลงอาจารย์ประจำหลักสูตรคนใหม่ ตามขั้นตอนที่กล่าวไว้เบื้องต้น</w:t>
      </w:r>
    </w:p>
    <w:p w:rsidR="004A198D" w:rsidRDefault="004A198D" w:rsidP="004A198D">
      <w:pPr>
        <w:spacing w:after="0" w:line="240" w:lineRule="auto"/>
        <w:jc w:val="thaiDistribute"/>
        <w:rPr>
          <w:rFonts w:ascii="TH SarabunPSK" w:hAnsi="TH SarabunPSK" w:cs="TH SarabunPSK"/>
          <w:spacing w:val="-4"/>
          <w:szCs w:val="32"/>
        </w:rPr>
      </w:pPr>
      <w:r w:rsidRPr="00287CE5">
        <w:rPr>
          <w:rFonts w:ascii="TH SarabunPSK" w:hAnsi="TH SarabunPSK" w:cs="TH SarabunPSK"/>
          <w:spacing w:val="-4"/>
          <w:szCs w:val="32"/>
          <w:cs/>
        </w:rPr>
        <w:tab/>
        <w:t xml:space="preserve">ทั้งนี้ มีการประเมินกระบวนการรับและแต่งตั้งอาจารย์ประจำหลักสูตรด้วยการประเมินความพึงพอใจของอาจารย์ประจำหลักสูตรต่อการบริหารงานหลักสูตร โดยมีการนำผลประเมินไปอภิปรายในที่ประชุมเพื่อการนำเสนอแนวทางปรับปรุงร่วมกัน </w:t>
      </w:r>
      <w:r w:rsidRPr="00287CE5">
        <w:rPr>
          <w:rFonts w:ascii="TH SarabunPSK" w:hAnsi="TH SarabunPSK" w:cs="TH SarabunPSK"/>
          <w:spacing w:val="-4"/>
          <w:szCs w:val="32"/>
        </w:rPr>
        <w:t xml:space="preserve">(MCU_SO_4.1_3 : </w:t>
      </w:r>
      <w:r w:rsidRPr="00287CE5">
        <w:rPr>
          <w:rFonts w:ascii="TH SarabunPSK" w:hAnsi="TH SarabunPSK" w:cs="TH SarabunPSK"/>
          <w:spacing w:val="-4"/>
          <w:szCs w:val="32"/>
          <w:cs/>
        </w:rPr>
        <w:t>ผลประเมินความพึงพอใจของอาจารย์ประจำหลักสูตรต่อการบริหารงานหลักสูตร</w:t>
      </w:r>
      <w:r w:rsidRPr="00287CE5">
        <w:rPr>
          <w:rFonts w:ascii="TH SarabunPSK" w:hAnsi="TH SarabunPSK" w:cs="TH SarabunPSK"/>
          <w:spacing w:val="-4"/>
          <w:szCs w:val="32"/>
        </w:rPr>
        <w:t xml:space="preserve"> </w:t>
      </w:r>
      <w:r w:rsidRPr="00287CE5">
        <w:rPr>
          <w:rFonts w:ascii="TH SarabunPSK" w:hAnsi="TH SarabunPSK" w:cs="TH SarabunPSK"/>
          <w:spacing w:val="-4"/>
          <w:szCs w:val="32"/>
          <w:cs/>
        </w:rPr>
        <w:t>ปีการศึกษา 25</w:t>
      </w:r>
      <w:r w:rsidR="003E3ECA" w:rsidRPr="00287CE5">
        <w:rPr>
          <w:rFonts w:ascii="TH SarabunPSK" w:hAnsi="TH SarabunPSK" w:cs="TH SarabunPSK" w:hint="cs"/>
          <w:spacing w:val="-4"/>
          <w:szCs w:val="32"/>
          <w:cs/>
        </w:rPr>
        <w:t>60</w:t>
      </w:r>
      <w:r w:rsidRPr="00287CE5">
        <w:rPr>
          <w:rFonts w:ascii="TH SarabunPSK" w:hAnsi="TH SarabunPSK" w:cs="TH SarabunPSK"/>
          <w:spacing w:val="-4"/>
          <w:szCs w:val="32"/>
        </w:rPr>
        <w:t>; MCU_SO_4.1_4 :</w:t>
      </w:r>
      <w:r w:rsidRPr="00287CE5">
        <w:rPr>
          <w:rFonts w:ascii="TH SarabunPSK" w:hAnsi="TH SarabunPSK" w:cs="TH SarabunPSK"/>
          <w:spacing w:val="-4"/>
          <w:szCs w:val="32"/>
          <w:cs/>
        </w:rPr>
        <w:t xml:space="preserve"> รายงานการประชุม ครั้งที่ </w:t>
      </w:r>
      <w:r w:rsidRPr="00287CE5">
        <w:rPr>
          <w:rFonts w:ascii="TH SarabunPSK" w:hAnsi="TH SarabunPSK" w:cs="TH SarabunPSK" w:hint="cs"/>
          <w:spacing w:val="-4"/>
          <w:szCs w:val="32"/>
          <w:cs/>
        </w:rPr>
        <w:t>1</w:t>
      </w:r>
      <w:r w:rsidRPr="00287CE5">
        <w:rPr>
          <w:rFonts w:ascii="TH SarabunPSK" w:hAnsi="TH SarabunPSK" w:cs="TH SarabunPSK"/>
          <w:spacing w:val="-4"/>
          <w:szCs w:val="32"/>
        </w:rPr>
        <w:t>/</w:t>
      </w:r>
      <w:r w:rsidRPr="00287CE5">
        <w:rPr>
          <w:rFonts w:ascii="TH SarabunPSK" w:hAnsi="TH SarabunPSK" w:cs="TH SarabunPSK"/>
          <w:spacing w:val="-4"/>
          <w:szCs w:val="32"/>
          <w:cs/>
        </w:rPr>
        <w:t>256</w:t>
      </w:r>
      <w:r w:rsidR="003E3ECA" w:rsidRPr="00287CE5">
        <w:rPr>
          <w:rFonts w:ascii="TH SarabunPSK" w:hAnsi="TH SarabunPSK" w:cs="TH SarabunPSK" w:hint="cs"/>
          <w:spacing w:val="-4"/>
          <w:szCs w:val="32"/>
          <w:cs/>
        </w:rPr>
        <w:t>1</w:t>
      </w:r>
      <w:r w:rsidRPr="00287CE5">
        <w:rPr>
          <w:rFonts w:ascii="TH SarabunPSK" w:hAnsi="TH SarabunPSK" w:cs="TH SarabunPSK"/>
          <w:spacing w:val="-4"/>
          <w:szCs w:val="32"/>
        </w:rPr>
        <w:t>)</w:t>
      </w:r>
    </w:p>
    <w:p w:rsidR="00A947D8" w:rsidRDefault="00A947D8">
      <w:pPr>
        <w:spacing w:after="0" w:line="240" w:lineRule="auto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/>
          <w:spacing w:val="-4"/>
          <w:szCs w:val="32"/>
        </w:rPr>
        <w:br w:type="page"/>
      </w:r>
    </w:p>
    <w:p w:rsidR="00A947D8" w:rsidRDefault="00B62042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bookmarkStart w:id="1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70F610F" wp14:editId="040B5851">
                <wp:simplePos x="0" y="0"/>
                <wp:positionH relativeFrom="column">
                  <wp:posOffset>-45720</wp:posOffset>
                </wp:positionH>
                <wp:positionV relativeFrom="paragraph">
                  <wp:posOffset>182245</wp:posOffset>
                </wp:positionV>
                <wp:extent cx="5795010" cy="8596630"/>
                <wp:effectExtent l="0" t="0" r="15240" b="13970"/>
                <wp:wrapNone/>
                <wp:docPr id="125" name="กลุ่ม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010" cy="8596630"/>
                          <a:chOff x="192" y="0"/>
                          <a:chExt cx="5795418" cy="8597121"/>
                        </a:xfrm>
                      </wpg:grpSpPr>
                      <wps:wsp>
                        <wps:cNvPr id="12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0778" y="0"/>
                            <a:ext cx="2707640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4D31D1" w:rsidRDefault="0078472A" w:rsidP="00B620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32"/>
                                  <w:cs/>
                                </w:rPr>
                              </w:pPr>
                              <w:r w:rsidRPr="004D31D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32"/>
                                  <w:cs/>
                                </w:rPr>
                                <w:t>ระบบการแต่งตั้ง อาจารย์ประจำหลักสูตร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" y="2036254"/>
                            <a:ext cx="3027680" cy="92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4D31D1" w:rsidRDefault="0078472A" w:rsidP="00B62042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4D31D1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ประชุมคณะกรรมการบริหารหลักสูตร</w:t>
                              </w:r>
                            </w:p>
                            <w:p w:rsidR="0078472A" w:rsidRPr="004D31D1" w:rsidRDefault="0078472A" w:rsidP="00B6204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spacing w:line="259" w:lineRule="auto"/>
                                <w:ind w:left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D31D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- พิจารณาคุณสมบัติที่อาจารย์จะเป็นประจำหลักสูตร</w:t>
                              </w:r>
                            </w:p>
                            <w:p w:rsidR="0078472A" w:rsidRPr="004D31D1" w:rsidRDefault="0078472A" w:rsidP="00B6204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spacing w:line="259" w:lineRule="auto"/>
                                <w:ind w:left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D31D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-  </w:t>
                              </w:r>
                              <w:r w:rsidRPr="004D31D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จัดทำ สมอ. 08</w:t>
                              </w:r>
                            </w:p>
                            <w:p w:rsidR="0078472A" w:rsidRPr="004D31D1" w:rsidRDefault="0078472A" w:rsidP="00B62042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spacing w:line="259" w:lineRule="auto"/>
                                <w:ind w:left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7050" y="2035834"/>
                            <a:ext cx="2448560" cy="92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4D31D1" w:rsidRDefault="0078472A" w:rsidP="00B6204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4D31D1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ประกาศรับสมัครอาจารย์ ตามระเบียบ, ข้อบังคับของมหาวิทยาลัย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5" y="1043796"/>
                            <a:ext cx="294132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4D31D1" w:rsidRDefault="0078472A" w:rsidP="00B6204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  <w:r w:rsidRPr="004D31D1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กรณีในภาควิชามีจำนวนอาจารย์ที่เพียงพอ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465" y="3441940"/>
                            <a:ext cx="2279650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4D31D1" w:rsidRDefault="0078472A" w:rsidP="00B620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  <w:r w:rsidRPr="004D31D1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เสนอที่ประชุมภาควิชา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948" y="4390845"/>
                            <a:ext cx="251206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4D31D1" w:rsidRDefault="0078472A" w:rsidP="00B6204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  <w:r w:rsidRPr="004D31D1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เสนอที่ประชุมคณะกรรมการประจำคณะ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717" y="5495027"/>
                            <a:ext cx="2390775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4D31D1" w:rsidRDefault="0078472A" w:rsidP="00B62042">
                              <w:pPr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4D31D1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เสนอที่ประชุมคณะกรรมการสภาวิชาการ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91" y="6694099"/>
                            <a:ext cx="22796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4D31D1" w:rsidRDefault="0078472A" w:rsidP="00B62042">
                              <w:pPr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  <w:r w:rsidRPr="004D31D1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เสนอที่ประชุมสภามหาวิทยาวิทยาลัย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9412" y="1069676"/>
                            <a:ext cx="244983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4D31D1" w:rsidRDefault="0078472A" w:rsidP="00B6204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  <w:r w:rsidRPr="004D31D1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กรณีในภาควิชามีจำนวนอาจารย์ที่ไม่เพียงพอ</w:t>
                              </w:r>
                            </w:p>
                            <w:p w:rsidR="0078472A" w:rsidRPr="004D31D1" w:rsidRDefault="0078472A" w:rsidP="00B62042">
                              <w:pPr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67751" y="7901796"/>
                            <a:ext cx="18573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4D31D1" w:rsidRDefault="0078472A" w:rsidP="00B620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</w:p>
                            <w:p w:rsidR="0078472A" w:rsidRPr="004D31D1" w:rsidRDefault="0078472A" w:rsidP="00B620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  <w:r w:rsidRPr="004D31D1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 xml:space="preserve">นำเสนอ </w:t>
                              </w:r>
                              <w:proofErr w:type="spellStart"/>
                              <w:r w:rsidRPr="004D31D1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สกอ</w:t>
                              </w:r>
                              <w:proofErr w:type="spellEnd"/>
                              <w:r w:rsidRPr="004D31D1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. รับทราบ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6" name="ตัวเชื่อมต่อตรง 136"/>
                        <wps:cNvCnPr/>
                        <wps:spPr>
                          <a:xfrm>
                            <a:off x="1690778" y="776377"/>
                            <a:ext cx="27777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ลูกศรเชื่อมต่อแบบตรง 137"/>
                        <wps:cNvCnPr/>
                        <wps:spPr>
                          <a:xfrm>
                            <a:off x="1690778" y="776377"/>
                            <a:ext cx="0" cy="2674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ลูกศรเชื่อมต่อแบบตรง 138"/>
                        <wps:cNvCnPr/>
                        <wps:spPr>
                          <a:xfrm>
                            <a:off x="4468483" y="776377"/>
                            <a:ext cx="0" cy="2673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ลูกศรเชื่อมต่อแบบตรง 139"/>
                        <wps:cNvCnPr/>
                        <wps:spPr>
                          <a:xfrm>
                            <a:off x="3027872" y="483079"/>
                            <a:ext cx="0" cy="2934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ลูกศรเชื่อมต่อแบบตรง 140"/>
                        <wps:cNvCnPr/>
                        <wps:spPr>
                          <a:xfrm>
                            <a:off x="1690778" y="1466491"/>
                            <a:ext cx="0" cy="5697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ลูกศรเชื่อมต่อแบบตรง 141"/>
                        <wps:cNvCnPr/>
                        <wps:spPr>
                          <a:xfrm>
                            <a:off x="4468483" y="1500997"/>
                            <a:ext cx="0" cy="5266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ลูกศรเชื่อมต่อแบบตรง 142"/>
                        <wps:cNvCnPr/>
                        <wps:spPr>
                          <a:xfrm>
                            <a:off x="1690778" y="2958861"/>
                            <a:ext cx="0" cy="4834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ลูกศรเชื่อมต่อแบบตรง 143"/>
                        <wps:cNvCnPr/>
                        <wps:spPr>
                          <a:xfrm>
                            <a:off x="1690778" y="4019911"/>
                            <a:ext cx="0" cy="3364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ลูกศรเชื่อมต่อแบบตรง 144"/>
                        <wps:cNvCnPr/>
                        <wps:spPr>
                          <a:xfrm>
                            <a:off x="1690778" y="4986068"/>
                            <a:ext cx="0" cy="5091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ลูกศรเชื่อมต่อแบบตรง 145"/>
                        <wps:cNvCnPr/>
                        <wps:spPr>
                          <a:xfrm>
                            <a:off x="1690778" y="6072997"/>
                            <a:ext cx="0" cy="5689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ลูกศรเชื่อมต่อแบบตรง 146"/>
                        <wps:cNvCnPr/>
                        <wps:spPr>
                          <a:xfrm>
                            <a:off x="1690778" y="7427344"/>
                            <a:ext cx="0" cy="4343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25" o:spid="_x0000_s1083" style="position:absolute;margin-left:-3.6pt;margin-top:14.35pt;width:456.3pt;height:676.9pt;z-index:251808768" coordorigin="1" coordsize="57954,8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left:16907;width:27077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78472A" w:rsidRPr="004D31D1" w:rsidRDefault="0078472A" w:rsidP="00B6204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32"/>
                            <w:cs/>
                          </w:rPr>
                        </w:pPr>
                        <w:r w:rsidRPr="004D31D1">
                          <w:rPr>
                            <w:rFonts w:ascii="TH SarabunPSK" w:hAnsi="TH SarabunPSK" w:cs="TH SarabunPSK"/>
                            <w:b/>
                            <w:bCs/>
                            <w:szCs w:val="32"/>
                            <w:cs/>
                          </w:rPr>
                          <w:t>ระบบการแต่งตั้ง อาจารย์ประจำหลักสูตร</w:t>
                        </w:r>
                      </w:p>
                    </w:txbxContent>
                  </v:textbox>
                </v:shape>
                <v:shape id="_x0000_s1085" type="#_x0000_t202" style="position:absolute;left:1;top:20362;width:30277;height:9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78472A" w:rsidRPr="004D31D1" w:rsidRDefault="0078472A" w:rsidP="00B62042">
                        <w:pPr>
                          <w:spacing w:after="0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4D31D1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ประชุมคณะกรรมการบริหารหลักสูตร</w:t>
                        </w:r>
                      </w:p>
                      <w:p w:rsidR="0078472A" w:rsidRPr="004D31D1" w:rsidRDefault="0078472A" w:rsidP="00B62042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spacing w:line="259" w:lineRule="auto"/>
                          <w:ind w:left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D31D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 พิจารณาคุณสมบัติที่อาจารย์จะเป็นประจำหลักสูตร</w:t>
                        </w:r>
                      </w:p>
                      <w:p w:rsidR="0078472A" w:rsidRPr="004D31D1" w:rsidRDefault="0078472A" w:rsidP="00B62042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spacing w:line="259" w:lineRule="auto"/>
                          <w:ind w:left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D31D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 </w:t>
                        </w:r>
                        <w:r w:rsidRPr="004D31D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จัดทำ สมอ. 08</w:t>
                        </w:r>
                      </w:p>
                      <w:p w:rsidR="0078472A" w:rsidRPr="004D31D1" w:rsidRDefault="0078472A" w:rsidP="00B62042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spacing w:line="259" w:lineRule="auto"/>
                          <w:ind w:left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86" type="#_x0000_t202" style="position:absolute;left:33470;top:20358;width:24486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78472A" w:rsidRPr="004D31D1" w:rsidRDefault="0078472A" w:rsidP="00B62042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4D31D1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ประกาศรับสมัครอาจารย์ ตามระเบียบ, ข้อบังคับของมหาวิทยาลัย</w:t>
                        </w:r>
                      </w:p>
                    </w:txbxContent>
                  </v:textbox>
                </v:shape>
                <v:shape id="_x0000_s1087" type="#_x0000_t202" style="position:absolute;left:862;top:10437;width:29413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<v:textbox>
                    <w:txbxContent>
                      <w:p w:rsidR="0078472A" w:rsidRPr="004D31D1" w:rsidRDefault="0078472A" w:rsidP="00B62042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  <w:r w:rsidRPr="004D31D1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กรณีในภาควิชามีจำนวนอาจารย์ที่เพียงพอ</w:t>
                        </w:r>
                      </w:p>
                    </w:txbxContent>
                  </v:textbox>
                </v:shape>
                <v:shape id="_x0000_s1088" type="#_x0000_t202" style="position:absolute;left:5434;top:34419;width:22797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<v:textbox>
                    <w:txbxContent>
                      <w:p w:rsidR="0078472A" w:rsidRPr="004D31D1" w:rsidRDefault="0078472A" w:rsidP="00B6204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  <w:r w:rsidRPr="004D31D1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เสนอที่ประชุมภาควิชา</w:t>
                        </w:r>
                      </w:p>
                    </w:txbxContent>
                  </v:textbox>
                </v:shape>
                <v:shape id="_x0000_s1089" type="#_x0000_t202" style="position:absolute;left:4399;top:43908;width:25121;height:5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78472A" w:rsidRPr="004D31D1" w:rsidRDefault="0078472A" w:rsidP="00B62042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  <w:r w:rsidRPr="004D31D1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เสนอที่ประชุมคณะกรรมการประจำคณะ</w:t>
                        </w:r>
                      </w:p>
                    </w:txbxContent>
                  </v:textbox>
                </v:shape>
                <v:shape id="_x0000_s1090" type="#_x0000_t202" style="position:absolute;left:5607;top:54950;width:23907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<v:textbox>
                    <w:txbxContent>
                      <w:p w:rsidR="0078472A" w:rsidRPr="004D31D1" w:rsidRDefault="0078472A" w:rsidP="00B62042">
                        <w:pPr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4D31D1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เสนอที่ประชุมคณะกรรมการสภาวิชาการ</w:t>
                        </w:r>
                      </w:p>
                    </w:txbxContent>
                  </v:textbox>
                </v:shape>
                <v:shape id="_x0000_s1091" type="#_x0000_t202" style="position:absolute;left:5520;top:66940;width:22797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<v:textbox>
                    <w:txbxContent>
                      <w:p w:rsidR="0078472A" w:rsidRPr="004D31D1" w:rsidRDefault="0078472A" w:rsidP="00B62042">
                        <w:pPr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  <w:r w:rsidRPr="004D31D1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เสนอที่ประชุมสภามหาวิทยาวิทยาลัย</w:t>
                        </w:r>
                      </w:p>
                    </w:txbxContent>
                  </v:textbox>
                </v:shape>
                <v:shape id="_x0000_s1092" type="#_x0000_t202" style="position:absolute;left:32694;top:10696;width:24498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78472A" w:rsidRPr="004D31D1" w:rsidRDefault="0078472A" w:rsidP="00B62042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  <w:r w:rsidRPr="004D31D1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กรณีในภาควิชามีจำนวนอาจารย์ที่ไม่เพียงพอ</w:t>
                        </w:r>
                      </w:p>
                      <w:p w:rsidR="0078472A" w:rsidRPr="004D31D1" w:rsidRDefault="0078472A" w:rsidP="00B62042">
                        <w:pPr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93" type="#_x0000_t202" style="position:absolute;left:7677;top:79017;width:18574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78472A" w:rsidRPr="004D31D1" w:rsidRDefault="0078472A" w:rsidP="00B6204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</w:p>
                      <w:p w:rsidR="0078472A" w:rsidRPr="004D31D1" w:rsidRDefault="0078472A" w:rsidP="00B6204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  <w:r w:rsidRPr="004D31D1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 xml:space="preserve">นำเสนอ </w:t>
                        </w:r>
                        <w:proofErr w:type="spellStart"/>
                        <w:r w:rsidRPr="004D31D1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สกอ</w:t>
                        </w:r>
                        <w:proofErr w:type="spellEnd"/>
                        <w:r w:rsidRPr="004D31D1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. รับทราบ</w:t>
                        </w:r>
                      </w:p>
                    </w:txbxContent>
                  </v:textbox>
                </v:shape>
                <v:line id="ตัวเชื่อมต่อตรง 136" o:spid="_x0000_s1094" style="position:absolute;visibility:visible;mso-wrap-style:square" from="16907,7763" to="44684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7PusMAAADcAAAADwAAAGRycy9kb3ducmV2LnhtbERP32vCMBB+F/wfwgl7kZk6QbQziogD&#10;QdFZw56P5tYWm0tpMu3++0UQ9nYf389brDpbixu1vnKsYDxKQBDnzlRcKNCXj9cZCB+QDdaOScEv&#10;eVgt+70Fpsbd+Uy3LBQihrBPUUEZQpNK6fOSLPqRa4gj9+1aiyHCtpCmxXsMt7V8S5KptFhxbCix&#10;oU1J+TX7sQr2ev41nJxmWttLdsRPXW1Ph41SL4Nu/Q4iUBf+xU/3zsT5kyk8no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Oz7rDAAAA3AAAAA8AAAAAAAAAAAAA&#10;AAAAoQIAAGRycy9kb3ducmV2LnhtbFBLBQYAAAAABAAEAPkAAACRAwAAAAA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37" o:spid="_x0000_s1095" type="#_x0000_t32" style="position:absolute;left:16907;top:7763;width:0;height:2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Xcg8IAAADcAAAADwAAAGRycy9kb3ducmV2LnhtbERPTWvCQBC9F/wPywi9NRst1TZ1FRMp&#10;WG8a6XnIjkkwOxuzq4n/3i0UepvH+5zFajCNuFHnassKJlEMgriwuuZSwTH/enkH4TyyxsYyKbiT&#10;g9Vy9LTARNue93Q7+FKEEHYJKqi8bxMpXVGRQRfZljhwJ9sZ9AF2pdQd9iHcNHIaxzNpsObQUGFL&#10;WUXF+XA1Cnr0Px/purxk6eZ7O7w1l1l+3Cn1PB7WnyA8Df5f/Ofe6jD/dQ6/z4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Xcg8IAAADcAAAADwAAAAAAAAAAAAAA&#10;AAChAgAAZHJzL2Rvd25yZXYueG1sUEsFBgAAAAAEAAQA+QAAAJADAAAAAA==&#10;" strokecolor="black [3200]" strokeweight=".5pt">
                  <v:stroke endarrow="block" joinstyle="miter"/>
                </v:shape>
                <v:shape id="ลูกศรเชื่อมต่อแบบตรง 138" o:spid="_x0000_s1096" type="#_x0000_t32" style="position:absolute;left:44684;top:7763;width:0;height:2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pI8cQAAADcAAAADwAAAGRycy9kb3ducmV2LnhtbESPzW7CQAyE75V4h5WReisbqIogsCCg&#10;QoLe+BFnK2uSiKw3ZLckvH19QOrN1oxnPs+XnavUg5pQejYwHCSgiDNvS84NnE/bjwmoEJEtVp7J&#10;wJMCLBe9tzmm1rd8oMcx5kpCOKRooIixTrUOWUEOw8DXxKJdfeMwytrk2jbYSrir9ChJxtphydJQ&#10;YE2bgrLb8dcZaDFeputVft+sv/e77qu6j0/nH2Pe+91qBipSF//Nr+udFfxPoZV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kjxxAAAANwAAAAPAAAAAAAAAAAA&#10;AAAAAKECAABkcnMvZG93bnJldi54bWxQSwUGAAAAAAQABAD5AAAAkgMAAAAA&#10;" strokecolor="black [3200]" strokeweight=".5pt">
                  <v:stroke endarrow="block" joinstyle="miter"/>
                </v:shape>
                <v:shape id="ลูกศรเชื่อมต่อแบบตรง 139" o:spid="_x0000_s1097" type="#_x0000_t32" style="position:absolute;left:30278;top:4830;width:0;height:2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btasAAAADcAAAADwAAAGRycy9kb3ducmV2LnhtbERPy6rCMBDdC/5DGOHuNNWLotUo6kVQ&#10;dz5wPTRjW2wmtcm19e+NILibw3nObNGYQjyocrllBf1eBII4sTrnVMH5tOmOQTiPrLGwTAqe5GAx&#10;b7dmGGtb84EeR5+KEMIuRgWZ92UspUsyMuh6tiQO3NVWBn2AVSp1hXUIN4UcRNFIGsw5NGRY0jqj&#10;5Hb8Nwpq9JfJapne16u/3bYZFvfR6bxX6qfTLKcgPDX+K/64tzrM/53A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W7WrAAAAA3AAAAA8AAAAAAAAAAAAAAAAA&#10;oQIAAGRycy9kb3ducmV2LnhtbFBLBQYAAAAABAAEAPkAAACOAwAAAAA=&#10;" strokecolor="black [3200]" strokeweight=".5pt">
                  <v:stroke endarrow="block" joinstyle="miter"/>
                </v:shape>
                <v:shape id="ลูกศรเชื่อมต่อแบบตรง 140" o:spid="_x0000_s1098" type="#_x0000_t32" style="position:absolute;left:16907;top:14664;width:0;height:56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3isQAAADcAAAADwAAAGRycy9kb3ducmV2LnhtbESPzW7CQAyE75V4h5WReisbUIsgsCCg&#10;QoLe+BFnK2uSiKw3ZLckvH19QOrN1oxnPs+XnavUg5pQejYwHCSgiDNvS84NnE/bjwmoEJEtVp7J&#10;wJMCLBe9tzmm1rd8oMcx5kpCOKRooIixTrUOWUEOw8DXxKJdfeMwytrk2jbYSrir9ChJxtphydJQ&#10;YE2bgrLb8dcZaDFeputVft+sv/e77qu6j0/nH2Pe+91qBipSF//Nr+udFfxPwZdnZAK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jeKxAAAANwAAAAPAAAAAAAAAAAA&#10;AAAAAKECAABkcnMvZG93bnJldi54bWxQSwUGAAAAAAQABAD5AAAAkgMAAAAA&#10;" strokecolor="black [3200]" strokeweight=".5pt">
                  <v:stroke endarrow="block" joinstyle="miter"/>
                </v:shape>
                <v:shape id="ลูกศรเชื่อมต่อแบบตรง 141" o:spid="_x0000_s1099" type="#_x0000_t32" style="position:absolute;left:44684;top:15009;width:0;height:5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aSEcAAAADcAAAADwAAAGRycy9kb3ducmV2LnhtbERPy6rCMBDdX/AfwgjurqmiotUoPhD0&#10;7nzgemjGtthMahNt/XsjCHc3h/Oc2aIxhXhS5XLLCnrdCARxYnXOqYLzafs7BuE8ssbCMil4kYPF&#10;vPUzw1jbmg/0PPpUhBB2MSrIvC9jKV2SkUHXtSVx4K62MugDrFKpK6xDuClkP4pG0mDOoSHDktYZ&#10;Jbfjwyio0V8mq2V6X682+10zLO6j0/lPqU67WU5BeGr8v/jr3ukwf9CDzzPhAj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mkhHAAAAA3AAAAA8AAAAAAAAAAAAAAAAA&#10;oQIAAGRycy9kb3ducmV2LnhtbFBLBQYAAAAABAAEAPkAAACOAwAAAAA=&#10;" strokecolor="black [3200]" strokeweight=".5pt">
                  <v:stroke endarrow="block" joinstyle="miter"/>
                </v:shape>
                <v:shape id="ลูกศรเชื่อมต่อแบบตรง 142" o:spid="_x0000_s1100" type="#_x0000_t32" style="position:absolute;left:16907;top:29588;width:0;height:4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MZsEAAADcAAAADwAAAGRycy9kb3ducmV2LnhtbERPS4vCMBC+L/gfwgje1lRZRWtTURfB&#10;3ZsPPA/N2BabSW2irf9+Iwh7m4/vOcmyM5V4UONKywpGwwgEcWZ1ybmC03H7OQPhPLLGyjIpeJKD&#10;Zdr7SDDWtuU9PQ4+FyGEXYwKCu/rWEqXFWTQDW1NHLiLbQz6AJtc6gbbEG4qOY6iqTRYcmgosKZN&#10;Qdn1cDcKWvTn+XqV3zbr759dN6lu0+PpV6lBv1stQHjq/L/47d7pMP9rDK9nwgU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AxmwQAAANwAAAAPAAAAAAAAAAAAAAAA&#10;AKECAABkcnMvZG93bnJldi54bWxQSwUGAAAAAAQABAD5AAAAjwMAAAAA&#10;" strokecolor="black [3200]" strokeweight=".5pt">
                  <v:stroke endarrow="block" joinstyle="miter"/>
                </v:shape>
                <v:shape id="ลูกศรเชื่อมต่อแบบตรง 143" o:spid="_x0000_s1101" type="#_x0000_t32" style="position:absolute;left:16907;top:40199;width:0;height:33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p/cIAAADcAAAADwAAAGRycy9kb3ducmV2LnhtbERPS2vCQBC+C/0PyxS8mU1foU1dRSOC&#10;9VYNPQ/ZaRKanY3ZNUn/vSsI3ubje858OZpG9NS52rKCpygGQVxYXXOpID9uZ+8gnEfW2FgmBf/k&#10;YLl4mMwx1Xbgb+oPvhQhhF2KCirv21RKV1Rk0EW2JQ7cr+0M+gC7UuoOhxBuGvkcx4k0WHNoqLCl&#10;rKLi73A2Cgb0Px/rVXnK1puv3fjWnJJjvldq+jiuPkF4Gv1dfHPvdJj/+gLXZ8IFcn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ip/cIAAADcAAAADwAAAAAAAAAAAAAA&#10;AAChAgAAZHJzL2Rvd25yZXYueG1sUEsFBgAAAAAEAAQA+QAAAJADAAAAAA==&#10;" strokecolor="black [3200]" strokeweight=".5pt">
                  <v:stroke endarrow="block" joinstyle="miter"/>
                </v:shape>
                <v:shape id="ลูกศรเชื่อมต่อแบบตรง 144" o:spid="_x0000_s1102" type="#_x0000_t32" style="position:absolute;left:16907;top:49860;width:0;height:50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ExicMAAADcAAAADwAAAGRycy9kb3ducmV2LnhtbERPS2uDQBC+B/Iflin0lqwNNiTWNSSW&#10;gs0tD3oe3KlK3VnjbtX++26hkNt8fM9Jd5NpxUC9aywreFpGIIhLqxuuFFwvb4sNCOeRNbaWScEP&#10;Odhl81mKibYjn2g4+0qEEHYJKqi97xIpXVmTQbe0HXHgPm1v0AfYV1L3OIZw08pVFK2lwYZDQ40d&#10;5TWVX+dvo2BE/7E97Ktbfnh9L6bn9ra+XI9KPT5M+xcQniZ/F/+7Cx3mxzH8PRMu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RMYnDAAAA3AAAAA8AAAAAAAAAAAAA&#10;AAAAoQIAAGRycy9kb3ducmV2LnhtbFBLBQYAAAAABAAEAPkAAACRAwAAAAA=&#10;" strokecolor="black [3200]" strokeweight=".5pt">
                  <v:stroke endarrow="block" joinstyle="miter"/>
                </v:shape>
                <v:shape id="ลูกศรเชื่อมต่อแบบตรง 145" o:spid="_x0000_s1103" type="#_x0000_t32" style="position:absolute;left:16907;top:60729;width:0;height:5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2UEsAAAADcAAAADwAAAGRycy9kb3ducmV2LnhtbERPy6rCMBDdC/5DGOHuNFWuotUoPhC8&#10;7nzgemjGtthMahNt/fsbQXA3h/Oc2aIxhXhS5XLLCvq9CARxYnXOqYLzadsdg3AeWWNhmRS8yMFi&#10;3m7NMNa25gM9jz4VIYRdjAoy78tYSpdkZND1bEkcuKutDPoAq1TqCusQbgo5iKKRNJhzaMiwpHVG&#10;ye34MApq9JfJapne16vN364ZFvfR6bxX6qfTLKcgPDX+K/64dzrM/x3C+5lwgZ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1dlBLAAAAA3AAAAA8AAAAAAAAAAAAAAAAA&#10;oQIAAGRycy9kb3ducmV2LnhtbFBLBQYAAAAABAAEAPkAAACOAwAAAAA=&#10;" strokecolor="black [3200]" strokeweight=".5pt">
                  <v:stroke endarrow="block" joinstyle="miter"/>
                </v:shape>
                <v:shape id="ลูกศรเชื่อมต่อแบบตรง 146" o:spid="_x0000_s1104" type="#_x0000_t32" style="position:absolute;left:16907;top:74273;width:0;height:4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8KZcIAAADcAAAADwAAAGRycy9kb3ducmV2LnhtbERPTWvCQBC9F/oflin0VjeVGjS6SrQU&#10;0t6M4nnIjklodjbJrkn8991Cobd5vM/Z7CbTiIF6V1tW8DqLQBAXVtdcKjifPl6WIJxH1thYJgV3&#10;crDbPj5sMNF25CMNuS9FCGGXoILK+zaR0hUVGXQz2xIH7mp7gz7AvpS6xzGEm0bOoyiWBmsODRW2&#10;dKio+M5vRsGI/rLap2V32L9/ZtOi6eLT+Uup56cpXYPwNPl/8Z8702H+Wwy/z4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8KZcIAAADcAAAADwAAAAAAAAAAAAAA&#10;AAChAgAAZHJzL2Rvd25yZXYueG1sUEsFBgAAAAAEAAQA+QAAAJAD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A947D8">
        <w:rPr>
          <w:rFonts w:ascii="TH SarabunPSK" w:hAnsi="TH SarabunPSK" w:cs="TH SarabunPSK"/>
          <w:b/>
          <w:bCs/>
          <w:szCs w:val="32"/>
        </w:rPr>
        <w:br w:type="page"/>
      </w:r>
    </w:p>
    <w:bookmarkEnd w:id="1"/>
    <w:p w:rsidR="006917E4" w:rsidRPr="00287CE5" w:rsidRDefault="00777646" w:rsidP="003D127D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</w:rPr>
        <w:lastRenderedPageBreak/>
        <w:t xml:space="preserve">- </w:t>
      </w:r>
      <w:r w:rsidR="006917E4" w:rsidRPr="00287CE5">
        <w:rPr>
          <w:rFonts w:ascii="TH SarabunPSK" w:hAnsi="TH SarabunPSK" w:cs="TH SarabunPSK"/>
          <w:b/>
          <w:bCs/>
          <w:szCs w:val="32"/>
          <w:cs/>
        </w:rPr>
        <w:t>ระบบการบริหารอาจารย์ประจำหลักสูตร</w:t>
      </w:r>
    </w:p>
    <w:p w:rsidR="00E40E58" w:rsidRDefault="006917E4" w:rsidP="003D127D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="003D127D" w:rsidRPr="00287CE5">
        <w:rPr>
          <w:rFonts w:ascii="TH SarabunPSK" w:hAnsi="TH SarabunPSK" w:cs="TH SarabunPSK" w:hint="cs"/>
          <w:szCs w:val="32"/>
          <w:cs/>
        </w:rPr>
        <w:tab/>
      </w:r>
      <w:r w:rsidR="0032726D" w:rsidRPr="00287CE5">
        <w:rPr>
          <w:rFonts w:ascii="TH SarabunPSK" w:hAnsi="TH SarabunPSK" w:cs="TH SarabunPSK"/>
          <w:szCs w:val="32"/>
          <w:cs/>
        </w:rPr>
        <w:t>อาจารย์ประจำหลักสูตรทุกท่านจะถูกแต่งตั้งให้ดำรงตำแหน่งกรรมการบริหารหลักสูตรซึ่งมีหน้าที่บริหารหลักสูตรตาม</w:t>
      </w:r>
      <w:r w:rsidR="0032726D" w:rsidRPr="00287CE5">
        <w:rPr>
          <w:rFonts w:ascii="TH SarabunPSK" w:hAnsi="TH SarabunPSK" w:cs="TH SarabunPSK" w:hint="cs"/>
          <w:szCs w:val="32"/>
          <w:cs/>
        </w:rPr>
        <w:t xml:space="preserve">ประกาศของมหาวิทยาลัย </w:t>
      </w:r>
      <w:r w:rsidR="0032726D" w:rsidRPr="00287CE5">
        <w:rPr>
          <w:rFonts w:ascii="TH SarabunPSK" w:hAnsi="TH SarabunPSK" w:cs="TH SarabunPSK"/>
          <w:szCs w:val="32"/>
          <w:cs/>
        </w:rPr>
        <w:t xml:space="preserve">และตามเกณฑ์ของ </w:t>
      </w:r>
      <w:proofErr w:type="spellStart"/>
      <w:r w:rsidR="0032726D" w:rsidRPr="00287CE5">
        <w:rPr>
          <w:rFonts w:ascii="TH SarabunPSK" w:hAnsi="TH SarabunPSK" w:cs="TH SarabunPSK"/>
          <w:szCs w:val="32"/>
          <w:cs/>
        </w:rPr>
        <w:t>สกอ</w:t>
      </w:r>
      <w:proofErr w:type="spellEnd"/>
      <w:r w:rsidR="0032726D" w:rsidRPr="00287CE5">
        <w:rPr>
          <w:rFonts w:ascii="TH SarabunPSK" w:hAnsi="TH SarabunPSK" w:cs="TH SarabunPSK"/>
          <w:szCs w:val="32"/>
          <w:cs/>
        </w:rPr>
        <w:t xml:space="preserve">. </w:t>
      </w:r>
      <w:r w:rsidR="0032726D" w:rsidRPr="00287CE5">
        <w:rPr>
          <w:rFonts w:ascii="TH SarabunPSK" w:hAnsi="TH SarabunPSK" w:cs="TH SarabunPSK" w:hint="cs"/>
          <w:szCs w:val="32"/>
          <w:cs/>
        </w:rPr>
        <w:t xml:space="preserve">กำหนด </w:t>
      </w:r>
      <w:r w:rsidR="00E40E58" w:rsidRPr="00287CE5">
        <w:rPr>
          <w:rFonts w:ascii="TH SarabunPSK" w:hAnsi="TH SarabunPSK" w:cs="TH SarabunPSK" w:hint="cs"/>
          <w:szCs w:val="32"/>
          <w:cs/>
        </w:rPr>
        <w:t xml:space="preserve">คณะกรรมการบริหารหลักสูตรฯ </w:t>
      </w:r>
      <w:r w:rsidR="00E40E58" w:rsidRPr="00287CE5">
        <w:rPr>
          <w:rFonts w:ascii="TH SarabunPSK" w:hAnsi="TH SarabunPSK" w:cs="TH SarabunPSK"/>
          <w:szCs w:val="32"/>
          <w:cs/>
        </w:rPr>
        <w:t>จะร่วมกันวางแผนการบริหารและพัฒนาอาจารย์ประจำหลักสูตร มีการกำกับดูแลคุณสมบัติของอาจารย์ให้เป็นไปตามเกณฑ์ที่เหมาะสม เช่น คุณวุฒิการศึกษา ผลงานทางวิชาการ เป็นต้น กำกับดูแลปัจจัยที่ส่งผลต่อการปรับอาจารย์ประจำหลักสูตร เช่น การเกษียณอายุราชการ เป็นต้น มีการกำกับดูแลอัตรากำลังของอาจารย์ประจำหลักสูตรให้มีสัดส่วนเหมาะสมต่อการจัดการเรียนการสอน ซึ่งพิจารณาผู้สอนแต่ละรายวิชาตามวุฒิการศึกษาและประสบการณ์ทางวิชาการ</w:t>
      </w:r>
      <w:r w:rsidR="00E40E58" w:rsidRPr="00287CE5">
        <w:rPr>
          <w:rFonts w:ascii="TH SarabunPSK" w:hAnsi="TH SarabunPSK" w:cs="TH SarabunPSK"/>
          <w:szCs w:val="32"/>
        </w:rPr>
        <w:t xml:space="preserve"> </w:t>
      </w:r>
      <w:r w:rsidR="00E40E58" w:rsidRPr="00287CE5">
        <w:rPr>
          <w:rFonts w:ascii="TH SarabunPSK" w:hAnsi="TH SarabunPSK" w:cs="TH SarabunPSK"/>
          <w:szCs w:val="32"/>
          <w:cs/>
        </w:rPr>
        <w:t>โดยอาจารย์มีภาระงานสอน</w:t>
      </w:r>
      <w:r w:rsidR="0032726D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D042E0" w:rsidRPr="00287CE5">
        <w:rPr>
          <w:rFonts w:ascii="TH SarabunPSK" w:hAnsi="TH SarabunPSK" w:cs="TH SarabunPSK" w:hint="cs"/>
          <w:szCs w:val="32"/>
          <w:cs/>
        </w:rPr>
        <w:t xml:space="preserve">ไม่น้อยกว่า 35 หน่วยชั่วโมงต่อสัปดาห์ </w:t>
      </w:r>
      <w:r w:rsidR="00D042E0" w:rsidRPr="00287CE5">
        <w:rPr>
          <w:rFonts w:ascii="TH SarabunPSK" w:hAnsi="TH SarabunPSK" w:cs="TH SarabunPSK"/>
          <w:szCs w:val="32"/>
          <w:cs/>
        </w:rPr>
        <w:t>ยกเว้นในกรณีของอาจารย์ซึ่งเป็นผู้บริหารซึ่ง</w:t>
      </w:r>
      <w:r w:rsidR="00D042E0" w:rsidRPr="00287CE5">
        <w:rPr>
          <w:rFonts w:ascii="TH SarabunPSK" w:hAnsi="TH SarabunPSK" w:cs="TH SarabunPSK" w:hint="cs"/>
          <w:szCs w:val="32"/>
          <w:cs/>
        </w:rPr>
        <w:t>มีภาระงานสอน ไม่น้อยกว่า 21 หน่วยชั่วโมงต่อสัปดาห์ (</w:t>
      </w:r>
      <w:r w:rsidR="00D042E0" w:rsidRPr="00287CE5">
        <w:rPr>
          <w:rFonts w:ascii="TH SarabunPSK" w:hAnsi="TH SarabunPSK" w:cs="TH SarabunPSK"/>
          <w:szCs w:val="32"/>
        </w:rPr>
        <w:t xml:space="preserve">MCU_SO_4.1_5 </w:t>
      </w:r>
      <w:r w:rsidR="00D042E0" w:rsidRPr="00287CE5">
        <w:rPr>
          <w:rFonts w:ascii="TH SarabunPSK" w:hAnsi="TH SarabunPSK" w:cs="TH SarabunPSK" w:hint="cs"/>
          <w:szCs w:val="32"/>
          <w:cs/>
        </w:rPr>
        <w:t xml:space="preserve">คู่มือการคิดภาระงานของคณาจารย์) </w:t>
      </w:r>
      <w:r w:rsidR="00E40E58" w:rsidRPr="00287CE5">
        <w:rPr>
          <w:rFonts w:ascii="TH SarabunPSK" w:hAnsi="TH SarabunPSK" w:cs="TH SarabunPSK"/>
          <w:szCs w:val="32"/>
          <w:cs/>
        </w:rPr>
        <w:t>นอกจากนี้ มีการประเมินความพึงพอใจของอาจารย์ประจำหลักสูตรต่อการบริหารหลักสูตรเพื่อนำข้อมูลมาประกอบการพิจารณาความต้องการของอาจารย์ อันนำไปสู่การบริหารและพัฒนาอาจารย์ให้มีประสิทธิภาพดียิ่งขึ้น</w:t>
      </w:r>
    </w:p>
    <w:p w:rsidR="00F0305E" w:rsidRPr="00F0305E" w:rsidRDefault="00F0305E" w:rsidP="003D127D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:rsidR="00B62042" w:rsidRDefault="00F0305E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noProof/>
          <w:szCs w:val="32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1439186</wp:posOffset>
                </wp:positionH>
                <wp:positionV relativeFrom="paragraph">
                  <wp:posOffset>4500</wp:posOffset>
                </wp:positionV>
                <wp:extent cx="4327001" cy="5736949"/>
                <wp:effectExtent l="0" t="0" r="16510" b="16510"/>
                <wp:wrapNone/>
                <wp:docPr id="314" name="กลุ่ม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001" cy="5736949"/>
                          <a:chOff x="0" y="0"/>
                          <a:chExt cx="4327001" cy="5736949"/>
                        </a:xfrm>
                      </wpg:grpSpPr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973" y="0"/>
                            <a:ext cx="2448939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B62042" w:rsidRDefault="0078472A" w:rsidP="00B6204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B620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32"/>
                                  <w:cs/>
                                </w:rPr>
                                <w:t>ระบบการบริหารอาจารย์ประจำ</w:t>
                              </w:r>
                              <w:r w:rsidRPr="00F0305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32"/>
                                  <w:cs/>
                                </w:rPr>
                                <w:t>หลักสูตร</w:t>
                              </w:r>
                              <w:r w:rsidRPr="00B62042"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  <w:t>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08" y="1415333"/>
                            <a:ext cx="27908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B62042" w:rsidRDefault="0078472A" w:rsidP="00B6204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B62042"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ควบคุมการบริหารและพัฒนาอาจารย์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2797" y="2170707"/>
                            <a:ext cx="20574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Default="0078472A" w:rsidP="00B62042">
                              <w:pPr>
                                <w:spacing w:after="0"/>
                                <w:jc w:val="thaiDistribute"/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การส่งเสริมและพัฒนา</w:t>
                              </w:r>
                            </w:p>
                            <w:p w:rsidR="0078472A" w:rsidRDefault="0078472A" w:rsidP="00B62042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ind w:left="0"/>
                                <w:jc w:val="thaiDistribute"/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- การยกย่องและธำรงรักษา</w:t>
                              </w:r>
                            </w:p>
                            <w:p w:rsidR="0078472A" w:rsidRPr="00B62042" w:rsidRDefault="0078472A" w:rsidP="00B62042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ind w:left="0"/>
                                <w:jc w:val="thaiDistribute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- จัดสรรงบประมาณอบรม/สัมมนา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92773"/>
                            <a:ext cx="27908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B62042" w:rsidRDefault="0078472A" w:rsidP="00BE1AE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งบประมาณประจำปีดำเนินการตามแผนฯ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59" y="4564049"/>
                            <a:ext cx="27908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B62042" w:rsidRDefault="0078472A" w:rsidP="00BE1AE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ประเมินผลการดำเนินงาน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7" y="5327374"/>
                            <a:ext cx="28860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B62042" w:rsidRDefault="0078472A" w:rsidP="00BE1AE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คณะกรรมการบริหารหลักสูตรสรุปผลการประเมิน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08" y="612251"/>
                            <a:ext cx="283845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Pr="00BE1AE6" w:rsidRDefault="0078472A" w:rsidP="00BE1AE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  <w:r w:rsidRPr="00BE1AE6"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แต่งตั้งคณะกรรมการบริหารหลักสูตร</w:t>
                              </w:r>
                            </w:p>
                            <w:p w:rsidR="0078472A" w:rsidRPr="00BE1AE6" w:rsidRDefault="0078472A" w:rsidP="00BE1AE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 w:rsidRPr="00BE1AE6"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กำหนดบทบาทหน้าที่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ลูกศรเชื่อมต่อแบบตรง 291"/>
                        <wps:cNvCnPr/>
                        <wps:spPr>
                          <a:xfrm>
                            <a:off x="1447137" y="373712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ลูกศรเชื่อมต่อแบบตรง 292"/>
                        <wps:cNvCnPr/>
                        <wps:spPr>
                          <a:xfrm>
                            <a:off x="1447137" y="1192696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ตัวเชื่อมต่อตรง 295"/>
                        <wps:cNvCnPr/>
                        <wps:spPr>
                          <a:xfrm>
                            <a:off x="477078" y="1979875"/>
                            <a:ext cx="1800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ลูกศรเชื่อมต่อแบบตรง 296"/>
                        <wps:cNvCnPr/>
                        <wps:spPr>
                          <a:xfrm>
                            <a:off x="1455089" y="1789044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ลูกศรเชื่อมต่อแบบตรง 297"/>
                        <wps:cNvCnPr/>
                        <wps:spPr>
                          <a:xfrm>
                            <a:off x="477078" y="197987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ลูกศรเชื่อมต่อแบบตรง 298"/>
                        <wps:cNvCnPr/>
                        <wps:spPr>
                          <a:xfrm>
                            <a:off x="2274073" y="197987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ตัวเชื่อมต่อตรง 299"/>
                        <wps:cNvCnPr/>
                        <wps:spPr>
                          <a:xfrm>
                            <a:off x="166977" y="3506526"/>
                            <a:ext cx="2343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ตัวเชื่อมต่อตรง 302"/>
                        <wps:cNvCnPr/>
                        <wps:spPr>
                          <a:xfrm>
                            <a:off x="2512612" y="3172571"/>
                            <a:ext cx="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ลูกศรเชื่อมต่อแบบตรง 303"/>
                        <wps:cNvCnPr/>
                        <wps:spPr>
                          <a:xfrm>
                            <a:off x="1455089" y="3506526"/>
                            <a:ext cx="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ลูกศรเชื่อมต่อแบบตรง 304"/>
                        <wps:cNvCnPr/>
                        <wps:spPr>
                          <a:xfrm>
                            <a:off x="1455089" y="4198289"/>
                            <a:ext cx="0" cy="361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ลูกศรเชื่อมต่อแบบตรง 305"/>
                        <wps:cNvCnPr/>
                        <wps:spPr>
                          <a:xfrm>
                            <a:off x="1463040" y="4969566"/>
                            <a:ext cx="0" cy="3524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5451" y="3792773"/>
                            <a:ext cx="9715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72A" w:rsidRDefault="0078472A" w:rsidP="00151402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วิเคราะห์ผล</w:t>
                              </w:r>
                            </w:p>
                            <w:p w:rsidR="0078472A" w:rsidRPr="00B62042" w:rsidRDefault="0078472A" w:rsidP="00151402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32"/>
                                  <w:cs/>
                                </w:rPr>
                                <w:t>และปรับปรุง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ตัวเชื่อมต่อตรง 309"/>
                        <wps:cNvCnPr/>
                        <wps:spPr>
                          <a:xfrm>
                            <a:off x="2926080" y="5542060"/>
                            <a:ext cx="106680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ตัวเชื่อมต่อตรง 310"/>
                        <wps:cNvCnPr/>
                        <wps:spPr>
                          <a:xfrm>
                            <a:off x="3991555" y="4468633"/>
                            <a:ext cx="0" cy="107632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ตัวเชื่อมต่อตรง 311"/>
                        <wps:cNvCnPr/>
                        <wps:spPr>
                          <a:xfrm>
                            <a:off x="3951798" y="1598213"/>
                            <a:ext cx="0" cy="219075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ลูกศรเชื่อมต่อแบบตรง 313"/>
                        <wps:cNvCnPr/>
                        <wps:spPr>
                          <a:xfrm flipH="1">
                            <a:off x="2926080" y="1606164"/>
                            <a:ext cx="1028700" cy="0"/>
                          </a:xfrm>
                          <a:prstGeom prst="straightConnector1">
                            <a:avLst/>
                          </a:prstGeom>
                          <a:ln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14" o:spid="_x0000_s1105" style="position:absolute;left:0;text-align:left;margin-left:113.3pt;margin-top:.35pt;width:340.7pt;height:451.75pt;z-index:251843584" coordsize="43270,5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">
                <v:shape id="_x0000_s1106" type="#_x0000_t202" style="position:absolute;left:1669;width:2449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B62042" w:rsidRPr="00B62042" w:rsidRDefault="00B62042" w:rsidP="00B62042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B62042">
                          <w:rPr>
                            <w:rFonts w:ascii="TH SarabunPSK" w:hAnsi="TH SarabunPSK" w:cs="TH SarabunPSK"/>
                            <w:b/>
                            <w:bCs/>
                            <w:szCs w:val="32"/>
                            <w:cs/>
                          </w:rPr>
                          <w:t>ระบบการบริหารอาจารย์ประจำ</w:t>
                        </w:r>
                        <w:r w:rsidR="00F0305E" w:rsidRPr="00F0305E">
                          <w:rPr>
                            <w:rFonts w:ascii="TH SarabunPSK" w:hAnsi="TH SarabunPSK" w:cs="TH SarabunPSK" w:hint="cs"/>
                            <w:b/>
                            <w:bCs/>
                            <w:szCs w:val="32"/>
                            <w:cs/>
                          </w:rPr>
                          <w:t>หลักสูตร</w:t>
                        </w:r>
                        <w:r w:rsidRPr="00B62042"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  <w:t>หลักสูตร</w:t>
                        </w:r>
                      </w:p>
                    </w:txbxContent>
                  </v:textbox>
                </v:shape>
                <v:shape id="_x0000_s1107" type="#_x0000_t202" style="position:absolute;left:477;top:14153;width:2790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B62042" w:rsidRPr="00B62042" w:rsidRDefault="00B62042" w:rsidP="00B62042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B62042"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ควบคุมการบริหารและพัฒนาอาจารย์</w:t>
                        </w:r>
                      </w:p>
                    </w:txbxContent>
                  </v:textbox>
                </v:shape>
                <v:shape id="_x0000_s1108" type="#_x0000_t202" style="position:absolute;left:15027;top:21707;width:20574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B62042" w:rsidRDefault="00B62042" w:rsidP="00B62042">
                        <w:pPr>
                          <w:spacing w:after="0"/>
                          <w:jc w:val="thaiDistribute"/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การส่งเสริมและพัฒนา</w:t>
                        </w:r>
                      </w:p>
                      <w:p w:rsidR="00B62042" w:rsidRDefault="00B62042" w:rsidP="00B62042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="0"/>
                          <w:jc w:val="thaiDistribute"/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- การยกย่องและธำรงรักษา</w:t>
                        </w:r>
                      </w:p>
                      <w:p w:rsidR="00B62042" w:rsidRPr="00B62042" w:rsidRDefault="00B62042" w:rsidP="00B62042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="0"/>
                          <w:jc w:val="thaiDistribute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- จัดสรรงบประมาณอบรม/สัมมนา</w:t>
                        </w:r>
                      </w:p>
                    </w:txbxContent>
                  </v:textbox>
                </v:shape>
                <v:shape id="_x0000_s1109" type="#_x0000_t202" style="position:absolute;top:37927;width:2790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BE1AE6" w:rsidRPr="00B62042" w:rsidRDefault="00BE1AE6" w:rsidP="00BE1AE6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งบประมาณประจำปีดำเนินการตามแผนฯ</w:t>
                        </w:r>
                      </w:p>
                    </w:txbxContent>
                  </v:textbox>
                </v:shape>
                <v:shape id="_x0000_s1110" type="#_x0000_t202" style="position:absolute;left:556;top:45640;width:2790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BE1AE6" w:rsidRPr="00B62042" w:rsidRDefault="00BE1AE6" w:rsidP="00BE1AE6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ประเมินผลการดำเนินงาน</w:t>
                        </w:r>
                      </w:p>
                    </w:txbxContent>
                  </v:textbox>
                </v:shape>
                <v:shape id="_x0000_s1111" type="#_x0000_t202" style="position:absolute;left:397;top:53273;width:28861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BE1AE6" w:rsidRPr="00B62042" w:rsidRDefault="00BE1AE6" w:rsidP="00BE1AE6">
                        <w:pPr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คณะกรรมการบริหารหลักสูตรสรุปผลการประเมิน</w:t>
                        </w:r>
                      </w:p>
                    </w:txbxContent>
                  </v:textbox>
                </v:shape>
                <v:shape id="_x0000_s1112" type="#_x0000_t202" style="position:absolute;left:477;top:6122;width:28384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BE1AE6" w:rsidRPr="00BE1AE6" w:rsidRDefault="00BE1AE6" w:rsidP="00BE1AE6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  <w:r w:rsidRPr="00BE1AE6"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แต่งตั้งคณะกรรมการบริหารหลักสูตร</w:t>
                        </w:r>
                      </w:p>
                      <w:p w:rsidR="00BE1AE6" w:rsidRPr="00BE1AE6" w:rsidRDefault="00BE1AE6" w:rsidP="00BE1AE6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 w:rsidRPr="00BE1AE6"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กำหนดบทบาทหน้าที่</w:t>
                        </w:r>
                      </w:p>
                    </w:txbxContent>
                  </v:textbox>
                </v:shape>
                <v:shape id="ลูกศรเชื่อมต่อแบบตรง 291" o:spid="_x0000_s1113" type="#_x0000_t32" style="position:absolute;left:14471;top:3737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lKr8AAADcAAAADwAAAGRycy9kb3ducmV2LnhtbESPzQrCMBCE74LvEFbwIpoqKFqNIoLV&#10;qz8Hj2uztsVmU5qo9e2NIHgcZuYbZrFqTCmeVLvCsoLhIAJBnFpdcKbgfNr2pyCcR9ZYWiYFb3Kw&#10;WrZbC4y1ffGBnkefiQBhF6OC3PsqltKlORl0A1sRB+9ma4M+yDqTusZXgJtSjqJoIg0WHBZyrGiT&#10;U3o/PoyChGSv2e147CeXXpJercOEnVLdTrOeg/DU+H/4195rBaPZE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cFlKr8AAADcAAAADwAAAAAAAAAAAAAAAACh&#10;AgAAZHJzL2Rvd25yZXYueG1sUEsFBgAAAAAEAAQA+QAAAI0DAAAAAA==&#10;" strokecolor="black [3200]" strokeweight=".5pt">
                  <v:stroke endarrow="open" joinstyle="miter"/>
                </v:shape>
                <v:shape id="ลูกศรเชื่อมต่อแบบตรง 292" o:spid="_x0000_s1114" type="#_x0000_t32" style="position:absolute;left:14471;top:1192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7XcIAAADcAAAADwAAAGRycy9kb3ducmV2LnhtbESPQWvCQBSE70L/w/IKXkQ3DShtdJVS&#10;MPGq9tDjM/tMQrNvQ3Y16793BcHjMDPfMKtNMK24Uu8aywo+ZgkI4tLqhisFv8ft9BOE88gaW8uk&#10;4EYONuu30QozbQfe0/XgKxEh7DJUUHvfZVK6siaDbmY74uidbW/QR9lXUvc4RLhpZZokC2mw4bhQ&#10;Y0c/NZX/h4tRkJOchKLguV/8TfLyZB3m7JQav4fvJQhPwb/Cz/ZOK0i/UniciUd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P7XcIAAADcAAAADwAAAAAAAAAAAAAA&#10;AAChAgAAZHJzL2Rvd25yZXYueG1sUEsFBgAAAAAEAAQA+QAAAJADAAAAAA==&#10;" strokecolor="black [3200]" strokeweight=".5pt">
                  <v:stroke endarrow="open" joinstyle="miter"/>
                </v:shape>
                <v:line id="ตัวเชื่อมต่อตรง 295" o:spid="_x0000_s1115" style="position:absolute;visibility:visible;mso-wrap-style:square" from="4770,19798" to="22773,1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9vi8YAAADcAAAADwAAAGRycy9kb3ducmV2LnhtbESP3WrCQBSE7wu+w3IEb4puaqlodBWR&#10;Fgot/sTF60P2mASzZ0N21fTtu4WCl8PMfMMsVp2txY1aXzlW8DJKQBDnzlRcKNDHj+EUhA/IBmvH&#10;pOCHPKyWvacFpsbd+UC3LBQiQtinqKAMoUml9HlJFv3INcTRO7vWYoiyLaRp8R7htpbjJJlIixXH&#10;hRIb2pSUX7KrVfClZ6fn191Ua3vMtrjX1fvue6PUoN+t5yACdeER/m9/GgXj2Rv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fb4vGAAAA3AAAAA8AAAAAAAAA&#10;AAAAAAAAoQIAAGRycy9kb3ducmV2LnhtbFBLBQYAAAAABAAEAPkAAACUAwAAAAA=&#10;" strokecolor="black [3200]" strokeweight=".5pt">
                  <v:stroke joinstyle="miter"/>
                </v:line>
                <v:shape id="ลูกศรเชื่อมต่อแบบตรง 296" o:spid="_x0000_s1116" type="#_x0000_t32" style="position:absolute;left:14550;top:17890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j9XsEAAADcAAAADwAAAGRycy9kb3ducmV2LnhtbESPT4vCMBTE74LfITzBS1nTFSxajSIL&#10;tnv1z8Hj2+bZFpuX0kSt334jCB6HmfkNs9r0phF36lxtWcH3JAZBXFhdc6ngdNx9zUE4j6yxsUwK&#10;nuRgsx4OVphq++A93Q++FAHCLkUFlfdtKqUrKjLoJrYlDt7FdgZ9kF0pdYePADeNnMZxIg3WHBYq&#10;bOmnouJ6uBkFGcmoz3Oe+eQcZcWfdZixU2o86rdLEJ56/wm/279awXSRwOtMOA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KP1ewQAAANwAAAAPAAAAAAAAAAAAAAAA&#10;AKECAABkcnMvZG93bnJldi54bWxQSwUGAAAAAAQABAD5AAAAjwMAAAAA&#10;" strokecolor="black [3200]" strokeweight=".5pt">
                  <v:stroke endarrow="open" joinstyle="miter"/>
                </v:shape>
                <v:shape id="ลูกศรเชื่อมต่อแบบตรง 297" o:spid="_x0000_s1117" type="#_x0000_t32" style="position:absolute;left:4770;top:19798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YxcIAAADcAAAADwAAAGRycy9kb3ducmV2LnhtbESPQWvCQBSE7wX/w/IEL2I2FWo1ZhUp&#10;mPRa68HjM/tMgtm3Ibua+O+7BcHjMDPfMOl2MI24U+dqywreoxgEcWF1zaWC4+9+tgThPLLGxjIp&#10;eJCD7Wb0lmKibc8/dD/4UgQIuwQVVN63iZSuqMigi2xLHLyL7Qz6ILtS6g77ADeNnMfxQhqsOSxU&#10;2NJXRcX1cDMKMpLTIc/5wy9O06w4W4cZO6Um42G3BuFp8K/ws/2tFcxXn/B/Jhw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RYxcIAAADcAAAADwAAAAAAAAAAAAAA&#10;AAChAgAAZHJzL2Rvd25yZXYueG1sUEsFBgAAAAAEAAQA+QAAAJADAAAAAA==&#10;" strokecolor="black [3200]" strokeweight=".5pt">
                  <v:stroke endarrow="open" joinstyle="miter"/>
                </v:shape>
                <v:shape id="ลูกศรเชื่อมต่อแบบตรง 298" o:spid="_x0000_s1118" type="#_x0000_t32" style="position:absolute;left:22740;top:19798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Mt7wAAADcAAAADwAAAGRycy9kb3ducmV2LnhtbERPuwrCMBTdBf8hXMFFbKqgaDWKCFZX&#10;H4Pjtbm2xeamNFHr35tBcDyc93Ldmkq8qHGlZQWjKAZBnFldcq7gct4NZyCcR9ZYWSYFH3KwXnU7&#10;S0y0ffORXiefixDCLkEFhfd1IqXLCjLoIlsTB+5uG4M+wCaXusF3CDeVHMfxVBosOTQUWNO2oOxx&#10;ehoFKclBu9/zxE+vgzS7WYcpO6X6vXazAOGp9X/xz33QCsbzsDacCUd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PvMt7wAAADcAAAADwAAAAAAAAAAAAAAAAChAgAA&#10;ZHJzL2Rvd25yZXYueG1sUEsFBgAAAAAEAAQA+QAAAIoDAAAAAA==&#10;" strokecolor="black [3200]" strokeweight=".5pt">
                  <v:stroke endarrow="open" joinstyle="miter"/>
                </v:shape>
                <v:line id="ตัวเชื่อมต่อตรง 299" o:spid="_x0000_s1119" style="position:absolute;visibility:visible;mso-wrap-style:square" from="1669,35065" to="25101,3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JljsUAAADcAAAADwAAAGRycy9kb3ducmV2LnhtbESPQWvCQBSE7wX/w/KEXkrdqFBMdBUR&#10;hUKl2rh4fmRfk9Ds25Ddavz3bqHgcZiZb5jFqreNuFDna8cKxqMEBHHhTM2lAn3avc5A+IBssHFM&#10;Cm7kYbUcPC0wM+7KX3TJQykihH2GCqoQ2kxKX1Rk0Y9cSxy9b9dZDFF2pTQdXiPcNnKSJG/SYs1x&#10;ocKWNhUVP/mvVfCh0/PL9DDT2p7yTzzqenvYb5R6HvbrOYhAfXiE/9vvRsEkTeHv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JljsUAAADcAAAADwAAAAAAAAAA&#10;AAAAAAChAgAAZHJzL2Rvd25yZXYueG1sUEsFBgAAAAAEAAQA+QAAAJMDAAAAAA==&#10;" strokecolor="black [3200]" strokeweight=".5pt">
                  <v:stroke joinstyle="miter"/>
                </v:line>
                <v:line id="ตัวเชื่อมต่อตรง 302" o:spid="_x0000_s1120" style="position:absolute;visibility:visible;mso-wrap-style:square" from="25126,31725" to="25126,3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t5cUAAADc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ySMdzPx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1t5cUAAADcAAAADwAAAAAAAAAA&#10;AAAAAAChAgAAZHJzL2Rvd25yZXYueG1sUEsFBgAAAAAEAAQA+QAAAJMDAAAAAA==&#10;" strokecolor="black [3200]" strokeweight=".5pt">
                  <v:stroke joinstyle="miter"/>
                </v:line>
                <v:shape id="ลูกศรเชื่อมต่อแบบตรง 303" o:spid="_x0000_s1121" type="#_x0000_t32" style="position:absolute;left:14550;top:35065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E3L4AAADcAAAADwAAAGRycy9kb3ducmV2LnhtbESPzQrCMBCE74LvEFbwIpqqKFKNIoLV&#10;qz8Hj2uztsVmU5qo9e2NIHgcZuYbZrFqTCmeVLvCsoLhIAJBnFpdcKbgfNr2ZyCcR9ZYWiYFb3Kw&#10;WrZbC4y1ffGBnkefiQBhF6OC3PsqltKlORl0A1sRB+9ma4M+yDqTusZXgJtSjqJoKg0WHBZyrGiT&#10;U3o/PoyChGSv2e144qeXXpJercOEnVLdTrOeg/DU+H/4195rBeNoDN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tMTcvgAAANwAAAAPAAAAAAAAAAAAAAAAAKEC&#10;AABkcnMvZG93bnJldi54bWxQSwUGAAAAAAQABAD5AAAAjAMAAAAA&#10;" strokecolor="black [3200]" strokeweight=".5pt">
                  <v:stroke endarrow="open" joinstyle="miter"/>
                </v:shape>
                <v:shape id="ลูกศรเชื่อมต่อแบบตรง 304" o:spid="_x0000_s1122" type="#_x0000_t32" style="position:absolute;left:14550;top:41982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1cqMMAAADcAAAADwAAAGRycy9kb3ducmV2LnhtbESPQWvCQBSE70L/w/KEXkQ3ba1IdA2l&#10;YNKr2oPHZ/aZBLNvw+6apP++Wyh4HGbmG2abjaYVPTnfWFbwskhAEJdWN1wp+D7t52sQPiBrbC2T&#10;gh/ykO2eJltMtR34QP0xVCJC2KeooA6hS6X0ZU0G/cJ2xNG7WmcwROkqqR0OEW5a+ZokK2mw4bhQ&#10;Y0efNZW3490oyEnOxqLg97A6z/LyYj3m7JV6no4fGxCBxvAI/7e/tIK3ZAl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dXKjDAAAA3AAAAA8AAAAAAAAAAAAA&#10;AAAAoQIAAGRycy9kb3ducmV2LnhtbFBLBQYAAAAABAAEAPkAAACRAwAAAAA=&#10;" strokecolor="black [3200]" strokeweight=".5pt">
                  <v:stroke endarrow="open" joinstyle="miter"/>
                </v:shape>
                <v:shape id="ลูกศรเชื่อมต่อแบบตรง 305" o:spid="_x0000_s1123" type="#_x0000_t32" style="position:absolute;left:14630;top:49695;width:0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H5M74AAADcAAAADwAAAGRycy9kb3ducmV2LnhtbESPzQrCMBCE74LvEFbwIpqqKFKNIoLV&#10;qz8Hj2uztsVmU5qo9e2NIHgcZuYbZrFqTCmeVLvCsoLhIAJBnFpdcKbgfNr2ZyCcR9ZYWiYFb3Kw&#10;WrZbC4y1ffGBnkefiQBhF6OC3PsqltKlORl0A1sRB+9ma4M+yDqTusZXgJtSjqJoKg0WHBZyrGiT&#10;U3o/PoyChGSv2e144qeXXpJercOEnVLdTrOeg/DU+H/4195rBeNoAt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EfkzvgAAANwAAAAPAAAAAAAAAAAAAAAAAKEC&#10;AABkcnMvZG93bnJldi54bWxQSwUGAAAAAAQABAD5AAAAjAMAAAAA&#10;" strokecolor="black [3200]" strokeweight=".5pt">
                  <v:stroke endarrow="open" joinstyle="miter"/>
                </v:shape>
                <v:shape id="_x0000_s1124" type="#_x0000_t202" style="position:absolute;left:33554;top:37927;width:971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    <v:textbox>
                    <w:txbxContent>
                      <w:p w:rsidR="00151402" w:rsidRDefault="00151402" w:rsidP="00151402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วิเคราะห์ผล</w:t>
                        </w:r>
                      </w:p>
                      <w:p w:rsidR="00151402" w:rsidRPr="00B62042" w:rsidRDefault="00151402" w:rsidP="00151402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32"/>
                            <w:cs/>
                          </w:rPr>
                          <w:t>และปรับปรุง</w:t>
                        </w:r>
                      </w:p>
                    </w:txbxContent>
                  </v:textbox>
                </v:shape>
                <v:line id="ตัวเชื่อมต่อตรง 309" o:spid="_x0000_s1125" style="position:absolute;visibility:visible;mso-wrap-style:square" from="29260,55420" to="39928,5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sse8cAAADcAAAADwAAAGRycy9kb3ducmV2LnhtbESPzWrDMBCE74W8g9hAbo2cpOTHsRxC&#10;oZBQeojdEnJbrK1taq2Mpdju21eFQo/DzHzDJIfRNKKnztWWFSzmEQjiwuqaSwXv+cvjFoTzyBob&#10;y6Tgmxwc0slDgrG2A1+oz3wpAoRdjAoq79tYSldUZNDNbUscvE/bGfRBdqXUHQ4Bbhq5jKK1NFhz&#10;WKiwpeeKiq/sbhRs3dNwzjbL/LW/Ne1Hv3rLr2ut1Gw6HvcgPI3+P/zXPmkFq2gHv2fCEZDp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Oyx7xwAAANwAAAAPAAAAAAAA&#10;AAAAAAAAAKECAABkcnMvZG93bnJldi54bWxQSwUGAAAAAAQABAD5AAAAlQMAAAAA&#10;" strokecolor="black [3200]" strokeweight=".5pt">
                  <v:stroke dashstyle="1 1" joinstyle="miter"/>
                </v:line>
                <v:line id="ตัวเชื่อมต่อตรง 310" o:spid="_x0000_s1126" style="position:absolute;visibility:visible;mso-wrap-style:square" from="39915,44686" to="39915,55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TO8IAAADcAAAADwAAAGRycy9kb3ducmV2LnhtbERPy4rCMBTdC/5DuMLsNPWBSjWKDAw4&#10;yCymVcTdpbm2xeamNLGtf28WA7M8nPd235tKtNS40rKC6SQCQZxZXXKu4Jx+jdcgnEfWWFkmBS9y&#10;sN8NB1uMte34l9rE5yKEsItRQeF9HUvpsoIMuomtiQN3t41BH2CTS91gF8JNJWdRtJQGSw4NBdb0&#10;WVD2SJ5Gwdotuu9kNUtP7a2qL+38J70utVIfo/6wAeGp9//iP/dRK5hPw/xwJhwBu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TO8IAAADcAAAADwAAAAAAAAAAAAAA&#10;AAChAgAAZHJzL2Rvd25yZXYueG1sUEsFBgAAAAAEAAQA+QAAAJADAAAAAA==&#10;" strokecolor="black [3200]" strokeweight=".5pt">
                  <v:stroke dashstyle="1 1" joinstyle="miter"/>
                </v:line>
                <v:line id="ตัวเชื่อมต่อตรง 311" o:spid="_x0000_s1127" style="position:absolute;visibility:visible;mso-wrap-style:square" from="39517,15982" to="39517,3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S2oMYAAADcAAAADwAAAGRycy9kb3ducmV2LnhtbESPQWvCQBSE74X+h+UVequbaFGJ2UgR&#10;hBbpwaRFvD2yzyQ0+zZkt0n8992C4HGYmW+YdDuZVgzUu8aygngWgSAurW64UvBV7F/WIJxH1tha&#10;JgVXcrDNHh9STLQd+UhD7isRIOwSVFB73yVSurImg25mO+LgXWxv0AfZV1L3OAa4aeU8ipbSYMNh&#10;ocaOdjWVP/mvUbB2r+NHvpoXh+Hcdt/D4rM4LbVSz0/T2waEp8nfw7f2u1awiGP4PxOO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UtqDGAAAA3AAAAA8AAAAAAAAA&#10;AAAAAAAAoQIAAGRycy9kb3ducmV2LnhtbFBLBQYAAAAABAAEAPkAAACUAwAAAAA=&#10;" strokecolor="black [3200]" strokeweight=".5pt">
                  <v:stroke dashstyle="1 1" joinstyle="miter"/>
                </v:line>
                <v:shape id="ลูกศรเชื่อมต่อแบบตรง 313" o:spid="_x0000_s1128" type="#_x0000_t32" style="position:absolute;left:29260;top:16061;width:102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198QAAADcAAAADwAAAGRycy9kb3ducmV2LnhtbESPT2sCMRTE74V+h/AK3mp2K4hsjSKl&#10;Qim9+OfQ42Pzulm7eVk2rxr76Y0geBxm5jfMfJl8p440xDawgXJcgCKug225MbDfrZ9noKIgW+wC&#10;k4EzRVguHh/mWNlw4g0dt9KoDOFYoQEn0ldax9qRxzgOPXH2fsLgUbIcGm0HPGW47/RLUUy1x5bz&#10;gsOe3hzVv9s/b+CTZOamh/K/XH8fvt6TNJTqlTGjp7R6BSWU5B6+tT+sgUk5geuZfAT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vX3xAAAANwAAAAPAAAAAAAAAAAA&#10;AAAAAKECAABkcnMvZG93bnJldi54bWxQSwUGAAAAAAQABAD5AAAAkgMAAAAA&#10;" strokecolor="black [3200]" strokeweight=".5pt">
                  <v:stroke dashstyle="1 1" endarrow="open" joinstyle="miter"/>
                </v:shape>
              </v:group>
            </w:pict>
          </mc:Fallback>
        </mc:AlternateContent>
      </w:r>
      <w:r w:rsidR="00E40E58" w:rsidRPr="00287CE5">
        <w:rPr>
          <w:rFonts w:ascii="TH SarabunPSK" w:hAnsi="TH SarabunPSK" w:cs="TH SarabunPSK" w:hint="cs"/>
          <w:szCs w:val="32"/>
          <w:cs/>
        </w:rPr>
        <w:tab/>
      </w:r>
    </w:p>
    <w:p w:rsidR="00B62042" w:rsidRDefault="00B62042" w:rsidP="006917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Cs w:val="32"/>
          <w:cs/>
        </w:rPr>
      </w:pPr>
    </w:p>
    <w:p w:rsidR="00B62042" w:rsidRDefault="00151402">
      <w:pPr>
        <w:spacing w:after="0" w:line="240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7D3358B" wp14:editId="5CBA0B6F">
                <wp:simplePos x="0" y="0"/>
                <wp:positionH relativeFrom="column">
                  <wp:posOffset>1609725</wp:posOffset>
                </wp:positionH>
                <wp:positionV relativeFrom="paragraph">
                  <wp:posOffset>2913380</wp:posOffset>
                </wp:positionV>
                <wp:extent cx="0" cy="133350"/>
                <wp:effectExtent l="0" t="0" r="19050" b="19050"/>
                <wp:wrapNone/>
                <wp:docPr id="301" name="ตัวเชื่อมต่อ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1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229.4pt" to="126.7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BE1AE6" w:rsidRPr="00B62042">
        <w:rPr>
          <w:rFonts w:ascii="TH SarabunPSK" w:hAnsi="TH SarabunPSK" w:cs="TH SarabunPSK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855776A" wp14:editId="31D31266">
                <wp:simplePos x="0" y="0"/>
                <wp:positionH relativeFrom="column">
                  <wp:posOffset>133350</wp:posOffset>
                </wp:positionH>
                <wp:positionV relativeFrom="paragraph">
                  <wp:posOffset>1713230</wp:posOffset>
                </wp:positionV>
                <wp:extent cx="2409825" cy="1200150"/>
                <wp:effectExtent l="0" t="0" r="28575" b="190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72A" w:rsidRDefault="0078472A" w:rsidP="00B6204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การบริหารด้านการเรียนการสอน</w:t>
                            </w:r>
                          </w:p>
                          <w:p w:rsidR="0078472A" w:rsidRDefault="0078472A" w:rsidP="00B6204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ภาระงาน</w:t>
                            </w:r>
                          </w:p>
                          <w:p w:rsidR="0078472A" w:rsidRDefault="0078472A" w:rsidP="00B6204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การประเมินผลการเรียนของนิสิต</w:t>
                            </w:r>
                          </w:p>
                          <w:p w:rsidR="0078472A" w:rsidRDefault="0078472A" w:rsidP="00B6204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การประเมินการสอนของอาจารย์</w:t>
                            </w:r>
                          </w:p>
                          <w:p w:rsidR="0078472A" w:rsidRPr="00B62042" w:rsidRDefault="0078472A" w:rsidP="00B620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129" type="#_x0000_t202" style="position:absolute;margin-left:10.5pt;margin-top:134.9pt;width:189.75pt;height:9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">
                <v:textbox>
                  <w:txbxContent>
                    <w:p w:rsidR="00B62042" w:rsidRDefault="00B62042" w:rsidP="00B6204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การบริหารด้านการเรียนการสอน</w:t>
                      </w:r>
                    </w:p>
                    <w:p w:rsidR="00B62042" w:rsidRDefault="00B62042" w:rsidP="00B6204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ภาระงาน</w:t>
                      </w:r>
                    </w:p>
                    <w:p w:rsidR="00B62042" w:rsidRDefault="00B62042" w:rsidP="00B6204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การประเมินผลการเรียนของนิสิต</w:t>
                      </w:r>
                    </w:p>
                    <w:p w:rsidR="00B62042" w:rsidRDefault="00B62042" w:rsidP="00B6204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การประเมินการสอนของอาจารย์</w:t>
                      </w:r>
                    </w:p>
                    <w:p w:rsidR="00B62042" w:rsidRPr="00B62042" w:rsidRDefault="00B62042" w:rsidP="00B62042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042">
        <w:rPr>
          <w:rFonts w:ascii="TH SarabunPSK" w:hAnsi="TH SarabunPSK" w:cs="TH SarabunPSK"/>
          <w:szCs w:val="32"/>
          <w:cs/>
        </w:rPr>
        <w:br w:type="page"/>
      </w:r>
    </w:p>
    <w:p w:rsidR="006917E4" w:rsidRPr="00287CE5" w:rsidRDefault="00777646" w:rsidP="003D127D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</w:rPr>
        <w:lastRenderedPageBreak/>
        <w:t xml:space="preserve">- </w:t>
      </w:r>
      <w:r w:rsidR="006917E4" w:rsidRPr="00287CE5">
        <w:rPr>
          <w:rFonts w:ascii="TH SarabunPSK" w:hAnsi="TH SarabunPSK" w:cs="TH SarabunPSK"/>
          <w:b/>
          <w:bCs/>
          <w:szCs w:val="32"/>
          <w:cs/>
        </w:rPr>
        <w:t>ระบบการส่งเสริมและพัฒนาอาจารย์</w:t>
      </w:r>
    </w:p>
    <w:p w:rsidR="009441AF" w:rsidRPr="00483502" w:rsidRDefault="006917E4" w:rsidP="003D127D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Pr="00483502">
        <w:rPr>
          <w:rFonts w:ascii="TH SarabunPSK" w:hAnsi="TH SarabunPSK" w:cs="TH SarabunPSK"/>
          <w:spacing w:val="-6"/>
          <w:szCs w:val="32"/>
          <w:cs/>
        </w:rPr>
        <w:t>สำหรับอาจารย์ใหม่ ทางภาควิชาจะจัดโครงการปฐมนิเทศและอบรมอาจารย์ใหม่ เพื่อให้คำแนะนำในเรื่องต่างๆ แก่อาจารย์ใหม่โดยเฉพาะอย่างยิ่งเกี่ยวกับภาระงานการสอนให้เป็นตามเกณฑ์มาตรฐานที่มหาวิทยาลัยกำหนด สำหรับอาจารย์ทั่วไป จะมีระบบการส่งเสริมและพัฒนาทั้งในระดับมหาวิทยาลัย คณะ ภาควิชา และส่วนอื่นที่เกี่ยวข้องกับการสนับสนุนการศึกษาซึ่งจะมีการจัดโครงการเพื่อพัฒนา และเพิ่มพูนความรู้ให้กับอาจารย์ทุกปี แต่จะใช้ชื่อโครงการที่แตกต่างกันไป เช่น โครงการ</w:t>
      </w:r>
      <w:r w:rsidR="00E6692D" w:rsidRPr="00483502">
        <w:rPr>
          <w:rFonts w:ascii="TH SarabunPSK" w:hAnsi="TH SarabunPSK" w:cs="TH SarabunPSK"/>
          <w:spacing w:val="-6"/>
          <w:szCs w:val="32"/>
          <w:cs/>
        </w:rPr>
        <w:t>อบรม</w:t>
      </w:r>
      <w:r w:rsidR="00E6692D" w:rsidRPr="00483502">
        <w:rPr>
          <w:rFonts w:ascii="TH SarabunPSK" w:hAnsi="TH SarabunPSK" w:cs="TH SarabunPSK" w:hint="cs"/>
          <w:spacing w:val="-6"/>
          <w:szCs w:val="32"/>
          <w:cs/>
        </w:rPr>
        <w:t xml:space="preserve">หลักสูตรนักวิจัยพัฒนานวัตกรรมทางสังคมศาสตร์สู่ </w:t>
      </w:r>
      <w:r w:rsidR="00E6692D" w:rsidRPr="00483502">
        <w:rPr>
          <w:rFonts w:ascii="TH SarabunPSK" w:hAnsi="TH SarabunPSK" w:cs="TH SarabunPSK"/>
          <w:spacing w:val="-6"/>
          <w:szCs w:val="32"/>
        </w:rPr>
        <w:t xml:space="preserve">Thailand 4.0 </w:t>
      </w:r>
      <w:r w:rsidR="00E6692D" w:rsidRPr="00483502">
        <w:rPr>
          <w:rFonts w:ascii="TH SarabunPSK" w:hAnsi="TH SarabunPSK" w:cs="TH SarabunPSK" w:hint="cs"/>
          <w:spacing w:val="-6"/>
          <w:szCs w:val="32"/>
          <w:cs/>
        </w:rPr>
        <w:t>รุ่นที่ 1</w:t>
      </w:r>
      <w:r w:rsidRPr="00483502">
        <w:rPr>
          <w:rFonts w:ascii="TH SarabunPSK" w:hAnsi="TH SarabunPSK" w:cs="TH SarabunPSK"/>
          <w:spacing w:val="-6"/>
          <w:szCs w:val="32"/>
          <w:cs/>
        </w:rPr>
        <w:t xml:space="preserve"> </w:t>
      </w:r>
      <w:r w:rsidR="0078748F" w:rsidRPr="00483502">
        <w:rPr>
          <w:rFonts w:ascii="TH SarabunPSK" w:hAnsi="TH SarabunPSK" w:cs="TH SarabunPSK" w:hint="cs"/>
          <w:spacing w:val="-6"/>
          <w:szCs w:val="32"/>
          <w:cs/>
        </w:rPr>
        <w:t>(</w:t>
      </w:r>
      <w:r w:rsidR="004A7F87" w:rsidRPr="00483502">
        <w:rPr>
          <w:rFonts w:ascii="TH SarabunPSK" w:hAnsi="TH SarabunPSK" w:cs="TH SarabunPSK"/>
          <w:spacing w:val="-6"/>
          <w:szCs w:val="32"/>
        </w:rPr>
        <w:t>MCU_SO_4.1_</w:t>
      </w:r>
      <w:r w:rsidR="006A3303" w:rsidRPr="00483502">
        <w:rPr>
          <w:rFonts w:ascii="TH SarabunPSK" w:hAnsi="TH SarabunPSK" w:cs="TH SarabunPSK"/>
          <w:spacing w:val="-6"/>
          <w:szCs w:val="32"/>
        </w:rPr>
        <w:t>6</w:t>
      </w:r>
      <w:r w:rsidR="004A7F87" w:rsidRPr="00483502">
        <w:rPr>
          <w:rFonts w:ascii="TH SarabunPSK" w:hAnsi="TH SarabunPSK" w:cs="TH SarabunPSK" w:hint="cs"/>
          <w:spacing w:val="-6"/>
          <w:szCs w:val="32"/>
          <w:cs/>
        </w:rPr>
        <w:t xml:space="preserve"> ใบวุฒิบัตรผ่าน</w:t>
      </w:r>
      <w:r w:rsidR="004A7F87" w:rsidRPr="00483502">
        <w:rPr>
          <w:rFonts w:ascii="TH SarabunPSK" w:hAnsi="TH SarabunPSK" w:cs="TH SarabunPSK"/>
          <w:spacing w:val="-6"/>
          <w:szCs w:val="32"/>
          <w:cs/>
        </w:rPr>
        <w:t>การอบรม</w:t>
      </w:r>
      <w:r w:rsidR="00483502" w:rsidRPr="00483502">
        <w:rPr>
          <w:rFonts w:ascii="TH SarabunPSK" w:hAnsi="TH SarabunPSK" w:cs="TH SarabunPSK" w:hint="cs"/>
          <w:spacing w:val="-6"/>
          <w:szCs w:val="32"/>
          <w:cs/>
        </w:rPr>
        <w:t xml:space="preserve">หลักสูตรนักวิจัยพัฒนานวัตกรรมทางสังคมศาสตร์สู่ </w:t>
      </w:r>
      <w:r w:rsidR="00483502" w:rsidRPr="00483502">
        <w:rPr>
          <w:rFonts w:ascii="TH SarabunPSK" w:hAnsi="TH SarabunPSK" w:cs="TH SarabunPSK"/>
          <w:spacing w:val="-6"/>
          <w:szCs w:val="32"/>
        </w:rPr>
        <w:t xml:space="preserve">Thailand 4.0 </w:t>
      </w:r>
      <w:r w:rsidR="00483502" w:rsidRPr="00483502">
        <w:rPr>
          <w:rFonts w:ascii="TH SarabunPSK" w:hAnsi="TH SarabunPSK" w:cs="TH SarabunPSK" w:hint="cs"/>
          <w:spacing w:val="-6"/>
          <w:szCs w:val="32"/>
          <w:cs/>
        </w:rPr>
        <w:t>รุ่นที่ 1</w:t>
      </w:r>
      <w:r w:rsidR="0078748F" w:rsidRPr="00483502">
        <w:rPr>
          <w:rFonts w:ascii="TH SarabunPSK" w:hAnsi="TH SarabunPSK" w:cs="TH SarabunPSK" w:hint="cs"/>
          <w:spacing w:val="-6"/>
          <w:szCs w:val="32"/>
          <w:cs/>
        </w:rPr>
        <w:t xml:space="preserve">)  </w:t>
      </w:r>
      <w:r w:rsidRPr="00483502">
        <w:rPr>
          <w:rFonts w:ascii="TH SarabunPSK" w:hAnsi="TH SarabunPSK" w:cs="TH SarabunPSK"/>
          <w:spacing w:val="-6"/>
          <w:szCs w:val="32"/>
          <w:cs/>
        </w:rPr>
        <w:t xml:space="preserve">โครงการจัดการความรู้เพื่อมุ่งสู่องค์กรแห่งความเป็นเลิศ </w:t>
      </w:r>
      <w:r w:rsidR="0078748F" w:rsidRPr="00483502">
        <w:rPr>
          <w:rFonts w:ascii="TH SarabunPSK" w:hAnsi="TH SarabunPSK" w:cs="TH SarabunPSK" w:hint="cs"/>
          <w:spacing w:val="-6"/>
          <w:szCs w:val="32"/>
          <w:cs/>
        </w:rPr>
        <w:t>(</w:t>
      </w:r>
      <w:r w:rsidR="004A7F87" w:rsidRPr="00483502">
        <w:rPr>
          <w:rFonts w:ascii="TH SarabunPSK" w:hAnsi="TH SarabunPSK" w:cs="TH SarabunPSK"/>
          <w:spacing w:val="-6"/>
          <w:szCs w:val="32"/>
        </w:rPr>
        <w:t>MCU_SO_4.1_</w:t>
      </w:r>
      <w:r w:rsidR="006A3303" w:rsidRPr="00483502">
        <w:rPr>
          <w:rFonts w:ascii="TH SarabunPSK" w:hAnsi="TH SarabunPSK" w:cs="TH SarabunPSK"/>
          <w:spacing w:val="-6"/>
          <w:szCs w:val="32"/>
        </w:rPr>
        <w:t>8</w:t>
      </w:r>
      <w:r w:rsidR="004A7F87" w:rsidRPr="00483502">
        <w:rPr>
          <w:rFonts w:ascii="TH SarabunPSK" w:hAnsi="TH SarabunPSK" w:cs="TH SarabunPSK" w:hint="cs"/>
          <w:spacing w:val="-6"/>
          <w:szCs w:val="32"/>
          <w:cs/>
        </w:rPr>
        <w:t xml:space="preserve"> วุฒิบัตรผ่านการอบรม</w:t>
      </w:r>
      <w:r w:rsidR="004A7F87" w:rsidRPr="00483502">
        <w:rPr>
          <w:rFonts w:ascii="TH SarabunPSK" w:hAnsi="TH SarabunPSK" w:cs="TH SarabunPSK"/>
          <w:spacing w:val="-6"/>
          <w:szCs w:val="32"/>
          <w:cs/>
        </w:rPr>
        <w:t>โครงการจัดการความรู้เพื่อมุ่งสู่องค์กรแห่งความเป็นเลิศ</w:t>
      </w:r>
      <w:r w:rsidR="0078748F" w:rsidRPr="00483502">
        <w:rPr>
          <w:rFonts w:ascii="TH SarabunPSK" w:hAnsi="TH SarabunPSK" w:cs="TH SarabunPSK" w:hint="cs"/>
          <w:spacing w:val="-6"/>
          <w:szCs w:val="32"/>
          <w:cs/>
        </w:rPr>
        <w:t xml:space="preserve">) </w:t>
      </w:r>
      <w:r w:rsidRPr="00483502">
        <w:rPr>
          <w:rFonts w:ascii="TH SarabunPSK" w:hAnsi="TH SarabunPSK" w:cs="TH SarabunPSK"/>
          <w:spacing w:val="-6"/>
          <w:szCs w:val="32"/>
          <w:cs/>
        </w:rPr>
        <w:t>เป็นต้น รวมทั้งหลักสูตรยังมีการส่งเสริมให้อาจารย์ผลิตผลงานทางวิชาการ เช่น เอกสารประกอบการสอน หนังสือหรือตำรา งานวิจัย และการเขียนบทความทางวิชาการ เป็นต้น เพื่อก้าวสู่การมีตำแหน่งทางวิชาการ</w:t>
      </w:r>
      <w:r w:rsidR="008E18E0" w:rsidRPr="00483502">
        <w:rPr>
          <w:rFonts w:ascii="TH SarabunPSK" w:hAnsi="TH SarabunPSK" w:cs="TH SarabunPSK" w:hint="cs"/>
          <w:spacing w:val="-6"/>
          <w:szCs w:val="32"/>
          <w:cs/>
        </w:rPr>
        <w:t xml:space="preserve"> รวมถึงการศึกษา</w:t>
      </w:r>
      <w:r w:rsidRPr="00483502">
        <w:rPr>
          <w:rFonts w:ascii="TH SarabunPSK" w:hAnsi="TH SarabunPSK" w:cs="TH SarabunPSK"/>
          <w:spacing w:val="-6"/>
          <w:szCs w:val="32"/>
          <w:cs/>
        </w:rPr>
        <w:t>ในระดับที่สูง</w:t>
      </w:r>
      <w:r w:rsidR="008E18E0" w:rsidRPr="00483502">
        <w:rPr>
          <w:rFonts w:ascii="TH SarabunPSK" w:hAnsi="TH SarabunPSK" w:cs="TH SarabunPSK" w:hint="cs"/>
          <w:spacing w:val="-6"/>
          <w:szCs w:val="32"/>
          <w:cs/>
        </w:rPr>
        <w:t xml:space="preserve">ๆ </w:t>
      </w:r>
      <w:r w:rsidRPr="00483502">
        <w:rPr>
          <w:rFonts w:ascii="TH SarabunPSK" w:hAnsi="TH SarabunPSK" w:cs="TH SarabunPSK"/>
          <w:spacing w:val="-6"/>
          <w:szCs w:val="32"/>
          <w:cs/>
        </w:rPr>
        <w:t xml:space="preserve">ขึ้นไป จึงส่งผลให้ในปีการศึกษา </w:t>
      </w:r>
      <w:r w:rsidR="002A70EE" w:rsidRPr="00483502">
        <w:rPr>
          <w:rFonts w:ascii="TH SarabunPSK" w:hAnsi="TH SarabunPSK" w:cs="TH SarabunPSK"/>
          <w:spacing w:val="-6"/>
          <w:szCs w:val="32"/>
          <w:cs/>
        </w:rPr>
        <w:t>25</w:t>
      </w:r>
      <w:r w:rsidR="008E18E0" w:rsidRPr="00483502">
        <w:rPr>
          <w:rFonts w:ascii="TH SarabunPSK" w:hAnsi="TH SarabunPSK" w:cs="TH SarabunPSK" w:hint="cs"/>
          <w:spacing w:val="-6"/>
          <w:szCs w:val="32"/>
          <w:cs/>
        </w:rPr>
        <w:t>60</w:t>
      </w:r>
      <w:r w:rsidRPr="00483502">
        <w:rPr>
          <w:rFonts w:ascii="TH SarabunPSK" w:hAnsi="TH SarabunPSK" w:cs="TH SarabunPSK"/>
          <w:spacing w:val="-6"/>
          <w:szCs w:val="32"/>
          <w:cs/>
        </w:rPr>
        <w:t xml:space="preserve"> มีอาจารย์ที่</w:t>
      </w:r>
      <w:r w:rsidR="002B2600" w:rsidRPr="00483502">
        <w:rPr>
          <w:rFonts w:ascii="TH SarabunPSK" w:hAnsi="TH SarabunPSK" w:cs="TH SarabunPSK" w:hint="cs"/>
          <w:spacing w:val="-6"/>
          <w:szCs w:val="32"/>
          <w:cs/>
        </w:rPr>
        <w:t xml:space="preserve">สำเร็จการศึกษาระดับปริญญาเอก </w:t>
      </w:r>
      <w:r w:rsidRPr="00483502">
        <w:rPr>
          <w:rFonts w:ascii="TH SarabunPSK" w:hAnsi="TH SarabunPSK" w:cs="TH SarabunPSK"/>
          <w:spacing w:val="-6"/>
          <w:szCs w:val="32"/>
          <w:cs/>
        </w:rPr>
        <w:t xml:space="preserve">จำนวน </w:t>
      </w:r>
      <w:r w:rsidR="002A70EE" w:rsidRPr="00483502">
        <w:rPr>
          <w:rFonts w:ascii="TH SarabunPSK" w:hAnsi="TH SarabunPSK" w:cs="TH SarabunPSK"/>
          <w:spacing w:val="-6"/>
          <w:szCs w:val="32"/>
          <w:cs/>
        </w:rPr>
        <w:t>1</w:t>
      </w:r>
      <w:r w:rsidRPr="00483502">
        <w:rPr>
          <w:rFonts w:ascii="TH SarabunPSK" w:hAnsi="TH SarabunPSK" w:cs="TH SarabunPSK"/>
          <w:spacing w:val="-6"/>
          <w:szCs w:val="32"/>
          <w:cs/>
        </w:rPr>
        <w:t xml:space="preserve"> ท่าน คือ </w:t>
      </w:r>
      <w:r w:rsidR="006A3303" w:rsidRPr="00483502">
        <w:rPr>
          <w:rFonts w:ascii="TH SarabunPSK" w:hAnsi="TH SarabunPSK" w:cs="TH SarabunPSK" w:hint="cs"/>
          <w:spacing w:val="-6"/>
          <w:szCs w:val="32"/>
          <w:cs/>
        </w:rPr>
        <w:t>ผู้ช่วยศาส</w:t>
      </w:r>
      <w:r w:rsidR="008E18E0" w:rsidRPr="00483502">
        <w:rPr>
          <w:rFonts w:ascii="TH SarabunPSK" w:hAnsi="TH SarabunPSK" w:cs="TH SarabunPSK" w:hint="cs"/>
          <w:spacing w:val="-6"/>
          <w:szCs w:val="32"/>
          <w:cs/>
        </w:rPr>
        <w:t>ตราจารย์</w:t>
      </w:r>
      <w:r w:rsidR="002B2600" w:rsidRPr="00483502">
        <w:rPr>
          <w:rFonts w:ascii="TH SarabunPSK" w:hAnsi="TH SarabunPSK" w:cs="TH SarabunPSK" w:hint="cs"/>
          <w:spacing w:val="-6"/>
          <w:szCs w:val="32"/>
          <w:cs/>
        </w:rPr>
        <w:t xml:space="preserve"> ดร.</w:t>
      </w:r>
      <w:r w:rsidR="006A3303" w:rsidRPr="00483502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Pr="00483502">
        <w:rPr>
          <w:rFonts w:ascii="TH SarabunPSK" w:hAnsi="TH SarabunPSK" w:cs="TH SarabunPSK"/>
          <w:spacing w:val="-6"/>
          <w:szCs w:val="32"/>
          <w:cs/>
        </w:rPr>
        <w:t>ผดุง วรรณทอง ซึ่งได้ผ่านกระบวนก</w:t>
      </w:r>
      <w:r w:rsidR="002B2600" w:rsidRPr="00483502">
        <w:rPr>
          <w:rFonts w:ascii="TH SarabunPSK" w:hAnsi="TH SarabunPSK" w:cs="TH SarabunPSK"/>
          <w:spacing w:val="-6"/>
          <w:szCs w:val="32"/>
          <w:cs/>
        </w:rPr>
        <w:t>ารรอการอนุมัติจากสภามหาวิทยาลัย</w:t>
      </w:r>
      <w:r w:rsidRPr="00483502">
        <w:rPr>
          <w:rFonts w:ascii="TH SarabunPSK" w:hAnsi="TH SarabunPSK" w:cs="TH SarabunPSK"/>
          <w:spacing w:val="-6"/>
          <w:szCs w:val="32"/>
          <w:cs/>
        </w:rPr>
        <w:t>เรียบร้อยแล้ว</w:t>
      </w:r>
      <w:r w:rsidR="002F4E58" w:rsidRPr="00483502">
        <w:rPr>
          <w:rFonts w:ascii="TH SarabunPSK" w:hAnsi="TH SarabunPSK" w:cs="TH SarabunPSK" w:hint="cs"/>
          <w:spacing w:val="-6"/>
          <w:szCs w:val="32"/>
          <w:cs/>
        </w:rPr>
        <w:t xml:space="preserve"> (</w:t>
      </w:r>
      <w:r w:rsidR="006A3303" w:rsidRPr="00483502">
        <w:rPr>
          <w:rFonts w:ascii="TH SarabunPSK" w:hAnsi="TH SarabunPSK" w:cs="TH SarabunPSK"/>
          <w:spacing w:val="-6"/>
          <w:szCs w:val="32"/>
        </w:rPr>
        <w:t>MCU_SO_4.1_10</w:t>
      </w:r>
      <w:r w:rsidR="004A7F87" w:rsidRPr="00483502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="002F4E58" w:rsidRPr="00483502">
        <w:rPr>
          <w:rFonts w:ascii="TH SarabunPSK" w:hAnsi="TH SarabunPSK" w:cs="TH SarabunPSK" w:hint="cs"/>
          <w:spacing w:val="-6"/>
          <w:szCs w:val="32"/>
          <w:cs/>
        </w:rPr>
        <w:t>คำสั่งแต่งตั้งตำแหน่งทางวิชาการของอาจารย์ประจำหลักสูตร)</w:t>
      </w:r>
      <w:r w:rsidR="0078748F" w:rsidRPr="00483502">
        <w:rPr>
          <w:rFonts w:ascii="TH SarabunPSK" w:hAnsi="TH SarabunPSK" w:cs="TH SarabunPSK"/>
          <w:spacing w:val="-6"/>
          <w:szCs w:val="32"/>
        </w:rPr>
        <w:t xml:space="preserve"> </w:t>
      </w:r>
      <w:r w:rsidR="0078748F" w:rsidRPr="00483502">
        <w:rPr>
          <w:rFonts w:ascii="TH SarabunPSK" w:hAnsi="TH SarabunPSK" w:cs="TH SarabunPSK" w:hint="cs"/>
          <w:spacing w:val="-6"/>
          <w:szCs w:val="32"/>
          <w:cs/>
        </w:rPr>
        <w:t>นอกจากนี้</w:t>
      </w:r>
      <w:r w:rsidR="00A55536" w:rsidRPr="00483502">
        <w:rPr>
          <w:rFonts w:ascii="TH SarabunPSK" w:hAnsi="TH SarabunPSK" w:cs="TH SarabunPSK" w:hint="cs"/>
          <w:spacing w:val="-6"/>
          <w:szCs w:val="32"/>
          <w:cs/>
        </w:rPr>
        <w:t>คณะและหลักสูตรยังได้ร่วมกันจัดทำแผน</w:t>
      </w:r>
      <w:r w:rsidR="007F075B" w:rsidRPr="00483502">
        <w:rPr>
          <w:rFonts w:ascii="TH SarabunPSK" w:hAnsi="TH SarabunPSK" w:cs="TH SarabunPSK" w:hint="cs"/>
          <w:spacing w:val="-6"/>
          <w:szCs w:val="32"/>
          <w:cs/>
        </w:rPr>
        <w:t xml:space="preserve">พัฒนาบุคลากร เพื่อเป็นแนวทางในการพัฒนาบุคลากรของคณะสังคมศาสตร์ ให้มีความรู้ สามารถ และความก้าวหน้าในสายงาน ให้มีคุณวุฒิ และตำแหน่งทางวิชาที่สูงขึ้น </w:t>
      </w:r>
      <w:r w:rsidR="00A55536" w:rsidRPr="00483502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="007F075B" w:rsidRPr="00483502">
        <w:rPr>
          <w:rFonts w:ascii="TH SarabunPSK" w:hAnsi="TH SarabunPSK" w:cs="TH SarabunPSK" w:hint="cs"/>
          <w:spacing w:val="-6"/>
          <w:szCs w:val="32"/>
          <w:cs/>
        </w:rPr>
        <w:t>(</w:t>
      </w:r>
      <w:r w:rsidR="006A3303" w:rsidRPr="00483502">
        <w:rPr>
          <w:rFonts w:ascii="TH SarabunPSK" w:hAnsi="TH SarabunPSK" w:cs="TH SarabunPSK"/>
          <w:spacing w:val="-6"/>
          <w:szCs w:val="32"/>
        </w:rPr>
        <w:t xml:space="preserve">MCU_SO_4.1_11 </w:t>
      </w:r>
      <w:r w:rsidR="007F075B" w:rsidRPr="00483502">
        <w:rPr>
          <w:rFonts w:ascii="TH SarabunPSK" w:hAnsi="TH SarabunPSK" w:cs="TH SarabunPSK" w:hint="cs"/>
          <w:spacing w:val="-6"/>
          <w:szCs w:val="32"/>
          <w:cs/>
        </w:rPr>
        <w:t>แผนพัฒนาบุคลากรของคณะสังคมศาสตร์)</w:t>
      </w:r>
    </w:p>
    <w:p w:rsidR="00483502" w:rsidRPr="00483502" w:rsidRDefault="00483502" w:rsidP="0048350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1474C" w:rsidRPr="00287CE5" w:rsidRDefault="00777646" w:rsidP="0048350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 xml:space="preserve">- </w:t>
      </w:r>
      <w:r w:rsidR="00024BFC" w:rsidRPr="00287CE5">
        <w:rPr>
          <w:rFonts w:ascii="TH SarabunPSK" w:hAnsi="TH SarabunPSK" w:cs="TH SarabunPSK"/>
          <w:b/>
          <w:bCs/>
          <w:szCs w:val="32"/>
          <w:cs/>
        </w:rPr>
        <w:t>การปฐมนิเทศอาจารย์</w:t>
      </w:r>
      <w:r w:rsidR="00740029" w:rsidRPr="00287CE5">
        <w:rPr>
          <w:rFonts w:ascii="TH SarabunPSK" w:hAnsi="TH SarabunPSK" w:cs="TH SarabunPSK"/>
          <w:b/>
          <w:bCs/>
          <w:szCs w:val="32"/>
          <w:cs/>
        </w:rPr>
        <w:t>ประจำหลักสูตร</w:t>
      </w:r>
      <w:r w:rsidR="00024BFC" w:rsidRPr="00287CE5">
        <w:rPr>
          <w:rFonts w:ascii="TH SarabunPSK" w:hAnsi="TH SarabunPSK" w:cs="TH SarabunPSK"/>
          <w:b/>
          <w:bCs/>
          <w:szCs w:val="32"/>
          <w:cs/>
        </w:rPr>
        <w:t>ใหม่</w:t>
      </w:r>
      <w:r w:rsidR="0081474C" w:rsidRPr="00287CE5">
        <w:rPr>
          <w:rFonts w:ascii="TH SarabunPSK" w:hAnsi="TH SarabunPSK" w:cs="TH SarabunPSK"/>
          <w:szCs w:val="32"/>
          <w:cs/>
        </w:rPr>
        <w:t xml:space="preserve"> </w:t>
      </w:r>
    </w:p>
    <w:p w:rsidR="00024BFC" w:rsidRPr="00287CE5" w:rsidRDefault="00024BFC" w:rsidP="003D127D">
      <w:pPr>
        <w:spacing w:after="0"/>
        <w:ind w:firstLine="720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การปฐมนิเทศหรือคำแน</w:t>
      </w:r>
      <w:r w:rsidR="00A4739F" w:rsidRPr="00287CE5">
        <w:rPr>
          <w:rFonts w:ascii="TH SarabunPSK" w:hAnsi="TH SarabunPSK" w:cs="TH SarabunPSK"/>
          <w:szCs w:val="32"/>
          <w:cs/>
        </w:rPr>
        <w:t xml:space="preserve">ะนำด้านการจัดการเรียนการสอน </w:t>
      </w:r>
      <w:r w:rsidR="00A4739F" w:rsidRPr="00287CE5">
        <w:rPr>
          <w:rFonts w:ascii="TH SarabunPSK" w:hAnsi="TH SarabunPSK" w:cs="TH SarabunPSK"/>
          <w:szCs w:val="32"/>
          <w:cs/>
        </w:rPr>
        <w:tab/>
        <w:t>มี</w:t>
      </w:r>
      <w:r w:rsidR="006D5FE3" w:rsidRPr="00287CE5">
        <w:rPr>
          <w:rFonts w:ascii="TH SarabunPSK" w:hAnsi="TH SarabunPSK" w:cs="TH SarabunPSK"/>
          <w:szCs w:val="32"/>
          <w:cs/>
        </w:rPr>
        <w:t xml:space="preserve"> </w:t>
      </w:r>
      <w:r w:rsidR="00A4739F" w:rsidRPr="00287CE5">
        <w:rPr>
          <w:rFonts w:ascii="TH SarabunPSK" w:hAnsi="TH SarabunPSK" w:cs="TH SarabunPSK"/>
          <w:szCs w:val="32"/>
        </w:rPr>
        <w:sym w:font="Wingdings 2" w:char="F0A3"/>
      </w:r>
      <w:r w:rsidRPr="00287CE5">
        <w:rPr>
          <w:rFonts w:ascii="TH SarabunPSK" w:hAnsi="TH SarabunPSK" w:cs="TH SarabunPSK"/>
          <w:szCs w:val="32"/>
          <w:cs/>
        </w:rPr>
        <w:t xml:space="preserve">     ไม่มี </w:t>
      </w:r>
      <w:r w:rsidR="00A4739F" w:rsidRPr="00287CE5">
        <w:rPr>
          <w:rFonts w:ascii="TH SarabunPSK" w:hAnsi="TH SarabunPSK" w:cs="TH SarabunPSK"/>
          <w:szCs w:val="32"/>
          <w:cs/>
        </w:rPr>
        <w:t xml:space="preserve"> </w:t>
      </w:r>
      <w:r w:rsidR="00A4739F" w:rsidRPr="00287CE5">
        <w:rPr>
          <w:rFonts w:ascii="TH SarabunPSK" w:hAnsi="TH SarabunPSK" w:cs="TH SarabunPSK"/>
          <w:szCs w:val="32"/>
        </w:rPr>
        <w:sym w:font="Wingdings 2" w:char="F052"/>
      </w:r>
      <w:r w:rsidRPr="00287CE5">
        <w:rPr>
          <w:rFonts w:ascii="TH SarabunPSK" w:hAnsi="TH SarabunPSK" w:cs="TH SarabunPSK"/>
          <w:szCs w:val="32"/>
          <w:cs/>
        </w:rPr>
        <w:t xml:space="preserve">      </w:t>
      </w:r>
    </w:p>
    <w:p w:rsidR="00C90AF0" w:rsidRPr="00E6692D" w:rsidRDefault="00C90AF0" w:rsidP="006D5FE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D5FE3" w:rsidRPr="00287CE5" w:rsidRDefault="006D5FE3" w:rsidP="006D5FE3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2148"/>
        <w:gridCol w:w="2708"/>
        <w:gridCol w:w="2706"/>
      </w:tblGrid>
      <w:tr w:rsidR="006D5FE3" w:rsidRPr="00287CE5" w:rsidTr="00237BA9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E3" w:rsidRPr="00287CE5" w:rsidRDefault="006D5FE3" w:rsidP="00237B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E3" w:rsidRPr="00287CE5" w:rsidRDefault="006D5FE3" w:rsidP="00237B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E3" w:rsidRPr="00287CE5" w:rsidRDefault="006D5FE3" w:rsidP="00237B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E3" w:rsidRPr="00287CE5" w:rsidRDefault="006D5FE3" w:rsidP="00237B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6D5FE3" w:rsidRPr="00287CE5" w:rsidTr="00237BA9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E3" w:rsidRPr="00287CE5" w:rsidRDefault="006D5FE3" w:rsidP="00237BA9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E3" w:rsidRPr="00287CE5" w:rsidRDefault="00770594" w:rsidP="00237BA9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E3" w:rsidRPr="00287CE5" w:rsidRDefault="00770594" w:rsidP="00237BA9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E3" w:rsidRPr="00287CE5" w:rsidRDefault="006D5FE3" w:rsidP="00237BA9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C90AF0" w:rsidRPr="00E6692D" w:rsidRDefault="00C90AF0" w:rsidP="00920D9D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20D9D" w:rsidRPr="00287CE5" w:rsidRDefault="00920D9D" w:rsidP="00920D9D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1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795"/>
      </w:tblGrid>
      <w:tr w:rsidR="004A7F87" w:rsidRPr="00287CE5" w:rsidTr="00EB59C8">
        <w:tc>
          <w:tcPr>
            <w:tcW w:w="942" w:type="pct"/>
            <w:shd w:val="clear" w:color="auto" w:fill="auto"/>
          </w:tcPr>
          <w:p w:rsidR="00920D9D" w:rsidRPr="00287CE5" w:rsidRDefault="00920D9D" w:rsidP="0092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4058" w:type="pct"/>
            <w:shd w:val="clear" w:color="auto" w:fill="auto"/>
          </w:tcPr>
          <w:p w:rsidR="00920D9D" w:rsidRPr="00287CE5" w:rsidRDefault="00920D9D" w:rsidP="00920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4A7F87" w:rsidRPr="00EB59C8" w:rsidTr="00EB59C8">
        <w:tc>
          <w:tcPr>
            <w:tcW w:w="942" w:type="pct"/>
            <w:shd w:val="clear" w:color="auto" w:fill="auto"/>
          </w:tcPr>
          <w:p w:rsidR="00D83F67" w:rsidRPr="00EB59C8" w:rsidRDefault="004A7F87" w:rsidP="00592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59C8">
              <w:rPr>
                <w:rFonts w:ascii="TH SarabunPSK" w:hAnsi="TH SarabunPSK" w:cs="TH SarabunPSK"/>
                <w:sz w:val="30"/>
                <w:szCs w:val="30"/>
              </w:rPr>
              <w:t>MCU_SO_4.1_1</w:t>
            </w:r>
          </w:p>
        </w:tc>
        <w:tc>
          <w:tcPr>
            <w:tcW w:w="4058" w:type="pct"/>
            <w:shd w:val="clear" w:color="auto" w:fill="auto"/>
          </w:tcPr>
          <w:p w:rsidR="00D83F67" w:rsidRPr="00EB59C8" w:rsidRDefault="00EF1689" w:rsidP="006A330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59C8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คำสั่งแต่งตั้งอาจารย์</w:t>
            </w:r>
            <w:r w:rsidR="006A3303" w:rsidRPr="00EB59C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</w:t>
            </w:r>
            <w:r w:rsidRPr="00EB59C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</w:tc>
      </w:tr>
      <w:tr w:rsidR="004A7F87" w:rsidRPr="00EB59C8" w:rsidTr="00EB59C8">
        <w:tc>
          <w:tcPr>
            <w:tcW w:w="942" w:type="pct"/>
            <w:shd w:val="clear" w:color="auto" w:fill="auto"/>
          </w:tcPr>
          <w:p w:rsidR="004A7F87" w:rsidRPr="00EB59C8" w:rsidRDefault="004A7F87" w:rsidP="004A7F87">
            <w:pPr>
              <w:spacing w:after="0"/>
              <w:rPr>
                <w:sz w:val="30"/>
                <w:szCs w:val="30"/>
              </w:rPr>
            </w:pPr>
            <w:r w:rsidRPr="00EB59C8">
              <w:rPr>
                <w:rFonts w:ascii="TH SarabunPSK" w:hAnsi="TH SarabunPSK" w:cs="TH SarabunPSK"/>
                <w:sz w:val="30"/>
                <w:szCs w:val="30"/>
              </w:rPr>
              <w:t>MCU_SO_4.1_2</w:t>
            </w:r>
          </w:p>
        </w:tc>
        <w:tc>
          <w:tcPr>
            <w:tcW w:w="4058" w:type="pct"/>
            <w:shd w:val="clear" w:color="auto" w:fill="auto"/>
          </w:tcPr>
          <w:p w:rsidR="004A7F87" w:rsidRPr="00EB59C8" w:rsidRDefault="004A7F87" w:rsidP="00E21F9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9C8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รายงานการประชุม</w:t>
            </w:r>
            <w:r w:rsidR="0027764E" w:rsidRPr="00EB59C8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4/2560</w:t>
            </w:r>
          </w:p>
        </w:tc>
      </w:tr>
      <w:tr w:rsidR="004A7F87" w:rsidRPr="00EB59C8" w:rsidTr="00EB59C8">
        <w:tc>
          <w:tcPr>
            <w:tcW w:w="942" w:type="pct"/>
            <w:shd w:val="clear" w:color="auto" w:fill="auto"/>
          </w:tcPr>
          <w:p w:rsidR="004A7F87" w:rsidRPr="00EB59C8" w:rsidRDefault="004A7F87" w:rsidP="004A7F87">
            <w:pPr>
              <w:spacing w:after="0"/>
              <w:rPr>
                <w:sz w:val="30"/>
                <w:szCs w:val="30"/>
              </w:rPr>
            </w:pPr>
            <w:r w:rsidRPr="00EB59C8">
              <w:rPr>
                <w:rFonts w:ascii="TH SarabunPSK" w:hAnsi="TH SarabunPSK" w:cs="TH SarabunPSK"/>
                <w:sz w:val="30"/>
                <w:szCs w:val="30"/>
              </w:rPr>
              <w:t>MCU_SO_4.1_3</w:t>
            </w:r>
          </w:p>
        </w:tc>
        <w:tc>
          <w:tcPr>
            <w:tcW w:w="4058" w:type="pct"/>
            <w:shd w:val="clear" w:color="auto" w:fill="auto"/>
          </w:tcPr>
          <w:p w:rsidR="004A7F87" w:rsidRPr="00EB59C8" w:rsidRDefault="004A7F87" w:rsidP="0027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9C8">
              <w:rPr>
                <w:rFonts w:ascii="TH SarabunPSK" w:hAnsi="TH SarabunPSK" w:cs="TH SarabunPSK"/>
                <w:sz w:val="30"/>
                <w:szCs w:val="30"/>
                <w:cs/>
              </w:rPr>
              <w:t>ผลประเมินความพึงพอใจของอาจารย์ประจำหลักสูตรต่อการบริหารงานหลักสูตร</w:t>
            </w:r>
            <w:r w:rsidRPr="00EB59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B59C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</w:t>
            </w:r>
            <w:r w:rsidR="0027764E" w:rsidRPr="00EB59C8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</w:tr>
      <w:tr w:rsidR="004A7F87" w:rsidRPr="00EB59C8" w:rsidTr="00EB59C8">
        <w:tc>
          <w:tcPr>
            <w:tcW w:w="942" w:type="pct"/>
            <w:shd w:val="clear" w:color="auto" w:fill="auto"/>
          </w:tcPr>
          <w:p w:rsidR="004A7F87" w:rsidRPr="00EB59C8" w:rsidRDefault="004A7F87" w:rsidP="004A7F87">
            <w:pPr>
              <w:spacing w:after="0"/>
              <w:rPr>
                <w:sz w:val="30"/>
                <w:szCs w:val="30"/>
              </w:rPr>
            </w:pPr>
            <w:r w:rsidRPr="00EB59C8">
              <w:rPr>
                <w:rFonts w:ascii="TH SarabunPSK" w:hAnsi="TH SarabunPSK" w:cs="TH SarabunPSK"/>
                <w:sz w:val="30"/>
                <w:szCs w:val="30"/>
              </w:rPr>
              <w:t>MCU_SO_4.1_4</w:t>
            </w:r>
          </w:p>
        </w:tc>
        <w:tc>
          <w:tcPr>
            <w:tcW w:w="4058" w:type="pct"/>
            <w:shd w:val="clear" w:color="auto" w:fill="auto"/>
          </w:tcPr>
          <w:p w:rsidR="004A7F87" w:rsidRPr="00EB59C8" w:rsidRDefault="004A7F87" w:rsidP="0027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9C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รายงานการประชุมฯ ครั้งที่ </w:t>
            </w:r>
            <w:r w:rsidRPr="00EB59C8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1</w:t>
            </w:r>
            <w:r w:rsidRPr="00EB59C8">
              <w:rPr>
                <w:rFonts w:ascii="TH SarabunPSK" w:eastAsia="TH SarabunPSK" w:hAnsi="TH SarabunPSK" w:cs="TH SarabunPSK"/>
                <w:sz w:val="30"/>
                <w:szCs w:val="30"/>
              </w:rPr>
              <w:t>/</w:t>
            </w:r>
            <w:r w:rsidRPr="00EB59C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256</w:t>
            </w:r>
            <w:r w:rsidR="0027764E" w:rsidRPr="00EB59C8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  <w:tr w:rsidR="00D042E0" w:rsidRPr="00EB59C8" w:rsidTr="00EB59C8">
        <w:tc>
          <w:tcPr>
            <w:tcW w:w="942" w:type="pct"/>
            <w:shd w:val="clear" w:color="auto" w:fill="auto"/>
          </w:tcPr>
          <w:p w:rsidR="00D042E0" w:rsidRPr="00EB59C8" w:rsidRDefault="00D042E0" w:rsidP="004A7F87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EB59C8">
              <w:rPr>
                <w:rFonts w:ascii="TH SarabunPSK" w:hAnsi="TH SarabunPSK" w:cs="TH SarabunPSK"/>
                <w:sz w:val="30"/>
                <w:szCs w:val="30"/>
              </w:rPr>
              <w:t>MCU_SO_4.1_5</w:t>
            </w:r>
          </w:p>
        </w:tc>
        <w:tc>
          <w:tcPr>
            <w:tcW w:w="4058" w:type="pct"/>
            <w:shd w:val="clear" w:color="auto" w:fill="auto"/>
          </w:tcPr>
          <w:p w:rsidR="00D042E0" w:rsidRPr="00EB59C8" w:rsidRDefault="00D042E0" w:rsidP="00E2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EB59C8">
              <w:rPr>
                <w:rFonts w:ascii="TH SarabunPSK" w:hAnsi="TH SarabunPSK" w:cs="TH SarabunPSK" w:hint="cs"/>
                <w:sz w:val="30"/>
                <w:szCs w:val="30"/>
                <w:cs/>
              </w:rPr>
              <w:t>คู่มือการคิดภาระงานของคณาจารย์</w:t>
            </w:r>
          </w:p>
        </w:tc>
      </w:tr>
      <w:tr w:rsidR="004A7F87" w:rsidRPr="00EB59C8" w:rsidTr="00EB59C8">
        <w:tc>
          <w:tcPr>
            <w:tcW w:w="942" w:type="pct"/>
            <w:shd w:val="clear" w:color="auto" w:fill="auto"/>
          </w:tcPr>
          <w:p w:rsidR="004A7F87" w:rsidRPr="00EB59C8" w:rsidRDefault="00D042E0" w:rsidP="004A7F87">
            <w:pPr>
              <w:spacing w:after="0"/>
              <w:rPr>
                <w:sz w:val="30"/>
                <w:szCs w:val="30"/>
              </w:rPr>
            </w:pPr>
            <w:r w:rsidRPr="00EB59C8">
              <w:rPr>
                <w:rFonts w:ascii="TH SarabunPSK" w:hAnsi="TH SarabunPSK" w:cs="TH SarabunPSK"/>
                <w:sz w:val="30"/>
                <w:szCs w:val="30"/>
              </w:rPr>
              <w:t>MCU_SO_4.1_6</w:t>
            </w:r>
          </w:p>
        </w:tc>
        <w:tc>
          <w:tcPr>
            <w:tcW w:w="4058" w:type="pct"/>
            <w:shd w:val="clear" w:color="auto" w:fill="auto"/>
          </w:tcPr>
          <w:p w:rsidR="004A7F87" w:rsidRPr="00EB59C8" w:rsidRDefault="00E6692D" w:rsidP="0027764E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9C8">
              <w:rPr>
                <w:rFonts w:ascii="TH SarabunPSK" w:hAnsi="TH SarabunPSK" w:cs="TH SarabunPSK"/>
                <w:spacing w:val="-6"/>
                <w:sz w:val="30"/>
                <w:szCs w:val="30"/>
              </w:rPr>
              <w:t>6</w:t>
            </w:r>
            <w:r w:rsidRPr="00EB59C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ใบวุฒิบัตรผ่าน</w:t>
            </w:r>
            <w:r w:rsidRPr="00EB59C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การอบรม</w:t>
            </w:r>
            <w:r w:rsidRPr="00EB59C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หลักสูตรนักวิจัยพัฒนานวัตกรรมทางสังคมศาสตร์สู่ </w:t>
            </w:r>
            <w:r w:rsidRPr="00EB59C8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Thailand 4.0 </w:t>
            </w:r>
            <w:r w:rsidRPr="00EB59C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รุ่นที่ 1</w:t>
            </w:r>
          </w:p>
        </w:tc>
      </w:tr>
      <w:tr w:rsidR="004A7F87" w:rsidRPr="00EB59C8" w:rsidTr="00EB59C8">
        <w:tc>
          <w:tcPr>
            <w:tcW w:w="942" w:type="pct"/>
            <w:shd w:val="clear" w:color="auto" w:fill="auto"/>
          </w:tcPr>
          <w:p w:rsidR="004A7F87" w:rsidRPr="00EB59C8" w:rsidRDefault="00D042E0" w:rsidP="004A7F87">
            <w:pPr>
              <w:spacing w:after="0"/>
              <w:rPr>
                <w:sz w:val="30"/>
                <w:szCs w:val="30"/>
              </w:rPr>
            </w:pPr>
            <w:r w:rsidRPr="00EB59C8">
              <w:rPr>
                <w:rFonts w:ascii="TH SarabunPSK" w:hAnsi="TH SarabunPSK" w:cs="TH SarabunPSK"/>
                <w:sz w:val="30"/>
                <w:szCs w:val="30"/>
              </w:rPr>
              <w:t>MCU_SO_4.1_8</w:t>
            </w:r>
          </w:p>
        </w:tc>
        <w:tc>
          <w:tcPr>
            <w:tcW w:w="4058" w:type="pct"/>
            <w:shd w:val="clear" w:color="auto" w:fill="auto"/>
          </w:tcPr>
          <w:p w:rsidR="004A7F87" w:rsidRPr="00EB59C8" w:rsidRDefault="004A7F87" w:rsidP="005920DC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9C8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วุฒิบัตรผ่านการอบรม</w:t>
            </w:r>
            <w:r w:rsidRPr="00EB59C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โครงการจัดการความรู้เพื่อมุ่งสู่องค์กรแห่งความเป็นเลิศ</w:t>
            </w:r>
          </w:p>
        </w:tc>
      </w:tr>
      <w:tr w:rsidR="004A7F87" w:rsidRPr="00287CE5" w:rsidTr="00EB59C8">
        <w:tc>
          <w:tcPr>
            <w:tcW w:w="942" w:type="pct"/>
            <w:shd w:val="clear" w:color="auto" w:fill="auto"/>
          </w:tcPr>
          <w:p w:rsidR="004A7F87" w:rsidRPr="00287CE5" w:rsidRDefault="00D042E0" w:rsidP="004A7F87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MCU_SO_4.1_10</w:t>
            </w:r>
          </w:p>
        </w:tc>
        <w:tc>
          <w:tcPr>
            <w:tcW w:w="4058" w:type="pct"/>
            <w:shd w:val="clear" w:color="auto" w:fill="auto"/>
          </w:tcPr>
          <w:p w:rsidR="004A7F87" w:rsidRPr="00287CE5" w:rsidRDefault="0027764E" w:rsidP="0027764E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ใบรับรองผลการสำเร็จศึกษา</w:t>
            </w:r>
            <w:r w:rsidR="004A7F87"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ของ</w:t>
            </w:r>
            <w:r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 xml:space="preserve"> ผศ.ดร.</w:t>
            </w:r>
            <w:r w:rsidR="009D0EE7"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ผดุง วรรณทอง</w:t>
            </w:r>
          </w:p>
        </w:tc>
      </w:tr>
      <w:tr w:rsidR="004A7F87" w:rsidRPr="00287CE5" w:rsidTr="00EB59C8">
        <w:tc>
          <w:tcPr>
            <w:tcW w:w="942" w:type="pct"/>
            <w:shd w:val="clear" w:color="auto" w:fill="auto"/>
          </w:tcPr>
          <w:p w:rsidR="004A7F87" w:rsidRPr="00287CE5" w:rsidRDefault="00D042E0" w:rsidP="004A7F87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MCU_SO_4.1_11</w:t>
            </w:r>
          </w:p>
        </w:tc>
        <w:tc>
          <w:tcPr>
            <w:tcW w:w="4058" w:type="pct"/>
            <w:shd w:val="clear" w:color="auto" w:fill="auto"/>
          </w:tcPr>
          <w:p w:rsidR="004A7F87" w:rsidRPr="00287CE5" w:rsidRDefault="004A7F87" w:rsidP="00AD2A53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แผน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พัฒนาบุคลากรคณะสังคมศาสตร์</w:t>
            </w:r>
          </w:p>
        </w:tc>
      </w:tr>
    </w:tbl>
    <w:p w:rsidR="00920D9D" w:rsidRPr="00287CE5" w:rsidRDefault="00544CAB" w:rsidP="00920D9D">
      <w:pPr>
        <w:tabs>
          <w:tab w:val="left" w:pos="1701"/>
        </w:tabs>
        <w:spacing w:before="120" w:after="120" w:line="240" w:lineRule="auto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ตัวบ่งชี้ที่ 4.2</w:t>
      </w:r>
      <w:r w:rsidRPr="00287CE5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20D9D" w:rsidRPr="00287CE5">
        <w:rPr>
          <w:rFonts w:ascii="TH SarabunPSK" w:hAnsi="TH SarabunPSK" w:cs="TH SarabunPSK"/>
          <w:b/>
          <w:bCs/>
          <w:sz w:val="36"/>
          <w:szCs w:val="36"/>
          <w:cs/>
        </w:rPr>
        <w:t>คุณภาพอาจารย์ประจำหลักสูตร</w:t>
      </w:r>
      <w:r w:rsidR="00920D9D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142A6" w:rsidRPr="00287CE5" w:rsidRDefault="005D5973" w:rsidP="00920D9D">
      <w:pPr>
        <w:tabs>
          <w:tab w:val="left" w:pos="1170"/>
        </w:tabs>
        <w:spacing w:before="240" w:after="0" w:line="240" w:lineRule="auto"/>
        <w:jc w:val="both"/>
        <w:rPr>
          <w:rFonts w:ascii="TH SarabunPSK" w:eastAsia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ป</w:t>
      </w:r>
      <w:r w:rsidR="009142A6" w:rsidRPr="00287CE5">
        <w:rPr>
          <w:rFonts w:ascii="TH SarabunPSK" w:hAnsi="TH SarabunPSK" w:cs="TH SarabunPSK"/>
          <w:b/>
          <w:bCs/>
          <w:szCs w:val="32"/>
          <w:cs/>
        </w:rPr>
        <w:t xml:space="preserve">ระเด็นที่ 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4</w:t>
      </w:r>
      <w:r w:rsidR="009142A6" w:rsidRPr="00287CE5">
        <w:rPr>
          <w:rFonts w:ascii="TH SarabunPSK" w:hAnsi="TH SarabunPSK" w:cs="TH SarabunPSK"/>
          <w:b/>
          <w:bCs/>
          <w:szCs w:val="32"/>
          <w:cs/>
        </w:rPr>
        <w:t>.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2</w:t>
      </w:r>
      <w:r w:rsidR="009142A6" w:rsidRPr="00287CE5">
        <w:rPr>
          <w:rFonts w:ascii="TH SarabunPSK" w:hAnsi="TH SarabunPSK" w:cs="TH SarabunPSK"/>
          <w:b/>
          <w:bCs/>
          <w:szCs w:val="32"/>
          <w:cs/>
        </w:rPr>
        <w:t>.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1</w:t>
      </w:r>
      <w:r w:rsidR="00CE6896" w:rsidRPr="00287CE5">
        <w:rPr>
          <w:rFonts w:ascii="TH SarabunPSK" w:hAnsi="TH SarabunPSK" w:cs="TH SarabunPSK"/>
          <w:b/>
          <w:bCs/>
          <w:szCs w:val="32"/>
          <w:cs/>
        </w:rPr>
        <w:t xml:space="preserve"> ร้อยละของอาจารย์ประจ</w:t>
      </w:r>
      <w:r w:rsidR="00CE6896" w:rsidRPr="00287CE5">
        <w:rPr>
          <w:rFonts w:ascii="TH SarabunPSK" w:hAnsi="TH SarabunPSK" w:cs="TH SarabunPSK" w:hint="cs"/>
          <w:b/>
          <w:bCs/>
          <w:szCs w:val="32"/>
          <w:cs/>
        </w:rPr>
        <w:t>ำ</w:t>
      </w:r>
      <w:r w:rsidR="009142A6" w:rsidRPr="00287CE5">
        <w:rPr>
          <w:rFonts w:ascii="TH SarabunPSK" w:hAnsi="TH SarabunPSK" w:cs="TH SarabunPSK"/>
          <w:b/>
          <w:bCs/>
          <w:szCs w:val="32"/>
          <w:cs/>
        </w:rPr>
        <w:t>หลักสูตรที่มีคุณวุฒิปริญญาเอก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9"/>
        <w:gridCol w:w="2424"/>
      </w:tblGrid>
      <w:tr w:rsidR="009142A6" w:rsidRPr="00287CE5" w:rsidTr="00DB19E8">
        <w:trPr>
          <w:tblHeader/>
        </w:trPr>
        <w:tc>
          <w:tcPr>
            <w:tcW w:w="3689" w:type="pct"/>
            <w:shd w:val="clear" w:color="auto" w:fill="D9D9D9"/>
          </w:tcPr>
          <w:p w:rsidR="009142A6" w:rsidRPr="00287CE5" w:rsidRDefault="009142A6" w:rsidP="008117B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1311" w:type="pct"/>
            <w:shd w:val="clear" w:color="auto" w:fill="D9D9D9"/>
          </w:tcPr>
          <w:p w:rsidR="009142A6" w:rsidRPr="00287CE5" w:rsidRDefault="009142A6" w:rsidP="008117B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9142A6" w:rsidRPr="00287CE5" w:rsidTr="00DB19E8">
        <w:tc>
          <w:tcPr>
            <w:tcW w:w="3689" w:type="pct"/>
          </w:tcPr>
          <w:p w:rsidR="009142A6" w:rsidRPr="00287CE5" w:rsidRDefault="009142A6" w:rsidP="008117B6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จำนวนอาจารย์ประจำ</w:t>
            </w:r>
            <w:r w:rsidR="00F96538" w:rsidRPr="00287CE5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ที่มีวุฒิปริญญาเอก</w:t>
            </w:r>
          </w:p>
        </w:tc>
        <w:tc>
          <w:tcPr>
            <w:tcW w:w="1311" w:type="pct"/>
          </w:tcPr>
          <w:p w:rsidR="009142A6" w:rsidRPr="00287CE5" w:rsidRDefault="008A179C" w:rsidP="00D83F6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="009142A6"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9142A6" w:rsidRPr="00287CE5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</w:tr>
      <w:tr w:rsidR="009142A6" w:rsidRPr="00287CE5" w:rsidTr="00DB19E8">
        <w:tc>
          <w:tcPr>
            <w:tcW w:w="3689" w:type="pct"/>
          </w:tcPr>
          <w:p w:rsidR="009142A6" w:rsidRPr="00287CE5" w:rsidRDefault="009142A6" w:rsidP="008117B6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จำนวนอาจารย์ประจำ</w:t>
            </w:r>
            <w:r w:rsidR="00F96538" w:rsidRPr="00287CE5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ทั้งหมด</w:t>
            </w:r>
          </w:p>
        </w:tc>
        <w:tc>
          <w:tcPr>
            <w:tcW w:w="1311" w:type="pct"/>
          </w:tcPr>
          <w:p w:rsidR="009142A6" w:rsidRPr="00287CE5" w:rsidRDefault="00854BEA" w:rsidP="00D83F6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9142A6"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9142A6" w:rsidRPr="00287CE5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</w:tr>
      <w:tr w:rsidR="009142A6" w:rsidRPr="00287CE5" w:rsidTr="00DB19E8">
        <w:tc>
          <w:tcPr>
            <w:tcW w:w="3689" w:type="pct"/>
          </w:tcPr>
          <w:p w:rsidR="009142A6" w:rsidRPr="00287CE5" w:rsidRDefault="009142A6" w:rsidP="008117B6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ร้อยละของอาจารย์ประจำที่มีวุฒิปริญญาเอก </w:t>
            </w:r>
          </w:p>
        </w:tc>
        <w:tc>
          <w:tcPr>
            <w:tcW w:w="1311" w:type="pct"/>
          </w:tcPr>
          <w:p w:rsidR="009142A6" w:rsidRPr="00287CE5" w:rsidRDefault="009142A6" w:rsidP="008A179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ร้อยละ </w:t>
            </w:r>
            <w:r w:rsidR="008A179C" w:rsidRPr="00287CE5"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0</w:t>
            </w:r>
          </w:p>
        </w:tc>
      </w:tr>
      <w:tr w:rsidR="009142A6" w:rsidRPr="00287CE5" w:rsidTr="00DB19E8">
        <w:tc>
          <w:tcPr>
            <w:tcW w:w="3689" w:type="pct"/>
          </w:tcPr>
          <w:p w:rsidR="009142A6" w:rsidRPr="00287CE5" w:rsidRDefault="009142A6" w:rsidP="00BA5FE3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เทียบคะแนนเต็ม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5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=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ร้อยละ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20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ขึ้นไป</w:t>
            </w:r>
          </w:p>
        </w:tc>
        <w:tc>
          <w:tcPr>
            <w:tcW w:w="1311" w:type="pct"/>
          </w:tcPr>
          <w:p w:rsidR="009142A6" w:rsidRPr="00287CE5" w:rsidRDefault="00854BEA" w:rsidP="00D83F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  <w:r w:rsidR="009142A6" w:rsidRPr="00287CE5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="009142A6"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</w:tc>
      </w:tr>
    </w:tbl>
    <w:p w:rsidR="00DB02FE" w:rsidRPr="00287CE5" w:rsidRDefault="00DB02FE" w:rsidP="000C4F00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0C4F00" w:rsidRPr="00287CE5" w:rsidRDefault="000C4F00" w:rsidP="000C4F00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</w:p>
    <w:p w:rsidR="000C4F00" w:rsidRPr="00287CE5" w:rsidRDefault="000C4F00" w:rsidP="000C4F0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2054"/>
        <w:gridCol w:w="2708"/>
        <w:gridCol w:w="2801"/>
      </w:tblGrid>
      <w:tr w:rsidR="000C4F00" w:rsidRPr="00287CE5" w:rsidTr="000C4F00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00" w:rsidRPr="00287CE5" w:rsidRDefault="000C4F00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00" w:rsidRPr="00287CE5" w:rsidRDefault="000C4F00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00" w:rsidRPr="00287CE5" w:rsidRDefault="000C4F00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00" w:rsidRPr="00287CE5" w:rsidRDefault="000C4F00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0C4F00" w:rsidRPr="00287CE5" w:rsidTr="000C4F00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0" w:rsidRPr="00287CE5" w:rsidRDefault="000C4F00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ร้อยละ 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0" w:rsidRPr="00287CE5" w:rsidRDefault="000C4F00" w:rsidP="008A179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ร้อยละ </w:t>
            </w:r>
            <w:r w:rsidR="008A179C" w:rsidRPr="00287CE5"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0" w:rsidRPr="00287CE5" w:rsidRDefault="00854BEA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0" w:rsidRPr="00287CE5" w:rsidRDefault="000C4F00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1C04A5" w:rsidRPr="00287CE5" w:rsidRDefault="001C04A5" w:rsidP="001C04A5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0C4F00" w:rsidRPr="00287CE5" w:rsidRDefault="001C04A5" w:rsidP="001C04A5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83"/>
      </w:tblGrid>
      <w:tr w:rsidR="002A70EE" w:rsidRPr="00287CE5" w:rsidTr="000C4F00">
        <w:tc>
          <w:tcPr>
            <w:tcW w:w="1439" w:type="pct"/>
            <w:shd w:val="clear" w:color="auto" w:fill="auto"/>
          </w:tcPr>
          <w:p w:rsidR="00695A94" w:rsidRPr="00287CE5" w:rsidRDefault="00695A94" w:rsidP="00F3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3561" w:type="pct"/>
            <w:shd w:val="clear" w:color="auto" w:fill="auto"/>
          </w:tcPr>
          <w:p w:rsidR="00695A94" w:rsidRPr="00287CE5" w:rsidRDefault="00695A94" w:rsidP="00F3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2A70EE" w:rsidRPr="00287CE5" w:rsidTr="000C4F00">
        <w:tc>
          <w:tcPr>
            <w:tcW w:w="1439" w:type="pct"/>
            <w:shd w:val="clear" w:color="auto" w:fill="auto"/>
          </w:tcPr>
          <w:p w:rsidR="00695A94" w:rsidRPr="00287CE5" w:rsidRDefault="001904D1" w:rsidP="0019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</w:t>
            </w:r>
            <w:r w:rsidR="00695A94" w:rsidRPr="00287CE5">
              <w:rPr>
                <w:rFonts w:ascii="TH SarabunPSK" w:hAnsi="TH SarabunPSK" w:cs="TH SarabunPSK"/>
                <w:szCs w:val="32"/>
              </w:rPr>
              <w:t>U</w:t>
            </w:r>
            <w:r w:rsidRPr="00287CE5">
              <w:rPr>
                <w:rFonts w:ascii="TH SarabunPSK" w:hAnsi="TH SarabunPSK" w:cs="TH SarabunPSK"/>
                <w:szCs w:val="32"/>
              </w:rPr>
              <w:t>_SO_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4</w:t>
            </w:r>
            <w:r w:rsidR="00695A94" w:rsidRPr="00287CE5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="00695A94" w:rsidRPr="00287CE5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695A94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561" w:type="pct"/>
            <w:shd w:val="clear" w:color="auto" w:fill="auto"/>
          </w:tcPr>
          <w:p w:rsidR="00695A94" w:rsidRPr="00287CE5" w:rsidRDefault="00695A94" w:rsidP="00F30A0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สำเนาปริญญาบัตรของอาจารย์ประจำหลักสูตร</w:t>
            </w:r>
          </w:p>
        </w:tc>
      </w:tr>
    </w:tbl>
    <w:p w:rsidR="001C04A5" w:rsidRPr="00287CE5" w:rsidRDefault="001C04A5" w:rsidP="00920D9D">
      <w:pPr>
        <w:spacing w:before="240"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91C11" w:rsidRPr="00287CE5" w:rsidRDefault="00591C11" w:rsidP="00920D9D">
      <w:pPr>
        <w:spacing w:before="240" w:after="0" w:line="240" w:lineRule="auto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 xml:space="preserve">ประเด็นที่ 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4</w:t>
      </w:r>
      <w:r w:rsidRPr="00287CE5">
        <w:rPr>
          <w:rFonts w:ascii="TH SarabunPSK" w:hAnsi="TH SarabunPSK" w:cs="TH SarabunPSK"/>
          <w:b/>
          <w:bCs/>
          <w:szCs w:val="32"/>
          <w:cs/>
        </w:rPr>
        <w:t>.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2</w:t>
      </w:r>
      <w:r w:rsidRPr="00287CE5">
        <w:rPr>
          <w:rFonts w:ascii="TH SarabunPSK" w:hAnsi="TH SarabunPSK" w:cs="TH SarabunPSK"/>
          <w:b/>
          <w:bCs/>
          <w:szCs w:val="32"/>
          <w:cs/>
        </w:rPr>
        <w:t>.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2</w:t>
      </w:r>
      <w:r w:rsidR="008847CA" w:rsidRPr="00287CE5">
        <w:rPr>
          <w:rFonts w:ascii="TH SarabunPSK" w:hAnsi="TH SarabunPSK" w:cs="TH SarabunPSK"/>
          <w:b/>
          <w:bCs/>
          <w:szCs w:val="32"/>
          <w:cs/>
        </w:rPr>
        <w:t xml:space="preserve"> ร้อยละของอาจารย์ประจ</w:t>
      </w:r>
      <w:r w:rsidR="008847CA" w:rsidRPr="00287CE5">
        <w:rPr>
          <w:rFonts w:ascii="TH SarabunPSK" w:hAnsi="TH SarabunPSK" w:cs="TH SarabunPSK" w:hint="cs"/>
          <w:b/>
          <w:bCs/>
          <w:szCs w:val="32"/>
          <w:cs/>
        </w:rPr>
        <w:t>ำ</w:t>
      </w:r>
      <w:r w:rsidRPr="00287CE5">
        <w:rPr>
          <w:rFonts w:ascii="TH SarabunPSK" w:hAnsi="TH SarabunPSK" w:cs="TH SarabunPSK"/>
          <w:b/>
          <w:bCs/>
          <w:szCs w:val="32"/>
          <w:cs/>
        </w:rPr>
        <w:t>หลักสูตรที่ด</w:t>
      </w:r>
      <w:r w:rsidR="008847CA" w:rsidRPr="00287CE5">
        <w:rPr>
          <w:rFonts w:ascii="TH SarabunPSK" w:hAnsi="TH SarabunPSK" w:cs="TH SarabunPSK" w:hint="cs"/>
          <w:b/>
          <w:bCs/>
          <w:szCs w:val="32"/>
          <w:cs/>
        </w:rPr>
        <w:t>ำ</w:t>
      </w:r>
      <w:r w:rsidR="008847CA" w:rsidRPr="00287CE5">
        <w:rPr>
          <w:rFonts w:ascii="TH SarabunPSK" w:hAnsi="TH SarabunPSK" w:cs="TH SarabunPSK"/>
          <w:b/>
          <w:bCs/>
          <w:szCs w:val="32"/>
          <w:cs/>
        </w:rPr>
        <w:t>รง</w:t>
      </w:r>
      <w:r w:rsidR="008847CA" w:rsidRPr="00287CE5">
        <w:rPr>
          <w:rFonts w:ascii="TH SarabunPSK" w:hAnsi="TH SarabunPSK" w:cs="TH SarabunPSK" w:hint="cs"/>
          <w:b/>
          <w:bCs/>
          <w:szCs w:val="32"/>
          <w:cs/>
        </w:rPr>
        <w:t>ตำแหน่ง</w:t>
      </w:r>
      <w:r w:rsidRPr="00287CE5">
        <w:rPr>
          <w:rFonts w:ascii="TH SarabunPSK" w:hAnsi="TH SarabunPSK" w:cs="TH SarabunPSK"/>
          <w:b/>
          <w:bCs/>
          <w:szCs w:val="32"/>
          <w:cs/>
        </w:rPr>
        <w:t xml:space="preserve">ทางวิชาการ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9"/>
        <w:gridCol w:w="2424"/>
      </w:tblGrid>
      <w:tr w:rsidR="00591C11" w:rsidRPr="00287CE5" w:rsidTr="00DB19E8">
        <w:trPr>
          <w:tblHeader/>
        </w:trPr>
        <w:tc>
          <w:tcPr>
            <w:tcW w:w="3689" w:type="pct"/>
            <w:shd w:val="clear" w:color="auto" w:fill="D9D9D9"/>
          </w:tcPr>
          <w:p w:rsidR="00591C11" w:rsidRPr="00287CE5" w:rsidRDefault="00591C11" w:rsidP="008117B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1311" w:type="pct"/>
            <w:shd w:val="clear" w:color="auto" w:fill="D9D9D9"/>
          </w:tcPr>
          <w:p w:rsidR="00591C11" w:rsidRPr="00287CE5" w:rsidRDefault="00591C11" w:rsidP="008117B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591C11" w:rsidRPr="00287CE5" w:rsidTr="00DB19E8">
        <w:tc>
          <w:tcPr>
            <w:tcW w:w="3689" w:type="pct"/>
          </w:tcPr>
          <w:p w:rsidR="00591C11" w:rsidRPr="00287CE5" w:rsidRDefault="00591C11" w:rsidP="008117B6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จำนวนอาจารย์ประจำหลักสูตร</w:t>
            </w:r>
            <w:r w:rsidR="00383CEC" w:rsidRPr="00287CE5">
              <w:rPr>
                <w:rFonts w:ascii="TH SarabunPSK" w:hAnsi="TH SarabunPSK" w:cs="TH SarabunPSK"/>
                <w:szCs w:val="32"/>
                <w:cs/>
              </w:rPr>
              <w:t>ที่ด</w:t>
            </w:r>
            <w:r w:rsidR="00383CEC" w:rsidRPr="00287CE5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="00383CEC" w:rsidRPr="00287CE5">
              <w:rPr>
                <w:rFonts w:ascii="TH SarabunPSK" w:hAnsi="TH SarabunPSK" w:cs="TH SarabunPSK"/>
                <w:szCs w:val="32"/>
                <w:cs/>
              </w:rPr>
              <w:t>รงต</w:t>
            </w:r>
            <w:r w:rsidR="00383CEC" w:rsidRPr="00287CE5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="00F1547E" w:rsidRPr="00287CE5">
              <w:rPr>
                <w:rFonts w:ascii="TH SarabunPSK" w:hAnsi="TH SarabunPSK" w:cs="TH SarabunPSK"/>
                <w:szCs w:val="32"/>
                <w:cs/>
              </w:rPr>
              <w:t>แหน่งทางวิชาการ</w:t>
            </w:r>
          </w:p>
        </w:tc>
        <w:tc>
          <w:tcPr>
            <w:tcW w:w="1311" w:type="pct"/>
          </w:tcPr>
          <w:p w:rsidR="00591C11" w:rsidRPr="00287CE5" w:rsidRDefault="008A179C" w:rsidP="00D83F6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="00591C11"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591C11" w:rsidRPr="00287CE5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</w:tr>
      <w:tr w:rsidR="00591C11" w:rsidRPr="00287CE5" w:rsidTr="00DB19E8">
        <w:tc>
          <w:tcPr>
            <w:tcW w:w="3689" w:type="pct"/>
          </w:tcPr>
          <w:p w:rsidR="00591C11" w:rsidRPr="00287CE5" w:rsidRDefault="00591C11" w:rsidP="008117B6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311" w:type="pct"/>
          </w:tcPr>
          <w:p w:rsidR="00591C11" w:rsidRPr="00287CE5" w:rsidRDefault="00854BEA" w:rsidP="00D83F6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5</w:t>
            </w:r>
            <w:r w:rsidR="00591C11"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591C11" w:rsidRPr="00287CE5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</w:tr>
      <w:tr w:rsidR="00591C11" w:rsidRPr="00287CE5" w:rsidTr="00DB19E8">
        <w:tc>
          <w:tcPr>
            <w:tcW w:w="3689" w:type="pct"/>
          </w:tcPr>
          <w:p w:rsidR="00591C11" w:rsidRPr="00287CE5" w:rsidRDefault="00591C11" w:rsidP="008117B6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ร้อยละของอาจารย์ประจำที่</w:t>
            </w:r>
            <w:r w:rsidR="00383CEC" w:rsidRPr="00287CE5">
              <w:rPr>
                <w:rFonts w:ascii="TH SarabunPSK" w:hAnsi="TH SarabunPSK" w:cs="TH SarabunPSK"/>
                <w:szCs w:val="32"/>
                <w:cs/>
              </w:rPr>
              <w:t>ที่ด</w:t>
            </w:r>
            <w:r w:rsidR="00383CEC" w:rsidRPr="00287CE5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="00383CEC" w:rsidRPr="00287CE5">
              <w:rPr>
                <w:rFonts w:ascii="TH SarabunPSK" w:hAnsi="TH SarabunPSK" w:cs="TH SarabunPSK"/>
                <w:szCs w:val="32"/>
                <w:cs/>
              </w:rPr>
              <w:t>รงต</w:t>
            </w:r>
            <w:r w:rsidR="00383CEC" w:rsidRPr="00287CE5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="00F1547E" w:rsidRPr="00287CE5">
              <w:rPr>
                <w:rFonts w:ascii="TH SarabunPSK" w:hAnsi="TH SarabunPSK" w:cs="TH SarabunPSK"/>
                <w:szCs w:val="32"/>
                <w:cs/>
              </w:rPr>
              <w:t>แหน่งทางวิชาการ</w:t>
            </w:r>
          </w:p>
        </w:tc>
        <w:tc>
          <w:tcPr>
            <w:tcW w:w="1311" w:type="pct"/>
          </w:tcPr>
          <w:p w:rsidR="00591C11" w:rsidRPr="00287CE5" w:rsidRDefault="00591C11" w:rsidP="008A179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ร้อยละ</w:t>
            </w:r>
            <w:r w:rsidR="00D83F67" w:rsidRPr="00287CE5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8A179C" w:rsidRPr="00287CE5"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0</w:t>
            </w:r>
          </w:p>
        </w:tc>
      </w:tr>
      <w:tr w:rsidR="00591C11" w:rsidRPr="00287CE5" w:rsidTr="00DB19E8">
        <w:tc>
          <w:tcPr>
            <w:tcW w:w="3689" w:type="pct"/>
          </w:tcPr>
          <w:p w:rsidR="00591C11" w:rsidRPr="00287CE5" w:rsidRDefault="00591C11" w:rsidP="00A93D88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เทียบคะแนนเต็ม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5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=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ร้อยละ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20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ขึ้นไป</w:t>
            </w:r>
          </w:p>
        </w:tc>
        <w:tc>
          <w:tcPr>
            <w:tcW w:w="1311" w:type="pct"/>
          </w:tcPr>
          <w:p w:rsidR="00591C11" w:rsidRPr="00287CE5" w:rsidRDefault="00854BEA" w:rsidP="00D83F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  <w:r w:rsidR="00B04268" w:rsidRPr="00287CE5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="00B04268"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</w:tc>
      </w:tr>
    </w:tbl>
    <w:p w:rsidR="00591C11" w:rsidRPr="00287CE5" w:rsidRDefault="00591C11" w:rsidP="008117B6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1C04A5" w:rsidRPr="00287CE5" w:rsidRDefault="001C04A5" w:rsidP="008117B6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2054"/>
        <w:gridCol w:w="2708"/>
        <w:gridCol w:w="2801"/>
      </w:tblGrid>
      <w:tr w:rsidR="001C04A5" w:rsidRPr="00287CE5" w:rsidTr="00F30A0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A5" w:rsidRPr="00287CE5" w:rsidRDefault="001C04A5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A5" w:rsidRPr="00287CE5" w:rsidRDefault="001C04A5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A5" w:rsidRPr="00287CE5" w:rsidRDefault="001C04A5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A5" w:rsidRPr="00287CE5" w:rsidRDefault="001C04A5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1C04A5" w:rsidRPr="00287CE5" w:rsidTr="00F30A0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5" w:rsidRPr="00287CE5" w:rsidRDefault="001C04A5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ร้อยละ 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5" w:rsidRPr="00287CE5" w:rsidRDefault="001C04A5" w:rsidP="008A179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ร้อยละ </w:t>
            </w:r>
            <w:r w:rsidR="008A179C" w:rsidRPr="00287CE5"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5" w:rsidRPr="00287CE5" w:rsidRDefault="00854BEA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5" w:rsidRPr="00287CE5" w:rsidRDefault="001C04A5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0C4F00" w:rsidRPr="00287CE5" w:rsidRDefault="000C4F00" w:rsidP="008847CA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D127D" w:rsidRPr="00287CE5" w:rsidRDefault="003D127D" w:rsidP="008847CA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847CA" w:rsidRPr="00287CE5" w:rsidRDefault="008847CA" w:rsidP="008847CA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83"/>
      </w:tblGrid>
      <w:tr w:rsidR="008847CA" w:rsidRPr="00287CE5" w:rsidTr="00F30A0C">
        <w:tc>
          <w:tcPr>
            <w:tcW w:w="1439" w:type="pct"/>
            <w:shd w:val="clear" w:color="auto" w:fill="auto"/>
          </w:tcPr>
          <w:p w:rsidR="008847CA" w:rsidRPr="00287CE5" w:rsidRDefault="008847CA" w:rsidP="00F3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3561" w:type="pct"/>
            <w:shd w:val="clear" w:color="auto" w:fill="auto"/>
          </w:tcPr>
          <w:p w:rsidR="008847CA" w:rsidRPr="00287CE5" w:rsidRDefault="008847CA" w:rsidP="00F3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695A94" w:rsidRPr="00287CE5" w:rsidTr="00F30A0C">
        <w:tc>
          <w:tcPr>
            <w:tcW w:w="1439" w:type="pct"/>
            <w:shd w:val="clear" w:color="auto" w:fill="auto"/>
          </w:tcPr>
          <w:p w:rsidR="008847CA" w:rsidRPr="00287CE5" w:rsidRDefault="001904D1" w:rsidP="0019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</w:t>
            </w:r>
            <w:r w:rsidR="000229D3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4</w:t>
            </w:r>
            <w:r w:rsidR="008847CA" w:rsidRPr="00287CE5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="008847CA" w:rsidRPr="00287CE5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8847CA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561" w:type="pct"/>
            <w:shd w:val="clear" w:color="auto" w:fill="auto"/>
          </w:tcPr>
          <w:p w:rsidR="008847CA" w:rsidRPr="00287CE5" w:rsidRDefault="008847CA" w:rsidP="00F30A0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คำสั่งแต่งตั้งตำแหน่งทางวิชาการของอาจารย์ประจำหลักสูตร</w:t>
            </w:r>
          </w:p>
        </w:tc>
      </w:tr>
    </w:tbl>
    <w:p w:rsidR="00824B5C" w:rsidRPr="00287CE5" w:rsidRDefault="00F77163" w:rsidP="002A70EE">
      <w:pPr>
        <w:spacing w:after="0" w:line="240" w:lineRule="auto"/>
        <w:rPr>
          <w:rFonts w:ascii="TH SarabunPSK" w:eastAsia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br w:type="page"/>
      </w:r>
      <w:r w:rsidR="00824B5C" w:rsidRPr="00287CE5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ประเด็นที่ 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4</w:t>
      </w:r>
      <w:r w:rsidR="00824B5C" w:rsidRPr="00287CE5">
        <w:rPr>
          <w:rFonts w:ascii="TH SarabunPSK" w:hAnsi="TH SarabunPSK" w:cs="TH SarabunPSK"/>
          <w:b/>
          <w:bCs/>
          <w:szCs w:val="32"/>
          <w:cs/>
        </w:rPr>
        <w:t>.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2</w:t>
      </w:r>
      <w:r w:rsidR="00824B5C" w:rsidRPr="00287CE5">
        <w:rPr>
          <w:rFonts w:ascii="TH SarabunPSK" w:hAnsi="TH SarabunPSK" w:cs="TH SarabunPSK"/>
          <w:b/>
          <w:bCs/>
          <w:szCs w:val="32"/>
          <w:cs/>
        </w:rPr>
        <w:t>.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3</w:t>
      </w:r>
      <w:r w:rsidR="00695A94" w:rsidRPr="00287CE5">
        <w:rPr>
          <w:rFonts w:ascii="TH SarabunPSK" w:hAnsi="TH SarabunPSK" w:cs="TH SarabunPSK"/>
          <w:b/>
          <w:bCs/>
          <w:szCs w:val="32"/>
          <w:cs/>
        </w:rPr>
        <w:t xml:space="preserve"> ผลงานทางวิชาการของอาจารย์ประจ</w:t>
      </w:r>
      <w:r w:rsidR="00695A94" w:rsidRPr="00287CE5">
        <w:rPr>
          <w:rFonts w:ascii="TH SarabunPSK" w:hAnsi="TH SarabunPSK" w:cs="TH SarabunPSK" w:hint="cs"/>
          <w:b/>
          <w:bCs/>
          <w:szCs w:val="32"/>
          <w:cs/>
        </w:rPr>
        <w:t>ำ</w:t>
      </w:r>
      <w:r w:rsidR="00824B5C" w:rsidRPr="00287CE5">
        <w:rPr>
          <w:rFonts w:ascii="TH SarabunPSK" w:hAnsi="TH SarabunPSK" w:cs="TH SarabunPSK"/>
          <w:b/>
          <w:bCs/>
          <w:szCs w:val="32"/>
          <w:cs/>
        </w:rPr>
        <w:t>หลักสูตร</w:t>
      </w:r>
    </w:p>
    <w:p w:rsidR="000229D3" w:rsidRPr="00287CE5" w:rsidRDefault="000229D3" w:rsidP="000229D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eastAsia="Cordia New" w:hAnsi="TH SarabunPSK" w:cs="TH SarabunPSK" w:hint="cs"/>
          <w:b/>
          <w:bCs/>
          <w:szCs w:val="32"/>
          <w:cs/>
        </w:rPr>
        <w:t>ผลงานทางวิชาการ</w:t>
      </w:r>
    </w:p>
    <w:p w:rsidR="000229D3" w:rsidRPr="00287CE5" w:rsidRDefault="000229D3" w:rsidP="000229D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6542"/>
        <w:gridCol w:w="1142"/>
        <w:gridCol w:w="1198"/>
      </w:tblGrid>
      <w:tr w:rsidR="000229D3" w:rsidRPr="00287CE5" w:rsidTr="000229D3">
        <w:trPr>
          <w:trHeight w:val="206"/>
          <w:tblHeader/>
        </w:trPr>
        <w:tc>
          <w:tcPr>
            <w:tcW w:w="195" w:type="pct"/>
            <w:vAlign w:val="center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539" w:type="pct"/>
            <w:vAlign w:val="center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618" w:type="pct"/>
            <w:vAlign w:val="center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  <w:t>หน่วย</w:t>
            </w: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นับ</w:t>
            </w:r>
          </w:p>
        </w:tc>
        <w:tc>
          <w:tcPr>
            <w:tcW w:w="648" w:type="pct"/>
            <w:vAlign w:val="center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0229D3" w:rsidRPr="00287CE5" w:rsidTr="000229D3">
        <w:tc>
          <w:tcPr>
            <w:tcW w:w="195" w:type="pct"/>
            <w:tcBorders>
              <w:bottom w:val="single" w:sz="4" w:space="0" w:color="auto"/>
            </w:tcBorders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539" w:type="pct"/>
            <w:tcBorders>
              <w:bottom w:val="single" w:sz="4" w:space="0" w:color="auto"/>
            </w:tcBorders>
            <w:vAlign w:val="center"/>
          </w:tcPr>
          <w:p w:rsidR="000229D3" w:rsidRPr="00287CE5" w:rsidRDefault="000229D3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จำนวน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ที่ตีพิมพ์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มีค่าน้ำหนัก </w:t>
            </w:r>
            <w:r w:rsidR="00854BEA" w:rsidRPr="00287CE5">
              <w:rPr>
                <w:rFonts w:ascii="TH SarabunPSK" w:eastAsia="Times New Roman" w:hAnsi="TH SarabunPSK" w:cs="TH SarabunPSK"/>
                <w:szCs w:val="32"/>
                <w:cs/>
              </w:rPr>
              <w:t>0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229D3" w:rsidRPr="00287CE5" w:rsidRDefault="006B5578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5</w:t>
            </w:r>
          </w:p>
        </w:tc>
      </w:tr>
      <w:tr w:rsidR="000229D3" w:rsidRPr="00287CE5" w:rsidTr="000229D3">
        <w:tc>
          <w:tcPr>
            <w:tcW w:w="195" w:type="pct"/>
            <w:tcBorders>
              <w:top w:val="nil"/>
            </w:tcBorders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3539" w:type="pct"/>
            <w:tcBorders>
              <w:top w:val="nil"/>
            </w:tcBorders>
            <w:vAlign w:val="center"/>
          </w:tcPr>
          <w:p w:rsidR="000229D3" w:rsidRPr="00287CE5" w:rsidRDefault="000229D3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จำนวน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ที่ตีพิมพ์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มีค่าน้ำหนัก </w:t>
            </w:r>
            <w:r w:rsidR="00854BEA" w:rsidRPr="00287CE5">
              <w:rPr>
                <w:rFonts w:ascii="TH SarabunPSK" w:eastAsia="Times New Roman" w:hAnsi="TH SarabunPSK" w:cs="TH SarabunPSK"/>
                <w:szCs w:val="32"/>
                <w:cs/>
              </w:rPr>
              <w:t>0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40</w:t>
            </w:r>
          </w:p>
        </w:tc>
        <w:tc>
          <w:tcPr>
            <w:tcW w:w="618" w:type="pct"/>
            <w:tcBorders>
              <w:top w:val="nil"/>
            </w:tcBorders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648" w:type="pct"/>
            <w:tcBorders>
              <w:top w:val="nil"/>
            </w:tcBorders>
          </w:tcPr>
          <w:p w:rsidR="000229D3" w:rsidRPr="00287CE5" w:rsidRDefault="008A179C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</w:rPr>
              <w:t>1</w:t>
            </w:r>
          </w:p>
        </w:tc>
      </w:tr>
      <w:tr w:rsidR="000229D3" w:rsidRPr="00287CE5" w:rsidTr="000229D3">
        <w:tc>
          <w:tcPr>
            <w:tcW w:w="195" w:type="pct"/>
            <w:tcBorders>
              <w:top w:val="nil"/>
            </w:tcBorders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3539" w:type="pct"/>
            <w:tcBorders>
              <w:top w:val="nil"/>
            </w:tcBorders>
            <w:vAlign w:val="center"/>
          </w:tcPr>
          <w:p w:rsidR="000229D3" w:rsidRPr="00287CE5" w:rsidRDefault="000229D3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จำนวน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ที่ตีพิมพ์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มีค่าน้ำหนัก </w:t>
            </w:r>
            <w:r w:rsidR="00854BEA" w:rsidRPr="00287CE5">
              <w:rPr>
                <w:rFonts w:ascii="TH SarabunPSK" w:eastAsia="Times New Roman" w:hAnsi="TH SarabunPSK" w:cs="TH SarabunPSK"/>
                <w:szCs w:val="32"/>
                <w:cs/>
              </w:rPr>
              <w:t>0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60</w:t>
            </w:r>
          </w:p>
        </w:tc>
        <w:tc>
          <w:tcPr>
            <w:tcW w:w="618" w:type="pct"/>
            <w:tcBorders>
              <w:top w:val="nil"/>
            </w:tcBorders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648" w:type="pct"/>
            <w:tcBorders>
              <w:top w:val="nil"/>
            </w:tcBorders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-</w:t>
            </w:r>
          </w:p>
        </w:tc>
      </w:tr>
      <w:tr w:rsidR="000229D3" w:rsidRPr="00287CE5" w:rsidTr="000229D3">
        <w:tc>
          <w:tcPr>
            <w:tcW w:w="195" w:type="pct"/>
            <w:tcBorders>
              <w:top w:val="nil"/>
            </w:tcBorders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539" w:type="pct"/>
            <w:tcBorders>
              <w:top w:val="nil"/>
            </w:tcBorders>
            <w:vAlign w:val="center"/>
          </w:tcPr>
          <w:p w:rsidR="000229D3" w:rsidRPr="00287CE5" w:rsidRDefault="000229D3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จำนวน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ที่ตีพิมพ์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มีค่าน้ำหนัก 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0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80</w:t>
            </w:r>
          </w:p>
        </w:tc>
        <w:tc>
          <w:tcPr>
            <w:tcW w:w="618" w:type="pct"/>
            <w:tcBorders>
              <w:top w:val="nil"/>
            </w:tcBorders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648" w:type="pct"/>
            <w:tcBorders>
              <w:top w:val="nil"/>
            </w:tcBorders>
          </w:tcPr>
          <w:p w:rsidR="000229D3" w:rsidRPr="00287CE5" w:rsidRDefault="00EF35D1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1</w:t>
            </w:r>
          </w:p>
        </w:tc>
      </w:tr>
      <w:tr w:rsidR="000229D3" w:rsidRPr="00287CE5" w:rsidTr="000229D3">
        <w:tc>
          <w:tcPr>
            <w:tcW w:w="195" w:type="pct"/>
            <w:vMerge w:val="restart"/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539" w:type="pct"/>
            <w:vAlign w:val="center"/>
          </w:tcPr>
          <w:p w:rsidR="000229D3" w:rsidRPr="00287CE5" w:rsidRDefault="000229D3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จำนวน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  <w:lang w:eastAsia="zh-CN"/>
              </w:rPr>
              <w:t>ผลงาน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วิชาการ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  <w:lang w:eastAsia="zh-CN"/>
              </w:rPr>
              <w:t>ทั้งหมด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ที่ตีพิมพ์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มีค่าน้ำหนัก </w:t>
            </w:r>
            <w:r w:rsidR="00854BEA" w:rsidRPr="00287CE5">
              <w:rPr>
                <w:rFonts w:ascii="TH SarabunPSK" w:eastAsia="Times New Roman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eastAsia="Times New Roman" w:hAnsi="TH SarabunPSK" w:cs="TH SarabunPSK"/>
                <w:szCs w:val="32"/>
                <w:cs/>
              </w:rPr>
              <w:t>00</w:t>
            </w:r>
          </w:p>
        </w:tc>
        <w:tc>
          <w:tcPr>
            <w:tcW w:w="618" w:type="pct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648" w:type="pct"/>
          </w:tcPr>
          <w:p w:rsidR="000229D3" w:rsidRPr="00287CE5" w:rsidRDefault="006A330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-</w:t>
            </w:r>
          </w:p>
        </w:tc>
      </w:tr>
      <w:tr w:rsidR="000229D3" w:rsidRPr="00287CE5" w:rsidTr="000229D3">
        <w:tc>
          <w:tcPr>
            <w:tcW w:w="195" w:type="pct"/>
            <w:vMerge/>
          </w:tcPr>
          <w:p w:rsidR="000229D3" w:rsidRPr="00287CE5" w:rsidRDefault="000229D3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</w:p>
        </w:tc>
        <w:tc>
          <w:tcPr>
            <w:tcW w:w="3539" w:type="pct"/>
            <w:vAlign w:val="center"/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5</w:t>
            </w:r>
            <w:r w:rsidR="000229D3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.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1</w:t>
            </w:r>
            <w:r w:rsidR="000229D3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 xml:space="preserve"> </w:t>
            </w:r>
            <w:r w:rsidR="000229D3" w:rsidRPr="00287CE5">
              <w:rPr>
                <w:rFonts w:ascii="TH SarabunPSK" w:eastAsia="Cordia New" w:hAnsi="TH SarabunPSK" w:cs="TH SarabunPSK" w:hint="cs"/>
                <w:szCs w:val="32"/>
                <w:cs/>
                <w:lang w:eastAsia="zh-CN"/>
              </w:rPr>
              <w:t>จำนวน</w:t>
            </w:r>
            <w:r w:rsidR="000229D3"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บทความวิจัยหรือบทความวิชาการที่ตีพิมพ์</w:t>
            </w:r>
          </w:p>
        </w:tc>
        <w:tc>
          <w:tcPr>
            <w:tcW w:w="618" w:type="pct"/>
            <w:vAlign w:val="center"/>
          </w:tcPr>
          <w:p w:rsidR="000229D3" w:rsidRPr="00287CE5" w:rsidRDefault="000229D3" w:rsidP="00F30A0C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648" w:type="pct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-</w:t>
            </w:r>
          </w:p>
        </w:tc>
      </w:tr>
      <w:tr w:rsidR="000229D3" w:rsidRPr="00287CE5" w:rsidTr="000229D3">
        <w:tc>
          <w:tcPr>
            <w:tcW w:w="195" w:type="pct"/>
            <w:vMerge/>
          </w:tcPr>
          <w:p w:rsidR="000229D3" w:rsidRPr="00287CE5" w:rsidRDefault="000229D3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</w:p>
        </w:tc>
        <w:tc>
          <w:tcPr>
            <w:tcW w:w="3539" w:type="pct"/>
            <w:vAlign w:val="center"/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5</w:t>
            </w:r>
            <w:r w:rsidR="000229D3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.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2</w:t>
            </w:r>
            <w:r w:rsidR="000229D3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 xml:space="preserve"> จำนวน</w:t>
            </w:r>
            <w:r w:rsidR="000229D3"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ผลงานได้รับการจดสิทธิบัตร</w:t>
            </w:r>
          </w:p>
        </w:tc>
        <w:tc>
          <w:tcPr>
            <w:tcW w:w="618" w:type="pct"/>
            <w:vAlign w:val="center"/>
          </w:tcPr>
          <w:p w:rsidR="000229D3" w:rsidRPr="00287CE5" w:rsidRDefault="000229D3" w:rsidP="00F30A0C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648" w:type="pct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-</w:t>
            </w:r>
          </w:p>
        </w:tc>
      </w:tr>
      <w:tr w:rsidR="000229D3" w:rsidRPr="00287CE5" w:rsidTr="000229D3">
        <w:tc>
          <w:tcPr>
            <w:tcW w:w="195" w:type="pct"/>
            <w:vMerge/>
          </w:tcPr>
          <w:p w:rsidR="000229D3" w:rsidRPr="00287CE5" w:rsidRDefault="000229D3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</w:p>
        </w:tc>
        <w:tc>
          <w:tcPr>
            <w:tcW w:w="3539" w:type="pct"/>
            <w:vAlign w:val="center"/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5</w:t>
            </w:r>
            <w:r w:rsidR="000229D3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.</w:t>
            </w: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3</w:t>
            </w:r>
            <w:r w:rsidR="000229D3"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 xml:space="preserve"> จำนวน</w:t>
            </w:r>
            <w:r w:rsidR="000229D3"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ผลงานวิชาการรับใช้สังคมที่ผ่านการประเมินตำแหน่งทางวิชาการแล้ว</w:t>
            </w:r>
          </w:p>
        </w:tc>
        <w:tc>
          <w:tcPr>
            <w:tcW w:w="618" w:type="pct"/>
            <w:vAlign w:val="center"/>
          </w:tcPr>
          <w:p w:rsidR="000229D3" w:rsidRPr="00287CE5" w:rsidRDefault="000229D3" w:rsidP="00F30A0C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เรื่อง</w:t>
            </w:r>
          </w:p>
          <w:p w:rsidR="000229D3" w:rsidRPr="00287CE5" w:rsidRDefault="000229D3" w:rsidP="00F30A0C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</w:p>
        </w:tc>
        <w:tc>
          <w:tcPr>
            <w:tcW w:w="648" w:type="pct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-</w:t>
            </w:r>
          </w:p>
        </w:tc>
      </w:tr>
      <w:tr w:rsidR="000229D3" w:rsidRPr="00287CE5" w:rsidTr="000229D3">
        <w:tc>
          <w:tcPr>
            <w:tcW w:w="195" w:type="pct"/>
            <w:vMerge/>
          </w:tcPr>
          <w:p w:rsidR="000229D3" w:rsidRPr="00287CE5" w:rsidRDefault="000229D3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</w:p>
        </w:tc>
        <w:tc>
          <w:tcPr>
            <w:tcW w:w="3539" w:type="pct"/>
            <w:vAlign w:val="center"/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pacing w:val="-14"/>
                <w:szCs w:val="32"/>
                <w:cs/>
              </w:rPr>
              <w:t>5</w:t>
            </w:r>
            <w:r w:rsidR="000229D3" w:rsidRPr="00287CE5">
              <w:rPr>
                <w:rFonts w:ascii="TH SarabunPSK" w:eastAsia="Cordia New" w:hAnsi="TH SarabunPSK" w:cs="TH SarabunPSK" w:hint="cs"/>
                <w:spacing w:val="-14"/>
                <w:szCs w:val="32"/>
                <w:cs/>
              </w:rPr>
              <w:t>.</w:t>
            </w:r>
            <w:r w:rsidRPr="00287CE5">
              <w:rPr>
                <w:rFonts w:ascii="TH SarabunPSK" w:eastAsia="Cordia New" w:hAnsi="TH SarabunPSK" w:cs="TH SarabunPSK" w:hint="cs"/>
                <w:spacing w:val="-14"/>
                <w:szCs w:val="32"/>
                <w:cs/>
              </w:rPr>
              <w:t>4</w:t>
            </w:r>
            <w:r w:rsidR="000229D3" w:rsidRPr="00287CE5">
              <w:rPr>
                <w:rFonts w:ascii="TH SarabunPSK" w:eastAsia="Cordia New" w:hAnsi="TH SarabunPSK" w:cs="TH SarabunPSK" w:hint="cs"/>
                <w:spacing w:val="-14"/>
                <w:szCs w:val="32"/>
                <w:cs/>
              </w:rPr>
              <w:t xml:space="preserve"> </w:t>
            </w:r>
            <w:r w:rsidR="000229D3" w:rsidRPr="00287CE5">
              <w:rPr>
                <w:rFonts w:ascii="TH SarabunPSK" w:eastAsia="Cordia New" w:hAnsi="TH SarabunPSK" w:cs="TH SarabunPSK" w:hint="cs"/>
                <w:spacing w:val="-14"/>
                <w:szCs w:val="32"/>
                <w:cs/>
                <w:lang w:eastAsia="zh-CN"/>
              </w:rPr>
              <w:t>จำนวน</w:t>
            </w:r>
            <w:r w:rsidR="000229D3" w:rsidRPr="00287CE5">
              <w:rPr>
                <w:rFonts w:ascii="TH SarabunPSK" w:eastAsia="Cordia New" w:hAnsi="TH SarabunPSK" w:cs="TH SarabunPSK"/>
                <w:spacing w:val="-14"/>
                <w:szCs w:val="32"/>
                <w:cs/>
                <w:lang w:eastAsia="zh-CN"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618" w:type="pct"/>
            <w:vAlign w:val="center"/>
          </w:tcPr>
          <w:p w:rsidR="000229D3" w:rsidRPr="00287CE5" w:rsidRDefault="000229D3" w:rsidP="00F30A0C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648" w:type="pct"/>
          </w:tcPr>
          <w:p w:rsidR="000229D3" w:rsidRPr="00287CE5" w:rsidRDefault="008A179C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</w:rPr>
              <w:t>-</w:t>
            </w:r>
          </w:p>
        </w:tc>
      </w:tr>
      <w:tr w:rsidR="000229D3" w:rsidRPr="00287CE5" w:rsidTr="000229D3">
        <w:tc>
          <w:tcPr>
            <w:tcW w:w="195" w:type="pct"/>
            <w:vMerge/>
          </w:tcPr>
          <w:p w:rsidR="000229D3" w:rsidRPr="00287CE5" w:rsidRDefault="000229D3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</w:p>
        </w:tc>
        <w:tc>
          <w:tcPr>
            <w:tcW w:w="3539" w:type="pct"/>
            <w:vAlign w:val="center"/>
          </w:tcPr>
          <w:p w:rsidR="000229D3" w:rsidRPr="00287CE5" w:rsidRDefault="00854BEA" w:rsidP="00F30A0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8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pacing w:val="-8"/>
                <w:szCs w:val="32"/>
                <w:cs/>
              </w:rPr>
              <w:t>5</w:t>
            </w:r>
            <w:r w:rsidR="000229D3" w:rsidRPr="00287CE5">
              <w:rPr>
                <w:rFonts w:ascii="TH SarabunPSK" w:eastAsia="Times New Roman" w:hAnsi="TH SarabunPSK" w:cs="TH SarabunPSK" w:hint="cs"/>
                <w:spacing w:val="-8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 w:hint="cs"/>
                <w:spacing w:val="-8"/>
                <w:szCs w:val="32"/>
                <w:cs/>
              </w:rPr>
              <w:t>5</w:t>
            </w:r>
            <w:r w:rsidR="000229D3" w:rsidRPr="00287CE5">
              <w:rPr>
                <w:rFonts w:ascii="TH SarabunPSK" w:eastAsia="Times New Roman" w:hAnsi="TH SarabunPSK" w:cs="TH SarabunPSK" w:hint="cs"/>
                <w:spacing w:val="-8"/>
                <w:szCs w:val="32"/>
                <w:cs/>
              </w:rPr>
              <w:t xml:space="preserve"> จำนวน</w:t>
            </w:r>
            <w:r w:rsidR="000229D3" w:rsidRPr="00287CE5">
              <w:rPr>
                <w:rFonts w:ascii="TH SarabunPSK" w:eastAsia="Times New Roman" w:hAnsi="TH SarabunPSK" w:cs="TH SarabunPSK"/>
                <w:spacing w:val="-8"/>
                <w:szCs w:val="32"/>
                <w:cs/>
              </w:rPr>
              <w:t>ตำราหรือหนังสือที่ผ่านการประเมินตำแหน่งทางวิชาการแล้ว</w:t>
            </w:r>
          </w:p>
        </w:tc>
        <w:tc>
          <w:tcPr>
            <w:tcW w:w="618" w:type="pct"/>
            <w:vAlign w:val="center"/>
          </w:tcPr>
          <w:p w:rsidR="000229D3" w:rsidRPr="00287CE5" w:rsidRDefault="000229D3" w:rsidP="00F30A0C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648" w:type="pct"/>
          </w:tcPr>
          <w:p w:rsidR="000229D3" w:rsidRPr="00287CE5" w:rsidRDefault="008A179C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</w:rPr>
              <w:t>-</w:t>
            </w:r>
          </w:p>
        </w:tc>
      </w:tr>
      <w:tr w:rsidR="000229D3" w:rsidRPr="00287CE5" w:rsidTr="000229D3">
        <w:tc>
          <w:tcPr>
            <w:tcW w:w="195" w:type="pct"/>
            <w:vMerge/>
          </w:tcPr>
          <w:p w:rsidR="000229D3" w:rsidRPr="00287CE5" w:rsidRDefault="000229D3" w:rsidP="00F30A0C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Cs w:val="32"/>
                <w:cs/>
              </w:rPr>
            </w:pPr>
          </w:p>
        </w:tc>
        <w:tc>
          <w:tcPr>
            <w:tcW w:w="3539" w:type="pct"/>
            <w:vAlign w:val="center"/>
          </w:tcPr>
          <w:p w:rsidR="000229D3" w:rsidRPr="00287CE5" w:rsidRDefault="00854BEA" w:rsidP="00F30A0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pacing w:val="-10"/>
                <w:szCs w:val="32"/>
                <w:cs/>
              </w:rPr>
              <w:t>5</w:t>
            </w:r>
            <w:r w:rsidR="000229D3" w:rsidRPr="00287CE5">
              <w:rPr>
                <w:rFonts w:ascii="TH SarabunPSK" w:eastAsia="Times New Roman" w:hAnsi="TH SarabunPSK" w:cs="TH SarabunPSK" w:hint="cs"/>
                <w:spacing w:val="-10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 w:hint="cs"/>
                <w:spacing w:val="-10"/>
                <w:szCs w:val="32"/>
                <w:cs/>
              </w:rPr>
              <w:t>6</w:t>
            </w:r>
            <w:r w:rsidR="000229D3" w:rsidRPr="00287CE5">
              <w:rPr>
                <w:rFonts w:ascii="TH SarabunPSK" w:eastAsia="Times New Roman" w:hAnsi="TH SarabunPSK" w:cs="TH SarabunPSK" w:hint="cs"/>
                <w:spacing w:val="-10"/>
                <w:szCs w:val="32"/>
                <w:cs/>
              </w:rPr>
              <w:t xml:space="preserve"> จำนวน</w:t>
            </w:r>
            <w:r w:rsidR="000229D3" w:rsidRPr="00287CE5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618" w:type="pct"/>
            <w:vAlign w:val="center"/>
          </w:tcPr>
          <w:p w:rsidR="000229D3" w:rsidRPr="00287CE5" w:rsidRDefault="000229D3" w:rsidP="00F30A0C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eastAsia="Cordia New" w:hAnsi="TH SarabunPSK" w:cs="TH SarabunPSK"/>
                <w:szCs w:val="32"/>
                <w:cs/>
              </w:rPr>
              <w:t>เรื่อง</w:t>
            </w:r>
          </w:p>
          <w:p w:rsidR="000229D3" w:rsidRPr="00287CE5" w:rsidRDefault="000229D3" w:rsidP="00F30A0C">
            <w:pPr>
              <w:spacing w:after="0" w:line="240" w:lineRule="auto"/>
              <w:rPr>
                <w:rFonts w:ascii="Cordia New" w:eastAsia="Cordia New" w:hAnsi="Cordia New"/>
                <w:sz w:val="28"/>
                <w:lang w:eastAsia="zh-CN"/>
              </w:rPr>
            </w:pPr>
          </w:p>
        </w:tc>
        <w:tc>
          <w:tcPr>
            <w:tcW w:w="648" w:type="pct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</w:p>
        </w:tc>
      </w:tr>
    </w:tbl>
    <w:p w:rsidR="000229D3" w:rsidRPr="00287CE5" w:rsidRDefault="000229D3" w:rsidP="000229D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3D127D" w:rsidRPr="00287CE5" w:rsidRDefault="003D127D" w:rsidP="000229D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3D127D" w:rsidRPr="00287CE5" w:rsidRDefault="003D127D" w:rsidP="000229D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3D127D" w:rsidRPr="00287CE5" w:rsidRDefault="003D127D" w:rsidP="000229D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229D3" w:rsidRPr="00287CE5" w:rsidRDefault="000229D3" w:rsidP="000229D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287CE5">
        <w:rPr>
          <w:rFonts w:ascii="TH SarabunPSK" w:eastAsia="Cordia New" w:hAnsi="TH SarabunPSK" w:cs="TH SarabunPSK" w:hint="cs"/>
          <w:b/>
          <w:bCs/>
          <w:szCs w:val="32"/>
          <w:cs/>
        </w:rPr>
        <w:t>ผลงานสร้างสรรค์</w:t>
      </w:r>
    </w:p>
    <w:p w:rsidR="000229D3" w:rsidRPr="00287CE5" w:rsidRDefault="000229D3" w:rsidP="000229D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836"/>
        <w:gridCol w:w="1046"/>
        <w:gridCol w:w="1838"/>
      </w:tblGrid>
      <w:tr w:rsidR="000229D3" w:rsidRPr="00287CE5" w:rsidTr="000229D3">
        <w:trPr>
          <w:trHeight w:val="206"/>
          <w:tblHeader/>
        </w:trPr>
        <w:tc>
          <w:tcPr>
            <w:tcW w:w="283" w:type="pct"/>
            <w:vAlign w:val="center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pct"/>
            <w:vAlign w:val="center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566" w:type="pct"/>
            <w:vAlign w:val="center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  <w:t>หน่วย</w:t>
            </w: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นับ</w:t>
            </w:r>
          </w:p>
        </w:tc>
        <w:tc>
          <w:tcPr>
            <w:tcW w:w="994" w:type="pct"/>
            <w:vAlign w:val="center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0229D3" w:rsidRPr="00287CE5" w:rsidTr="000229D3">
        <w:tc>
          <w:tcPr>
            <w:tcW w:w="283" w:type="pct"/>
            <w:vAlign w:val="center"/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157" w:type="pct"/>
            <w:vAlign w:val="center"/>
          </w:tcPr>
          <w:p w:rsidR="000229D3" w:rsidRPr="00287CE5" w:rsidRDefault="000229D3" w:rsidP="00F3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  <w:lang w:eastAsia="zh-CN"/>
              </w:rPr>
              <w:t>จำนวน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งานสร้างสรรค์ที่ได้รับการเผยแพร่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มีค่าน้ำหนัก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0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566" w:type="pct"/>
            <w:vAlign w:val="center"/>
          </w:tcPr>
          <w:p w:rsidR="000229D3" w:rsidRPr="00287CE5" w:rsidRDefault="000229D3" w:rsidP="00F30A0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ชิ้นงาน</w:t>
            </w:r>
          </w:p>
        </w:tc>
        <w:tc>
          <w:tcPr>
            <w:tcW w:w="994" w:type="pct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-</w:t>
            </w:r>
          </w:p>
        </w:tc>
      </w:tr>
      <w:tr w:rsidR="000229D3" w:rsidRPr="00287CE5" w:rsidTr="000229D3">
        <w:tc>
          <w:tcPr>
            <w:tcW w:w="283" w:type="pct"/>
            <w:vAlign w:val="center"/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3157" w:type="pct"/>
            <w:vAlign w:val="center"/>
          </w:tcPr>
          <w:p w:rsidR="000229D3" w:rsidRPr="00287CE5" w:rsidRDefault="000229D3" w:rsidP="00F3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  <w:lang w:eastAsia="zh-CN"/>
              </w:rPr>
              <w:t>จำนวน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งานสร้างสรรค์ที่ได้รับการเผยแพร่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มีค่าน้ำหนัก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0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40</w:t>
            </w:r>
          </w:p>
        </w:tc>
        <w:tc>
          <w:tcPr>
            <w:tcW w:w="566" w:type="pct"/>
            <w:vAlign w:val="center"/>
          </w:tcPr>
          <w:p w:rsidR="000229D3" w:rsidRPr="00287CE5" w:rsidRDefault="000229D3" w:rsidP="00F30A0C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ชิ้นงาน</w:t>
            </w:r>
          </w:p>
        </w:tc>
        <w:tc>
          <w:tcPr>
            <w:tcW w:w="994" w:type="pct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-</w:t>
            </w:r>
          </w:p>
        </w:tc>
      </w:tr>
      <w:tr w:rsidR="000229D3" w:rsidRPr="00287CE5" w:rsidTr="000229D3">
        <w:tc>
          <w:tcPr>
            <w:tcW w:w="283" w:type="pct"/>
            <w:vAlign w:val="center"/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3157" w:type="pct"/>
            <w:vAlign w:val="center"/>
          </w:tcPr>
          <w:p w:rsidR="000229D3" w:rsidRPr="00287CE5" w:rsidRDefault="000229D3" w:rsidP="00F3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  <w:lang w:eastAsia="zh-CN"/>
              </w:rPr>
              <w:t>จำนวน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งานสร้างสรรค์ที่ได้รับการเผยแพร่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มีค่าน้ำหนัก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0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60</w:t>
            </w:r>
          </w:p>
        </w:tc>
        <w:tc>
          <w:tcPr>
            <w:tcW w:w="566" w:type="pct"/>
            <w:vAlign w:val="center"/>
          </w:tcPr>
          <w:p w:rsidR="000229D3" w:rsidRPr="00287CE5" w:rsidRDefault="000229D3" w:rsidP="00F30A0C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ชิ้นงาน</w:t>
            </w:r>
          </w:p>
        </w:tc>
        <w:tc>
          <w:tcPr>
            <w:tcW w:w="994" w:type="pct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-</w:t>
            </w:r>
          </w:p>
        </w:tc>
      </w:tr>
      <w:tr w:rsidR="000229D3" w:rsidRPr="00287CE5" w:rsidTr="000229D3">
        <w:tc>
          <w:tcPr>
            <w:tcW w:w="283" w:type="pct"/>
            <w:vAlign w:val="center"/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157" w:type="pct"/>
            <w:vAlign w:val="center"/>
          </w:tcPr>
          <w:p w:rsidR="000229D3" w:rsidRPr="00287CE5" w:rsidRDefault="000229D3" w:rsidP="00F3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  <w:lang w:eastAsia="zh-CN"/>
              </w:rPr>
              <w:t>จำนวน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งานสร้างสรรค์ที่ได้รับการเผยแพร่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มีค่าน้ำหนัก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0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80</w:t>
            </w:r>
          </w:p>
        </w:tc>
        <w:tc>
          <w:tcPr>
            <w:tcW w:w="566" w:type="pct"/>
            <w:vAlign w:val="center"/>
          </w:tcPr>
          <w:p w:rsidR="000229D3" w:rsidRPr="00287CE5" w:rsidRDefault="000229D3" w:rsidP="00F30A0C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ชิ้นงาน</w:t>
            </w:r>
          </w:p>
        </w:tc>
        <w:tc>
          <w:tcPr>
            <w:tcW w:w="994" w:type="pct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-</w:t>
            </w:r>
          </w:p>
        </w:tc>
      </w:tr>
      <w:tr w:rsidR="000229D3" w:rsidRPr="00287CE5" w:rsidTr="000229D3">
        <w:tc>
          <w:tcPr>
            <w:tcW w:w="283" w:type="pct"/>
            <w:vAlign w:val="center"/>
          </w:tcPr>
          <w:p w:rsidR="000229D3" w:rsidRPr="00287CE5" w:rsidRDefault="00854BEA" w:rsidP="00F30A0C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157" w:type="pct"/>
            <w:vAlign w:val="center"/>
          </w:tcPr>
          <w:p w:rsidR="000229D3" w:rsidRPr="00287CE5" w:rsidRDefault="000229D3" w:rsidP="00F3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  <w:lang w:eastAsia="zh-CN"/>
              </w:rPr>
              <w:t>จำนวน</w:t>
            </w:r>
            <w:r w:rsidRPr="00287CE5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งานสร้างสรรค์ที่ได้รับการเผยแพร่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มีค่าน้ำหนัก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1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00</w:t>
            </w:r>
          </w:p>
        </w:tc>
        <w:tc>
          <w:tcPr>
            <w:tcW w:w="566" w:type="pct"/>
            <w:vAlign w:val="center"/>
          </w:tcPr>
          <w:p w:rsidR="000229D3" w:rsidRPr="00287CE5" w:rsidRDefault="000229D3" w:rsidP="00F30A0C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  <w:lang w:eastAsia="zh-CN"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ชิ้นงาน</w:t>
            </w:r>
          </w:p>
        </w:tc>
        <w:tc>
          <w:tcPr>
            <w:tcW w:w="994" w:type="pct"/>
          </w:tcPr>
          <w:p w:rsidR="000229D3" w:rsidRPr="00287CE5" w:rsidRDefault="000229D3" w:rsidP="00F30A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32"/>
                <w:cs/>
              </w:rPr>
            </w:pPr>
            <w:r w:rsidRPr="00287CE5">
              <w:rPr>
                <w:rFonts w:ascii="TH SarabunPSK" w:eastAsia="Cordia New" w:hAnsi="TH SarabunPSK" w:cs="TH SarabunPSK" w:hint="cs"/>
                <w:szCs w:val="32"/>
                <w:cs/>
              </w:rPr>
              <w:t>-</w:t>
            </w:r>
          </w:p>
        </w:tc>
      </w:tr>
    </w:tbl>
    <w:p w:rsidR="000229D3" w:rsidRPr="00287CE5" w:rsidRDefault="000229D3" w:rsidP="00920D9D">
      <w:pPr>
        <w:tabs>
          <w:tab w:val="left" w:pos="1170"/>
        </w:tabs>
        <w:spacing w:before="240" w:after="0" w:line="240" w:lineRule="auto"/>
        <w:jc w:val="both"/>
        <w:rPr>
          <w:rFonts w:ascii="TH SarabunPSK" w:eastAsia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2"/>
        <w:gridCol w:w="2361"/>
      </w:tblGrid>
      <w:tr w:rsidR="00A676E6" w:rsidRPr="00287CE5" w:rsidTr="00126ADD">
        <w:trPr>
          <w:trHeight w:val="88"/>
          <w:tblHeader/>
        </w:trPr>
        <w:tc>
          <w:tcPr>
            <w:tcW w:w="3723" w:type="pct"/>
            <w:shd w:val="clear" w:color="auto" w:fill="D9D9D9"/>
            <w:vAlign w:val="center"/>
          </w:tcPr>
          <w:p w:rsidR="00A676E6" w:rsidRPr="00287CE5" w:rsidRDefault="00A676E6" w:rsidP="008117B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เกณฑ์มาตรฐาน</w:t>
            </w:r>
          </w:p>
        </w:tc>
        <w:tc>
          <w:tcPr>
            <w:tcW w:w="1277" w:type="pct"/>
            <w:shd w:val="clear" w:color="auto" w:fill="D9D9D9"/>
            <w:vAlign w:val="center"/>
          </w:tcPr>
          <w:p w:rsidR="00A676E6" w:rsidRPr="00287CE5" w:rsidRDefault="00A676E6" w:rsidP="008117B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A676E6" w:rsidRPr="00287CE5" w:rsidTr="00126ADD">
        <w:tc>
          <w:tcPr>
            <w:tcW w:w="3723" w:type="pct"/>
          </w:tcPr>
          <w:p w:rsidR="00A676E6" w:rsidRPr="00287CE5" w:rsidRDefault="00A676E6" w:rsidP="008117B6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287CE5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</w:tc>
        <w:tc>
          <w:tcPr>
            <w:tcW w:w="1277" w:type="pct"/>
          </w:tcPr>
          <w:p w:rsidR="00A676E6" w:rsidRPr="00287CE5" w:rsidRDefault="00854BEA" w:rsidP="008117B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BA37D9"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BA37D9" w:rsidRPr="00287CE5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</w:tr>
      <w:tr w:rsidR="00A676E6" w:rsidRPr="00287CE5" w:rsidTr="00126ADD">
        <w:tc>
          <w:tcPr>
            <w:tcW w:w="3723" w:type="pct"/>
          </w:tcPr>
          <w:p w:rsidR="00A676E6" w:rsidRPr="00287CE5" w:rsidRDefault="00A676E6" w:rsidP="008117B6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277" w:type="pct"/>
          </w:tcPr>
          <w:p w:rsidR="00A676E6" w:rsidRPr="00287CE5" w:rsidRDefault="00854BEA" w:rsidP="00D83F6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5</w:t>
            </w:r>
            <w:r w:rsidR="00A676E6"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A676E6" w:rsidRPr="00287CE5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</w:tr>
      <w:tr w:rsidR="00A676E6" w:rsidRPr="00287CE5" w:rsidTr="00126ADD">
        <w:tc>
          <w:tcPr>
            <w:tcW w:w="3723" w:type="pct"/>
          </w:tcPr>
          <w:p w:rsidR="00A676E6" w:rsidRPr="00287CE5" w:rsidRDefault="00A676E6" w:rsidP="008117B6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ร้อยละของงานวิจัยหรืองานสร้างสรรค์ที่ได้รับการตีพิมพ์หรือเผยแพร่ ต่อจำนวนอาจารย์ประจำ</w:t>
            </w:r>
            <w:r w:rsidR="007A7745" w:rsidRPr="00287CE5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ทั้งหมด</w:t>
            </w:r>
          </w:p>
        </w:tc>
        <w:tc>
          <w:tcPr>
            <w:tcW w:w="1277" w:type="pct"/>
          </w:tcPr>
          <w:p w:rsidR="00A676E6" w:rsidRPr="00287CE5" w:rsidRDefault="00A676E6" w:rsidP="00274C94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ร้อยละ</w:t>
            </w:r>
            <w:r w:rsidR="00274C94"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100</w:t>
            </w:r>
          </w:p>
        </w:tc>
      </w:tr>
      <w:tr w:rsidR="00A676E6" w:rsidRPr="00287CE5" w:rsidTr="00126ADD">
        <w:tc>
          <w:tcPr>
            <w:tcW w:w="3723" w:type="pct"/>
          </w:tcPr>
          <w:p w:rsidR="00A676E6" w:rsidRPr="00287CE5" w:rsidRDefault="00A676E6" w:rsidP="008117B6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เทียบคะแนน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5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คะแนน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1277" w:type="pct"/>
          </w:tcPr>
          <w:p w:rsidR="00A676E6" w:rsidRPr="00287CE5" w:rsidRDefault="00854BEA" w:rsidP="008117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  <w:r w:rsidR="00A676E6" w:rsidRPr="00287CE5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="00A676E6"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</w:t>
            </w:r>
          </w:p>
        </w:tc>
      </w:tr>
    </w:tbl>
    <w:p w:rsidR="00D9035C" w:rsidRPr="00287CE5" w:rsidRDefault="00D9035C" w:rsidP="00BA37D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035C" w:rsidRPr="00287CE5" w:rsidRDefault="00D9035C" w:rsidP="00BA37D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F35D1" w:rsidRPr="00287CE5" w:rsidRDefault="00EF35D1" w:rsidP="00BA37D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F35D1" w:rsidRPr="00287CE5" w:rsidRDefault="00EF35D1" w:rsidP="00BA37D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035C" w:rsidRPr="00287CE5" w:rsidRDefault="00D9035C" w:rsidP="00BA37D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475"/>
        <w:gridCol w:w="5056"/>
        <w:gridCol w:w="961"/>
      </w:tblGrid>
      <w:tr w:rsidR="00D36A46" w:rsidRPr="00287CE5" w:rsidTr="00DC36A1">
        <w:trPr>
          <w:trHeight w:val="901"/>
          <w:tblHeader/>
        </w:trPr>
        <w:tc>
          <w:tcPr>
            <w:tcW w:w="406" w:type="pct"/>
            <w:shd w:val="clear" w:color="auto" w:fill="DBE5F1"/>
            <w:vAlign w:val="center"/>
          </w:tcPr>
          <w:p w:rsidR="00D36A46" w:rsidRPr="00287CE5" w:rsidRDefault="00D36A46" w:rsidP="004906E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pacing w:val="-14"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ลำดับ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1339" w:type="pct"/>
            <w:shd w:val="clear" w:color="auto" w:fill="DBE5F1"/>
            <w:vAlign w:val="center"/>
          </w:tcPr>
          <w:p w:rsidR="00D36A46" w:rsidRPr="00287CE5" w:rsidRDefault="00326916" w:rsidP="004906E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อาจารย์ประจำหลักสูตร</w:t>
            </w:r>
          </w:p>
          <w:p w:rsidR="00D36A46" w:rsidRPr="00287CE5" w:rsidRDefault="00D36A46" w:rsidP="004906E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35" w:type="pct"/>
            <w:shd w:val="clear" w:color="auto" w:fill="DBE5F1"/>
            <w:vAlign w:val="center"/>
          </w:tcPr>
          <w:p w:rsidR="00D36A46" w:rsidRPr="00287CE5" w:rsidRDefault="00D36A46" w:rsidP="004906E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ผลงานที่ได้รับการตีพิมพ์หรือเผยแพร่</w:t>
            </w:r>
            <w:r w:rsidR="00326916" w:rsidRPr="00287CE5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26916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งานสร้างสรรค์</w:t>
            </w:r>
          </w:p>
          <w:p w:rsidR="00D36A46" w:rsidRPr="00287CE5" w:rsidRDefault="00D36A46" w:rsidP="004906E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(เขียนในรูปแบบเอกสารอ้างอิง)</w:t>
            </w:r>
          </w:p>
        </w:tc>
        <w:tc>
          <w:tcPr>
            <w:tcW w:w="520" w:type="pct"/>
            <w:shd w:val="clear" w:color="auto" w:fill="DBE5F1"/>
            <w:vAlign w:val="center"/>
          </w:tcPr>
          <w:p w:rsidR="00D36A46" w:rsidRPr="00287CE5" w:rsidRDefault="00D36A46" w:rsidP="004906E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ค่าถ่วงน้ำหนัก</w:t>
            </w:r>
          </w:p>
        </w:tc>
      </w:tr>
      <w:tr w:rsidR="004906E3" w:rsidRPr="00287CE5" w:rsidTr="00DC36A1">
        <w:trPr>
          <w:trHeight w:val="72"/>
        </w:trPr>
        <w:tc>
          <w:tcPr>
            <w:tcW w:w="406" w:type="pct"/>
          </w:tcPr>
          <w:p w:rsidR="004906E3" w:rsidRPr="00287CE5" w:rsidRDefault="00854BEA" w:rsidP="004906E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39" w:type="pct"/>
          </w:tcPr>
          <w:p w:rsidR="004906E3" w:rsidRPr="00287CE5" w:rsidRDefault="004906E3" w:rsidP="004906E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28"/>
              </w:rPr>
            </w:pPr>
            <w:r w:rsidRPr="00287CE5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พระมหาสุเทพ </w:t>
            </w:r>
            <w:proofErr w:type="spellStart"/>
            <w:r w:rsidRPr="00287CE5">
              <w:rPr>
                <w:rFonts w:ascii="TH SarabunPSK" w:eastAsia="BrowalliaNew-Bold" w:hAnsi="TH SarabunPSK" w:cs="TH SarabunPSK" w:hint="cs"/>
                <w:sz w:val="28"/>
                <w:cs/>
              </w:rPr>
              <w:t>สุปณฺฑิ</w:t>
            </w:r>
            <w:proofErr w:type="spellEnd"/>
            <w:r w:rsidRPr="00287CE5">
              <w:rPr>
                <w:rFonts w:ascii="TH SarabunPSK" w:eastAsia="BrowalliaNew-Bold" w:hAnsi="TH SarabunPSK" w:cs="TH SarabunPSK" w:hint="cs"/>
                <w:sz w:val="28"/>
                <w:cs/>
              </w:rPr>
              <w:t>โต</w:t>
            </w:r>
          </w:p>
        </w:tc>
        <w:tc>
          <w:tcPr>
            <w:tcW w:w="2735" w:type="pct"/>
          </w:tcPr>
          <w:p w:rsidR="004906E3" w:rsidRPr="00287CE5" w:rsidRDefault="004906E3" w:rsidP="008A179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พระมหาสุเทพ 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สุปณฺฑิ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โต (ผิวเผือด) และคณะ. </w:t>
            </w:r>
            <w:r w:rsidRPr="00287CE5">
              <w:rPr>
                <w:rFonts w:ascii="TH SarabunPSK" w:hAnsi="TH SarabunPSK" w:cs="TH SarabunPSK"/>
                <w:i/>
                <w:iCs/>
                <w:sz w:val="28"/>
                <w:cs/>
              </w:rPr>
              <w:t>แนวทางการจัดการบุหรี่ในมหาวิทยาลัยมหาจุฬาลงกรณราชวิทยาลัย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7194A" w:rsidRPr="00287CE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25</w:t>
            </w:r>
            <w:r w:rsidR="008A179C" w:rsidRPr="00287CE5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="0007194A" w:rsidRPr="00287CE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. ได้รับทุนอุดหนุนการวิจัยจากสำนักสนับสนุนสุขภาวะองค์กร สำนักงานกองทุนสนับสนุนการสร้างเสริมสุขภาพ (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สสส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).</w:t>
            </w:r>
          </w:p>
        </w:tc>
        <w:tc>
          <w:tcPr>
            <w:tcW w:w="520" w:type="pct"/>
          </w:tcPr>
          <w:p w:rsidR="004906E3" w:rsidRPr="00287CE5" w:rsidRDefault="008A179C" w:rsidP="008A179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4906E3" w:rsidRPr="00287C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854BEA" w:rsidRPr="00287CE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EE6D1E" w:rsidRPr="00287CE5" w:rsidTr="00DC36A1">
        <w:trPr>
          <w:trHeight w:val="72"/>
        </w:trPr>
        <w:tc>
          <w:tcPr>
            <w:tcW w:w="406" w:type="pct"/>
            <w:vMerge w:val="restart"/>
          </w:tcPr>
          <w:p w:rsidR="00EE6D1E" w:rsidRPr="00287CE5" w:rsidRDefault="000D3C46" w:rsidP="0063188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339" w:type="pct"/>
            <w:vMerge w:val="restart"/>
          </w:tcPr>
          <w:p w:rsidR="00EE6D1E" w:rsidRPr="00287CE5" w:rsidRDefault="00EE6D1E" w:rsidP="0063188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287CE5">
              <w:rPr>
                <w:rFonts w:ascii="TH SarabunPSK" w:eastAsia="BrowalliaNew-Bold" w:hAnsi="TH SarabunPSK" w:cs="TH SarabunPSK"/>
                <w:sz w:val="28"/>
                <w:cs/>
              </w:rPr>
              <w:t>ผศ.</w:t>
            </w:r>
            <w:r w:rsidRPr="00287CE5">
              <w:rPr>
                <w:rFonts w:ascii="TH SarabunPSK" w:eastAsia="BrowalliaNew-Bold" w:hAnsi="TH SarabunPSK" w:cs="TH SarabunPSK" w:hint="cs"/>
                <w:sz w:val="28"/>
                <w:cs/>
              </w:rPr>
              <w:t>ดร.ผดุง วรรณทอง</w:t>
            </w:r>
          </w:p>
        </w:tc>
        <w:tc>
          <w:tcPr>
            <w:tcW w:w="2735" w:type="pct"/>
          </w:tcPr>
          <w:p w:rsidR="00EE6D1E" w:rsidRPr="00287CE5" w:rsidRDefault="00EE6D1E" w:rsidP="008A179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 xml:space="preserve">ผดุง วรรณทอง. (2561). </w:t>
            </w:r>
            <w:r w:rsidRPr="00287CE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รัฐ</w:t>
            </w:r>
            <w:proofErr w:type="spellStart"/>
            <w:r w:rsidRPr="00287CE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พุท</w:t>
            </w:r>
            <w:proofErr w:type="spellEnd"/>
            <w:r w:rsidRPr="00287CE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ธูปถัมภ์</w:t>
            </w:r>
            <w:r w:rsidRPr="00287CE5">
              <w:rPr>
                <w:rFonts w:ascii="TH SarabunPSK" w:hAnsi="TH SarabunPSK" w:cs="TH SarabunPSK"/>
                <w:i/>
                <w:iCs/>
                <w:sz w:val="28"/>
              </w:rPr>
              <w:t xml:space="preserve">: </w:t>
            </w:r>
            <w:r w:rsidRPr="00287CE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แนวทางการปฏิรูปองค์กรสงฆ์พม่า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. รายงานสืบเนื่องจากการประชุมวิชาการการพัฒนาสังคม ท้องถิ่น และสังคมระดับชาติ ครั้งที่ 17, เรื่องคุณธรรมจริยธรรมกับการพัฒนาที่ยั่งยืน, ระหว่างวันที่ 28-31 มกราคม 2561.</w:t>
            </w:r>
          </w:p>
        </w:tc>
        <w:tc>
          <w:tcPr>
            <w:tcW w:w="520" w:type="pct"/>
          </w:tcPr>
          <w:p w:rsidR="00EE6D1E" w:rsidRPr="00287CE5" w:rsidRDefault="00EE6D1E" w:rsidP="008A179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  <w:p w:rsidR="00EE6D1E" w:rsidRPr="00287CE5" w:rsidRDefault="00EE6D1E" w:rsidP="008A179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E6D1E" w:rsidRPr="00287CE5" w:rsidRDefault="00EE6D1E" w:rsidP="00EE6D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E6D1E" w:rsidRPr="00287CE5" w:rsidRDefault="00EE6D1E" w:rsidP="00EE6D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E6D1E" w:rsidRPr="00287CE5" w:rsidTr="00DC36A1">
        <w:trPr>
          <w:trHeight w:val="72"/>
        </w:trPr>
        <w:tc>
          <w:tcPr>
            <w:tcW w:w="406" w:type="pct"/>
            <w:vMerge/>
          </w:tcPr>
          <w:p w:rsidR="00EE6D1E" w:rsidRPr="00287CE5" w:rsidRDefault="00EE6D1E" w:rsidP="0063188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9" w:type="pct"/>
            <w:vMerge/>
          </w:tcPr>
          <w:p w:rsidR="00EE6D1E" w:rsidRPr="00287CE5" w:rsidRDefault="00EE6D1E" w:rsidP="0063188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35" w:type="pct"/>
          </w:tcPr>
          <w:p w:rsidR="00EE6D1E" w:rsidRPr="00287CE5" w:rsidRDefault="00EE6D1E" w:rsidP="00EE6D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 xml:space="preserve">-----------------. (2561). กลยุทธ์ในการสร้างมนุษย์สัมพันธ์เพื่อการบริหารองค์การ, รายงานสืบเนื่องจากากรประชุมวิชาการระดับชาติ ครั้งที่ 2 ( 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MCU Congress 2) 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 xml:space="preserve">เรื่องคุณภาพอุดมศึกษาไทยในยุค </w:t>
            </w:r>
            <w:r w:rsidRPr="00287CE5">
              <w:rPr>
                <w:rFonts w:ascii="TH SarabunPSK" w:hAnsi="TH SarabunPSK" w:cs="TH SarabunPSK"/>
                <w:sz w:val="28"/>
              </w:rPr>
              <w:t>Thailand 4.0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, วันที่ 30 เมษายน 2561.</w:t>
            </w:r>
          </w:p>
        </w:tc>
        <w:tc>
          <w:tcPr>
            <w:tcW w:w="520" w:type="pct"/>
          </w:tcPr>
          <w:p w:rsidR="00EE6D1E" w:rsidRPr="00287CE5" w:rsidRDefault="00EE6D1E" w:rsidP="00EE6D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  <w:p w:rsidR="00EE6D1E" w:rsidRPr="00287CE5" w:rsidRDefault="00EE6D1E" w:rsidP="008A179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E6D1E" w:rsidRPr="00287CE5" w:rsidTr="00DC36A1">
        <w:trPr>
          <w:trHeight w:val="72"/>
        </w:trPr>
        <w:tc>
          <w:tcPr>
            <w:tcW w:w="406" w:type="pct"/>
            <w:vMerge/>
          </w:tcPr>
          <w:p w:rsidR="00EE6D1E" w:rsidRPr="00287CE5" w:rsidRDefault="00EE6D1E" w:rsidP="0063188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9" w:type="pct"/>
            <w:vMerge/>
          </w:tcPr>
          <w:p w:rsidR="00EE6D1E" w:rsidRPr="00287CE5" w:rsidRDefault="00EE6D1E" w:rsidP="0063188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35" w:type="pct"/>
          </w:tcPr>
          <w:p w:rsidR="00EE6D1E" w:rsidRPr="00287CE5" w:rsidRDefault="00EE6D1E" w:rsidP="008A179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-----------------. (2561).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การปฏิรูปองค์กรสงฆ์พม่า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: 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ความสำเร็จภายใต้รัฐ</w:t>
            </w:r>
            <w:proofErr w:type="spellStart"/>
            <w:r w:rsidRPr="00287CE5">
              <w:rPr>
                <w:rFonts w:ascii="TH SarabunPSK" w:hAnsi="TH SarabunPSK" w:cs="TH SarabunPSK" w:hint="cs"/>
                <w:sz w:val="28"/>
                <w:cs/>
              </w:rPr>
              <w:t>พุท</w:t>
            </w:r>
            <w:proofErr w:type="spellEnd"/>
            <w:r w:rsidRPr="00287CE5">
              <w:rPr>
                <w:rFonts w:ascii="TH SarabunPSK" w:hAnsi="TH SarabunPSK" w:cs="TH SarabunPSK" w:hint="cs"/>
                <w:sz w:val="28"/>
                <w:cs/>
              </w:rPr>
              <w:t>ธูปถัมภ์. สารนิพนธ์พุทธ</w:t>
            </w:r>
            <w:proofErr w:type="spellStart"/>
            <w:r w:rsidRPr="00287CE5">
              <w:rPr>
                <w:rFonts w:ascii="TH SarabunPSK" w:hAnsi="TH SarabunPSK" w:cs="TH SarabunPSK" w:hint="cs"/>
                <w:sz w:val="28"/>
                <w:cs/>
              </w:rPr>
              <w:t>ศาสตร</w:t>
            </w:r>
            <w:proofErr w:type="spellEnd"/>
            <w:r w:rsidRPr="00287CE5">
              <w:rPr>
                <w:rFonts w:ascii="TH SarabunPSK" w:hAnsi="TH SarabunPSK" w:cs="TH SarabunPSK" w:hint="cs"/>
                <w:sz w:val="28"/>
                <w:cs/>
              </w:rPr>
              <w:t>บัณฑิต ปี 2561,</w:t>
            </w:r>
          </w:p>
        </w:tc>
        <w:tc>
          <w:tcPr>
            <w:tcW w:w="520" w:type="pct"/>
          </w:tcPr>
          <w:p w:rsidR="00EE6D1E" w:rsidRPr="00287CE5" w:rsidRDefault="00EE6D1E" w:rsidP="00EE6D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  <w:p w:rsidR="00EE6D1E" w:rsidRPr="00287CE5" w:rsidRDefault="00EE6D1E" w:rsidP="008A179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3C46" w:rsidRPr="00287CE5" w:rsidTr="00DC36A1">
        <w:trPr>
          <w:trHeight w:val="72"/>
        </w:trPr>
        <w:tc>
          <w:tcPr>
            <w:tcW w:w="406" w:type="pct"/>
            <w:vMerge w:val="restart"/>
          </w:tcPr>
          <w:p w:rsidR="000D3C46" w:rsidRPr="00287CE5" w:rsidRDefault="000D3C46" w:rsidP="0063188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0D3C46" w:rsidRPr="00287CE5" w:rsidRDefault="000D3C46" w:rsidP="0063188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3C46" w:rsidRPr="00287CE5" w:rsidRDefault="000D3C46" w:rsidP="00E77FA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9" w:type="pct"/>
            <w:vMerge w:val="restart"/>
          </w:tcPr>
          <w:p w:rsidR="000D3C46" w:rsidRPr="00287CE5" w:rsidRDefault="000D3C46" w:rsidP="0063188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287CE5">
              <w:rPr>
                <w:rFonts w:ascii="TH SarabunPSK" w:eastAsia="BrowalliaNew-Bold" w:hAnsi="TH SarabunPSK" w:cs="TH SarabunPSK" w:hint="cs"/>
                <w:sz w:val="28"/>
                <w:cs/>
              </w:rPr>
              <w:t>นายดาวเหนือ บุตรสีทา</w:t>
            </w:r>
          </w:p>
        </w:tc>
        <w:tc>
          <w:tcPr>
            <w:tcW w:w="2735" w:type="pct"/>
          </w:tcPr>
          <w:p w:rsidR="000D3C46" w:rsidRPr="00287CE5" w:rsidRDefault="000D3C46" w:rsidP="00EE6D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ดาวเหนือ บุตรสีทา. (2560). การพัฒนาศักยภาพแหล่งท่องเที่ยวเชิงวัฒนธรรมของชุมชนตามแนวชายแดน จังหวัดเชียงราย. วารสาร มจร การพัฒนาสังคม. ปีที่ 2 ฉบับที่ 2 พฤษภาคม-สิงหาคม 2560, หน้า 88-99.</w:t>
            </w:r>
          </w:p>
        </w:tc>
        <w:tc>
          <w:tcPr>
            <w:tcW w:w="520" w:type="pct"/>
          </w:tcPr>
          <w:p w:rsidR="000D3C46" w:rsidRPr="00287CE5" w:rsidRDefault="000D3C46" w:rsidP="0063188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  <w:p w:rsidR="000D3C46" w:rsidRPr="00287CE5" w:rsidRDefault="000D3C46" w:rsidP="0063188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3C46" w:rsidRPr="00287CE5" w:rsidRDefault="000D3C46" w:rsidP="00EE6D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3C46" w:rsidRPr="00287CE5" w:rsidTr="00DC36A1">
        <w:trPr>
          <w:trHeight w:val="72"/>
        </w:trPr>
        <w:tc>
          <w:tcPr>
            <w:tcW w:w="406" w:type="pct"/>
            <w:vMerge/>
          </w:tcPr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9" w:type="pct"/>
            <w:vMerge/>
          </w:tcPr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35" w:type="pct"/>
          </w:tcPr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 xml:space="preserve">-----------------. (2561). กลยุทธ์ในการสร้างมนุษย์สัมพันธ์เพื่อการบริหารองค์การ, รายงานสืบเนื่องจากากรประชุมวิชาการระดับชาติ ครั้งที่ 2 ( 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MCU Congress 2) 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 xml:space="preserve">เรื่องคุณภาพอุดมศึกษาไทยในยุค </w:t>
            </w:r>
            <w:r w:rsidRPr="00287CE5">
              <w:rPr>
                <w:rFonts w:ascii="TH SarabunPSK" w:hAnsi="TH SarabunPSK" w:cs="TH SarabunPSK"/>
                <w:sz w:val="28"/>
              </w:rPr>
              <w:t>Thailand 4.0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, วันที่ 30 เมษายน 2561.</w:t>
            </w:r>
          </w:p>
        </w:tc>
        <w:tc>
          <w:tcPr>
            <w:tcW w:w="520" w:type="pct"/>
          </w:tcPr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3C46" w:rsidRPr="00287CE5" w:rsidTr="00DC36A1">
        <w:trPr>
          <w:trHeight w:val="72"/>
        </w:trPr>
        <w:tc>
          <w:tcPr>
            <w:tcW w:w="406" w:type="pct"/>
            <w:vMerge/>
          </w:tcPr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9" w:type="pct"/>
            <w:vMerge/>
          </w:tcPr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35" w:type="pct"/>
          </w:tcPr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 xml:space="preserve">-----------------. (2561). </w:t>
            </w:r>
            <w:r w:rsidRPr="00287CE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รัฐ</w:t>
            </w:r>
            <w:proofErr w:type="spellStart"/>
            <w:r w:rsidRPr="00287CE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พุท</w:t>
            </w:r>
            <w:proofErr w:type="spellEnd"/>
            <w:r w:rsidRPr="00287CE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ธูปถัมภ์</w:t>
            </w:r>
            <w:r w:rsidRPr="00287CE5">
              <w:rPr>
                <w:rFonts w:ascii="TH SarabunPSK" w:hAnsi="TH SarabunPSK" w:cs="TH SarabunPSK"/>
                <w:i/>
                <w:iCs/>
                <w:sz w:val="28"/>
              </w:rPr>
              <w:t xml:space="preserve">: </w:t>
            </w:r>
            <w:r w:rsidRPr="00287CE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แนวทางการปฏิรูปองค์กรสงฆ์พม่า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. รายงานสืบเนื่องจากการประชุมวิชาการการพัฒนาสังคม ท้องถิ่น และสังคมระดับชาติ ครั้งที่ 17, เรื่องคุณธรรมจริยธรรมกับการพัฒนาที่ยั่งยืน, ระหว่างวันที่ 28-31 มกราคม 2561.</w:t>
            </w:r>
          </w:p>
        </w:tc>
        <w:tc>
          <w:tcPr>
            <w:tcW w:w="520" w:type="pct"/>
          </w:tcPr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3BC0" w:rsidRPr="00287CE5" w:rsidTr="00DC36A1">
        <w:trPr>
          <w:trHeight w:val="72"/>
        </w:trPr>
        <w:tc>
          <w:tcPr>
            <w:tcW w:w="406" w:type="pct"/>
          </w:tcPr>
          <w:p w:rsidR="00473BC0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339" w:type="pct"/>
          </w:tcPr>
          <w:p w:rsidR="00473BC0" w:rsidRPr="00287CE5" w:rsidRDefault="00473BC0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287CE5">
              <w:rPr>
                <w:rFonts w:ascii="TH SarabunPSK" w:eastAsia="BrowalliaNew-Bold" w:hAnsi="TH SarabunPSK" w:cs="TH SarabunPSK" w:hint="cs"/>
                <w:sz w:val="28"/>
                <w:cs/>
              </w:rPr>
              <w:t>พระครูปริยัติกิตติธำรง, รศ.ดร.</w:t>
            </w:r>
          </w:p>
        </w:tc>
        <w:tc>
          <w:tcPr>
            <w:tcW w:w="2735" w:type="pct"/>
          </w:tcPr>
          <w:p w:rsidR="00473BC0" w:rsidRPr="00287CE5" w:rsidRDefault="00473BC0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พระครูปริยัติกิตติธำรง. รศ.ดร. (2561).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พระพุทธศาสนากับการพัฒนาสังคม. ส</w:t>
            </w:r>
            <w:r w:rsidR="00E66368" w:rsidRPr="00287CE5">
              <w:rPr>
                <w:rFonts w:ascii="TH SarabunPSK" w:hAnsi="TH SarabunPSK" w:cs="TH SarabunPSK" w:hint="cs"/>
                <w:sz w:val="28"/>
                <w:cs/>
              </w:rPr>
              <w:t>ารนิพนธ์พุทธ</w:t>
            </w:r>
            <w:proofErr w:type="spellStart"/>
            <w:r w:rsidR="00E66368" w:rsidRPr="00287CE5">
              <w:rPr>
                <w:rFonts w:ascii="TH SarabunPSK" w:hAnsi="TH SarabunPSK" w:cs="TH SarabunPSK" w:hint="cs"/>
                <w:sz w:val="28"/>
                <w:cs/>
              </w:rPr>
              <w:t>ศาสตร</w:t>
            </w:r>
            <w:proofErr w:type="spellEnd"/>
            <w:r w:rsidR="00E66368" w:rsidRPr="00287CE5">
              <w:rPr>
                <w:rFonts w:ascii="TH SarabunPSK" w:hAnsi="TH SarabunPSK" w:cs="TH SarabunPSK" w:hint="cs"/>
                <w:sz w:val="28"/>
                <w:cs/>
              </w:rPr>
              <w:t>บัณฑิต ปี 2561.</w:t>
            </w:r>
          </w:p>
        </w:tc>
        <w:tc>
          <w:tcPr>
            <w:tcW w:w="520" w:type="pct"/>
          </w:tcPr>
          <w:p w:rsidR="00473BC0" w:rsidRPr="00287CE5" w:rsidRDefault="00473BC0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</w:tr>
      <w:tr w:rsidR="000D3C46" w:rsidRPr="00287CE5" w:rsidTr="00DC36A1">
        <w:trPr>
          <w:trHeight w:val="72"/>
        </w:trPr>
        <w:tc>
          <w:tcPr>
            <w:tcW w:w="406" w:type="pct"/>
          </w:tcPr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9" w:type="pct"/>
          </w:tcPr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735" w:type="pct"/>
          </w:tcPr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0" w:type="pct"/>
          </w:tcPr>
          <w:p w:rsidR="000D3C46" w:rsidRPr="00287CE5" w:rsidRDefault="000D3C46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3BC0" w:rsidRPr="00287CE5" w:rsidTr="00EE6D1E">
        <w:tc>
          <w:tcPr>
            <w:tcW w:w="4480" w:type="pct"/>
            <w:gridSpan w:val="3"/>
          </w:tcPr>
          <w:p w:rsidR="00473BC0" w:rsidRPr="00287CE5" w:rsidRDefault="00473BC0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ผลรวมค่าถ่วงน้ำหนัก</w:t>
            </w:r>
          </w:p>
        </w:tc>
        <w:tc>
          <w:tcPr>
            <w:tcW w:w="520" w:type="pct"/>
          </w:tcPr>
          <w:p w:rsidR="00473BC0" w:rsidRPr="00287CE5" w:rsidRDefault="00542431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2.4</w:t>
            </w:r>
            <w:r w:rsidR="00473BC0" w:rsidRPr="00287CE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473BC0" w:rsidRPr="00287CE5" w:rsidTr="00EE6D1E">
        <w:tc>
          <w:tcPr>
            <w:tcW w:w="4480" w:type="pct"/>
            <w:gridSpan w:val="3"/>
          </w:tcPr>
          <w:p w:rsidR="00473BC0" w:rsidRPr="00287CE5" w:rsidRDefault="00473BC0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  <w:tc>
          <w:tcPr>
            <w:tcW w:w="520" w:type="pct"/>
          </w:tcPr>
          <w:p w:rsidR="00473BC0" w:rsidRPr="00287CE5" w:rsidRDefault="00542431" w:rsidP="00473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</w:tr>
    </w:tbl>
    <w:p w:rsidR="009441AF" w:rsidRPr="00287CE5" w:rsidRDefault="009441AF" w:rsidP="00FB6565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D3C46" w:rsidRPr="00287CE5" w:rsidRDefault="000D3C46" w:rsidP="00FB6565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C04A5" w:rsidRPr="00287CE5" w:rsidRDefault="001C04A5" w:rsidP="001C04A5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2054"/>
        <w:gridCol w:w="2708"/>
        <w:gridCol w:w="2801"/>
      </w:tblGrid>
      <w:tr w:rsidR="001C04A5" w:rsidRPr="00287CE5" w:rsidTr="00F30A0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A5" w:rsidRPr="00287CE5" w:rsidRDefault="001C04A5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A5" w:rsidRPr="00287CE5" w:rsidRDefault="001C04A5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A5" w:rsidRPr="00287CE5" w:rsidRDefault="001C04A5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A5" w:rsidRPr="00287CE5" w:rsidRDefault="001C04A5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1C04A5" w:rsidRPr="00287CE5" w:rsidTr="00F30A0C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5" w:rsidRPr="00287CE5" w:rsidRDefault="001C04A5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ร้อยละ 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5" w:rsidRPr="00287CE5" w:rsidRDefault="001C04A5" w:rsidP="0054243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ร้อยละ </w:t>
            </w:r>
            <w:r w:rsidR="00542431" w:rsidRPr="00287CE5">
              <w:rPr>
                <w:rFonts w:ascii="TH SarabunPSK" w:hAnsi="TH SarabunPSK" w:cs="TH SarabunPSK" w:hint="cs"/>
                <w:szCs w:val="32"/>
                <w:cs/>
              </w:rPr>
              <w:t>48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5" w:rsidRPr="00287CE5" w:rsidRDefault="00854BEA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5" w:rsidRPr="00287CE5" w:rsidRDefault="001C04A5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1C04A5" w:rsidRPr="00287CE5" w:rsidRDefault="001C04A5" w:rsidP="00FB6565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B6565" w:rsidRPr="00287CE5" w:rsidRDefault="00FB6565" w:rsidP="00FB6565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6868"/>
      </w:tblGrid>
      <w:tr w:rsidR="00FB6565" w:rsidRPr="00287CE5" w:rsidTr="00631887">
        <w:tc>
          <w:tcPr>
            <w:tcW w:w="1285" w:type="pct"/>
            <w:shd w:val="clear" w:color="auto" w:fill="auto"/>
          </w:tcPr>
          <w:p w:rsidR="00FB6565" w:rsidRPr="00287CE5" w:rsidRDefault="00FB6565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3715" w:type="pct"/>
            <w:shd w:val="clear" w:color="auto" w:fill="auto"/>
          </w:tcPr>
          <w:p w:rsidR="00FB6565" w:rsidRPr="00287CE5" w:rsidRDefault="00FB6565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8E6175" w:rsidRPr="00287CE5" w:rsidTr="00631887">
        <w:tc>
          <w:tcPr>
            <w:tcW w:w="1285" w:type="pct"/>
            <w:shd w:val="clear" w:color="auto" w:fill="auto"/>
          </w:tcPr>
          <w:p w:rsidR="008E6175" w:rsidRPr="00287CE5" w:rsidRDefault="00F77163" w:rsidP="008E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</w:t>
            </w:r>
            <w:r w:rsidR="00653796"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/>
                <w:szCs w:val="32"/>
              </w:rPr>
              <w:t>SO_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4</w:t>
            </w:r>
            <w:r w:rsidR="00653796" w:rsidRPr="00287CE5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="00653796" w:rsidRPr="00287CE5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="00653796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3715" w:type="pct"/>
            <w:shd w:val="clear" w:color="auto" w:fill="auto"/>
          </w:tcPr>
          <w:p w:rsidR="008E6175" w:rsidRPr="00287CE5" w:rsidRDefault="000570C2" w:rsidP="000570C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พระมหาสุเทพ </w:t>
            </w:r>
            <w:proofErr w:type="spellStart"/>
            <w:r w:rsidRPr="00287CE5">
              <w:rPr>
                <w:rFonts w:ascii="TH SarabunPSK" w:hAnsi="TH SarabunPSK" w:cs="TH SarabunPSK" w:hint="cs"/>
                <w:szCs w:val="32"/>
                <w:cs/>
              </w:rPr>
              <w:t>สุปณฺฑ</w:t>
            </w:r>
            <w:proofErr w:type="spellEnd"/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โต. (2560). </w:t>
            </w:r>
            <w:r w:rsidR="009C2868" w:rsidRPr="00287CE5">
              <w:rPr>
                <w:rFonts w:ascii="TH SarabunPSK" w:hAnsi="TH SarabunPSK" w:cs="TH SarabunPSK"/>
                <w:szCs w:val="32"/>
                <w:cs/>
              </w:rPr>
              <w:t>แนวทางการจัดการบุหรี่ในมหาวิทยาลัยมหาจุฬาลงกรณราชวิทยาลัย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. 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วารสารสังคมศาสตร์ มหาวิทยาลัยศรีนครินทรวิ</w:t>
            </w:r>
            <w:proofErr w:type="spellStart"/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โรฒ</w:t>
            </w:r>
            <w:proofErr w:type="spellEnd"/>
            <w:r w:rsidRPr="00287CE5">
              <w:rPr>
                <w:rFonts w:ascii="TH SarabunPSK" w:hAnsi="TH SarabunPSK" w:cs="TH SarabunPSK" w:hint="cs"/>
                <w:szCs w:val="32"/>
                <w:cs/>
              </w:rPr>
              <w:t>. ปีที่ 20 ฉบับเดือนมกราคม-ธันวาคม 2560.</w:t>
            </w:r>
          </w:p>
        </w:tc>
      </w:tr>
      <w:tr w:rsidR="00F77163" w:rsidRPr="00287CE5" w:rsidTr="00631887">
        <w:tc>
          <w:tcPr>
            <w:tcW w:w="1285" w:type="pct"/>
            <w:shd w:val="clear" w:color="auto" w:fill="auto"/>
          </w:tcPr>
          <w:p w:rsidR="00F77163" w:rsidRPr="00287CE5" w:rsidRDefault="00F77163" w:rsidP="009078F5">
            <w:pPr>
              <w:spacing w:after="0"/>
              <w:rPr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4.2.3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="009078F5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3715" w:type="pct"/>
            <w:shd w:val="clear" w:color="auto" w:fill="auto"/>
          </w:tcPr>
          <w:p w:rsidR="00F77163" w:rsidRPr="00287CE5" w:rsidRDefault="00D13735" w:rsidP="009C286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ผดุง วรรณทอง. (2561). รัฐ</w:t>
            </w:r>
            <w:proofErr w:type="spellStart"/>
            <w:r w:rsidRPr="00287CE5">
              <w:rPr>
                <w:rFonts w:ascii="TH SarabunPSK" w:hAnsi="TH SarabunPSK" w:cs="TH SarabunPSK" w:hint="cs"/>
                <w:szCs w:val="32"/>
                <w:cs/>
              </w:rPr>
              <w:t>พุท</w:t>
            </w:r>
            <w:proofErr w:type="spellEnd"/>
            <w:r w:rsidRPr="00287CE5">
              <w:rPr>
                <w:rFonts w:ascii="TH SarabunPSK" w:hAnsi="TH SarabunPSK" w:cs="TH SarabunPSK" w:hint="cs"/>
                <w:szCs w:val="32"/>
                <w:cs/>
              </w:rPr>
              <w:t>ธูปถัมภ์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: 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แนวทางการปฏิรูปองค์กรสงฆ์พม่า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.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รายงานสืบเนื่องจากการประชุมวิชาการการพัฒนาสังคม ท้องถิ่น และสังคมระดับชาติ ครั้งที่ 17, เรื่องคุณธรรมจริยธรรมกับการพัฒนาที่ยั่งยืน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, ระหว่างวันที่ 28-31 มกราคม 2561.</w:t>
            </w:r>
          </w:p>
        </w:tc>
      </w:tr>
      <w:tr w:rsidR="00F77163" w:rsidRPr="00287CE5" w:rsidTr="00631887">
        <w:tc>
          <w:tcPr>
            <w:tcW w:w="1285" w:type="pct"/>
            <w:shd w:val="clear" w:color="auto" w:fill="auto"/>
          </w:tcPr>
          <w:p w:rsidR="00F77163" w:rsidRPr="00287CE5" w:rsidRDefault="00F77163" w:rsidP="009078F5">
            <w:pPr>
              <w:spacing w:after="0"/>
              <w:rPr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4.2.3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="009078F5"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3715" w:type="pct"/>
            <w:shd w:val="clear" w:color="auto" w:fill="auto"/>
          </w:tcPr>
          <w:p w:rsidR="00F77163" w:rsidRPr="00287CE5" w:rsidRDefault="00D13735" w:rsidP="009C286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ผดุง วรรณทอง. (2561). กลยุทธ์ในการสร้างมนุษย์สัมพันธ์เพื่อการบริหารองค์การ, 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รายงานสืบเนื่องจากากรประชุมวิชาการระดับชาติ ครั้งที่ 2 ( </w:t>
            </w:r>
            <w:r w:rsidRPr="00287CE5">
              <w:rPr>
                <w:rFonts w:ascii="TH SarabunPSK" w:hAnsi="TH SarabunPSK" w:cs="TH SarabunPSK"/>
                <w:b/>
                <w:bCs/>
                <w:szCs w:val="32"/>
              </w:rPr>
              <w:t xml:space="preserve">MCU Congress 2) 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เรื่องคุณภาพอุดมศึกษาไทยในยุค </w:t>
            </w:r>
            <w:r w:rsidRPr="00287CE5">
              <w:rPr>
                <w:rFonts w:ascii="TH SarabunPSK" w:hAnsi="TH SarabunPSK" w:cs="TH SarabunPSK"/>
                <w:b/>
                <w:bCs/>
                <w:szCs w:val="32"/>
              </w:rPr>
              <w:t>Thailand 4.0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, วันที่ 30 เมษายน 2561.</w:t>
            </w:r>
          </w:p>
        </w:tc>
      </w:tr>
      <w:tr w:rsidR="00D13735" w:rsidRPr="00287CE5" w:rsidTr="00631887">
        <w:tc>
          <w:tcPr>
            <w:tcW w:w="1285" w:type="pct"/>
            <w:shd w:val="clear" w:color="auto" w:fill="auto"/>
          </w:tcPr>
          <w:p w:rsidR="00D13735" w:rsidRPr="00287CE5" w:rsidRDefault="00D13735" w:rsidP="009078F5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4.2.3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="009078F5"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715" w:type="pct"/>
            <w:shd w:val="clear" w:color="auto" w:fill="auto"/>
          </w:tcPr>
          <w:p w:rsidR="00D13735" w:rsidRPr="00287CE5" w:rsidRDefault="00D13735" w:rsidP="00D13735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ผดุง วรรณทอง. (2561).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การปฏิรูปองค์กรสงฆ์พม่า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: 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ความสำเร็จภายใต้รัฐ</w:t>
            </w:r>
            <w:proofErr w:type="spellStart"/>
            <w:r w:rsidRPr="00287CE5">
              <w:rPr>
                <w:rFonts w:ascii="TH SarabunPSK" w:hAnsi="TH SarabunPSK" w:cs="TH SarabunPSK" w:hint="cs"/>
                <w:szCs w:val="32"/>
                <w:cs/>
              </w:rPr>
              <w:t>พุท</w:t>
            </w:r>
            <w:proofErr w:type="spellEnd"/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ธูปถัมภ์. 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</w:t>
            </w:r>
            <w:r w:rsidR="000570C2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ารนิพนธ์พุทธ</w:t>
            </w:r>
            <w:proofErr w:type="spellStart"/>
            <w:r w:rsidR="000570C2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ศาสตร</w:t>
            </w:r>
            <w:proofErr w:type="spellEnd"/>
            <w:r w:rsidR="000570C2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บัณฑิต ปี 2561</w:t>
            </w:r>
            <w:r w:rsidR="000570C2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</w:p>
        </w:tc>
      </w:tr>
      <w:tr w:rsidR="00D13735" w:rsidRPr="00287CE5" w:rsidTr="00631887">
        <w:tc>
          <w:tcPr>
            <w:tcW w:w="1285" w:type="pct"/>
            <w:shd w:val="clear" w:color="auto" w:fill="auto"/>
          </w:tcPr>
          <w:p w:rsidR="00D13735" w:rsidRPr="00287CE5" w:rsidRDefault="00D13735" w:rsidP="009078F5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4.2.3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="009078F5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715" w:type="pct"/>
            <w:shd w:val="clear" w:color="auto" w:fill="auto"/>
          </w:tcPr>
          <w:p w:rsidR="00D13735" w:rsidRPr="00287CE5" w:rsidRDefault="00D13735" w:rsidP="009C286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ดาวเหนือ บุตรสีทา. (2561). กลยุทธ์ในการสร้างมนุษย์สัมพันธ์เพื่อการบริหารองค์การ, รายงานสืบเนื่องจากากรประชุมวิชาการระดับชาติ ครั้งที่ 2 ( 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MCU Congress 2) 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เรื่องคุณภาพอุดมศึกษาไทยในยุค </w:t>
            </w:r>
            <w:r w:rsidRPr="00287CE5">
              <w:rPr>
                <w:rFonts w:ascii="TH SarabunPSK" w:hAnsi="TH SarabunPSK" w:cs="TH SarabunPSK"/>
                <w:szCs w:val="32"/>
              </w:rPr>
              <w:t>Thailand 4.0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, วันที่ 30 เมษายน 2561.</w:t>
            </w:r>
          </w:p>
        </w:tc>
      </w:tr>
      <w:tr w:rsidR="00D13735" w:rsidRPr="00287CE5" w:rsidTr="00631887">
        <w:tc>
          <w:tcPr>
            <w:tcW w:w="1285" w:type="pct"/>
            <w:shd w:val="clear" w:color="auto" w:fill="auto"/>
          </w:tcPr>
          <w:p w:rsidR="00D13735" w:rsidRPr="00287CE5" w:rsidRDefault="00D13735" w:rsidP="009078F5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4.2.3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="009078F5" w:rsidRPr="00287CE5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3715" w:type="pct"/>
            <w:shd w:val="clear" w:color="auto" w:fill="auto"/>
          </w:tcPr>
          <w:p w:rsidR="00D13735" w:rsidRPr="00287CE5" w:rsidRDefault="00D13735" w:rsidP="009C286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ดาวเหนือ บุตรสีทา. (2561). รัฐ</w:t>
            </w:r>
            <w:proofErr w:type="spellStart"/>
            <w:r w:rsidRPr="00287CE5">
              <w:rPr>
                <w:rFonts w:ascii="TH SarabunPSK" w:hAnsi="TH SarabunPSK" w:cs="TH SarabunPSK" w:hint="cs"/>
                <w:szCs w:val="32"/>
                <w:cs/>
              </w:rPr>
              <w:t>พุท</w:t>
            </w:r>
            <w:proofErr w:type="spellEnd"/>
            <w:r w:rsidRPr="00287CE5">
              <w:rPr>
                <w:rFonts w:ascii="TH SarabunPSK" w:hAnsi="TH SarabunPSK" w:cs="TH SarabunPSK" w:hint="cs"/>
                <w:szCs w:val="32"/>
                <w:cs/>
              </w:rPr>
              <w:t>ธูปถัมภ์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: 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แนวทางการปฏิรูปองค์กรสงฆ์พม่า. 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รายงานสืบเนื่องจากการประชุมวิชาการการพัฒนาสังคม ท้องถิ่น และสังคมระดับชาติ ครั้งที่ 17, เรื่องคุณธรรมจริยธรรมกับการพัฒนาที่ยั่งยืน,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 ระหว่างวันที่ 28-31 มกราคม 2561.</w:t>
            </w:r>
          </w:p>
        </w:tc>
      </w:tr>
      <w:tr w:rsidR="00D13735" w:rsidRPr="00287CE5" w:rsidTr="00631887">
        <w:tc>
          <w:tcPr>
            <w:tcW w:w="1285" w:type="pct"/>
            <w:shd w:val="clear" w:color="auto" w:fill="auto"/>
          </w:tcPr>
          <w:p w:rsidR="00D13735" w:rsidRPr="00287CE5" w:rsidRDefault="009078F5" w:rsidP="00F77163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4.2.3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7</w:t>
            </w:r>
          </w:p>
        </w:tc>
        <w:tc>
          <w:tcPr>
            <w:tcW w:w="3715" w:type="pct"/>
            <w:shd w:val="clear" w:color="auto" w:fill="auto"/>
          </w:tcPr>
          <w:p w:rsidR="00D13735" w:rsidRPr="00287CE5" w:rsidRDefault="00E66368" w:rsidP="009078F5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ดาวเหนือ บุตรสีทา.</w:t>
            </w:r>
            <w:r w:rsidR="009078F5" w:rsidRPr="00287CE5">
              <w:rPr>
                <w:rFonts w:ascii="TH SarabunPSK" w:hAnsi="TH SarabunPSK" w:cs="TH SarabunPSK" w:hint="cs"/>
                <w:szCs w:val="32"/>
                <w:cs/>
              </w:rPr>
              <w:t xml:space="preserve"> (2560). การพัฒนาศักยภาพแหล่งท่องเที่ยวเชิงวัฒนธรรมของชุมชนตามแนวชายแดน จังหวัดเชียงราย. </w:t>
            </w:r>
            <w:r w:rsidR="009078F5"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วารสาร มจร การพัฒนาสังคม</w:t>
            </w:r>
            <w:r w:rsidR="009078F5" w:rsidRPr="00287CE5">
              <w:rPr>
                <w:rFonts w:ascii="TH SarabunPSK" w:hAnsi="TH SarabunPSK" w:cs="TH SarabunPSK" w:hint="cs"/>
                <w:szCs w:val="32"/>
                <w:cs/>
              </w:rPr>
              <w:t>. ปีที่ 2 ฉบับที่ 2 พฤษภาคม-สิงหาคม 2560.</w:t>
            </w:r>
          </w:p>
        </w:tc>
      </w:tr>
      <w:tr w:rsidR="00D13735" w:rsidRPr="00287CE5" w:rsidTr="00631887">
        <w:tc>
          <w:tcPr>
            <w:tcW w:w="1285" w:type="pct"/>
            <w:shd w:val="clear" w:color="auto" w:fill="auto"/>
          </w:tcPr>
          <w:p w:rsidR="00D13735" w:rsidRPr="00287CE5" w:rsidRDefault="009078F5" w:rsidP="00F77163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4.2.3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3715" w:type="pct"/>
            <w:shd w:val="clear" w:color="auto" w:fill="auto"/>
          </w:tcPr>
          <w:p w:rsidR="00D13735" w:rsidRPr="00287CE5" w:rsidRDefault="00E66368" w:rsidP="009C286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พระครูปริยั</w:t>
            </w:r>
            <w:r w:rsidR="000570C2" w:rsidRPr="00287CE5">
              <w:rPr>
                <w:rFonts w:ascii="TH SarabunPSK" w:hAnsi="TH SarabunPSK" w:cs="TH SarabunPSK" w:hint="cs"/>
                <w:szCs w:val="32"/>
                <w:cs/>
              </w:rPr>
              <w:t>ติกิตติธำรง,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 รศ.ดร. (2561).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พระพุทธศาสนากับการพัฒนาสังคม. 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สารนิพนธ์พุทธ</w:t>
            </w:r>
            <w:proofErr w:type="spellStart"/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ศาสตร</w:t>
            </w:r>
            <w:proofErr w:type="spellEnd"/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บัณฑิต ปี 2561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</w:p>
        </w:tc>
      </w:tr>
    </w:tbl>
    <w:p w:rsidR="006A0FD7" w:rsidRPr="00287CE5" w:rsidRDefault="006A0FD7" w:rsidP="007C0D9E">
      <w:pPr>
        <w:spacing w:after="12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EF35D1" w:rsidRPr="00287CE5" w:rsidRDefault="00EF35D1" w:rsidP="007C0D9E">
      <w:pPr>
        <w:spacing w:after="120" w:line="240" w:lineRule="auto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</w:p>
    <w:p w:rsidR="00631887" w:rsidRPr="00287CE5" w:rsidRDefault="00631887">
      <w:pPr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AD656A" w:rsidRPr="00287CE5" w:rsidRDefault="00CE6896" w:rsidP="007C0D9E">
      <w:pPr>
        <w:spacing w:after="120" w:line="240" w:lineRule="auto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ตัวบ่งชี้ที่ </w:t>
      </w:r>
      <w:r w:rsidR="00854BEA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4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</w:rPr>
        <w:t>.</w:t>
      </w:r>
      <w:r w:rsidR="00854BEA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3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 </w:t>
      </w:r>
      <w:r w:rsidR="00FB5A00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ผลที่เกิดกับ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572ECA" w:rsidRPr="00287CE5" w:rsidRDefault="00777646" w:rsidP="007C0D9E">
      <w:pPr>
        <w:spacing w:after="120" w:line="240" w:lineRule="auto"/>
        <w:rPr>
          <w:rFonts w:ascii="TH SarabunPSK" w:eastAsia="TH SarabunPSK" w:hAnsi="TH SarabunPSK" w:cs="TH SarabunPSK"/>
          <w:szCs w:val="32"/>
        </w:rPr>
      </w:pPr>
      <w:r w:rsidRPr="00287CE5">
        <w:rPr>
          <w:rFonts w:ascii="TH SarabunPSK" w:eastAsia="TH SarabunPSK" w:hAnsi="TH SarabunPSK" w:cs="TH SarabunPSK" w:hint="cs"/>
          <w:b/>
          <w:bCs/>
          <w:szCs w:val="32"/>
          <w:cs/>
        </w:rPr>
        <w:t xml:space="preserve">- </w:t>
      </w:r>
      <w:r w:rsidR="00572ECA" w:rsidRPr="00287CE5">
        <w:rPr>
          <w:rFonts w:ascii="TH SarabunPSK" w:eastAsia="TH SarabunPSK" w:hAnsi="TH SarabunPSK" w:cs="TH SarabunPSK" w:hint="cs"/>
          <w:b/>
          <w:bCs/>
          <w:szCs w:val="32"/>
          <w:cs/>
        </w:rPr>
        <w:t>การคงอยู่ของอาจารย์</w:t>
      </w:r>
      <w:r w:rsidR="00572ECA" w:rsidRPr="00287CE5">
        <w:rPr>
          <w:rFonts w:ascii="TH SarabunPSK" w:eastAsia="TH SarabunPSK" w:hAnsi="TH SarabunPSK" w:cs="TH SarabunPSK" w:hint="cs"/>
          <w:szCs w:val="32"/>
          <w:cs/>
        </w:rPr>
        <w:t xml:space="preserve"> </w:t>
      </w:r>
    </w:p>
    <w:p w:rsidR="00F92C74" w:rsidRPr="00287CE5" w:rsidRDefault="00F92C74" w:rsidP="00AF40A9">
      <w:pPr>
        <w:spacing w:line="240" w:lineRule="auto"/>
        <w:jc w:val="thaiDistribute"/>
        <w:rPr>
          <w:rFonts w:ascii="TH SarabunPSK" w:eastAsia="TH SarabunPSK" w:hAnsi="TH SarabunPSK" w:cs="TH SarabunPSK"/>
          <w:szCs w:val="32"/>
          <w:cs/>
        </w:rPr>
      </w:pPr>
      <w:r w:rsidRPr="00287CE5">
        <w:rPr>
          <w:rFonts w:ascii="TH SarabunPSK" w:eastAsia="TH SarabunPSK" w:hAnsi="TH SarabunPSK" w:cs="TH SarabunPSK" w:hint="cs"/>
          <w:szCs w:val="32"/>
          <w:cs/>
        </w:rPr>
        <w:tab/>
      </w:r>
      <w:r w:rsidR="00DB2BC1" w:rsidRPr="00287CE5">
        <w:rPr>
          <w:rFonts w:ascii="TH SarabunPSK" w:eastAsia="TH SarabunPSK" w:hAnsi="TH SarabunPSK" w:cs="TH SarabunPSK" w:hint="cs"/>
          <w:szCs w:val="32"/>
          <w:cs/>
        </w:rPr>
        <w:t xml:space="preserve">ในปีการศึกษา </w:t>
      </w:r>
      <w:r w:rsidR="00F476B9" w:rsidRPr="00287CE5">
        <w:rPr>
          <w:rFonts w:ascii="TH SarabunPSK" w:eastAsia="TH SarabunPSK" w:hAnsi="TH SarabunPSK" w:cs="TH SarabunPSK" w:hint="cs"/>
          <w:szCs w:val="32"/>
          <w:cs/>
        </w:rPr>
        <w:t>2560</w:t>
      </w:r>
      <w:r w:rsidR="00F36B6C" w:rsidRPr="00287CE5">
        <w:rPr>
          <w:rFonts w:ascii="TH SarabunPSK" w:eastAsia="TH SarabunPSK" w:hAnsi="TH SarabunPSK" w:cs="TH SarabunPSK" w:hint="cs"/>
          <w:szCs w:val="32"/>
          <w:cs/>
        </w:rPr>
        <w:t xml:space="preserve"> นั้น หลักสูตรพุทธ</w:t>
      </w:r>
      <w:proofErr w:type="spellStart"/>
      <w:r w:rsidR="00F36B6C" w:rsidRPr="00287CE5">
        <w:rPr>
          <w:rFonts w:ascii="TH SarabunPSK" w:eastAsia="TH SarabunPSK" w:hAnsi="TH SarabunPSK" w:cs="TH SarabunPSK" w:hint="cs"/>
          <w:szCs w:val="32"/>
          <w:cs/>
        </w:rPr>
        <w:t>ศาสตร</w:t>
      </w:r>
      <w:proofErr w:type="spellEnd"/>
      <w:r w:rsidR="00F36B6C" w:rsidRPr="00287CE5">
        <w:rPr>
          <w:rFonts w:ascii="TH SarabunPSK" w:eastAsia="TH SarabunPSK" w:hAnsi="TH SarabunPSK" w:cs="TH SarabunPSK" w:hint="cs"/>
          <w:szCs w:val="32"/>
          <w:cs/>
        </w:rPr>
        <w:t>บัณฑิต สาขาวิชาสังคมวิทยา</w:t>
      </w:r>
      <w:r w:rsidR="00E66368" w:rsidRPr="00287CE5">
        <w:rPr>
          <w:rFonts w:ascii="TH SarabunPSK" w:eastAsia="TH SarabunPSK" w:hAnsi="TH SarabunPSK" w:cs="TH SarabunPSK" w:hint="cs"/>
          <w:szCs w:val="32"/>
          <w:cs/>
        </w:rPr>
        <w:t>และมานุษยวิทยา</w:t>
      </w:r>
      <w:r w:rsidR="00F36B6C" w:rsidRPr="00287CE5">
        <w:rPr>
          <w:rFonts w:ascii="TH SarabunPSK" w:eastAsia="TH SarabunPSK" w:hAnsi="TH SarabunPSK" w:cs="TH SarabunPSK" w:hint="cs"/>
          <w:szCs w:val="32"/>
          <w:cs/>
        </w:rPr>
        <w:t xml:space="preserve"> ไม่มีการเปลี่ยนแปลงอาจารย์ประจำหลักสูตร ดังตาราง</w:t>
      </w:r>
    </w:p>
    <w:tbl>
      <w:tblPr>
        <w:tblStyle w:val="81"/>
        <w:tblW w:w="5000" w:type="pct"/>
        <w:tblLook w:val="04A0" w:firstRow="1" w:lastRow="0" w:firstColumn="1" w:lastColumn="0" w:noHBand="0" w:noVBand="1"/>
      </w:tblPr>
      <w:tblGrid>
        <w:gridCol w:w="528"/>
        <w:gridCol w:w="4712"/>
        <w:gridCol w:w="1274"/>
        <w:gridCol w:w="1274"/>
        <w:gridCol w:w="1455"/>
      </w:tblGrid>
      <w:tr w:rsidR="005C2960" w:rsidRPr="00287CE5" w:rsidTr="005C2960">
        <w:tc>
          <w:tcPr>
            <w:tcW w:w="286" w:type="pct"/>
            <w:vMerge w:val="restar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549" w:type="pct"/>
            <w:vMerge w:val="restar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รายชื่ออาจารย์</w:t>
            </w:r>
            <w:r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ประจำหลักสูตร</w:t>
            </w:r>
          </w:p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ในปีการศึกษา </w:t>
            </w:r>
            <w:r w:rsidR="00F476B9"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2559</w:t>
            </w:r>
          </w:p>
        </w:tc>
        <w:tc>
          <w:tcPr>
            <w:tcW w:w="2165" w:type="pct"/>
            <w:gridSpan w:val="3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สถานะของอาจารย์</w:t>
            </w:r>
          </w:p>
          <w:p w:rsidR="005C2960" w:rsidRPr="00287CE5" w:rsidRDefault="005C2960" w:rsidP="00F476B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ในปีการศึกษา </w:t>
            </w:r>
            <w:r w:rsidR="00F476B9"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2560</w:t>
            </w:r>
          </w:p>
        </w:tc>
      </w:tr>
      <w:tr w:rsidR="005C2960" w:rsidRPr="00287CE5" w:rsidTr="005C2960">
        <w:tc>
          <w:tcPr>
            <w:tcW w:w="286" w:type="pct"/>
            <w:vMerge/>
            <w:vAlign w:val="center"/>
          </w:tcPr>
          <w:p w:rsidR="005C2960" w:rsidRPr="00287CE5" w:rsidRDefault="005C2960" w:rsidP="00BB5EB5">
            <w:pPr>
              <w:spacing w:after="0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</w:p>
        </w:tc>
        <w:tc>
          <w:tcPr>
            <w:tcW w:w="2549" w:type="pct"/>
            <w:vMerge/>
            <w:vAlign w:val="center"/>
          </w:tcPr>
          <w:p w:rsidR="005C2960" w:rsidRPr="00287CE5" w:rsidRDefault="005C2960" w:rsidP="00BB5EB5">
            <w:pPr>
              <w:spacing w:after="0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</w:p>
        </w:tc>
        <w:tc>
          <w:tcPr>
            <w:tcW w:w="689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คงอยู่</w:t>
            </w:r>
          </w:p>
        </w:tc>
        <w:tc>
          <w:tcPr>
            <w:tcW w:w="689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เกษียณ</w:t>
            </w:r>
          </w:p>
        </w:tc>
        <w:tc>
          <w:tcPr>
            <w:tcW w:w="788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ลาออก</w:t>
            </w:r>
          </w:p>
        </w:tc>
      </w:tr>
      <w:tr w:rsidR="005C2960" w:rsidRPr="00287CE5" w:rsidTr="00F36B6C">
        <w:trPr>
          <w:trHeight w:val="317"/>
        </w:trPr>
        <w:tc>
          <w:tcPr>
            <w:tcW w:w="286" w:type="pct"/>
            <w:vAlign w:val="center"/>
          </w:tcPr>
          <w:p w:rsidR="005C2960" w:rsidRPr="00287CE5" w:rsidRDefault="005C2960" w:rsidP="00BB5EB5">
            <w:pPr>
              <w:spacing w:after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2549" w:type="pct"/>
            <w:vAlign w:val="center"/>
          </w:tcPr>
          <w:p w:rsidR="005C2960" w:rsidRPr="00287CE5" w:rsidRDefault="00F476B9" w:rsidP="00BB5EB5">
            <w:pPr>
              <w:spacing w:after="0"/>
              <w:rPr>
                <w:rFonts w:eastAsia="Times New Roman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พระครูปริยัติกิตติธำรง, รศ.ดร.</w:t>
            </w:r>
          </w:p>
        </w:tc>
        <w:tc>
          <w:tcPr>
            <w:tcW w:w="689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</w:p>
        </w:tc>
        <w:tc>
          <w:tcPr>
            <w:tcW w:w="788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</w:p>
        </w:tc>
      </w:tr>
      <w:tr w:rsidR="005C2960" w:rsidRPr="00287CE5" w:rsidTr="005C2960">
        <w:tc>
          <w:tcPr>
            <w:tcW w:w="286" w:type="pct"/>
            <w:vAlign w:val="center"/>
          </w:tcPr>
          <w:p w:rsidR="005C2960" w:rsidRPr="00287CE5" w:rsidRDefault="005C2960" w:rsidP="00BB5EB5">
            <w:pPr>
              <w:spacing w:after="0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2549" w:type="pct"/>
            <w:vAlign w:val="center"/>
          </w:tcPr>
          <w:p w:rsidR="005C2960" w:rsidRPr="00287CE5" w:rsidRDefault="005C2960" w:rsidP="00BB5EB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พระ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มหาสุเทพ </w:t>
            </w:r>
            <w:proofErr w:type="spellStart"/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สุปณฺฑิ</w:t>
            </w:r>
            <w:proofErr w:type="spellEnd"/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โต</w:t>
            </w:r>
          </w:p>
        </w:tc>
        <w:tc>
          <w:tcPr>
            <w:tcW w:w="689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</w:p>
        </w:tc>
        <w:tc>
          <w:tcPr>
            <w:tcW w:w="788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</w:p>
        </w:tc>
      </w:tr>
      <w:tr w:rsidR="005C2960" w:rsidRPr="00287CE5" w:rsidTr="005C2960">
        <w:tc>
          <w:tcPr>
            <w:tcW w:w="286" w:type="pct"/>
            <w:vAlign w:val="center"/>
          </w:tcPr>
          <w:p w:rsidR="005C2960" w:rsidRPr="00287CE5" w:rsidRDefault="005C2960" w:rsidP="00BB5EB5">
            <w:pPr>
              <w:spacing w:after="0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2549" w:type="pct"/>
            <w:vAlign w:val="center"/>
          </w:tcPr>
          <w:p w:rsidR="005C2960" w:rsidRPr="00287CE5" w:rsidRDefault="005C2960" w:rsidP="00BB5EB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นายดาวเหนือ บุตรสีทา</w:t>
            </w:r>
          </w:p>
        </w:tc>
        <w:tc>
          <w:tcPr>
            <w:tcW w:w="689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</w:p>
        </w:tc>
        <w:tc>
          <w:tcPr>
            <w:tcW w:w="788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</w:p>
        </w:tc>
      </w:tr>
      <w:tr w:rsidR="005C2960" w:rsidRPr="00287CE5" w:rsidTr="005C2960">
        <w:tc>
          <w:tcPr>
            <w:tcW w:w="286" w:type="pct"/>
            <w:vAlign w:val="center"/>
          </w:tcPr>
          <w:p w:rsidR="005C2960" w:rsidRPr="00287CE5" w:rsidRDefault="005C2960" w:rsidP="00BB5EB5">
            <w:pPr>
              <w:spacing w:after="0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2549" w:type="pct"/>
            <w:vAlign w:val="center"/>
          </w:tcPr>
          <w:p w:rsidR="005C2960" w:rsidRPr="00287CE5" w:rsidRDefault="005C2960" w:rsidP="00BB5EB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ผศ.ดร.</w:t>
            </w:r>
            <w:proofErr w:type="spellStart"/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ณัฐ</w:t>
            </w:r>
            <w:proofErr w:type="spellEnd"/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พงศ์ สังวร</w:t>
            </w:r>
            <w:proofErr w:type="spellStart"/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วรรณ์</w:t>
            </w:r>
            <w:proofErr w:type="spellEnd"/>
          </w:p>
        </w:tc>
        <w:tc>
          <w:tcPr>
            <w:tcW w:w="689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</w:p>
        </w:tc>
        <w:tc>
          <w:tcPr>
            <w:tcW w:w="788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</w:p>
        </w:tc>
      </w:tr>
      <w:tr w:rsidR="005C2960" w:rsidRPr="00287CE5" w:rsidTr="005C2960">
        <w:tc>
          <w:tcPr>
            <w:tcW w:w="286" w:type="pct"/>
            <w:vAlign w:val="center"/>
          </w:tcPr>
          <w:p w:rsidR="005C2960" w:rsidRPr="00287CE5" w:rsidRDefault="005C2960" w:rsidP="00BB5EB5">
            <w:pPr>
              <w:spacing w:after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2549" w:type="pct"/>
            <w:vAlign w:val="center"/>
          </w:tcPr>
          <w:p w:rsidR="005C2960" w:rsidRPr="00287CE5" w:rsidRDefault="00F476B9" w:rsidP="00BB5EB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ผศ.ดร.</w:t>
            </w:r>
            <w:r w:rsidR="005C2960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ผดุง วรรณทอง</w:t>
            </w:r>
          </w:p>
        </w:tc>
        <w:tc>
          <w:tcPr>
            <w:tcW w:w="689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</w:rPr>
              <w:sym w:font="Wingdings" w:char="F0FC"/>
            </w:r>
          </w:p>
        </w:tc>
        <w:tc>
          <w:tcPr>
            <w:tcW w:w="689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</w:p>
        </w:tc>
        <w:tc>
          <w:tcPr>
            <w:tcW w:w="788" w:type="pct"/>
            <w:vAlign w:val="center"/>
          </w:tcPr>
          <w:p w:rsidR="005C2960" w:rsidRPr="00287CE5" w:rsidRDefault="005C2960" w:rsidP="00BB5EB5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</w:p>
        </w:tc>
      </w:tr>
    </w:tbl>
    <w:p w:rsidR="006A0FD7" w:rsidRPr="00287CE5" w:rsidRDefault="003664F9" w:rsidP="006A0FD7">
      <w:pPr>
        <w:spacing w:after="0" w:line="240" w:lineRule="auto"/>
        <w:rPr>
          <w:rFonts w:ascii="TH SarabunPSK" w:eastAsia="TH SarabunPSK" w:hAnsi="TH SarabunPSK" w:cs="TH SarabunPSK"/>
          <w:b/>
          <w:bCs/>
          <w:szCs w:val="32"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B5A00" w:rsidRPr="00287CE5" w:rsidRDefault="00777646" w:rsidP="006A0FD7">
      <w:pPr>
        <w:spacing w:after="0" w:line="240" w:lineRule="auto"/>
        <w:rPr>
          <w:rFonts w:ascii="TH SarabunPSK" w:eastAsia="TH SarabunPSK" w:hAnsi="TH SarabunPSK" w:cs="TH SarabunPSK"/>
          <w:b/>
          <w:bCs/>
          <w:szCs w:val="32"/>
        </w:rPr>
      </w:pPr>
      <w:r w:rsidRPr="00287CE5">
        <w:rPr>
          <w:rFonts w:ascii="TH SarabunPSK" w:eastAsia="TH SarabunPSK" w:hAnsi="TH SarabunPSK" w:cs="TH SarabunPSK" w:hint="cs"/>
          <w:b/>
          <w:bCs/>
          <w:szCs w:val="32"/>
          <w:cs/>
        </w:rPr>
        <w:t xml:space="preserve">- </w:t>
      </w:r>
      <w:r w:rsidR="000C4F00" w:rsidRPr="00287CE5">
        <w:rPr>
          <w:rFonts w:ascii="TH SarabunPSK" w:eastAsia="TH SarabunPSK" w:hAnsi="TH SarabunPSK" w:cs="TH SarabunPSK" w:hint="cs"/>
          <w:b/>
          <w:bCs/>
          <w:szCs w:val="32"/>
          <w:cs/>
        </w:rPr>
        <w:t>ความพึงพอใจของอาจารย์</w:t>
      </w:r>
      <w:r w:rsidR="004A6ABE" w:rsidRPr="00287CE5">
        <w:rPr>
          <w:rFonts w:ascii="TH SarabunPSK" w:eastAsia="Times New Roman" w:hAnsi="TH SarabunPSK" w:cs="TH SarabunPSK" w:hint="cs"/>
          <w:b/>
          <w:bCs/>
          <w:szCs w:val="32"/>
          <w:cs/>
        </w:rPr>
        <w:t>ต่อการบริหารหลักสูตร</w:t>
      </w:r>
    </w:p>
    <w:p w:rsidR="004A6ABE" w:rsidRPr="00287CE5" w:rsidRDefault="004A6ABE" w:rsidP="006A0FD7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Cs w:val="32"/>
        </w:rPr>
      </w:pPr>
      <w:r w:rsidRPr="00287CE5">
        <w:rPr>
          <w:rFonts w:ascii="TH SarabunPSK" w:eastAsia="TH SarabunPSK" w:hAnsi="TH SarabunPSK" w:cs="TH SarabunPSK"/>
          <w:szCs w:val="32"/>
          <w:cs/>
        </w:rPr>
        <w:t xml:space="preserve">หลักสูตรได้มีการจัดทำแบบสอบถามความพึงพอใจของอาจารย์ประจำหลักสูตรต่อการบริหารจัดการหลักสูตร ซึ่งมีอาจารย์ประจำหลักสูตรกรอกแบบสอบถามความพึงพอใจ จำนวน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5</w:t>
      </w:r>
      <w:r w:rsidRPr="00287CE5">
        <w:rPr>
          <w:rFonts w:ascii="TH SarabunPSK" w:eastAsia="TH SarabunPSK" w:hAnsi="TH SarabunPSK" w:cs="TH SarabunPSK"/>
          <w:szCs w:val="32"/>
        </w:rPr>
        <w:t xml:space="preserve"> </w:t>
      </w:r>
      <w:r w:rsidRPr="00287CE5">
        <w:rPr>
          <w:rFonts w:ascii="TH SarabunPSK" w:eastAsia="TH SarabunPSK" w:hAnsi="TH SarabunPSK" w:cs="TH SarabunPSK" w:hint="cs"/>
          <w:szCs w:val="32"/>
          <w:cs/>
        </w:rPr>
        <w:t>รูป/</w:t>
      </w:r>
      <w:r w:rsidRPr="00287CE5">
        <w:rPr>
          <w:rFonts w:ascii="TH SarabunPSK" w:eastAsia="TH SarabunPSK" w:hAnsi="TH SarabunPSK" w:cs="TH SarabunPSK"/>
          <w:szCs w:val="32"/>
          <w:cs/>
        </w:rPr>
        <w:t xml:space="preserve">คน โดยผลการสำรวจพบว่า อาจารย์ประจำหลักสูตรความพึงพอใจต่อการบริหารจัดการหลักสูตรในภาพรวมความพึงพอใจอยู่ที่ ระดับมาก </w:t>
      </w:r>
      <w:r w:rsidRPr="00287CE5">
        <w:rPr>
          <w:rFonts w:ascii="TH SarabunPSK" w:eastAsia="TH SarabunPSK" w:hAnsi="TH SarabunPSK" w:cs="TH SarabunPSK" w:hint="cs"/>
          <w:szCs w:val="32"/>
          <w:cs/>
        </w:rPr>
        <w:t>โดยมี</w:t>
      </w:r>
      <w:r w:rsidRPr="00287CE5">
        <w:rPr>
          <w:rFonts w:ascii="TH SarabunPSK" w:eastAsia="TH SarabunPSK" w:hAnsi="TH SarabunPSK" w:cs="TH SarabunPSK"/>
          <w:szCs w:val="32"/>
          <w:cs/>
        </w:rPr>
        <w:t xml:space="preserve">ค่าเฉลี่ย 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4</w:t>
      </w:r>
      <w:r w:rsidRPr="00287CE5">
        <w:rPr>
          <w:rFonts w:ascii="TH SarabunPSK" w:eastAsia="TH SarabunPSK" w:hAnsi="TH SarabunPSK" w:cs="TH SarabunPSK"/>
          <w:szCs w:val="32"/>
        </w:rPr>
        <w:t>.</w:t>
      </w:r>
      <w:r w:rsidR="00854BEA" w:rsidRPr="00287CE5">
        <w:rPr>
          <w:rFonts w:ascii="TH SarabunPSK" w:eastAsia="TH SarabunPSK" w:hAnsi="TH SarabunPSK" w:cs="TH SarabunPSK"/>
          <w:szCs w:val="32"/>
          <w:cs/>
        </w:rPr>
        <w:t>32</w:t>
      </w:r>
      <w:r w:rsidR="009727BC" w:rsidRPr="00287CE5">
        <w:rPr>
          <w:rFonts w:ascii="TH SarabunPSK" w:eastAsia="TH SarabunPSK" w:hAnsi="TH SarabunPSK" w:cs="TH SarabunPSK"/>
          <w:szCs w:val="32"/>
        </w:rPr>
        <w:t xml:space="preserve"> </w:t>
      </w:r>
    </w:p>
    <w:p w:rsidR="00C7454B" w:rsidRPr="00287CE5" w:rsidRDefault="00C7454B" w:rsidP="008B4A8A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Cs w:val="32"/>
        </w:rPr>
      </w:pPr>
    </w:p>
    <w:tbl>
      <w:tblPr>
        <w:tblStyle w:val="91"/>
        <w:tblW w:w="5000" w:type="pct"/>
        <w:tblLook w:val="04A0" w:firstRow="1" w:lastRow="0" w:firstColumn="1" w:lastColumn="0" w:noHBand="0" w:noVBand="1"/>
      </w:tblPr>
      <w:tblGrid>
        <w:gridCol w:w="654"/>
        <w:gridCol w:w="4228"/>
        <w:gridCol w:w="2109"/>
        <w:gridCol w:w="2252"/>
      </w:tblGrid>
      <w:tr w:rsidR="004A6ABE" w:rsidRPr="00287CE5" w:rsidTr="006A0FD7">
        <w:tc>
          <w:tcPr>
            <w:tcW w:w="354" w:type="pct"/>
            <w:vMerge w:val="restart"/>
            <w:vAlign w:val="center"/>
          </w:tcPr>
          <w:p w:rsidR="004A6ABE" w:rsidRPr="00287CE5" w:rsidRDefault="004A6ABE" w:rsidP="004A6ABE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287" w:type="pct"/>
            <w:vMerge w:val="restart"/>
            <w:vAlign w:val="center"/>
          </w:tcPr>
          <w:p w:rsidR="004A6ABE" w:rsidRPr="00287CE5" w:rsidRDefault="004A6ABE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รายการประเมิน</w:t>
            </w:r>
          </w:p>
        </w:tc>
        <w:tc>
          <w:tcPr>
            <w:tcW w:w="2359" w:type="pct"/>
            <w:gridSpan w:val="2"/>
          </w:tcPr>
          <w:p w:rsidR="004A6ABE" w:rsidRPr="00287CE5" w:rsidRDefault="004A6ABE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คะแนนประเมินประจำปีการศึกษา</w:t>
            </w:r>
          </w:p>
        </w:tc>
      </w:tr>
      <w:tr w:rsidR="004A6ABE" w:rsidRPr="00287CE5" w:rsidTr="006A0FD7">
        <w:tc>
          <w:tcPr>
            <w:tcW w:w="354" w:type="pct"/>
            <w:vMerge/>
          </w:tcPr>
          <w:p w:rsidR="004A6ABE" w:rsidRPr="00287CE5" w:rsidRDefault="004A6ABE" w:rsidP="004A6ABE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287" w:type="pct"/>
            <w:vMerge/>
          </w:tcPr>
          <w:p w:rsidR="004A6ABE" w:rsidRPr="00287CE5" w:rsidRDefault="004A6ABE" w:rsidP="004A6ABE">
            <w:pPr>
              <w:spacing w:after="0" w:line="20" w:lineRule="atLeast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1141" w:type="pct"/>
            <w:vAlign w:val="center"/>
          </w:tcPr>
          <w:p w:rsidR="004A6ABE" w:rsidRPr="00287CE5" w:rsidRDefault="00F476B9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2559</w:t>
            </w:r>
          </w:p>
        </w:tc>
        <w:tc>
          <w:tcPr>
            <w:tcW w:w="1218" w:type="pct"/>
          </w:tcPr>
          <w:p w:rsidR="004A6ABE" w:rsidRPr="00287CE5" w:rsidRDefault="00F476B9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2560</w:t>
            </w:r>
          </w:p>
        </w:tc>
      </w:tr>
      <w:tr w:rsidR="004A6ABE" w:rsidRPr="00287CE5" w:rsidTr="006A0FD7">
        <w:tc>
          <w:tcPr>
            <w:tcW w:w="354" w:type="pct"/>
          </w:tcPr>
          <w:p w:rsidR="004A6ABE" w:rsidRPr="00287CE5" w:rsidRDefault="00854BEA" w:rsidP="004A6ABE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2287" w:type="pct"/>
          </w:tcPr>
          <w:p w:rsidR="004A6ABE" w:rsidRPr="00287CE5" w:rsidRDefault="004A6ABE" w:rsidP="004A6ABE">
            <w:pPr>
              <w:spacing w:after="0" w:line="20" w:lineRule="atLeast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141" w:type="pct"/>
          </w:tcPr>
          <w:p w:rsidR="004A6ABE" w:rsidRPr="00287CE5" w:rsidRDefault="00854BEA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  <w:r w:rsidR="004A6ABE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71</w:t>
            </w:r>
          </w:p>
        </w:tc>
        <w:tc>
          <w:tcPr>
            <w:tcW w:w="1218" w:type="pct"/>
          </w:tcPr>
          <w:p w:rsidR="004A6ABE" w:rsidRPr="00287CE5" w:rsidRDefault="00854BEA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  <w:r w:rsidR="004A6ABE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75</w:t>
            </w:r>
          </w:p>
        </w:tc>
      </w:tr>
      <w:tr w:rsidR="004A6ABE" w:rsidRPr="00287CE5" w:rsidTr="006A0FD7">
        <w:tc>
          <w:tcPr>
            <w:tcW w:w="354" w:type="pct"/>
          </w:tcPr>
          <w:p w:rsidR="004A6ABE" w:rsidRPr="00287CE5" w:rsidRDefault="00854BEA" w:rsidP="004A6ABE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2287" w:type="pct"/>
          </w:tcPr>
          <w:p w:rsidR="004A6ABE" w:rsidRPr="00287CE5" w:rsidRDefault="004A6ABE" w:rsidP="004A6ABE">
            <w:pPr>
              <w:spacing w:after="0" w:line="20" w:lineRule="atLeast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กระบวนการบริหารหลักสูตร</w:t>
            </w:r>
          </w:p>
        </w:tc>
        <w:tc>
          <w:tcPr>
            <w:tcW w:w="1141" w:type="pct"/>
          </w:tcPr>
          <w:p w:rsidR="004A6ABE" w:rsidRPr="00287CE5" w:rsidRDefault="00854BEA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  <w:r w:rsidR="004A6ABE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10</w:t>
            </w:r>
          </w:p>
        </w:tc>
        <w:tc>
          <w:tcPr>
            <w:tcW w:w="1218" w:type="pct"/>
          </w:tcPr>
          <w:p w:rsidR="004A6ABE" w:rsidRPr="00287CE5" w:rsidRDefault="00854BEA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  <w:r w:rsidR="004A6ABE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12</w:t>
            </w:r>
          </w:p>
        </w:tc>
      </w:tr>
      <w:tr w:rsidR="004A6ABE" w:rsidRPr="00287CE5" w:rsidTr="006A0FD7">
        <w:tc>
          <w:tcPr>
            <w:tcW w:w="354" w:type="pct"/>
          </w:tcPr>
          <w:p w:rsidR="004A6ABE" w:rsidRPr="00287CE5" w:rsidRDefault="00854BEA" w:rsidP="004A6ABE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2287" w:type="pct"/>
          </w:tcPr>
          <w:p w:rsidR="004A6ABE" w:rsidRPr="00287CE5" w:rsidRDefault="004A6ABE" w:rsidP="004A6ABE">
            <w:pPr>
              <w:spacing w:after="0" w:line="20" w:lineRule="atLeast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กระบวนการเรียนการสอน</w:t>
            </w:r>
          </w:p>
        </w:tc>
        <w:tc>
          <w:tcPr>
            <w:tcW w:w="1141" w:type="pct"/>
          </w:tcPr>
          <w:p w:rsidR="004A6ABE" w:rsidRPr="00287CE5" w:rsidRDefault="00854BEA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  <w:r w:rsidR="004A6ABE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08</w:t>
            </w:r>
          </w:p>
        </w:tc>
        <w:tc>
          <w:tcPr>
            <w:tcW w:w="1218" w:type="pct"/>
          </w:tcPr>
          <w:p w:rsidR="004A6ABE" w:rsidRPr="00287CE5" w:rsidRDefault="00854BEA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  <w:r w:rsidR="004A6ABE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10</w:t>
            </w:r>
          </w:p>
        </w:tc>
      </w:tr>
      <w:tr w:rsidR="004A6ABE" w:rsidRPr="00287CE5" w:rsidTr="006A0FD7">
        <w:tc>
          <w:tcPr>
            <w:tcW w:w="354" w:type="pct"/>
          </w:tcPr>
          <w:p w:rsidR="004A6ABE" w:rsidRPr="00287CE5" w:rsidRDefault="004A6ABE" w:rsidP="004A6ABE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2287" w:type="pct"/>
          </w:tcPr>
          <w:p w:rsidR="004A6ABE" w:rsidRPr="00287CE5" w:rsidRDefault="004A6ABE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คะแนนเฉลี่ย</w:t>
            </w:r>
          </w:p>
        </w:tc>
        <w:tc>
          <w:tcPr>
            <w:tcW w:w="1141" w:type="pct"/>
          </w:tcPr>
          <w:p w:rsidR="004A6ABE" w:rsidRPr="00287CE5" w:rsidRDefault="00854BEA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  <w:r w:rsidR="004A6ABE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29</w:t>
            </w:r>
          </w:p>
        </w:tc>
        <w:tc>
          <w:tcPr>
            <w:tcW w:w="1218" w:type="pct"/>
          </w:tcPr>
          <w:p w:rsidR="004A6ABE" w:rsidRPr="00287CE5" w:rsidRDefault="00854BEA" w:rsidP="004A6AB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  <w:r w:rsidR="004A6ABE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32</w:t>
            </w:r>
          </w:p>
        </w:tc>
      </w:tr>
    </w:tbl>
    <w:p w:rsidR="00EF35D1" w:rsidRPr="00287CE5" w:rsidRDefault="00EF35D1" w:rsidP="004A6AB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92C04" w:rsidRPr="00287CE5" w:rsidRDefault="00892C04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4A6ABE" w:rsidRPr="00287CE5" w:rsidRDefault="004A6ABE" w:rsidP="004A6ABE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>การประเมินตนเอง</w:t>
      </w:r>
    </w:p>
    <w:p w:rsidR="004A6ABE" w:rsidRPr="00287CE5" w:rsidRDefault="004A6ABE" w:rsidP="004A6AB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2054"/>
        <w:gridCol w:w="2708"/>
        <w:gridCol w:w="2801"/>
      </w:tblGrid>
      <w:tr w:rsidR="004A6ABE" w:rsidRPr="00287CE5" w:rsidTr="004A6ABE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BE" w:rsidRPr="00287CE5" w:rsidRDefault="004A6ABE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BE" w:rsidRPr="00287CE5" w:rsidRDefault="004A6ABE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BE" w:rsidRPr="00287CE5" w:rsidRDefault="004A6ABE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BE" w:rsidRPr="00287CE5" w:rsidRDefault="004A6ABE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0B2DEF" w:rsidRPr="00287CE5" w:rsidTr="004A6ABE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F" w:rsidRPr="00287CE5" w:rsidRDefault="000B2DEF" w:rsidP="000B2DE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F" w:rsidRPr="00287CE5" w:rsidRDefault="000B2DEF" w:rsidP="000B2DEF">
            <w:pPr>
              <w:spacing w:after="0"/>
              <w:jc w:val="center"/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F" w:rsidRPr="00287CE5" w:rsidRDefault="000B2DEF" w:rsidP="000B2DEF">
            <w:pPr>
              <w:spacing w:after="0"/>
              <w:jc w:val="center"/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F" w:rsidRPr="00287CE5" w:rsidRDefault="000B2DEF" w:rsidP="000B2DE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4A6ABE" w:rsidRPr="00287CE5" w:rsidRDefault="004A6ABE" w:rsidP="00704FF8">
      <w:pPr>
        <w:spacing w:after="0"/>
        <w:rPr>
          <w:rFonts w:ascii="TH SarabunPSK" w:hAnsi="TH SarabunPSK" w:cs="TH SarabunPSK"/>
        </w:rPr>
      </w:pPr>
    </w:p>
    <w:p w:rsidR="00DB02FE" w:rsidRPr="00287CE5" w:rsidRDefault="00DB02FE" w:rsidP="00704FF8">
      <w:pPr>
        <w:spacing w:after="0"/>
        <w:rPr>
          <w:rFonts w:ascii="TH SarabunPSK" w:hAnsi="TH SarabunPSK" w:cs="TH SarabunPSK"/>
        </w:rPr>
      </w:pPr>
    </w:p>
    <w:p w:rsidR="00D974EF" w:rsidRPr="00287CE5" w:rsidRDefault="00D974EF" w:rsidP="00704FF8">
      <w:pPr>
        <w:spacing w:after="0"/>
        <w:rPr>
          <w:rFonts w:ascii="TH SarabunPSK" w:hAnsi="TH SarabunPSK" w:cs="TH SarabunPSK"/>
          <w:vanish/>
        </w:rPr>
      </w:pPr>
    </w:p>
    <w:p w:rsidR="003664F9" w:rsidRPr="00287CE5" w:rsidRDefault="003664F9" w:rsidP="003664F9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6858"/>
      </w:tblGrid>
      <w:tr w:rsidR="003664F9" w:rsidRPr="00287CE5" w:rsidTr="00707427">
        <w:tc>
          <w:tcPr>
            <w:tcW w:w="1290" w:type="pct"/>
            <w:shd w:val="clear" w:color="auto" w:fill="auto"/>
          </w:tcPr>
          <w:p w:rsidR="003664F9" w:rsidRPr="00287CE5" w:rsidRDefault="003664F9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3710" w:type="pct"/>
            <w:shd w:val="clear" w:color="auto" w:fill="auto"/>
          </w:tcPr>
          <w:p w:rsidR="003664F9" w:rsidRPr="00287CE5" w:rsidRDefault="003664F9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F36B6C" w:rsidRPr="00287CE5" w:rsidTr="00707427">
        <w:tc>
          <w:tcPr>
            <w:tcW w:w="1290" w:type="pct"/>
            <w:shd w:val="clear" w:color="auto" w:fill="auto"/>
          </w:tcPr>
          <w:p w:rsidR="00F36B6C" w:rsidRPr="00287CE5" w:rsidRDefault="00F36B6C" w:rsidP="006537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MCU_SO_4.3_1</w:t>
            </w:r>
          </w:p>
        </w:tc>
        <w:tc>
          <w:tcPr>
            <w:tcW w:w="3710" w:type="pct"/>
            <w:shd w:val="clear" w:color="auto" w:fill="auto"/>
          </w:tcPr>
          <w:p w:rsidR="00F36B6C" w:rsidRPr="00287CE5" w:rsidRDefault="00F36B6C" w:rsidP="004F3953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ผลประเมินความพึงพอใจของอาจารย์ประจำหลักสูตรต่อการบริหารงานหลักสูตร ปีการศึกษา 255</w:t>
            </w:r>
            <w:r w:rsidR="004F3953" w:rsidRPr="00287CE5">
              <w:rPr>
                <w:rFonts w:ascii="TH SarabunPSK" w:hAnsi="TH SarabunPSK" w:cs="TH SarabunPSK" w:hint="cs"/>
                <w:szCs w:val="32"/>
                <w:cs/>
              </w:rPr>
              <w:t>9</w:t>
            </w:r>
          </w:p>
        </w:tc>
      </w:tr>
      <w:tr w:rsidR="00F36B6C" w:rsidRPr="00287CE5" w:rsidTr="00707427">
        <w:tc>
          <w:tcPr>
            <w:tcW w:w="1290" w:type="pct"/>
            <w:shd w:val="clear" w:color="auto" w:fill="auto"/>
          </w:tcPr>
          <w:p w:rsidR="00F36B6C" w:rsidRPr="00287CE5" w:rsidRDefault="00F36B6C" w:rsidP="00415355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MCU_SO_4.3_2</w:t>
            </w:r>
          </w:p>
        </w:tc>
        <w:tc>
          <w:tcPr>
            <w:tcW w:w="3710" w:type="pct"/>
            <w:shd w:val="clear" w:color="auto" w:fill="auto"/>
          </w:tcPr>
          <w:p w:rsidR="00F36B6C" w:rsidRPr="00287CE5" w:rsidRDefault="00F36B6C" w:rsidP="00696381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ผลประเมินความพึงพอใจของอาจารย์ประจำหลักสูตรต่อการบริหารงานหลักสูตร ปีการศึกษา </w:t>
            </w:r>
            <w:r w:rsidR="004F3953"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="004F3953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</w:tbl>
    <w:p w:rsidR="00326916" w:rsidRPr="00287CE5" w:rsidRDefault="00326916" w:rsidP="003664F9">
      <w:pPr>
        <w:tabs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441AF" w:rsidRPr="00287CE5" w:rsidRDefault="009441AF" w:rsidP="003664F9">
      <w:pPr>
        <w:tabs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441AF" w:rsidRPr="00287CE5" w:rsidRDefault="009441AF" w:rsidP="003664F9">
      <w:pPr>
        <w:tabs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9791F" w:rsidRPr="00287CE5" w:rsidRDefault="0069791F" w:rsidP="009441AF">
      <w:pPr>
        <w:shd w:val="clear" w:color="auto" w:fill="DBE5F1"/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69791F" w:rsidRPr="00287CE5" w:rsidSect="00FA2909">
          <w:footerReference w:type="default" r:id="rId15"/>
          <w:pgSz w:w="11907" w:h="16840" w:code="9"/>
          <w:pgMar w:top="1440" w:right="1440" w:bottom="1440" w:left="1440" w:header="720" w:footer="567" w:gutter="0"/>
          <w:cols w:space="708"/>
          <w:titlePg/>
          <w:docGrid w:linePitch="435"/>
        </w:sectPr>
      </w:pPr>
    </w:p>
    <w:p w:rsidR="009441AF" w:rsidRPr="00287CE5" w:rsidRDefault="009441AF" w:rsidP="009441AF">
      <w:pPr>
        <w:shd w:val="clear" w:color="auto" w:fill="DBE5F1"/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7CE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="00854BEA" w:rsidRPr="00287CE5">
        <w:rPr>
          <w:rFonts w:ascii="TH SarabunPSK" w:hAnsi="TH SarabunPSK" w:cs="TH SarabunPSK"/>
          <w:b/>
          <w:bCs/>
          <w:sz w:val="40"/>
          <w:szCs w:val="40"/>
          <w:cs/>
        </w:rPr>
        <w:t>4</w:t>
      </w:r>
    </w:p>
    <w:p w:rsidR="009441AF" w:rsidRPr="00287CE5" w:rsidRDefault="009441AF" w:rsidP="009441AF">
      <w:pPr>
        <w:shd w:val="clear" w:color="auto" w:fill="DBE5F1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 การเรียนการสอน การประเมินผู้เรียน </w:t>
      </w:r>
    </w:p>
    <w:p w:rsidR="009441AF" w:rsidRPr="00287CE5" w:rsidRDefault="009441AF" w:rsidP="009441AF">
      <w:pPr>
        <w:shd w:val="clear" w:color="auto" w:fill="DBE5F1"/>
        <w:spacing w:after="0" w:line="240" w:lineRule="auto"/>
        <w:jc w:val="center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t>(การบริหารหลักสูตร</w:t>
      </w:r>
      <w:r w:rsidRPr="00287CE5">
        <w:rPr>
          <w:rFonts w:ascii="TH SarabunPSK" w:hAnsi="TH SarabunPSK" w:cs="TH SarabunPSK"/>
          <w:szCs w:val="32"/>
        </w:rPr>
        <w:t>)</w:t>
      </w:r>
    </w:p>
    <w:p w:rsidR="00572EBA" w:rsidRPr="00287CE5" w:rsidRDefault="00572EBA" w:rsidP="003664F9">
      <w:pPr>
        <w:tabs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664F9" w:rsidRPr="00287CE5" w:rsidRDefault="008B4A8A" w:rsidP="003664F9">
      <w:pPr>
        <w:tabs>
          <w:tab w:val="left" w:pos="1701"/>
        </w:tabs>
        <w:spacing w:before="120" w:after="120" w:line="240" w:lineRule="auto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ตัวบ่งชี้ที่ 5.1</w:t>
      </w:r>
      <w:r w:rsidRPr="00287CE5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664F9" w:rsidRPr="00287CE5">
        <w:rPr>
          <w:rFonts w:ascii="TH SarabunPSK" w:hAnsi="TH SarabunPSK" w:cs="TH SarabunPSK"/>
          <w:b/>
          <w:bCs/>
          <w:sz w:val="36"/>
          <w:szCs w:val="36"/>
          <w:cs/>
        </w:rPr>
        <w:t>สาระของรายวิชาในหลักสูตร</w:t>
      </w:r>
      <w:r w:rsidR="003664F9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029C3" w:rsidRPr="00287CE5" w:rsidRDefault="00326916" w:rsidP="003664F9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</w:rPr>
        <w:t xml:space="preserve">- </w:t>
      </w:r>
      <w:r w:rsidR="00B029C3" w:rsidRPr="00287CE5">
        <w:rPr>
          <w:rFonts w:ascii="TH SarabunPSK" w:hAnsi="TH SarabunPSK" w:cs="TH SarabunPSK"/>
          <w:b/>
          <w:bCs/>
          <w:szCs w:val="32"/>
          <w:cs/>
        </w:rPr>
        <w:t>การออกแบบหลักสูตรและสาระรายวิชาในหลักสูตร</w:t>
      </w:r>
    </w:p>
    <w:p w:rsidR="001C0856" w:rsidRPr="00287CE5" w:rsidRDefault="003D503F" w:rsidP="001C085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="001C0856" w:rsidRPr="00287CE5">
        <w:rPr>
          <w:rFonts w:ascii="TH SarabunPSK" w:hAnsi="TH SarabunPSK" w:cs="TH SarabunPSK"/>
          <w:szCs w:val="32"/>
          <w:cs/>
        </w:rPr>
        <w:t xml:space="preserve">ในการออกแบบหลักสูตรนั้นมีระบบคือมีการแต่งตั้งคณะกรรมการพัฒนาและปรับปรุงหลักสูตรขึ้น </w:t>
      </w:r>
      <w:r w:rsidR="004359FE" w:rsidRPr="00287CE5">
        <w:rPr>
          <w:rFonts w:ascii="TH SarabunPSK" w:hAnsi="TH SarabunPSK" w:cs="TH SarabunPSK" w:hint="cs"/>
          <w:szCs w:val="32"/>
          <w:cs/>
        </w:rPr>
        <w:t>(</w:t>
      </w:r>
      <w:r w:rsidR="004359FE" w:rsidRPr="00287CE5">
        <w:rPr>
          <w:rFonts w:ascii="TH SarabunPSK" w:hAnsi="TH SarabunPSK" w:cs="TH SarabunPSK"/>
          <w:szCs w:val="32"/>
        </w:rPr>
        <w:t>MCU_SO_</w:t>
      </w:r>
      <w:r w:rsidR="004359FE" w:rsidRPr="00287CE5">
        <w:rPr>
          <w:rFonts w:ascii="TH SarabunPSK" w:hAnsi="TH SarabunPSK" w:cs="TH SarabunPSK" w:hint="cs"/>
          <w:szCs w:val="32"/>
          <w:cs/>
        </w:rPr>
        <w:t>5.1</w:t>
      </w:r>
      <w:r w:rsidR="004359FE" w:rsidRPr="00287CE5">
        <w:rPr>
          <w:rFonts w:ascii="TH SarabunPSK" w:hAnsi="TH SarabunPSK" w:cs="TH SarabunPSK"/>
          <w:szCs w:val="32"/>
        </w:rPr>
        <w:t>_</w:t>
      </w:r>
      <w:r w:rsidR="004359FE" w:rsidRPr="00287CE5">
        <w:rPr>
          <w:rFonts w:ascii="TH SarabunPSK" w:hAnsi="TH SarabunPSK" w:cs="TH SarabunPSK"/>
          <w:szCs w:val="32"/>
          <w:cs/>
        </w:rPr>
        <w:t>1</w:t>
      </w:r>
      <w:r w:rsidR="004359FE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4359FE" w:rsidRPr="00287CE5">
        <w:rPr>
          <w:rFonts w:ascii="TH SarabunPSK" w:hAnsi="TH SarabunPSK" w:cs="TH SarabunPSK"/>
          <w:szCs w:val="32"/>
          <w:cs/>
        </w:rPr>
        <w:t>คำสั่งแต่งตั้งคณะกรรมการพัฒนาและปรับปรุงหลักสูตรพุทธ</w:t>
      </w:r>
      <w:proofErr w:type="spellStart"/>
      <w:r w:rsidR="004359FE" w:rsidRPr="00287CE5">
        <w:rPr>
          <w:rFonts w:ascii="TH SarabunPSK" w:hAnsi="TH SarabunPSK" w:cs="TH SarabunPSK"/>
          <w:szCs w:val="32"/>
          <w:cs/>
        </w:rPr>
        <w:t>ศาสตร</w:t>
      </w:r>
      <w:proofErr w:type="spellEnd"/>
      <w:r w:rsidR="004359FE" w:rsidRPr="00287CE5">
        <w:rPr>
          <w:rFonts w:ascii="TH SarabunPSK" w:hAnsi="TH SarabunPSK" w:cs="TH SarabunPSK"/>
          <w:szCs w:val="32"/>
          <w:cs/>
        </w:rPr>
        <w:t>บัณฑิต สาขาวิชาสังคมวิทยา และมานุษยวิทยา (หลักสูตรปรับปรุง พ.ศ. 2560)</w:t>
      </w:r>
      <w:r w:rsidR="004359FE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1C0856" w:rsidRPr="00287CE5">
        <w:rPr>
          <w:rFonts w:ascii="TH SarabunPSK" w:hAnsi="TH SarabunPSK" w:cs="TH SarabunPSK"/>
          <w:szCs w:val="32"/>
          <w:cs/>
        </w:rPr>
        <w:t xml:space="preserve">ซึ่งคณะกรรมการชุดนี้ประกอบด้วย อาจารย์ประจำหลักสูตรทั้ง </w:t>
      </w:r>
      <w:r w:rsidR="00854BEA" w:rsidRPr="00287CE5">
        <w:rPr>
          <w:rFonts w:ascii="TH SarabunPSK" w:hAnsi="TH SarabunPSK" w:cs="TH SarabunPSK"/>
          <w:szCs w:val="32"/>
          <w:cs/>
        </w:rPr>
        <w:t>5</w:t>
      </w:r>
      <w:r w:rsidR="001C0856" w:rsidRPr="00287CE5">
        <w:rPr>
          <w:rFonts w:ascii="TH SarabunPSK" w:hAnsi="TH SarabunPSK" w:cs="TH SarabunPSK"/>
          <w:szCs w:val="32"/>
          <w:cs/>
        </w:rPr>
        <w:t xml:space="preserve"> ท่าน และผู้ทรงคุณวุฒิจากภายนอก จำนวน </w:t>
      </w:r>
      <w:r w:rsidR="00854BEA" w:rsidRPr="00287CE5">
        <w:rPr>
          <w:rFonts w:ascii="TH SarabunPSK" w:hAnsi="TH SarabunPSK" w:cs="TH SarabunPSK"/>
          <w:szCs w:val="32"/>
          <w:cs/>
        </w:rPr>
        <w:t>2</w:t>
      </w:r>
      <w:r w:rsidR="001C0856" w:rsidRPr="00287CE5">
        <w:rPr>
          <w:rFonts w:ascii="TH SarabunPSK" w:hAnsi="TH SarabunPSK" w:cs="TH SarabunPSK"/>
          <w:szCs w:val="32"/>
          <w:cs/>
        </w:rPr>
        <w:t xml:space="preserve"> ท่าน ที่มีคุณสมบัติเหมาะสม เช่น ความเชี่ยวชาญหรือสาขาวิชาที่สำเร็จการศึกษาตรงตามหลักสูตรที่จะพัฒนาและปรับปรุง เป็นต้น เพื่อดำเนินการในด้านนี้ กระบวนการแรกเป็นการสำรวจข้อมูลเพื่อปรับปรุงหลักสูตร โดยมีการประเมินวิเคราะห์สถานการณ์ภายนอกด้านการพัฒนาทางเศรษฐกิจ การพัฒนาสังคมและวัฒนธรรม มีการสำรวจหลักสูตรในสาขาเดียวกันของมหาวิทยาลัยอื่น ทั้งภายในและภายนอกประเทศ มีการสำรวจการมีงานทำของบัณฑิตและการสำรวจความต้องการของผู้ใช้บัณฑิต ซึ่งเป็นการสำรวจข้อมูลส่วนหนึ่งดำเนินการโดยคณะกรรมการฯ เมื่อได้ข้อมูลที่เพียงพอแล้ว ขั้นต่อมาคณะกรรมการฯ จะนำข้อมูลนั้นมาร่างหลักสูตรฉบับปรับปรุงขึ้น โดยนำมาพิจารณาร่วมกันในที่ประชุมว่าควรปรับปรุงสาระเนื้อหาไปในทิศทางใด เมื่อจัดทำร่างหลักสูตรเสร็จเรียบร้อยแล้ว ก็จะนำเข้าสู่กระบวนการวิพากษ์หลักสูตรโดยกรรมการผู้ทรงคุณวุฒิ แล้วนำข้อคิดเห็น และข้อเสนอแนะจากการวิพากษ์หลักสูตรนั้นมาปรับปรุงแก้ไขแล้วจึงนำเข้าที่ประชุมคณะกรรมการประจำคณะฯ ที่ประชุมคณะกรรมการสภาวิชาการ และที่ประชุมคณะกรรมการสภามหาวิทยาลัย ตามลำดับ เพื่อพิจารณาเห็นชอบหลักสูตร จากนั้นจึงนำเสนอสำนักงานคณะกรรมการการอุดมศึกษา (</w:t>
      </w:r>
      <w:proofErr w:type="spellStart"/>
      <w:r w:rsidR="001C0856" w:rsidRPr="00287CE5">
        <w:rPr>
          <w:rFonts w:ascii="TH SarabunPSK" w:hAnsi="TH SarabunPSK" w:cs="TH SarabunPSK"/>
          <w:szCs w:val="32"/>
          <w:cs/>
        </w:rPr>
        <w:t>สกอ</w:t>
      </w:r>
      <w:proofErr w:type="spellEnd"/>
      <w:r w:rsidR="001C0856" w:rsidRPr="00287CE5">
        <w:rPr>
          <w:rFonts w:ascii="TH SarabunPSK" w:hAnsi="TH SarabunPSK" w:cs="TH SarabunPSK"/>
          <w:szCs w:val="32"/>
          <w:cs/>
        </w:rPr>
        <w:t>.) รับทราบให้การรับรองต่อไป</w:t>
      </w:r>
      <w:r w:rsidR="004359FE" w:rsidRPr="00287CE5">
        <w:rPr>
          <w:rFonts w:ascii="TH SarabunPSK" w:hAnsi="TH SarabunPSK" w:cs="TH SarabunPSK"/>
          <w:szCs w:val="32"/>
        </w:rPr>
        <w:t xml:space="preserve"> </w:t>
      </w:r>
      <w:r w:rsidR="004359FE" w:rsidRPr="00287CE5">
        <w:rPr>
          <w:rFonts w:ascii="TH SarabunPSK" w:hAnsi="TH SarabunPSK" w:cs="TH SarabunPSK" w:hint="cs"/>
          <w:szCs w:val="32"/>
          <w:cs/>
        </w:rPr>
        <w:t>(</w:t>
      </w:r>
      <w:r w:rsidR="004359FE" w:rsidRPr="00287CE5">
        <w:rPr>
          <w:rFonts w:ascii="TH SarabunPSK" w:hAnsi="TH SarabunPSK" w:cs="TH SarabunPSK"/>
          <w:szCs w:val="32"/>
        </w:rPr>
        <w:t>MCU_SO _</w:t>
      </w:r>
      <w:r w:rsidR="004359FE" w:rsidRPr="00287CE5">
        <w:rPr>
          <w:rFonts w:ascii="TH SarabunPSK" w:hAnsi="TH SarabunPSK" w:cs="TH SarabunPSK" w:hint="cs"/>
          <w:szCs w:val="32"/>
          <w:cs/>
        </w:rPr>
        <w:t>5.1</w:t>
      </w:r>
      <w:r w:rsidR="004359FE" w:rsidRPr="00287CE5">
        <w:rPr>
          <w:rFonts w:ascii="TH SarabunPSK" w:hAnsi="TH SarabunPSK" w:cs="TH SarabunPSK"/>
          <w:szCs w:val="32"/>
        </w:rPr>
        <w:t>_</w:t>
      </w:r>
      <w:r w:rsidR="004359FE" w:rsidRPr="00287CE5">
        <w:rPr>
          <w:rFonts w:ascii="TH SarabunPSK" w:hAnsi="TH SarabunPSK" w:cs="TH SarabunPSK"/>
          <w:szCs w:val="32"/>
          <w:cs/>
        </w:rPr>
        <w:t>2</w:t>
      </w:r>
      <w:r w:rsidR="004359FE" w:rsidRPr="00287CE5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="004359FE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4359FE" w:rsidRPr="00287CE5">
        <w:rPr>
          <w:rFonts w:ascii="TH SarabunPSK" w:hAnsi="TH SarabunPSK" w:cs="TH SarabunPSK"/>
          <w:szCs w:val="32"/>
          <w:cs/>
        </w:rPr>
        <w:t>. 2 หลักสูตรพุทธ</w:t>
      </w:r>
      <w:proofErr w:type="spellStart"/>
      <w:r w:rsidR="004359FE" w:rsidRPr="00287CE5">
        <w:rPr>
          <w:rFonts w:ascii="TH SarabunPSK" w:hAnsi="TH SarabunPSK" w:cs="TH SarabunPSK"/>
          <w:szCs w:val="32"/>
          <w:cs/>
        </w:rPr>
        <w:t>ศาสตร</w:t>
      </w:r>
      <w:proofErr w:type="spellEnd"/>
      <w:r w:rsidR="004359FE" w:rsidRPr="00287CE5">
        <w:rPr>
          <w:rFonts w:ascii="TH SarabunPSK" w:hAnsi="TH SarabunPSK" w:cs="TH SarabunPSK"/>
          <w:szCs w:val="32"/>
          <w:cs/>
        </w:rPr>
        <w:t>บัณฑิต สาขาวิชาสังคมวิทยา และมานุษยวิทยา (หลักสูตรปรับปรุง พ.ศ. 2560)</w:t>
      </w:r>
    </w:p>
    <w:p w:rsidR="003664F9" w:rsidRPr="00287CE5" w:rsidRDefault="001C0856" w:rsidP="001C085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ab/>
        <w:t xml:space="preserve">นอกจากกระบวนการปรับปรุงหลักสูตรตามรอบแล้ว ยังมีกระบวนการปรับปรุงสาระรายวิชาในหลักสูตรทุกภาคการศึกษา โดยมีการประเมินรายวิชาผ่านระบบการประเมินการจัดการเรียนการสอนของมหาวิทยาลัย ตามรายวิชาที่เปิดสอนในแต่ละภาคเรียน ในระดับอาจารย์ผู้สอนนั้น อาจารย์ผู้สอนจะนำผลประเมินดังกล่าวมาใช้เป็นข้อมูลเพื่อเสนอแนะแนวทางปรับปรุงรายวิชาในครั้งต่อไปด้วยการรายงานใน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5</w:t>
      </w:r>
      <w:r w:rsidRPr="00287CE5">
        <w:rPr>
          <w:rFonts w:ascii="TH SarabunPSK" w:hAnsi="TH SarabunPSK" w:cs="TH SarabunPSK"/>
          <w:szCs w:val="32"/>
          <w:cs/>
        </w:rPr>
        <w:t xml:space="preserve"> </w:t>
      </w:r>
      <w:r w:rsidR="00C4082A" w:rsidRPr="00287CE5">
        <w:rPr>
          <w:rFonts w:ascii="TH SarabunPSK" w:hAnsi="TH SarabunPSK" w:cs="TH SarabunPSK" w:hint="cs"/>
          <w:szCs w:val="32"/>
          <w:cs/>
        </w:rPr>
        <w:t>(</w:t>
      </w:r>
      <w:r w:rsidR="00C4082A" w:rsidRPr="00287CE5">
        <w:rPr>
          <w:rFonts w:ascii="TH SarabunPSK" w:hAnsi="TH SarabunPSK" w:cs="TH SarabunPSK"/>
          <w:szCs w:val="32"/>
        </w:rPr>
        <w:t>MCU_SO _</w:t>
      </w:r>
      <w:r w:rsidR="00C4082A" w:rsidRPr="00287CE5">
        <w:rPr>
          <w:rFonts w:ascii="TH SarabunPSK" w:hAnsi="TH SarabunPSK" w:cs="TH SarabunPSK" w:hint="cs"/>
          <w:szCs w:val="32"/>
          <w:cs/>
        </w:rPr>
        <w:t>5.1</w:t>
      </w:r>
      <w:r w:rsidR="00C4082A" w:rsidRPr="00287CE5">
        <w:rPr>
          <w:rFonts w:ascii="TH SarabunPSK" w:hAnsi="TH SarabunPSK" w:cs="TH SarabunPSK"/>
          <w:szCs w:val="32"/>
        </w:rPr>
        <w:t>_</w:t>
      </w:r>
      <w:r w:rsidR="00C4082A" w:rsidRPr="00287CE5">
        <w:rPr>
          <w:rFonts w:ascii="TH SarabunPSK" w:hAnsi="TH SarabunPSK" w:cs="TH SarabunPSK"/>
          <w:szCs w:val="32"/>
          <w:cs/>
        </w:rPr>
        <w:t>5</w:t>
      </w:r>
      <w:r w:rsidR="00C4082A" w:rsidRPr="00287CE5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="004F3953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4F3953" w:rsidRPr="00287CE5">
        <w:rPr>
          <w:rFonts w:ascii="TH SarabunPSK" w:hAnsi="TH SarabunPSK" w:cs="TH SarabunPSK"/>
          <w:szCs w:val="32"/>
          <w:cs/>
        </w:rPr>
        <w:t>. 5 ภาคการศึกษาที่ 1/25</w:t>
      </w:r>
      <w:r w:rsidR="004F3953" w:rsidRPr="00287CE5">
        <w:rPr>
          <w:rFonts w:ascii="TH SarabunPSK" w:hAnsi="TH SarabunPSK" w:cs="TH SarabunPSK" w:hint="cs"/>
          <w:szCs w:val="32"/>
          <w:cs/>
        </w:rPr>
        <w:t>60</w:t>
      </w:r>
      <w:r w:rsidR="00C4082A" w:rsidRPr="00287CE5">
        <w:rPr>
          <w:rFonts w:ascii="TH SarabunPSK" w:hAnsi="TH SarabunPSK" w:cs="TH SarabunPSK"/>
          <w:szCs w:val="32"/>
          <w:cs/>
        </w:rPr>
        <w:t xml:space="preserve"> และภาคการศึกษาที่ 2/</w:t>
      </w:r>
      <w:r w:rsidR="004F3953" w:rsidRPr="00287CE5">
        <w:rPr>
          <w:rFonts w:ascii="TH SarabunPSK" w:hAnsi="TH SarabunPSK" w:cs="TH SarabunPSK"/>
          <w:szCs w:val="32"/>
          <w:cs/>
        </w:rPr>
        <w:t>25</w:t>
      </w:r>
      <w:r w:rsidR="004F3953" w:rsidRPr="00287CE5">
        <w:rPr>
          <w:rFonts w:ascii="TH SarabunPSK" w:hAnsi="TH SarabunPSK" w:cs="TH SarabunPSK" w:hint="cs"/>
          <w:szCs w:val="32"/>
          <w:cs/>
        </w:rPr>
        <w:t>60</w:t>
      </w:r>
      <w:r w:rsidR="00C4082A" w:rsidRPr="00287CE5">
        <w:rPr>
          <w:rFonts w:ascii="TH SarabunPSK" w:hAnsi="TH SarabunPSK" w:cs="TH SarabunPSK" w:hint="cs"/>
          <w:szCs w:val="32"/>
          <w:cs/>
        </w:rPr>
        <w:t xml:space="preserve">) </w:t>
      </w:r>
      <w:r w:rsidRPr="00287CE5">
        <w:rPr>
          <w:rFonts w:ascii="TH SarabunPSK" w:hAnsi="TH SarabunPSK" w:cs="TH SarabunPSK"/>
          <w:szCs w:val="32"/>
          <w:cs/>
        </w:rPr>
        <w:t xml:space="preserve">ของวิชาที่รับผิดชอบ และในระดับคณะกรรมการฯ นั้นจะนำ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5</w:t>
      </w:r>
      <w:r w:rsidRPr="00287CE5">
        <w:rPr>
          <w:rFonts w:ascii="TH SarabunPSK" w:hAnsi="TH SarabunPSK" w:cs="TH SarabunPSK"/>
          <w:szCs w:val="32"/>
          <w:cs/>
        </w:rPr>
        <w:t xml:space="preserve"> มาพิจารณาในที่ประชุมเพื่อให้ข้อเสนอแนะหรือแนวทางปรับปรุงในระดับหลักสูตรต่อไป โดยอาจารย์ประจำหลักสูตรจะนำผลการประเมินของทุกภาคการเรียนมารวบรวม เพื่อวิเคราะห์หาแนวทางการแก้ไขปรับปรุงสำหรับการปรับปรุงหลักสูตรตามรอบระยะเวลาในครั้งต่อไป เพื่อให้ได้หลักสูตรที่ชัดเจน ทันสมัย มีความสอดคล้องกับความก้าวหน้าทางศาสตร์สาขาวิชา และความต้องการของผู้ใช้บัณฑิต ทั้งนี้ เมื่อสิ้นสุดปีการศึกษาจะมีการประเมินความพึงพอใจต่อกระบวนการบริหารงานหลักสูตรดังกล่าว เพื่อนำผลที่ได้มาปรับปรุงกระบวนการดำเนินการในปีการศึกษาถัดไป</w:t>
      </w:r>
    </w:p>
    <w:p w:rsidR="00C4082A" w:rsidRPr="00287CE5" w:rsidRDefault="00C4082A" w:rsidP="001C085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4F3953" w:rsidRPr="00287CE5" w:rsidRDefault="004F3953" w:rsidP="001C085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4F3953" w:rsidRPr="00287CE5" w:rsidRDefault="004F3953" w:rsidP="001C085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B029C3" w:rsidRPr="00287CE5" w:rsidRDefault="00326916" w:rsidP="003664F9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</w:rPr>
        <w:lastRenderedPageBreak/>
        <w:t xml:space="preserve">- </w:t>
      </w:r>
      <w:r w:rsidR="00B029C3" w:rsidRPr="00287CE5">
        <w:rPr>
          <w:rFonts w:ascii="TH SarabunPSK" w:hAnsi="TH SarabunPSK" w:cs="TH SarabunPSK"/>
          <w:b/>
          <w:bCs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A25457" w:rsidRPr="00287CE5" w:rsidRDefault="00A25457" w:rsidP="00C25F1A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แม้ว่า</w:t>
      </w:r>
      <w:r w:rsidRPr="00287CE5">
        <w:rPr>
          <w:rFonts w:ascii="TH SarabunPSK" w:hAnsi="TH SarabunPSK" w:cs="TH SarabunPSK"/>
          <w:szCs w:val="32"/>
          <w:cs/>
        </w:rPr>
        <w:t xml:space="preserve">การจัดการเรียนการสอนในปีการศึกษา </w:t>
      </w:r>
      <w:r w:rsidR="00854BEA" w:rsidRPr="00287CE5">
        <w:rPr>
          <w:rFonts w:ascii="TH SarabunPSK" w:hAnsi="TH SarabunPSK" w:cs="TH SarabunPSK"/>
          <w:szCs w:val="32"/>
          <w:cs/>
        </w:rPr>
        <w:t>25</w:t>
      </w:r>
      <w:r w:rsidR="004F3953" w:rsidRPr="00287CE5">
        <w:rPr>
          <w:rFonts w:ascii="TH SarabunPSK" w:hAnsi="TH SarabunPSK" w:cs="TH SarabunPSK" w:hint="cs"/>
          <w:szCs w:val="32"/>
          <w:cs/>
        </w:rPr>
        <w:t>60</w:t>
      </w:r>
      <w:r w:rsidRPr="00287CE5">
        <w:rPr>
          <w:rFonts w:ascii="TH SarabunPSK" w:hAnsi="TH SarabunPSK" w:cs="TH SarabunPSK"/>
          <w:szCs w:val="32"/>
          <w:cs/>
        </w:rPr>
        <w:t xml:space="preserve"> นั้นยังไม่</w:t>
      </w:r>
      <w:r w:rsidRPr="00287CE5">
        <w:rPr>
          <w:rFonts w:ascii="TH SarabunPSK" w:hAnsi="TH SarabunPSK" w:cs="TH SarabunPSK" w:hint="cs"/>
          <w:szCs w:val="32"/>
          <w:cs/>
        </w:rPr>
        <w:t>ได้ใช้หลักสูตรปรับปรุงใหม่ แต่ก็มีการปรับปรุงในเนื้อหาสาระวิชาที่สอนให้มีความทันสมัยทันต่อความเปลี่ยนแปลงทางสังคมอยู่เสมอ โดยอาศัยข้อมูล</w:t>
      </w:r>
      <w:r w:rsidRPr="00287CE5">
        <w:rPr>
          <w:rFonts w:ascii="TH SarabunPSK" w:hAnsi="TH SarabunPSK" w:cs="TH SarabunPSK"/>
          <w:szCs w:val="32"/>
          <w:cs/>
        </w:rPr>
        <w:t>การสำรวจความพึงพอใจต่อหลักสูตรพุทธ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/>
          <w:szCs w:val="32"/>
          <w:cs/>
        </w:rPr>
        <w:t>บัณฑิต สาขาวิชาสังคมวิทยา</w:t>
      </w:r>
      <w:r w:rsidR="004F3953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Pr="00287CE5">
        <w:rPr>
          <w:rFonts w:ascii="TH SarabunPSK" w:hAnsi="TH SarabunPSK" w:cs="TH SarabunPSK"/>
          <w:szCs w:val="32"/>
          <w:cs/>
        </w:rPr>
        <w:t xml:space="preserve"> และความพึงพอใจต่อคุณภา</w:t>
      </w:r>
      <w:r w:rsidR="00C4082A" w:rsidRPr="00287CE5">
        <w:rPr>
          <w:rFonts w:ascii="TH SarabunPSK" w:hAnsi="TH SarabunPSK" w:cs="TH SarabunPSK"/>
          <w:szCs w:val="32"/>
          <w:cs/>
        </w:rPr>
        <w:t>พการจัดการเรียนการสอน</w:t>
      </w:r>
      <w:r w:rsidRPr="00287CE5">
        <w:rPr>
          <w:rFonts w:ascii="TH SarabunPSK" w:hAnsi="TH SarabunPSK" w:cs="TH SarabunPSK"/>
          <w:szCs w:val="32"/>
          <w:cs/>
        </w:rPr>
        <w:t xml:space="preserve"> </w:t>
      </w:r>
      <w:r w:rsidR="00C4082A" w:rsidRPr="00287CE5">
        <w:rPr>
          <w:rFonts w:ascii="TH SarabunPSK" w:hAnsi="TH SarabunPSK" w:cs="TH SarabunPSK" w:hint="cs"/>
          <w:szCs w:val="32"/>
          <w:cs/>
        </w:rPr>
        <w:t>(</w:t>
      </w:r>
      <w:r w:rsidR="00C4082A" w:rsidRPr="00287CE5">
        <w:rPr>
          <w:rFonts w:ascii="TH SarabunPSK" w:hAnsi="TH SarabunPSK" w:cs="TH SarabunPSK"/>
          <w:szCs w:val="32"/>
        </w:rPr>
        <w:t>MCU_SO _</w:t>
      </w:r>
      <w:r w:rsidR="00C4082A" w:rsidRPr="00287CE5">
        <w:rPr>
          <w:rFonts w:ascii="TH SarabunPSK" w:hAnsi="TH SarabunPSK" w:cs="TH SarabunPSK" w:hint="cs"/>
          <w:szCs w:val="32"/>
          <w:cs/>
        </w:rPr>
        <w:t>5.1</w:t>
      </w:r>
      <w:r w:rsidR="00C4082A" w:rsidRPr="00287CE5">
        <w:rPr>
          <w:rFonts w:ascii="TH SarabunPSK" w:hAnsi="TH SarabunPSK" w:cs="TH SarabunPSK"/>
          <w:szCs w:val="32"/>
        </w:rPr>
        <w:t>_</w:t>
      </w:r>
      <w:r w:rsidR="00C4082A" w:rsidRPr="00287CE5">
        <w:rPr>
          <w:rFonts w:ascii="TH SarabunPSK" w:hAnsi="TH SarabunPSK" w:cs="TH SarabunPSK"/>
          <w:szCs w:val="32"/>
          <w:cs/>
        </w:rPr>
        <w:t>6</w:t>
      </w:r>
      <w:r w:rsidR="00C4082A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C4082A" w:rsidRPr="00287CE5">
        <w:rPr>
          <w:rFonts w:ascii="TH SarabunPSK" w:hAnsi="TH SarabunPSK" w:cs="TH SarabunPSK"/>
          <w:szCs w:val="32"/>
          <w:cs/>
        </w:rPr>
        <w:t>สรุปผลประเมินความพึงพอใจของนิสิตที่มีต่อหลักสูตร</w:t>
      </w:r>
      <w:r w:rsidR="00C4082A" w:rsidRPr="00287CE5">
        <w:rPr>
          <w:rFonts w:ascii="TH SarabunPSK" w:hAnsi="TH SarabunPSK" w:cs="TH SarabunPSK" w:hint="cs"/>
          <w:szCs w:val="32"/>
          <w:cs/>
        </w:rPr>
        <w:t xml:space="preserve">, </w:t>
      </w:r>
      <w:r w:rsidR="00C4082A" w:rsidRPr="00287CE5">
        <w:rPr>
          <w:rFonts w:ascii="TH SarabunPSK" w:hAnsi="TH SarabunPSK" w:cs="TH SarabunPSK"/>
          <w:szCs w:val="32"/>
        </w:rPr>
        <w:t>MCU_SO _</w:t>
      </w:r>
      <w:r w:rsidR="00C4082A" w:rsidRPr="00287CE5">
        <w:rPr>
          <w:rFonts w:ascii="TH SarabunPSK" w:hAnsi="TH SarabunPSK" w:cs="TH SarabunPSK" w:hint="cs"/>
          <w:szCs w:val="32"/>
          <w:cs/>
        </w:rPr>
        <w:t>5.1</w:t>
      </w:r>
      <w:r w:rsidR="00C4082A" w:rsidRPr="00287CE5">
        <w:rPr>
          <w:rFonts w:ascii="TH SarabunPSK" w:hAnsi="TH SarabunPSK" w:cs="TH SarabunPSK"/>
          <w:szCs w:val="32"/>
        </w:rPr>
        <w:t>_</w:t>
      </w:r>
      <w:r w:rsidR="00C4082A" w:rsidRPr="00287CE5">
        <w:rPr>
          <w:rFonts w:ascii="TH SarabunPSK" w:hAnsi="TH SarabunPSK" w:cs="TH SarabunPSK"/>
          <w:szCs w:val="32"/>
          <w:cs/>
        </w:rPr>
        <w:t>7</w:t>
      </w:r>
      <w:r w:rsidR="00C4082A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C4082A" w:rsidRPr="00287CE5">
        <w:rPr>
          <w:rFonts w:ascii="TH SarabunPSK" w:hAnsi="TH SarabunPSK" w:cs="TH SarabunPSK"/>
          <w:szCs w:val="32"/>
          <w:cs/>
        </w:rPr>
        <w:t>สรุปผลประเมินความพึงพอใจของอาจารย์ประจำหลักสูตรต่อการบริหารหลักสูตร</w:t>
      </w:r>
      <w:r w:rsidR="00C4082A" w:rsidRPr="00287CE5">
        <w:rPr>
          <w:rFonts w:ascii="TH SarabunPSK" w:hAnsi="TH SarabunPSK" w:cs="TH SarabunPSK" w:hint="cs"/>
          <w:szCs w:val="32"/>
          <w:cs/>
        </w:rPr>
        <w:t xml:space="preserve">)  </w:t>
      </w:r>
      <w:r w:rsidRPr="00287CE5">
        <w:rPr>
          <w:rFonts w:ascii="TH SarabunPSK" w:hAnsi="TH SarabunPSK" w:cs="TH SarabunPSK" w:hint="cs"/>
          <w:szCs w:val="32"/>
          <w:cs/>
        </w:rPr>
        <w:t xml:space="preserve">ประกอบการพัฒนาสาระรายวิชาที่จัดการเรียนการสอน </w:t>
      </w:r>
      <w:r w:rsidRPr="00287CE5">
        <w:rPr>
          <w:rFonts w:ascii="TH SarabunPSK" w:hAnsi="TH SarabunPSK" w:cs="TH SarabunPSK"/>
          <w:szCs w:val="32"/>
          <w:cs/>
        </w:rPr>
        <w:t>รวมถึงการปรับปรุงสื่อการเรียนการสอนให้มีความหลากหลายและทันสมัยเพิ่มขึ้น เช่น การใช้สื่อสารสนเทศเพิ่มขึ้น เป็นต้น มีการสำรวจความพึงพอใจและความต้องการของผู้มีส่วนเกี่ยวข้อง เช่น ผู้ใช้บัณฑิตและผู้เรียน เป็นต้น อย่างสม่ำเสมอทุกปี เพื่อนำข้อมูลที่ได้มาพิจารณาปรับปรุงคุณภาพการจัดการเรียนการสอนในแต่ละปีการศึกษา โดยมีอาจารย์ประจำหลักสูตรเป็นผู้ควบคุมกำกับการปรับปรุงเนื้อหาให้เหมาะสมและทันสมัย ตลอดจนการดำเนินตลอดจนการปรับปรุงการใช้สื่อสารสนเทศในการจัดการเรียนการสอนให้ทันสมัย โดยสนับสนุนการใช้สื่อออนไลน์และการเรียนการสอนแบบออนไลน์มากขึ้น</w:t>
      </w:r>
    </w:p>
    <w:p w:rsidR="00DB02FE" w:rsidRPr="00287CE5" w:rsidRDefault="00DB02FE" w:rsidP="00C25F1A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</w:p>
    <w:p w:rsidR="00572EBA" w:rsidRPr="00287CE5" w:rsidRDefault="00572EBA" w:rsidP="00C25F1A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2271"/>
        <w:gridCol w:w="2765"/>
        <w:gridCol w:w="3041"/>
      </w:tblGrid>
      <w:tr w:rsidR="003D503F" w:rsidRPr="00287CE5" w:rsidTr="0042060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3F" w:rsidRPr="00287CE5" w:rsidRDefault="003D503F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3F" w:rsidRPr="00287CE5" w:rsidRDefault="003D503F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3F" w:rsidRPr="00287CE5" w:rsidRDefault="003D503F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3F" w:rsidRPr="00287CE5" w:rsidRDefault="003D503F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3D503F" w:rsidRPr="00287CE5" w:rsidTr="0042060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3F" w:rsidRPr="00287CE5" w:rsidRDefault="00854BEA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3F" w:rsidRPr="00287CE5" w:rsidRDefault="00854BEA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3F" w:rsidRPr="00287CE5" w:rsidRDefault="00854BEA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3F" w:rsidRPr="00287CE5" w:rsidRDefault="003D503F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3D503F" w:rsidRPr="00287CE5" w:rsidRDefault="003D503F" w:rsidP="00C25F1A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Cs w:val="32"/>
        </w:rPr>
      </w:pPr>
    </w:p>
    <w:p w:rsidR="00DB02FE" w:rsidRPr="00287CE5" w:rsidRDefault="00DB02FE" w:rsidP="00C25F1A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Cs w:val="32"/>
        </w:rPr>
      </w:pPr>
    </w:p>
    <w:p w:rsidR="003664F9" w:rsidRPr="00287CE5" w:rsidRDefault="003664F9" w:rsidP="003664F9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3664F9" w:rsidRPr="00287CE5" w:rsidTr="00C7454B">
        <w:tc>
          <w:tcPr>
            <w:tcW w:w="918" w:type="pct"/>
            <w:shd w:val="clear" w:color="auto" w:fill="auto"/>
          </w:tcPr>
          <w:p w:rsidR="003664F9" w:rsidRPr="00287CE5" w:rsidRDefault="003664F9" w:rsidP="0013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4082" w:type="pct"/>
            <w:shd w:val="clear" w:color="auto" w:fill="auto"/>
          </w:tcPr>
          <w:p w:rsidR="003664F9" w:rsidRPr="00287CE5" w:rsidRDefault="003664F9" w:rsidP="0013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CA1DC3" w:rsidRPr="00287CE5" w:rsidTr="00C7454B">
        <w:tc>
          <w:tcPr>
            <w:tcW w:w="918" w:type="pct"/>
            <w:shd w:val="clear" w:color="auto" w:fill="auto"/>
          </w:tcPr>
          <w:p w:rsidR="00CA1DC3" w:rsidRPr="00287CE5" w:rsidRDefault="00C7454B" w:rsidP="00133DFC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</w:t>
            </w:r>
            <w:r w:rsidR="00CA1DC3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133DF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082" w:type="pct"/>
            <w:shd w:val="clear" w:color="auto" w:fill="auto"/>
          </w:tcPr>
          <w:p w:rsidR="00CA1DC3" w:rsidRPr="00287CE5" w:rsidRDefault="003D503F" w:rsidP="00133DFC">
            <w:pPr>
              <w:tabs>
                <w:tab w:val="left" w:pos="4536"/>
              </w:tabs>
              <w:spacing w:after="0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คำสั่งแต่งตั้งคณะกรรมการพัฒนาและปรับปรุงหลักสูตรพุทธ</w:t>
            </w: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ศาสตร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บัณฑิต สาขาวิชาสังคมวิทยา และมานุษยวิทยา (หลักสูตรปรับปรุง พ.ศ.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2560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</w:tr>
      <w:tr w:rsidR="00133DFC" w:rsidRPr="00287CE5" w:rsidTr="00C7454B">
        <w:tc>
          <w:tcPr>
            <w:tcW w:w="918" w:type="pct"/>
            <w:shd w:val="clear" w:color="auto" w:fill="auto"/>
          </w:tcPr>
          <w:p w:rsidR="00133DFC" w:rsidRPr="00287CE5" w:rsidRDefault="00C7454B" w:rsidP="00133DF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133DF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082" w:type="pct"/>
            <w:shd w:val="clear" w:color="auto" w:fill="auto"/>
          </w:tcPr>
          <w:p w:rsidR="00133DFC" w:rsidRPr="00287CE5" w:rsidRDefault="00133DFC" w:rsidP="0013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.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หลักสูตรพุทธ</w:t>
            </w: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ศาสตร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บัณฑิต สาขาวิชาสังคมวิทยา และมานุษยวิทยา (หลักสูตรปรับปรุง พ.ศ.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2560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</w:tr>
      <w:tr w:rsidR="00133DFC" w:rsidRPr="00287CE5" w:rsidTr="00C7454B">
        <w:tc>
          <w:tcPr>
            <w:tcW w:w="918" w:type="pct"/>
            <w:shd w:val="clear" w:color="auto" w:fill="auto"/>
          </w:tcPr>
          <w:p w:rsidR="00133DFC" w:rsidRPr="00287CE5" w:rsidRDefault="00C7454B" w:rsidP="00133DF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133DF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082" w:type="pct"/>
            <w:shd w:val="clear" w:color="auto" w:fill="auto"/>
          </w:tcPr>
          <w:p w:rsidR="00133DFC" w:rsidRPr="00287CE5" w:rsidRDefault="00133DFC" w:rsidP="004F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รายงานประชุมคณะกรรมการพัฒนาหลักสูตร ครั้งที่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/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="004F3953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133DFC" w:rsidRPr="00287CE5" w:rsidTr="00C7454B">
        <w:tc>
          <w:tcPr>
            <w:tcW w:w="918" w:type="pct"/>
            <w:shd w:val="clear" w:color="auto" w:fill="auto"/>
          </w:tcPr>
          <w:p w:rsidR="00133DFC" w:rsidRPr="00287CE5" w:rsidRDefault="00C7454B" w:rsidP="00133DF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133DF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082" w:type="pct"/>
            <w:shd w:val="clear" w:color="auto" w:fill="auto"/>
          </w:tcPr>
          <w:p w:rsidR="00133DFC" w:rsidRPr="00287CE5" w:rsidRDefault="00133DFC" w:rsidP="004F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รายงานประชุมคณะกรรมการประจำคณะ ครั้งที่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/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256</w:t>
            </w:r>
            <w:r w:rsidR="004F3953"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</w:tr>
      <w:tr w:rsidR="00133DFC" w:rsidRPr="00287CE5" w:rsidTr="00C7454B">
        <w:tc>
          <w:tcPr>
            <w:tcW w:w="918" w:type="pct"/>
            <w:shd w:val="clear" w:color="auto" w:fill="auto"/>
          </w:tcPr>
          <w:p w:rsidR="00133DFC" w:rsidRPr="00287CE5" w:rsidRDefault="00C7454B" w:rsidP="00133DF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133DF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082" w:type="pct"/>
            <w:shd w:val="clear" w:color="auto" w:fill="auto"/>
          </w:tcPr>
          <w:p w:rsidR="00133DFC" w:rsidRPr="00287CE5" w:rsidRDefault="004F3953" w:rsidP="004F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5</w:t>
            </w:r>
            <w:r w:rsidR="00133DFC" w:rsidRPr="00287CE5">
              <w:rPr>
                <w:rFonts w:ascii="TH SarabunPSK" w:hAnsi="TH SarabunPSK" w:cs="TH SarabunPSK"/>
                <w:szCs w:val="32"/>
                <w:cs/>
              </w:rPr>
              <w:t xml:space="preserve"> ภาคการศึกษาที่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="00133DFC" w:rsidRPr="00287CE5">
              <w:rPr>
                <w:rFonts w:ascii="TH SarabunPSK" w:hAnsi="TH SarabunPSK" w:cs="TH SarabunPSK"/>
                <w:szCs w:val="32"/>
                <w:cs/>
              </w:rPr>
              <w:t>/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  <w:r w:rsidR="00133DFC" w:rsidRPr="00287CE5">
              <w:rPr>
                <w:rFonts w:ascii="TH SarabunPSK" w:hAnsi="TH SarabunPSK" w:cs="TH SarabunPSK"/>
                <w:szCs w:val="32"/>
                <w:cs/>
              </w:rPr>
              <w:t xml:space="preserve"> และภาคการศึกษาที่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="00133DFC" w:rsidRPr="00287CE5">
              <w:rPr>
                <w:rFonts w:ascii="TH SarabunPSK" w:hAnsi="TH SarabunPSK" w:cs="TH SarabunPSK"/>
                <w:szCs w:val="32"/>
                <w:cs/>
              </w:rPr>
              <w:t>/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133DFC" w:rsidRPr="00287CE5" w:rsidTr="00C7454B">
        <w:tc>
          <w:tcPr>
            <w:tcW w:w="918" w:type="pct"/>
            <w:shd w:val="clear" w:color="auto" w:fill="auto"/>
          </w:tcPr>
          <w:p w:rsidR="00133DFC" w:rsidRPr="00287CE5" w:rsidRDefault="00C7454B" w:rsidP="00133DF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133DF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6</w:t>
            </w:r>
          </w:p>
        </w:tc>
        <w:tc>
          <w:tcPr>
            <w:tcW w:w="4082" w:type="pct"/>
            <w:shd w:val="clear" w:color="auto" w:fill="auto"/>
          </w:tcPr>
          <w:p w:rsidR="00133DFC" w:rsidRPr="00287CE5" w:rsidRDefault="00133DFC" w:rsidP="0013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สรุปผลประเมินความพึงพอใจของนิสิตที่มีต่อหลักสูตร</w:t>
            </w:r>
          </w:p>
        </w:tc>
      </w:tr>
      <w:tr w:rsidR="00133DFC" w:rsidRPr="00287CE5" w:rsidTr="00C7454B">
        <w:tc>
          <w:tcPr>
            <w:tcW w:w="918" w:type="pct"/>
            <w:shd w:val="clear" w:color="auto" w:fill="auto"/>
          </w:tcPr>
          <w:p w:rsidR="00133DFC" w:rsidRPr="00287CE5" w:rsidRDefault="00C7454B" w:rsidP="00133DF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133DF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133DF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7</w:t>
            </w:r>
          </w:p>
        </w:tc>
        <w:tc>
          <w:tcPr>
            <w:tcW w:w="4082" w:type="pct"/>
            <w:shd w:val="clear" w:color="auto" w:fill="auto"/>
          </w:tcPr>
          <w:p w:rsidR="00133DFC" w:rsidRPr="00287CE5" w:rsidRDefault="00133DFC" w:rsidP="0013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สรุปผลประเมินความพึงพอใจของอาจารย์ประจำหลักสูตรต่อการบริหารหลักสูตร</w:t>
            </w:r>
          </w:p>
        </w:tc>
      </w:tr>
    </w:tbl>
    <w:p w:rsidR="00C2505B" w:rsidRPr="00287CE5" w:rsidRDefault="00C2505B">
      <w:pPr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3664F9" w:rsidRPr="00287CE5" w:rsidRDefault="00133DFC" w:rsidP="003664F9">
      <w:pPr>
        <w:tabs>
          <w:tab w:val="left" w:pos="1701"/>
        </w:tabs>
        <w:spacing w:before="120" w:after="120" w:line="240" w:lineRule="auto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ตัวบ่งชี้ที่ </w:t>
      </w:r>
      <w:r w:rsidR="00854BEA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5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.</w:t>
      </w:r>
      <w:r w:rsidR="00854BEA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2</w:t>
      </w:r>
      <w:r w:rsidRPr="00287C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664F9" w:rsidRPr="00287CE5">
        <w:rPr>
          <w:rFonts w:ascii="TH SarabunPSK" w:hAnsi="TH SarabunPSK" w:cs="TH SarabunPSK"/>
          <w:b/>
          <w:bCs/>
          <w:sz w:val="36"/>
          <w:szCs w:val="36"/>
          <w:cs/>
        </w:rPr>
        <w:t>การวางระบบผู้ส</w:t>
      </w: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t>อนและกระบวนการจัดการเรียนการสอน</w:t>
      </w:r>
    </w:p>
    <w:p w:rsidR="00B029C3" w:rsidRPr="00287CE5" w:rsidRDefault="00326916" w:rsidP="003664F9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</w:rPr>
        <w:t xml:space="preserve">- </w:t>
      </w:r>
      <w:r w:rsidR="00B029C3" w:rsidRPr="00287CE5">
        <w:rPr>
          <w:rFonts w:ascii="TH SarabunPSK" w:hAnsi="TH SarabunPSK" w:cs="TH SarabunPSK"/>
          <w:b/>
          <w:bCs/>
          <w:szCs w:val="32"/>
          <w:cs/>
        </w:rPr>
        <w:t>การ</w:t>
      </w:r>
      <w:proofErr w:type="spellStart"/>
      <w:r w:rsidR="00B029C3" w:rsidRPr="00287CE5">
        <w:rPr>
          <w:rFonts w:ascii="TH SarabunPSK" w:hAnsi="TH SarabunPSK" w:cs="TH SarabunPSK"/>
          <w:b/>
          <w:bCs/>
          <w:szCs w:val="32"/>
          <w:cs/>
        </w:rPr>
        <w:t>กําหนด</w:t>
      </w:r>
      <w:proofErr w:type="spellEnd"/>
      <w:r w:rsidR="00B029C3" w:rsidRPr="00287CE5">
        <w:rPr>
          <w:rFonts w:ascii="TH SarabunPSK" w:hAnsi="TH SarabunPSK" w:cs="TH SarabunPSK"/>
          <w:b/>
          <w:bCs/>
          <w:szCs w:val="32"/>
          <w:cs/>
        </w:rPr>
        <w:t>ผู้สอน</w:t>
      </w:r>
    </w:p>
    <w:p w:rsidR="00133DFC" w:rsidRPr="00287CE5" w:rsidRDefault="00133DFC" w:rsidP="00133DFC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การกำหนดผู้สอน หลักสูตรพุทธ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/>
          <w:szCs w:val="32"/>
          <w:cs/>
        </w:rPr>
        <w:t>บัณฑิต สาขาวิชาสังคมวิทยา</w:t>
      </w:r>
      <w:r w:rsidR="004F3953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Pr="00287CE5">
        <w:rPr>
          <w:rFonts w:ascii="TH SarabunPSK" w:hAnsi="TH SarabunPSK" w:cs="TH SarabunPSK"/>
          <w:szCs w:val="32"/>
          <w:cs/>
        </w:rPr>
        <w:t xml:space="preserve"> ได้มีการประชุมอาจารย์ประจำหลักสูตรและอาจารย์ในคณะสังคมศาสตร์ </w:t>
      </w:r>
      <w:r w:rsidR="00C4082A" w:rsidRPr="00287CE5">
        <w:rPr>
          <w:rFonts w:ascii="TH SarabunPSK" w:hAnsi="TH SarabunPSK" w:cs="TH SarabunPSK" w:hint="cs"/>
          <w:szCs w:val="32"/>
          <w:cs/>
        </w:rPr>
        <w:t>(</w:t>
      </w:r>
      <w:r w:rsidR="00C4082A" w:rsidRPr="00287CE5">
        <w:rPr>
          <w:rFonts w:ascii="TH SarabunPSK" w:hAnsi="TH SarabunPSK" w:cs="TH SarabunPSK"/>
          <w:szCs w:val="32"/>
        </w:rPr>
        <w:t>MCU_SO_</w:t>
      </w:r>
      <w:r w:rsidR="00C4082A" w:rsidRPr="00287CE5">
        <w:rPr>
          <w:rFonts w:ascii="TH SarabunPSK" w:hAnsi="TH SarabunPSK" w:cs="TH SarabunPSK" w:hint="cs"/>
          <w:szCs w:val="32"/>
          <w:cs/>
        </w:rPr>
        <w:t>5.2</w:t>
      </w:r>
      <w:r w:rsidR="00C4082A" w:rsidRPr="00287CE5">
        <w:rPr>
          <w:rFonts w:ascii="TH SarabunPSK" w:hAnsi="TH SarabunPSK" w:cs="TH SarabunPSK"/>
          <w:szCs w:val="32"/>
        </w:rPr>
        <w:t>_</w:t>
      </w:r>
      <w:r w:rsidR="00C4082A" w:rsidRPr="00287CE5">
        <w:rPr>
          <w:rFonts w:ascii="TH SarabunPSK" w:hAnsi="TH SarabunPSK" w:cs="TH SarabunPSK"/>
          <w:szCs w:val="32"/>
          <w:cs/>
        </w:rPr>
        <w:t>1</w:t>
      </w:r>
      <w:r w:rsidR="00C4082A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C4082A" w:rsidRPr="00287CE5">
        <w:rPr>
          <w:rFonts w:ascii="TH SarabunPSK" w:hAnsi="TH SarabunPSK" w:cs="TH SarabunPSK"/>
          <w:szCs w:val="32"/>
          <w:cs/>
        </w:rPr>
        <w:t>รายงานการประชุมอาจารย์ประจำ</w:t>
      </w:r>
      <w:r w:rsidR="00C4082A" w:rsidRPr="00287CE5">
        <w:rPr>
          <w:rFonts w:ascii="TH SarabunPSK" w:hAnsi="TH SarabunPSK" w:cs="TH SarabunPSK" w:hint="cs"/>
          <w:szCs w:val="32"/>
          <w:cs/>
        </w:rPr>
        <w:t xml:space="preserve">หลักสูตร </w:t>
      </w:r>
      <w:r w:rsidR="00C4082A" w:rsidRPr="00287CE5">
        <w:rPr>
          <w:rFonts w:ascii="TH SarabunPSK" w:hAnsi="TH SarabunPSK" w:cs="TH SarabunPSK"/>
          <w:szCs w:val="32"/>
          <w:cs/>
        </w:rPr>
        <w:t>ครั้งที่ 1/25</w:t>
      </w:r>
      <w:r w:rsidR="004F3953" w:rsidRPr="00287CE5">
        <w:rPr>
          <w:rFonts w:ascii="TH SarabunPSK" w:hAnsi="TH SarabunPSK" w:cs="TH SarabunPSK" w:hint="cs"/>
          <w:szCs w:val="32"/>
          <w:cs/>
        </w:rPr>
        <w:t>60</w:t>
      </w:r>
      <w:r w:rsidR="00C4082A" w:rsidRPr="00287CE5">
        <w:rPr>
          <w:rFonts w:ascii="TH SarabunPSK" w:hAnsi="TH SarabunPSK" w:cs="TH SarabunPSK" w:hint="cs"/>
          <w:szCs w:val="32"/>
          <w:cs/>
        </w:rPr>
        <w:t>)</w:t>
      </w:r>
      <w:r w:rsidR="00C4082A" w:rsidRPr="00287CE5">
        <w:rPr>
          <w:rFonts w:ascii="TH SarabunPSK" w:hAnsi="TH SarabunPSK" w:cs="TH SarabunPSK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 xml:space="preserve">เพื่อกำหนดและพิจารณาผู้สอนตามความเชี่ยวชาญ/ ความสามารถ/คุณสมบัติ/คุณวุฒิการศึกษา ที่เหมาะสม พร้อมทั้งคะแนนการประเมินความพึงพอใจของนิสิตต่ออาจารย์ เสนอต่อที่ประชุมเพื่อพิจารณา เมื่อที่ประชุมมีมติเห็นชอบให้ผู้สอนได้สอนตามความเหมาะสมแล้ว จึงได้ดำเนินการจัดตารางสอน </w:t>
      </w:r>
    </w:p>
    <w:p w:rsidR="00133DFC" w:rsidRPr="00287CE5" w:rsidRDefault="00C4082A" w:rsidP="00133DF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="00133DFC" w:rsidRPr="00287CE5">
        <w:rPr>
          <w:rFonts w:ascii="TH SarabunPSK" w:hAnsi="TH SarabunPSK" w:cs="TH SarabunPSK"/>
          <w:szCs w:val="32"/>
          <w:cs/>
        </w:rPr>
        <w:t>ทั้งนี้เมื่ออาจารย์ผู้สอนได้รับมอบหมายให้สอนรายวิช</w:t>
      </w:r>
      <w:r w:rsidR="004F3953" w:rsidRPr="00287CE5">
        <w:rPr>
          <w:rFonts w:ascii="TH SarabunPSK" w:hAnsi="TH SarabunPSK" w:cs="TH SarabunPSK"/>
          <w:szCs w:val="32"/>
          <w:cs/>
        </w:rPr>
        <w:t xml:space="preserve">าใดก็จะมีหน้าที่ในการจัดทำ </w:t>
      </w:r>
      <w:proofErr w:type="spellStart"/>
      <w:r w:rsidR="004F3953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4F3953" w:rsidRPr="00287CE5">
        <w:rPr>
          <w:rFonts w:ascii="TH SarabunPSK" w:hAnsi="TH SarabunPSK" w:cs="TH SarabunPSK"/>
          <w:szCs w:val="32"/>
          <w:cs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="00133DFC" w:rsidRPr="00287CE5">
        <w:rPr>
          <w:rFonts w:ascii="TH SarabunPSK" w:hAnsi="TH SarabunPSK" w:cs="TH SarabunPSK"/>
          <w:szCs w:val="32"/>
          <w:cs/>
        </w:rPr>
        <w:t xml:space="preserve"> และส่งรายงานการประเมินการเรียนการสอนในรายวิชานั้น ใน </w:t>
      </w:r>
      <w:proofErr w:type="spellStart"/>
      <w:r w:rsidR="00133DFC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133DFC" w:rsidRPr="00287CE5">
        <w:rPr>
          <w:rFonts w:ascii="TH SarabunPSK" w:hAnsi="TH SarabunPSK" w:cs="TH SarabunPSK"/>
          <w:szCs w:val="32"/>
          <w:cs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5</w:t>
      </w:r>
      <w:r w:rsidR="00133DFC" w:rsidRPr="00287CE5">
        <w:rPr>
          <w:rFonts w:ascii="TH SarabunPSK" w:hAnsi="TH SarabunPSK" w:cs="TH SarabunPSK"/>
          <w:szCs w:val="32"/>
          <w:cs/>
        </w:rPr>
        <w:t xml:space="preserve"> เพื่อเสนอแนวทางปรับปรุงการจัดการเรียนการสอนในภาคการศึกษาต่อไป และนอกจากนี้จะมีการประเมินภาระงานและประสิทธิภาพการสอนของอาจารย์ทุกรอบ </w:t>
      </w:r>
      <w:r w:rsidR="00854BEA" w:rsidRPr="00287CE5">
        <w:rPr>
          <w:rFonts w:ascii="TH SarabunPSK" w:hAnsi="TH SarabunPSK" w:cs="TH SarabunPSK"/>
          <w:szCs w:val="32"/>
          <w:cs/>
        </w:rPr>
        <w:t>6</w:t>
      </w:r>
      <w:r w:rsidR="00133DFC" w:rsidRPr="00287CE5">
        <w:rPr>
          <w:rFonts w:ascii="TH SarabunPSK" w:hAnsi="TH SarabunPSK" w:cs="TH SarabunPSK"/>
          <w:szCs w:val="32"/>
          <w:cs/>
        </w:rPr>
        <w:t xml:space="preserve"> เดือน โดยฝ่ายบุคคลของมหาวิทยาลัย โดยอาจารย์ต้องทำแบบปร</w:t>
      </w:r>
      <w:r w:rsidR="0022596B" w:rsidRPr="00287CE5">
        <w:rPr>
          <w:rFonts w:ascii="TH SarabunPSK" w:hAnsi="TH SarabunPSK" w:cs="TH SarabunPSK"/>
          <w:szCs w:val="32"/>
          <w:cs/>
        </w:rPr>
        <w:t>ะมวลผลงานบุคลากร ตำแหน่งวิชาการ</w:t>
      </w:r>
      <w:r w:rsidR="0022596B" w:rsidRPr="00287CE5">
        <w:rPr>
          <w:rFonts w:ascii="TH SarabunPSK" w:hAnsi="TH SarabunPSK" w:cs="TH SarabunPSK" w:hint="cs"/>
          <w:szCs w:val="32"/>
          <w:cs/>
        </w:rPr>
        <w:t xml:space="preserve"> (</w:t>
      </w:r>
      <w:r w:rsidR="0022596B" w:rsidRPr="00287CE5">
        <w:rPr>
          <w:rFonts w:ascii="TH SarabunPSK" w:hAnsi="TH SarabunPSK" w:cs="TH SarabunPSK"/>
          <w:szCs w:val="32"/>
        </w:rPr>
        <w:t>MCU_SO _</w:t>
      </w:r>
      <w:r w:rsidR="0022596B" w:rsidRPr="00287CE5">
        <w:rPr>
          <w:rFonts w:ascii="TH SarabunPSK" w:hAnsi="TH SarabunPSK" w:cs="TH SarabunPSK" w:hint="cs"/>
          <w:szCs w:val="32"/>
          <w:cs/>
        </w:rPr>
        <w:t>5.2</w:t>
      </w:r>
      <w:r w:rsidR="0022596B" w:rsidRPr="00287CE5">
        <w:rPr>
          <w:rFonts w:ascii="TH SarabunPSK" w:hAnsi="TH SarabunPSK" w:cs="TH SarabunPSK"/>
          <w:szCs w:val="32"/>
        </w:rPr>
        <w:t>_</w:t>
      </w:r>
      <w:r w:rsidR="0022596B" w:rsidRPr="00287CE5">
        <w:rPr>
          <w:rFonts w:ascii="TH SarabunPSK" w:hAnsi="TH SarabunPSK" w:cs="TH SarabunPSK"/>
          <w:szCs w:val="32"/>
          <w:cs/>
        </w:rPr>
        <w:t>4</w:t>
      </w:r>
      <w:r w:rsidR="0022596B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22596B" w:rsidRPr="00287CE5">
        <w:rPr>
          <w:rFonts w:ascii="TH SarabunPSK" w:hAnsi="TH SarabunPSK" w:cs="TH SarabunPSK"/>
          <w:szCs w:val="32"/>
          <w:cs/>
        </w:rPr>
        <w:t>แบบประมวลผลงานบุคลากร ตำแหน่งวิชาการ (</w:t>
      </w:r>
      <w:proofErr w:type="spellStart"/>
      <w:r w:rsidR="0022596B" w:rsidRPr="00287CE5">
        <w:rPr>
          <w:rFonts w:ascii="TH SarabunPSK" w:hAnsi="TH SarabunPSK" w:cs="TH SarabunPSK"/>
          <w:szCs w:val="32"/>
          <w:cs/>
        </w:rPr>
        <w:t>บค</w:t>
      </w:r>
      <w:proofErr w:type="spellEnd"/>
      <w:r w:rsidR="0022596B" w:rsidRPr="00287CE5">
        <w:rPr>
          <w:rFonts w:ascii="TH SarabunPSK" w:hAnsi="TH SarabunPSK" w:cs="TH SarabunPSK"/>
          <w:szCs w:val="32"/>
          <w:cs/>
        </w:rPr>
        <w:t>.37)</w:t>
      </w:r>
      <w:r w:rsidR="0022596B" w:rsidRPr="00287CE5">
        <w:rPr>
          <w:rFonts w:ascii="TH SarabunPSK" w:hAnsi="TH SarabunPSK" w:cs="TH SarabunPSK" w:hint="cs"/>
          <w:szCs w:val="32"/>
          <w:cs/>
        </w:rPr>
        <w:t xml:space="preserve">) </w:t>
      </w:r>
      <w:r w:rsidR="00133DFC" w:rsidRPr="00287CE5">
        <w:rPr>
          <w:rFonts w:ascii="TH SarabunPSK" w:hAnsi="TH SarabunPSK" w:cs="TH SarabunPSK"/>
          <w:szCs w:val="32"/>
          <w:cs/>
        </w:rPr>
        <w:t xml:space="preserve">ประกอบด้วย </w:t>
      </w:r>
      <w:r w:rsidR="00854BEA" w:rsidRPr="00287CE5">
        <w:rPr>
          <w:rFonts w:ascii="TH SarabunPSK" w:hAnsi="TH SarabunPSK" w:cs="TH SarabunPSK"/>
          <w:szCs w:val="32"/>
          <w:cs/>
        </w:rPr>
        <w:t>1</w:t>
      </w:r>
      <w:r w:rsidR="00133DFC" w:rsidRPr="00287CE5">
        <w:rPr>
          <w:rFonts w:ascii="TH SarabunPSK" w:hAnsi="TH SarabunPSK" w:cs="TH SarabunPSK"/>
          <w:szCs w:val="32"/>
          <w:cs/>
        </w:rPr>
        <w:t xml:space="preserve">) งานสอน </w:t>
      </w:r>
      <w:r w:rsidR="00854BEA" w:rsidRPr="00287CE5">
        <w:rPr>
          <w:rFonts w:ascii="TH SarabunPSK" w:hAnsi="TH SarabunPSK" w:cs="TH SarabunPSK"/>
          <w:szCs w:val="32"/>
          <w:cs/>
        </w:rPr>
        <w:t>2</w:t>
      </w:r>
      <w:r w:rsidR="00133DFC" w:rsidRPr="00287CE5">
        <w:rPr>
          <w:rFonts w:ascii="TH SarabunPSK" w:hAnsi="TH SarabunPSK" w:cs="TH SarabunPSK"/>
          <w:szCs w:val="32"/>
          <w:cs/>
        </w:rPr>
        <w:t xml:space="preserve">) งานวิจัย 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="00133DFC" w:rsidRPr="00287CE5">
        <w:rPr>
          <w:rFonts w:ascii="TH SarabunPSK" w:hAnsi="TH SarabunPSK" w:cs="TH SarabunPSK"/>
          <w:szCs w:val="32"/>
          <w:cs/>
        </w:rPr>
        <w:t xml:space="preserve">) งานที่ปรึกษาของนิสิต </w:t>
      </w:r>
      <w:r w:rsidR="00854BEA" w:rsidRPr="00287CE5">
        <w:rPr>
          <w:rFonts w:ascii="TH SarabunPSK" w:hAnsi="TH SarabunPSK" w:cs="TH SarabunPSK"/>
          <w:szCs w:val="32"/>
          <w:cs/>
        </w:rPr>
        <w:t>4</w:t>
      </w:r>
      <w:r w:rsidR="00133DFC" w:rsidRPr="00287CE5">
        <w:rPr>
          <w:rFonts w:ascii="TH SarabunPSK" w:hAnsi="TH SarabunPSK" w:cs="TH SarabunPSK"/>
          <w:szCs w:val="32"/>
          <w:cs/>
        </w:rPr>
        <w:t xml:space="preserve">) งานเป็นที่ปรึกษากิจกรรมนิสิต </w:t>
      </w:r>
      <w:r w:rsidR="00854BEA" w:rsidRPr="00287CE5">
        <w:rPr>
          <w:rFonts w:ascii="TH SarabunPSK" w:hAnsi="TH SarabunPSK" w:cs="TH SarabunPSK"/>
          <w:szCs w:val="32"/>
          <w:cs/>
        </w:rPr>
        <w:t>5</w:t>
      </w:r>
      <w:r w:rsidR="00133DFC" w:rsidRPr="00287CE5">
        <w:rPr>
          <w:rFonts w:ascii="TH SarabunPSK" w:hAnsi="TH SarabunPSK" w:cs="TH SarabunPSK"/>
          <w:szCs w:val="32"/>
          <w:cs/>
        </w:rPr>
        <w:t xml:space="preserve">) ผลงานวิชากร เช่น เอกสารประกอบการสอน หนังสือ/ตำรา บทความทางวิชาการ งานแต่งเรียบเรียง/งานแปล  และผลงานด้านอื่นๆ เป็นต้น </w:t>
      </w:r>
      <w:r w:rsidR="00854BEA" w:rsidRPr="00287CE5">
        <w:rPr>
          <w:rFonts w:ascii="TH SarabunPSK" w:hAnsi="TH SarabunPSK" w:cs="TH SarabunPSK"/>
          <w:szCs w:val="32"/>
          <w:cs/>
        </w:rPr>
        <w:t>6</w:t>
      </w:r>
      <w:r w:rsidR="00133DFC" w:rsidRPr="00287CE5">
        <w:rPr>
          <w:rFonts w:ascii="TH SarabunPSK" w:hAnsi="TH SarabunPSK" w:cs="TH SarabunPSK"/>
          <w:szCs w:val="32"/>
          <w:cs/>
        </w:rPr>
        <w:t xml:space="preserve">) งานบริการวิชาการ </w:t>
      </w:r>
      <w:r w:rsidR="00854BEA" w:rsidRPr="00287CE5">
        <w:rPr>
          <w:rFonts w:ascii="TH SarabunPSK" w:hAnsi="TH SarabunPSK" w:cs="TH SarabunPSK"/>
          <w:szCs w:val="32"/>
          <w:cs/>
        </w:rPr>
        <w:t>7</w:t>
      </w:r>
      <w:r w:rsidR="00133DFC" w:rsidRPr="00287CE5">
        <w:rPr>
          <w:rFonts w:ascii="TH SarabunPSK" w:hAnsi="TH SarabunPSK" w:cs="TH SarabunPSK"/>
          <w:szCs w:val="32"/>
          <w:cs/>
        </w:rPr>
        <w:t xml:space="preserve">) งานบริหาร และ </w:t>
      </w:r>
      <w:r w:rsidR="00854BEA" w:rsidRPr="00287CE5">
        <w:rPr>
          <w:rFonts w:ascii="TH SarabunPSK" w:hAnsi="TH SarabunPSK" w:cs="TH SarabunPSK"/>
          <w:szCs w:val="32"/>
          <w:cs/>
        </w:rPr>
        <w:t>8</w:t>
      </w:r>
      <w:r w:rsidR="00133DFC" w:rsidRPr="00287CE5">
        <w:rPr>
          <w:rFonts w:ascii="TH SarabunPSK" w:hAnsi="TH SarabunPSK" w:cs="TH SarabunPSK"/>
          <w:szCs w:val="32"/>
          <w:cs/>
        </w:rPr>
        <w:t xml:space="preserve">) งานอื่นๆ ทั้งนี้อาจารย์ต้องแนบแบบประเมินผลการปฏิบัติงานบุคลากร ตำแหน่งวิชา </w:t>
      </w:r>
      <w:r w:rsidR="0022596B" w:rsidRPr="00287CE5">
        <w:rPr>
          <w:rFonts w:ascii="TH SarabunPSK" w:hAnsi="TH SarabunPSK" w:cs="TH SarabunPSK" w:hint="cs"/>
          <w:szCs w:val="32"/>
          <w:cs/>
        </w:rPr>
        <w:t>(</w:t>
      </w:r>
      <w:r w:rsidR="0022596B" w:rsidRPr="00287CE5">
        <w:rPr>
          <w:rFonts w:ascii="TH SarabunPSK" w:hAnsi="TH SarabunPSK" w:cs="TH SarabunPSK"/>
          <w:szCs w:val="32"/>
        </w:rPr>
        <w:t>MCU_SO _</w:t>
      </w:r>
      <w:r w:rsidR="0022596B" w:rsidRPr="00287CE5">
        <w:rPr>
          <w:rFonts w:ascii="TH SarabunPSK" w:hAnsi="TH SarabunPSK" w:cs="TH SarabunPSK" w:hint="cs"/>
          <w:szCs w:val="32"/>
          <w:cs/>
        </w:rPr>
        <w:t>5.2</w:t>
      </w:r>
      <w:r w:rsidR="0022596B" w:rsidRPr="00287CE5">
        <w:rPr>
          <w:rFonts w:ascii="TH SarabunPSK" w:hAnsi="TH SarabunPSK" w:cs="TH SarabunPSK"/>
          <w:szCs w:val="32"/>
        </w:rPr>
        <w:t>_</w:t>
      </w:r>
      <w:r w:rsidR="0022596B" w:rsidRPr="00287CE5">
        <w:rPr>
          <w:rFonts w:ascii="TH SarabunPSK" w:hAnsi="TH SarabunPSK" w:cs="TH SarabunPSK"/>
          <w:szCs w:val="32"/>
          <w:cs/>
        </w:rPr>
        <w:t>5</w:t>
      </w:r>
      <w:r w:rsidR="0022596B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22596B" w:rsidRPr="00287CE5">
        <w:rPr>
          <w:rFonts w:ascii="TH SarabunPSK" w:hAnsi="TH SarabunPSK" w:cs="TH SarabunPSK"/>
          <w:szCs w:val="32"/>
          <w:cs/>
        </w:rPr>
        <w:t>แบบประเมินผลการปฏิบัติงานบุคลากร ตำแหน่งวิชา (</w:t>
      </w:r>
      <w:proofErr w:type="spellStart"/>
      <w:r w:rsidR="0022596B" w:rsidRPr="00287CE5">
        <w:rPr>
          <w:rFonts w:ascii="TH SarabunPSK" w:hAnsi="TH SarabunPSK" w:cs="TH SarabunPSK"/>
          <w:szCs w:val="32"/>
          <w:cs/>
        </w:rPr>
        <w:t>บค</w:t>
      </w:r>
      <w:proofErr w:type="spellEnd"/>
      <w:r w:rsidR="0022596B" w:rsidRPr="00287CE5">
        <w:rPr>
          <w:rFonts w:ascii="TH SarabunPSK" w:hAnsi="TH SarabunPSK" w:cs="TH SarabunPSK"/>
          <w:szCs w:val="32"/>
          <w:cs/>
        </w:rPr>
        <w:t>. 38)</w:t>
      </w:r>
      <w:r w:rsidR="0022596B" w:rsidRPr="00287CE5">
        <w:rPr>
          <w:rFonts w:ascii="TH SarabunPSK" w:hAnsi="TH SarabunPSK" w:cs="TH SarabunPSK" w:hint="cs"/>
          <w:szCs w:val="32"/>
          <w:cs/>
        </w:rPr>
        <w:t xml:space="preserve"> ) </w:t>
      </w:r>
      <w:r w:rsidR="00133DFC" w:rsidRPr="00287CE5">
        <w:rPr>
          <w:rFonts w:ascii="TH SarabunPSK" w:hAnsi="TH SarabunPSK" w:cs="TH SarabunPSK"/>
          <w:szCs w:val="32"/>
          <w:cs/>
        </w:rPr>
        <w:t>ส่งให้หัวหน้าภาควิชาเพื่อประเมินการปฏิบัติงานเสร็จส่งคณบดีเพื่อดำเนินการประเมินการปฏิบัติงาน ตลอดจนให้ข้อเสนอแนะปรับปรุงการปฏิบัติงานต่อไป และนำส่งฝ่ายบุคคลของมหาวิทยาลัย เพื่อเข้าสู่ที่ประชุมคณะกรรมการบริหารบุคคลเพื่อพิจารณาต่อไป</w:t>
      </w:r>
    </w:p>
    <w:p w:rsidR="00133DFC" w:rsidRPr="00287CE5" w:rsidRDefault="00133DFC" w:rsidP="00133DF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133DFC" w:rsidRPr="00287CE5" w:rsidRDefault="00133DFC" w:rsidP="00133DF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- การกำกับ ติดตาม และตรวจสอบการจัดทำแผนการเรียนรู้ (</w:t>
      </w:r>
      <w:proofErr w:type="spellStart"/>
      <w:r w:rsidRPr="00287CE5">
        <w:rPr>
          <w:rFonts w:ascii="TH SarabunPSK" w:hAnsi="TH SarabunPSK" w:cs="TH SarabunPSK"/>
          <w:b/>
          <w:bCs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b/>
          <w:bCs/>
          <w:szCs w:val="32"/>
          <w:cs/>
        </w:rPr>
        <w:t xml:space="preserve">. 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3</w:t>
      </w:r>
      <w:r w:rsidRPr="00287CE5">
        <w:rPr>
          <w:rFonts w:ascii="TH SarabunPSK" w:hAnsi="TH SarabunPSK" w:cs="TH SarabunPSK"/>
          <w:b/>
          <w:bCs/>
          <w:szCs w:val="32"/>
          <w:cs/>
        </w:rPr>
        <w:t>) และการจัดการเรียนการสอน</w:t>
      </w:r>
    </w:p>
    <w:p w:rsidR="00133DFC" w:rsidRPr="00287CE5" w:rsidRDefault="00133DFC" w:rsidP="00133DF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/>
          <w:szCs w:val="32"/>
          <w:cs/>
        </w:rPr>
        <w:t>หลักสูตรพุทธ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/>
          <w:szCs w:val="32"/>
          <w:cs/>
        </w:rPr>
        <w:t>บัณฑิต สาขาวิชาสังคมวิทยา</w:t>
      </w:r>
      <w:r w:rsidR="004F3953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Pr="00287CE5">
        <w:rPr>
          <w:rFonts w:ascii="TH SarabunPSK" w:hAnsi="TH SarabunPSK" w:cs="TH SarabunPSK"/>
          <w:szCs w:val="32"/>
          <w:cs/>
        </w:rPr>
        <w:t xml:space="preserve"> มีการติ</w:t>
      </w:r>
      <w:r w:rsidR="004F3953" w:rsidRPr="00287CE5">
        <w:rPr>
          <w:rFonts w:ascii="TH SarabunPSK" w:hAnsi="TH SarabunPSK" w:cs="TH SarabunPSK"/>
          <w:szCs w:val="32"/>
          <w:cs/>
        </w:rPr>
        <w:t xml:space="preserve">ดตามการจัดทำ </w:t>
      </w:r>
      <w:proofErr w:type="spellStart"/>
      <w:r w:rsidR="004F3953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4F3953" w:rsidRPr="00287CE5">
        <w:rPr>
          <w:rFonts w:ascii="TH SarabunPSK" w:hAnsi="TH SarabunPSK" w:cs="TH SarabunPSK"/>
          <w:szCs w:val="32"/>
          <w:cs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  <w:cs/>
        </w:rPr>
        <w:t xml:space="preserve"> </w:t>
      </w:r>
      <w:r w:rsidR="00FC7080" w:rsidRPr="00287CE5">
        <w:rPr>
          <w:rFonts w:ascii="TH SarabunPSK" w:hAnsi="TH SarabunPSK" w:cs="TH SarabunPSK" w:hint="cs"/>
          <w:szCs w:val="32"/>
          <w:cs/>
        </w:rPr>
        <w:t>(</w:t>
      </w:r>
      <w:r w:rsidR="00FC7080" w:rsidRPr="00287CE5">
        <w:rPr>
          <w:rFonts w:ascii="TH SarabunPSK" w:hAnsi="TH SarabunPSK" w:cs="TH SarabunPSK"/>
          <w:szCs w:val="32"/>
        </w:rPr>
        <w:t>MCU_SO _</w:t>
      </w:r>
      <w:r w:rsidR="00FC7080" w:rsidRPr="00287CE5">
        <w:rPr>
          <w:rFonts w:ascii="TH SarabunPSK" w:hAnsi="TH SarabunPSK" w:cs="TH SarabunPSK" w:hint="cs"/>
          <w:szCs w:val="32"/>
          <w:cs/>
        </w:rPr>
        <w:t>5.2</w:t>
      </w:r>
      <w:r w:rsidR="00FC7080" w:rsidRPr="00287CE5">
        <w:rPr>
          <w:rFonts w:ascii="TH SarabunPSK" w:hAnsi="TH SarabunPSK" w:cs="TH SarabunPSK"/>
          <w:szCs w:val="32"/>
        </w:rPr>
        <w:t>_</w:t>
      </w:r>
      <w:r w:rsidR="00FC7080" w:rsidRPr="00287CE5">
        <w:rPr>
          <w:rFonts w:ascii="TH SarabunPSK" w:hAnsi="TH SarabunPSK" w:cs="TH SarabunPSK" w:hint="cs"/>
          <w:szCs w:val="32"/>
          <w:cs/>
        </w:rPr>
        <w:t xml:space="preserve">8 </w:t>
      </w:r>
      <w:r w:rsidR="00FC7080" w:rsidRPr="00287CE5">
        <w:rPr>
          <w:rFonts w:ascii="TH SarabunPSK" w:hAnsi="TH SarabunPSK" w:cs="TH SarabunPSK"/>
          <w:szCs w:val="32"/>
          <w:cs/>
        </w:rPr>
        <w:t xml:space="preserve">หนังสือติดตามส่ง </w:t>
      </w:r>
      <w:proofErr w:type="spellStart"/>
      <w:r w:rsidR="00FC7080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FC7080" w:rsidRPr="00287CE5">
        <w:rPr>
          <w:rFonts w:ascii="TH SarabunPSK" w:hAnsi="TH SarabunPSK" w:cs="TH SarabunPSK"/>
          <w:szCs w:val="32"/>
          <w:cs/>
        </w:rPr>
        <w:t>.3</w:t>
      </w:r>
      <w:r w:rsidR="00FC7080" w:rsidRPr="00287CE5">
        <w:rPr>
          <w:rFonts w:ascii="TH SarabunPSK" w:hAnsi="TH SarabunPSK" w:cs="TH SarabunPSK" w:hint="cs"/>
          <w:szCs w:val="32"/>
          <w:cs/>
        </w:rPr>
        <w:t>)</w:t>
      </w:r>
      <w:r w:rsidR="00FC7080" w:rsidRPr="00287CE5">
        <w:rPr>
          <w:rFonts w:ascii="TH SarabunPSK" w:hAnsi="TH SarabunPSK" w:cs="TH SarabunPSK"/>
          <w:szCs w:val="32"/>
          <w:cs/>
        </w:rPr>
        <w:t xml:space="preserve"> อาจารย์ประจำรายวิชาที่สอน</w:t>
      </w:r>
      <w:r w:rsidRPr="00287CE5">
        <w:rPr>
          <w:rFonts w:ascii="TH SarabunPSK" w:hAnsi="TH SarabunPSK" w:cs="TH SarabunPSK"/>
          <w:szCs w:val="32"/>
          <w:cs/>
        </w:rPr>
        <w:t xml:space="preserve">ของอาจารย์ผู้สอนตามรายวิชาที่ได้รับมอบหมายให้ตรงตามกำหนดเวลา โดยจะมีการประชุมเพื่อวางแผนการจัดการเรียนการสอน เมื่อกำหนดรายวิชาให้อาจารย์ผู้สอนแล้ว จะต้องรับผิดชอบจัดทำ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  <w:cs/>
        </w:rPr>
        <w:t xml:space="preserve"> ของรายวิชานั้น ๆ และให้ดำเนินการภายใน </w:t>
      </w:r>
      <w:r w:rsidR="00854BEA" w:rsidRPr="00287CE5">
        <w:rPr>
          <w:rFonts w:ascii="TH SarabunPSK" w:hAnsi="TH SarabunPSK" w:cs="TH SarabunPSK"/>
          <w:szCs w:val="32"/>
          <w:cs/>
        </w:rPr>
        <w:t>15</w:t>
      </w:r>
      <w:r w:rsidRPr="00287CE5">
        <w:rPr>
          <w:rFonts w:ascii="TH SarabunPSK" w:hAnsi="TH SarabunPSK" w:cs="TH SarabunPSK"/>
          <w:szCs w:val="32"/>
          <w:cs/>
        </w:rPr>
        <w:t xml:space="preserve"> วัน ก่อนเปิดภาคการศึกษา โดยมีประธานหลักสูตรเป็นผู้กำกับติดตามความเรียบร้อย เมื่อได้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. 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  <w:cs/>
        </w:rPr>
        <w:t xml:space="preserve"> ครบตามจำนวนรายวิชาและเวลาที่กำหนด</w:t>
      </w:r>
      <w:r w:rsidR="00FC7080" w:rsidRPr="00287CE5">
        <w:rPr>
          <w:rFonts w:ascii="TH SarabunPSK" w:hAnsi="TH SarabunPSK" w:cs="TH SarabunPSK" w:hint="cs"/>
          <w:szCs w:val="32"/>
          <w:cs/>
        </w:rPr>
        <w:t xml:space="preserve"> (</w:t>
      </w:r>
      <w:r w:rsidR="00FC7080" w:rsidRPr="00287CE5">
        <w:rPr>
          <w:rFonts w:ascii="TH SarabunPSK" w:hAnsi="TH SarabunPSK" w:cs="TH SarabunPSK"/>
          <w:szCs w:val="32"/>
        </w:rPr>
        <w:t>MCU_SO _</w:t>
      </w:r>
      <w:r w:rsidR="00FC7080" w:rsidRPr="00287CE5">
        <w:rPr>
          <w:rFonts w:ascii="TH SarabunPSK" w:hAnsi="TH SarabunPSK" w:cs="TH SarabunPSK" w:hint="cs"/>
          <w:szCs w:val="32"/>
          <w:cs/>
        </w:rPr>
        <w:t>5.2</w:t>
      </w:r>
      <w:r w:rsidR="00FC7080" w:rsidRPr="00287CE5">
        <w:rPr>
          <w:rFonts w:ascii="TH SarabunPSK" w:hAnsi="TH SarabunPSK" w:cs="TH SarabunPSK"/>
          <w:szCs w:val="32"/>
        </w:rPr>
        <w:t>_</w:t>
      </w:r>
      <w:r w:rsidR="00FC7080" w:rsidRPr="00287CE5">
        <w:rPr>
          <w:rFonts w:ascii="TH SarabunPSK" w:hAnsi="TH SarabunPSK" w:cs="TH SarabunPSK"/>
          <w:szCs w:val="32"/>
          <w:cs/>
        </w:rPr>
        <w:t>7</w:t>
      </w:r>
      <w:r w:rsidR="00FC7080" w:rsidRPr="00287CE5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="00FC7080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FC7080" w:rsidRPr="00287CE5">
        <w:rPr>
          <w:rFonts w:ascii="TH SarabunPSK" w:hAnsi="TH SarabunPSK" w:cs="TH SarabunPSK"/>
          <w:szCs w:val="32"/>
          <w:cs/>
        </w:rPr>
        <w:t>.3 ภาคการศึกษาที่ 1/25</w:t>
      </w:r>
      <w:r w:rsidR="004F3953" w:rsidRPr="00287CE5">
        <w:rPr>
          <w:rFonts w:ascii="TH SarabunPSK" w:hAnsi="TH SarabunPSK" w:cs="TH SarabunPSK" w:hint="cs"/>
          <w:szCs w:val="32"/>
          <w:cs/>
        </w:rPr>
        <w:t>60</w:t>
      </w:r>
      <w:r w:rsidR="00FC7080" w:rsidRPr="00287CE5">
        <w:rPr>
          <w:rFonts w:ascii="TH SarabunPSK" w:hAnsi="TH SarabunPSK" w:cs="TH SarabunPSK"/>
          <w:szCs w:val="32"/>
          <w:cs/>
        </w:rPr>
        <w:t xml:space="preserve"> และภาคการศึกษาที่ 2/</w:t>
      </w:r>
      <w:r w:rsidR="004F3953" w:rsidRPr="00287CE5">
        <w:rPr>
          <w:rFonts w:ascii="TH SarabunPSK" w:hAnsi="TH SarabunPSK" w:cs="TH SarabunPSK"/>
          <w:szCs w:val="32"/>
          <w:cs/>
        </w:rPr>
        <w:t>25</w:t>
      </w:r>
      <w:r w:rsidR="004F3953" w:rsidRPr="00287CE5">
        <w:rPr>
          <w:rFonts w:ascii="TH SarabunPSK" w:hAnsi="TH SarabunPSK" w:cs="TH SarabunPSK" w:hint="cs"/>
          <w:szCs w:val="32"/>
          <w:cs/>
        </w:rPr>
        <w:t>60</w:t>
      </w:r>
      <w:r w:rsidR="00FC7080" w:rsidRPr="00287CE5">
        <w:rPr>
          <w:rFonts w:ascii="TH SarabunPSK" w:hAnsi="TH SarabunPSK" w:cs="TH SarabunPSK" w:hint="cs"/>
          <w:szCs w:val="32"/>
          <w:cs/>
        </w:rPr>
        <w:t>)</w:t>
      </w:r>
      <w:r w:rsidRPr="00287CE5">
        <w:rPr>
          <w:rFonts w:ascii="TH SarabunPSK" w:hAnsi="TH SarabunPSK" w:cs="TH SarabunPSK"/>
          <w:szCs w:val="32"/>
          <w:cs/>
        </w:rPr>
        <w:t xml:space="preserve"> จึงนำเข้าสู่ที่ประชุมเพื่อพิจารณาความถูกต้อง เหมาะสม เช่น มีคว</w:t>
      </w:r>
      <w:r w:rsidR="004F3953" w:rsidRPr="00287CE5">
        <w:rPr>
          <w:rFonts w:ascii="TH SarabunPSK" w:hAnsi="TH SarabunPSK" w:cs="TH SarabunPSK"/>
          <w:szCs w:val="32"/>
          <w:cs/>
        </w:rPr>
        <w:t xml:space="preserve">ามสอดคล้องกับการเรียนรู้ใน </w:t>
      </w:r>
      <w:proofErr w:type="spellStart"/>
      <w:r w:rsidR="004F3953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4F3953" w:rsidRPr="00287CE5">
        <w:rPr>
          <w:rFonts w:ascii="TH SarabunPSK" w:hAnsi="TH SarabunPSK" w:cs="TH SarabunPSK"/>
          <w:szCs w:val="32"/>
          <w:cs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2</w:t>
      </w:r>
      <w:r w:rsidRPr="00287CE5">
        <w:rPr>
          <w:rFonts w:ascii="TH SarabunPSK" w:hAnsi="TH SarabunPSK" w:cs="TH SarabunPSK"/>
          <w:szCs w:val="32"/>
          <w:cs/>
        </w:rPr>
        <w:t xml:space="preserve"> การพัฒนาปรับปรุงการเรียนการสอนและความทันสมัยของเนื้อหารายวิชา เป็นต้น </w:t>
      </w:r>
    </w:p>
    <w:p w:rsidR="00133DFC" w:rsidRPr="00287CE5" w:rsidRDefault="00CB3F80" w:rsidP="00133DF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="00133DFC" w:rsidRPr="00287CE5">
        <w:rPr>
          <w:rFonts w:ascii="TH SarabunPSK" w:hAnsi="TH SarabunPSK" w:cs="TH SarabunPSK"/>
          <w:szCs w:val="32"/>
          <w:cs/>
        </w:rPr>
        <w:t>เมื่อที่ประชุมเห็นชอ</w:t>
      </w:r>
      <w:r w:rsidR="004F3953" w:rsidRPr="00287CE5">
        <w:rPr>
          <w:rFonts w:ascii="TH SarabunPSK" w:hAnsi="TH SarabunPSK" w:cs="TH SarabunPSK"/>
          <w:szCs w:val="32"/>
          <w:cs/>
        </w:rPr>
        <w:t xml:space="preserve">บแล้วจึงให้อาจารย์ผู้สอนนำ </w:t>
      </w:r>
      <w:proofErr w:type="spellStart"/>
      <w:r w:rsidR="004F3953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4F3953" w:rsidRPr="00287CE5">
        <w:rPr>
          <w:rFonts w:ascii="TH SarabunPSK" w:hAnsi="TH SarabunPSK" w:cs="TH SarabunPSK"/>
          <w:szCs w:val="32"/>
          <w:cs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="00133DFC" w:rsidRPr="00287CE5">
        <w:rPr>
          <w:rFonts w:ascii="TH SarabunPSK" w:hAnsi="TH SarabunPSK" w:cs="TH SarabunPSK"/>
          <w:szCs w:val="32"/>
          <w:cs/>
        </w:rPr>
        <w:t xml:space="preserve"> เก็บรวบรวมไว้ในแฟ้มที่ภาควิชาจัดไว้ให้ นอกจากนี้หลักสูตรยังมีการกำกับกระบวนการเรียนการสอน โดยนโยบายให้นิสิตมีส่วนร่วมกับกระบวนการเรียนการสอนโดยจัดให้มีการประเมินอาจารย์ผู้สอนโดยการประเมินผ่านระการประเมินอาจารย์ออนไลน์</w:t>
      </w:r>
      <w:r w:rsidR="0022596B" w:rsidRPr="00287CE5">
        <w:rPr>
          <w:rFonts w:ascii="TH SarabunPSK" w:hAnsi="TH SarabunPSK" w:cs="TH SarabunPSK" w:hint="cs"/>
          <w:szCs w:val="32"/>
          <w:cs/>
        </w:rPr>
        <w:t xml:space="preserve"> (</w:t>
      </w:r>
      <w:r w:rsidR="0022596B" w:rsidRPr="00287CE5">
        <w:rPr>
          <w:rFonts w:ascii="TH SarabunPSK" w:hAnsi="TH SarabunPSK" w:cs="TH SarabunPSK"/>
          <w:szCs w:val="32"/>
        </w:rPr>
        <w:t>MCU_SO _</w:t>
      </w:r>
      <w:r w:rsidR="0022596B" w:rsidRPr="00287CE5">
        <w:rPr>
          <w:rFonts w:ascii="TH SarabunPSK" w:hAnsi="TH SarabunPSK" w:cs="TH SarabunPSK" w:hint="cs"/>
          <w:szCs w:val="32"/>
          <w:cs/>
        </w:rPr>
        <w:t>5.2</w:t>
      </w:r>
      <w:r w:rsidR="0022596B" w:rsidRPr="00287CE5">
        <w:rPr>
          <w:rFonts w:ascii="TH SarabunPSK" w:hAnsi="TH SarabunPSK" w:cs="TH SarabunPSK"/>
          <w:szCs w:val="32"/>
        </w:rPr>
        <w:t>_</w:t>
      </w:r>
      <w:r w:rsidR="0022596B" w:rsidRPr="00287CE5">
        <w:rPr>
          <w:rFonts w:ascii="TH SarabunPSK" w:hAnsi="TH SarabunPSK" w:cs="TH SarabunPSK"/>
          <w:szCs w:val="32"/>
          <w:cs/>
        </w:rPr>
        <w:t>6</w:t>
      </w:r>
      <w:r w:rsidR="0022596B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22596B" w:rsidRPr="00287CE5">
        <w:rPr>
          <w:rFonts w:ascii="TH SarabunPSK" w:hAnsi="TH SarabunPSK" w:cs="TH SarabunPSK"/>
          <w:szCs w:val="32"/>
          <w:cs/>
        </w:rPr>
        <w:t>สรุปผลการประเมินการสอนอาจารย์ประจำวิชา</w:t>
      </w:r>
      <w:r w:rsidR="0022596B" w:rsidRPr="00287CE5">
        <w:rPr>
          <w:rFonts w:ascii="TH SarabunPSK" w:hAnsi="TH SarabunPSK" w:cs="TH SarabunPSK" w:hint="cs"/>
          <w:szCs w:val="32"/>
          <w:cs/>
        </w:rPr>
        <w:t xml:space="preserve">) </w:t>
      </w:r>
      <w:r w:rsidR="00133DFC" w:rsidRPr="00287CE5">
        <w:rPr>
          <w:rFonts w:ascii="TH SarabunPSK" w:hAnsi="TH SarabunPSK" w:cs="TH SarabunPSK"/>
          <w:szCs w:val="32"/>
          <w:cs/>
        </w:rPr>
        <w:t>เป็นระบบที่มหาวิทยาลัยจัดทำขึ้น มีการบันทึกเวลาเข้า และเวลาออกสอนของอาจารย์ประจำรายวิชาอีกด้วย</w:t>
      </w:r>
    </w:p>
    <w:p w:rsidR="00133DFC" w:rsidRPr="00287CE5" w:rsidRDefault="00133DFC" w:rsidP="00133DF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133DFC" w:rsidRPr="00287CE5" w:rsidRDefault="00133DFC" w:rsidP="00133DF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- การจัดการเรียนการสอนในระดับปริญญาตรีที่มีการบูร</w:t>
      </w:r>
      <w:proofErr w:type="spellStart"/>
      <w:r w:rsidRPr="00287CE5">
        <w:rPr>
          <w:rFonts w:ascii="TH SarabunPSK" w:hAnsi="TH SarabunPSK" w:cs="TH SarabunPSK"/>
          <w:b/>
          <w:bCs/>
          <w:szCs w:val="32"/>
          <w:cs/>
        </w:rPr>
        <w:t>ณา</w:t>
      </w:r>
      <w:proofErr w:type="spellEnd"/>
      <w:r w:rsidRPr="00287CE5">
        <w:rPr>
          <w:rFonts w:ascii="TH SarabunPSK" w:hAnsi="TH SarabunPSK" w:cs="TH SarabunPSK"/>
          <w:b/>
          <w:bCs/>
          <w:szCs w:val="32"/>
          <w:cs/>
        </w:rPr>
        <w:t>การกับการวิจัย การบริการวิชาการแก่สังคม การทำนุบำรุงศิลปะและวัฒนธรรม</w:t>
      </w:r>
    </w:p>
    <w:p w:rsidR="00133DFC" w:rsidRPr="00287CE5" w:rsidRDefault="00133DFC" w:rsidP="00133DF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Pr="00287CE5">
        <w:rPr>
          <w:rFonts w:ascii="TH SarabunPSK" w:hAnsi="TH SarabunPSK" w:cs="TH SarabunPSK"/>
          <w:szCs w:val="32"/>
          <w:cs/>
        </w:rPr>
        <w:t>หลักสูตรพุทธ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/>
          <w:szCs w:val="32"/>
          <w:cs/>
        </w:rPr>
        <w:t>บัณฑิต สาขาวิชาสังคมวิทยา</w:t>
      </w:r>
      <w:r w:rsidR="004F3953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Pr="00287CE5">
        <w:rPr>
          <w:rFonts w:ascii="TH SarabunPSK" w:hAnsi="TH SarabunPSK" w:cs="TH SarabunPSK"/>
          <w:szCs w:val="32"/>
          <w:cs/>
        </w:rPr>
        <w:t xml:space="preserve"> มีลักษณะเป็นสังคมศาสตร์เชิงประยุกต์ การนำความรู้ไป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Pr="00287CE5">
        <w:rPr>
          <w:rFonts w:ascii="TH SarabunPSK" w:hAnsi="TH SarabunPSK" w:cs="TH SarabunPSK"/>
          <w:szCs w:val="32"/>
          <w:cs/>
        </w:rPr>
        <w:t>การในการจัดการเรียนการสอนจึงเป็นสิ่งที่หลักสูตรให้ความสำคัญเป็นอย่างยิ่ง ดังนั้นภาควิชา</w:t>
      </w:r>
      <w:r w:rsidRPr="00287CE5">
        <w:rPr>
          <w:rFonts w:ascii="TH SarabunPSK" w:hAnsi="TH SarabunPSK" w:cs="TH SarabunPSK"/>
          <w:szCs w:val="32"/>
          <w:cs/>
        </w:rPr>
        <w:lastRenderedPageBreak/>
        <w:t>จึงได้ขอกำหนดไว้แผนปฏิบัติการประจำปีของคณะสังคมศาสตร์ เพื่อใช้เป็นทิศทางการดำเนินกิจกรรมหรือโครงการต่างๆ จึงได้มีการนำนิสิตลงพื้นที่นอกมหาวิทยาลัยเพื่อ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Pr="00287CE5">
        <w:rPr>
          <w:rFonts w:ascii="TH SarabunPSK" w:hAnsi="TH SarabunPSK" w:cs="TH SarabunPSK"/>
          <w:szCs w:val="32"/>
          <w:cs/>
        </w:rPr>
        <w:t>การกับการเรียนการสอน เช่น โครงการ</w:t>
      </w:r>
      <w:r w:rsidR="00A8021A" w:rsidRPr="00287CE5">
        <w:rPr>
          <w:rFonts w:ascii="TH SarabunPSK" w:hAnsi="TH SarabunPSK" w:cs="TH SarabunPSK" w:hint="cs"/>
          <w:szCs w:val="32"/>
          <w:cs/>
        </w:rPr>
        <w:t>สังคมวิทยาอาสาพัฒนาสังคม</w:t>
      </w:r>
      <w:r w:rsidR="00A8021A" w:rsidRPr="00287CE5">
        <w:rPr>
          <w:rFonts w:ascii="TH SarabunPSK" w:hAnsi="TH SarabunPSK" w:cs="TH SarabunPSK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>ณ ตำบลกุด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ยาลวน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 อำเภอตระการพืชผล จังหวัดอุบลราชธานี </w:t>
      </w:r>
      <w:r w:rsidR="00FC7080" w:rsidRPr="00287CE5">
        <w:rPr>
          <w:rFonts w:ascii="TH SarabunPSK" w:hAnsi="TH SarabunPSK" w:cs="TH SarabunPSK" w:hint="cs"/>
          <w:szCs w:val="32"/>
          <w:cs/>
        </w:rPr>
        <w:t>(</w:t>
      </w:r>
      <w:r w:rsidR="00FC7080" w:rsidRPr="00287CE5">
        <w:rPr>
          <w:rFonts w:ascii="TH SarabunPSK" w:hAnsi="TH SarabunPSK" w:cs="TH SarabunPSK"/>
          <w:szCs w:val="32"/>
        </w:rPr>
        <w:t>MCU_SO _</w:t>
      </w:r>
      <w:r w:rsidR="00FC7080" w:rsidRPr="00287CE5">
        <w:rPr>
          <w:rFonts w:ascii="TH SarabunPSK" w:hAnsi="TH SarabunPSK" w:cs="TH SarabunPSK" w:hint="cs"/>
          <w:szCs w:val="32"/>
          <w:cs/>
        </w:rPr>
        <w:t>5.2</w:t>
      </w:r>
      <w:r w:rsidR="00FC7080" w:rsidRPr="00287CE5">
        <w:rPr>
          <w:rFonts w:ascii="TH SarabunPSK" w:hAnsi="TH SarabunPSK" w:cs="TH SarabunPSK"/>
          <w:szCs w:val="32"/>
        </w:rPr>
        <w:t>_</w:t>
      </w:r>
      <w:r w:rsidR="00FC7080" w:rsidRPr="00287CE5">
        <w:rPr>
          <w:rFonts w:ascii="TH SarabunPSK" w:hAnsi="TH SarabunPSK" w:cs="TH SarabunPSK" w:hint="cs"/>
          <w:szCs w:val="32"/>
          <w:cs/>
        </w:rPr>
        <w:t xml:space="preserve">10 </w:t>
      </w:r>
      <w:r w:rsidR="00FC7080" w:rsidRPr="00287CE5">
        <w:rPr>
          <w:rFonts w:ascii="TH SarabunPSK" w:hAnsi="TH SarabunPSK" w:cs="TH SarabunPSK"/>
          <w:szCs w:val="32"/>
          <w:cs/>
        </w:rPr>
        <w:t>สรุปโครงการ</w:t>
      </w:r>
      <w:r w:rsidR="004F3953" w:rsidRPr="00287CE5">
        <w:rPr>
          <w:rFonts w:ascii="TH SarabunPSK" w:hAnsi="TH SarabunPSK" w:cs="TH SarabunPSK" w:hint="cs"/>
          <w:szCs w:val="32"/>
          <w:cs/>
        </w:rPr>
        <w:t>สังคมวิทยาอาสาพัฒนาสังคม</w:t>
      </w:r>
      <w:r w:rsidR="00FC7080" w:rsidRPr="00287CE5">
        <w:rPr>
          <w:rFonts w:ascii="TH SarabunPSK" w:hAnsi="TH SarabunPSK" w:cs="TH SarabunPSK"/>
          <w:szCs w:val="32"/>
          <w:cs/>
        </w:rPr>
        <w:t xml:space="preserve"> รุ่นที่ 14</w:t>
      </w:r>
      <w:r w:rsidR="00FC7080" w:rsidRPr="00287CE5">
        <w:rPr>
          <w:rFonts w:ascii="TH SarabunPSK" w:hAnsi="TH SarabunPSK" w:cs="TH SarabunPSK" w:hint="cs"/>
          <w:szCs w:val="32"/>
          <w:cs/>
        </w:rPr>
        <w:t xml:space="preserve">) </w:t>
      </w:r>
      <w:r w:rsidRPr="00287CE5">
        <w:rPr>
          <w:rFonts w:ascii="TH SarabunPSK" w:hAnsi="TH SarabunPSK" w:cs="TH SarabunPSK"/>
          <w:szCs w:val="32"/>
          <w:cs/>
        </w:rPr>
        <w:t>เป็นความร่วมมือกันระว่างหลักสูตรพุทธ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/>
          <w:szCs w:val="32"/>
          <w:cs/>
        </w:rPr>
        <w:t>บัณฑิต สาขาวิชาเศรษฐศาสตร์ และสาขาวิชาสังคมวิทยา</w:t>
      </w:r>
      <w:r w:rsidR="004F3953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Pr="00287CE5">
        <w:rPr>
          <w:rFonts w:ascii="TH SarabunPSK" w:hAnsi="TH SarabunPSK" w:cs="TH SarabunPSK"/>
          <w:szCs w:val="32"/>
          <w:cs/>
        </w:rPr>
        <w:t xml:space="preserve"> เป็นโครงการที่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การกับรายวิชา </w:t>
      </w:r>
      <w:r w:rsidR="00854BEA" w:rsidRPr="00287CE5">
        <w:rPr>
          <w:rFonts w:ascii="TH SarabunPSK" w:hAnsi="TH SarabunPSK" w:cs="TH SarabunPSK"/>
          <w:szCs w:val="32"/>
          <w:cs/>
        </w:rPr>
        <w:t>402</w:t>
      </w:r>
      <w:r w:rsidRPr="00287CE5">
        <w:rPr>
          <w:rFonts w:ascii="TH SarabunPSK" w:hAnsi="TH SarabunPSK" w:cs="TH SarabunPSK"/>
          <w:szCs w:val="32"/>
          <w:cs/>
        </w:rPr>
        <w:t xml:space="preserve"> </w:t>
      </w:r>
      <w:r w:rsidR="00854BEA" w:rsidRPr="00287CE5">
        <w:rPr>
          <w:rFonts w:ascii="TH SarabunPSK" w:hAnsi="TH SarabunPSK" w:cs="TH SarabunPSK"/>
          <w:szCs w:val="32"/>
          <w:cs/>
        </w:rPr>
        <w:t>303</w:t>
      </w:r>
      <w:r w:rsidRPr="00287CE5">
        <w:rPr>
          <w:rFonts w:ascii="TH SarabunPSK" w:hAnsi="TH SarabunPSK" w:cs="TH SarabunPSK"/>
          <w:szCs w:val="32"/>
          <w:cs/>
        </w:rPr>
        <w:t xml:space="preserve"> พระพุทธศาสนากับการพัฒนาสังคม </w:t>
      </w:r>
      <w:r w:rsidR="00FC7080" w:rsidRPr="00287CE5">
        <w:rPr>
          <w:rFonts w:ascii="TH SarabunPSK" w:hAnsi="TH SarabunPSK" w:cs="TH SarabunPSK" w:hint="cs"/>
          <w:szCs w:val="32"/>
          <w:cs/>
        </w:rPr>
        <w:t>(</w:t>
      </w:r>
      <w:r w:rsidR="00FC7080" w:rsidRPr="00287CE5">
        <w:rPr>
          <w:rFonts w:ascii="TH SarabunPSK" w:hAnsi="TH SarabunPSK" w:cs="TH SarabunPSK"/>
          <w:szCs w:val="32"/>
        </w:rPr>
        <w:t>MCU_SO _</w:t>
      </w:r>
      <w:r w:rsidR="00FC7080" w:rsidRPr="00287CE5">
        <w:rPr>
          <w:rFonts w:ascii="TH SarabunPSK" w:hAnsi="TH SarabunPSK" w:cs="TH SarabunPSK"/>
          <w:szCs w:val="32"/>
          <w:cs/>
        </w:rPr>
        <w:t>5.2</w:t>
      </w:r>
      <w:r w:rsidR="00FC7080" w:rsidRPr="00287CE5">
        <w:rPr>
          <w:rFonts w:ascii="TH SarabunPSK" w:hAnsi="TH SarabunPSK" w:cs="TH SarabunPSK"/>
          <w:szCs w:val="32"/>
        </w:rPr>
        <w:t>_</w:t>
      </w:r>
      <w:r w:rsidR="004F3953" w:rsidRPr="00287CE5">
        <w:rPr>
          <w:rFonts w:ascii="TH SarabunPSK" w:hAnsi="TH SarabunPSK" w:cs="TH SarabunPSK"/>
          <w:szCs w:val="32"/>
          <w:cs/>
        </w:rPr>
        <w:t xml:space="preserve">11 </w:t>
      </w:r>
      <w:proofErr w:type="spellStart"/>
      <w:r w:rsidR="004F3953"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="004F3953" w:rsidRPr="00287CE5">
        <w:rPr>
          <w:rFonts w:ascii="TH SarabunPSK" w:hAnsi="TH SarabunPSK" w:cs="TH SarabunPSK"/>
          <w:szCs w:val="32"/>
          <w:cs/>
        </w:rPr>
        <w:t>.</w:t>
      </w:r>
      <w:r w:rsidR="00FC7080" w:rsidRPr="00287CE5">
        <w:rPr>
          <w:rFonts w:ascii="TH SarabunPSK" w:hAnsi="TH SarabunPSK" w:cs="TH SarabunPSK"/>
          <w:szCs w:val="32"/>
          <w:cs/>
        </w:rPr>
        <w:t>3 รายวิชาพระพุทธศาสนากับพัฒนาสังคม</w:t>
      </w:r>
      <w:r w:rsidR="00FC7080" w:rsidRPr="00287CE5">
        <w:rPr>
          <w:rFonts w:ascii="TH SarabunPSK" w:hAnsi="TH SarabunPSK" w:cs="TH SarabunPSK" w:hint="cs"/>
          <w:szCs w:val="32"/>
          <w:cs/>
        </w:rPr>
        <w:t xml:space="preserve">) </w:t>
      </w:r>
      <w:r w:rsidR="004F3953" w:rsidRPr="00287CE5">
        <w:rPr>
          <w:rFonts w:ascii="TH SarabunPSK" w:hAnsi="TH SarabunPSK" w:cs="TH SarabunPSK"/>
          <w:szCs w:val="32"/>
          <w:cs/>
        </w:rPr>
        <w:t>ซึ่งเป็นการฝึกและ</w:t>
      </w:r>
      <w:r w:rsidRPr="00287CE5">
        <w:rPr>
          <w:rFonts w:ascii="TH SarabunPSK" w:hAnsi="TH SarabunPSK" w:cs="TH SarabunPSK"/>
          <w:szCs w:val="32"/>
          <w:cs/>
        </w:rPr>
        <w:t>ส่งเสริมให้นิสิตเรียนรู้วิถีชีวิตภูมิปัญญาท้องถิ่น ลงพื้นที่ชุมชนเพื่อเก็บข้อมูล การทำความรู้จักกับชาวบ้าน การสัมภาษณ์ แลกเปลี่ยน เรียนรู้สภาพปัญหาของชุมชน แล้วนำประเด็นที่ได้มาวิเคราะห์ และเผยแพร่ ส่งเสริมความรู้ แนวคิดด้านสังคม วัฒนธรรม ก่อเกิดเป็นการทำกิจกรรม ร่วมกันระหว่าง ชุมชน วัด และโรงเรียน มีการอบรมปลูก ฝัง คุณธรรม จริยธรรม แก่เด็กนักเรียน มีการนำพาคนในชุมชุนร่วมกันทำวัตร สวดมนต์ ปฏิบัติธรรม พร้อมทั้งให้ความรู้เกี่ยวกับธรรมะหลักธรรมทางพระพุทธศาสนา โดยการมอบหมายให้นิสิตที่เข้าร่วมโครงการฯ เป็นผู้บรรยายธรรมะ เพื่อให้คนในชุมชนมีความรู้ ความเข้าใจ ในหลักธรรมทางพระพุทธศาสนามากยิ่งขึ้น และสามารถไปปฏิบัติในการใช้ชีวิตประจำวันได้ นอกจากนี้ยังมีการร่วมกันทำกิจกรรมพัฒนาวัด สร้างลานเอนกประสงค์  สำหรับใช้ในกิจกรรมต่างๆ ของวัดจันทีตามความเหมาะสม ซึ่งเป็นกิจกรรมที่เสริมสร้างความรัก ความสามัคคี ให้เกิดขึ้นในชุมชน โดยมีวัดเป็นศูนย์กลาง เรียนรู้การอยู่ร่วมกัน ช่วยเหลือพึ่งพาอาศัยซึ่งกันและกัน อยู่ร่วมกันในชุมชน และสังคมอย่างมีความสุข อีกทั้งยังมีกิจกรรมที่เป็นการทำนุบำรุงรักษาศิลปะและวัฒนธรรมของไทย คือ พิธีฮดสรงหรือ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เถราภิเษก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 ซึ่งเป็นงานประเพณีโบราณของชาวอีสานที่กระทำสืบทอดกันมาหลายชั่วอายุคนเป็นพิธีที่ชาวพุทธอีสานประกอบขึ้นเพื่อประโยชน์อย่างน้อย </w:t>
      </w:r>
      <w:r w:rsidR="00854BEA" w:rsidRPr="00287CE5">
        <w:rPr>
          <w:rFonts w:ascii="TH SarabunPSK" w:hAnsi="TH SarabunPSK" w:cs="TH SarabunPSK"/>
          <w:szCs w:val="32"/>
          <w:cs/>
        </w:rPr>
        <w:t>2</w:t>
      </w:r>
      <w:r w:rsidRPr="00287CE5">
        <w:rPr>
          <w:rFonts w:ascii="TH SarabunPSK" w:hAnsi="TH SarabunPSK" w:cs="TH SarabunPSK"/>
          <w:szCs w:val="32"/>
          <w:cs/>
        </w:rPr>
        <w:t xml:space="preserve"> ประการ คือเพื่อเป็นการถวายชั้นยศหรือ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สมณ</w:t>
      </w:r>
      <w:proofErr w:type="spellEnd"/>
      <w:r w:rsidRPr="00287CE5">
        <w:rPr>
          <w:rFonts w:ascii="TH SarabunPSK" w:hAnsi="TH SarabunPSK" w:cs="TH SarabunPSK"/>
          <w:szCs w:val="32"/>
          <w:cs/>
        </w:rPr>
        <w:t>ศักดิ์แด่พระมหาเถระ พระสงฆ์สามเณรผู้ทรงคุณและปฏิบัติดีปฏิบัติชอบ อีกนัยหนึ่งกล่าวกันว่านอกจากจะเป็นสิริมงคลแก่ผู้เข้าร่วมพิธีดังกล่าวแล้วเชื่อกันว่าผู้เข้าร่วมนั้นจะประสบแต่ความสุขสวัสดี เจริญด้วยจตุ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รพิธ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พร คืออายุ วรรณะ สุข และกำลังสติปัญญา พร้อมลาภยศ เพราะถือว่าเป็นผู้ได้ร่วมฮดสรงพระมหาเถระผู้มีความรู้ทางธรรม และจะได้รับส่วนแห่งบุญวาสนาบารมีของท่านเหล่านั้น   </w:t>
      </w:r>
    </w:p>
    <w:p w:rsidR="00F3277D" w:rsidRPr="00287CE5" w:rsidRDefault="00F30A0C" w:rsidP="00133DFC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ab/>
      </w:r>
      <w:r w:rsidR="00133DFC" w:rsidRPr="00287CE5">
        <w:rPr>
          <w:rFonts w:ascii="TH SarabunPSK" w:hAnsi="TH SarabunPSK" w:cs="TH SarabunPSK"/>
          <w:szCs w:val="32"/>
          <w:cs/>
        </w:rPr>
        <w:t>ดังนั้นจึงถือได้ว่าโครงการดังที่กล่าวมาแล้วเป็นการบูร</w:t>
      </w:r>
      <w:proofErr w:type="spellStart"/>
      <w:r w:rsidR="00133DFC" w:rsidRPr="00287CE5">
        <w:rPr>
          <w:rFonts w:ascii="TH SarabunPSK" w:hAnsi="TH SarabunPSK" w:cs="TH SarabunPSK"/>
          <w:szCs w:val="32"/>
          <w:cs/>
        </w:rPr>
        <w:t>ณา</w:t>
      </w:r>
      <w:proofErr w:type="spellEnd"/>
      <w:r w:rsidR="00133DFC" w:rsidRPr="00287CE5">
        <w:rPr>
          <w:rFonts w:ascii="TH SarabunPSK" w:hAnsi="TH SarabunPSK" w:cs="TH SarabunPSK"/>
          <w:szCs w:val="32"/>
          <w:cs/>
        </w:rPr>
        <w:t>การวิชาการเรียนการสอนกับการวิจัย การบริการวิชาการแก่สังคม และทำนุบำรุงศิลปะและวัฒนธรรม ได้เป็นอย่างดี</w:t>
      </w:r>
    </w:p>
    <w:p w:rsidR="00D75343" w:rsidRPr="00287CE5" w:rsidRDefault="00D75343" w:rsidP="00DC6CE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</w:p>
    <w:p w:rsidR="00DB02FE" w:rsidRPr="00287CE5" w:rsidRDefault="00DB02FE" w:rsidP="00DC6CE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</w:p>
    <w:p w:rsidR="00F30A0C" w:rsidRPr="00287CE5" w:rsidRDefault="00F30A0C" w:rsidP="00F30A0C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</w:p>
    <w:p w:rsidR="00F30A0C" w:rsidRPr="00287CE5" w:rsidRDefault="00F30A0C" w:rsidP="00F30A0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2282"/>
        <w:gridCol w:w="2996"/>
        <w:gridCol w:w="2767"/>
      </w:tblGrid>
      <w:tr w:rsidR="00F30A0C" w:rsidRPr="00287CE5" w:rsidTr="00C250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0C" w:rsidRPr="00287CE5" w:rsidRDefault="00F30A0C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0C" w:rsidRPr="00287CE5" w:rsidRDefault="00F30A0C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0C" w:rsidRPr="00287CE5" w:rsidRDefault="00F30A0C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0C" w:rsidRPr="00287CE5" w:rsidRDefault="00F30A0C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F30A0C" w:rsidRPr="00287CE5" w:rsidTr="00C250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C" w:rsidRPr="00287CE5" w:rsidRDefault="00854BEA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C" w:rsidRPr="00287CE5" w:rsidRDefault="00854BEA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C" w:rsidRPr="00287CE5" w:rsidRDefault="00854BEA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C" w:rsidRPr="00287CE5" w:rsidRDefault="00F30A0C" w:rsidP="00F30A0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D75343" w:rsidRPr="00287CE5" w:rsidRDefault="00D75343" w:rsidP="00DC6CE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</w:p>
    <w:p w:rsidR="00DB02FE" w:rsidRPr="00287CE5" w:rsidRDefault="00DB02FE" w:rsidP="00DC6CE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</w:p>
    <w:p w:rsidR="00DB02FE" w:rsidRPr="00287CE5" w:rsidRDefault="00DB02FE" w:rsidP="00DC6CE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</w:p>
    <w:p w:rsidR="00DB02FE" w:rsidRPr="00287CE5" w:rsidRDefault="00DB02FE" w:rsidP="00DC6CE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</w:p>
    <w:p w:rsidR="00DB02FE" w:rsidRPr="00287CE5" w:rsidRDefault="00DB02FE" w:rsidP="00DC6CE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</w:p>
    <w:p w:rsidR="00DB02FE" w:rsidRPr="00287CE5" w:rsidRDefault="00DB02FE" w:rsidP="00DC6CE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</w:p>
    <w:p w:rsidR="00DB02FE" w:rsidRPr="00287CE5" w:rsidRDefault="00DB02FE" w:rsidP="00DC6CE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</w:p>
    <w:p w:rsidR="00DB02FE" w:rsidRPr="00287CE5" w:rsidRDefault="00DB02FE" w:rsidP="00DC6CE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</w:p>
    <w:p w:rsidR="00DB02FE" w:rsidRPr="00287CE5" w:rsidRDefault="00DB02FE" w:rsidP="00DC6CE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</w:p>
    <w:p w:rsidR="00DB02FE" w:rsidRPr="00287CE5" w:rsidRDefault="00DB02FE" w:rsidP="00DC6CE4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</w:p>
    <w:p w:rsidR="00994130" w:rsidRPr="00287CE5" w:rsidRDefault="00994130" w:rsidP="00994130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994130" w:rsidRPr="00287CE5" w:rsidTr="00C2505B">
        <w:tc>
          <w:tcPr>
            <w:tcW w:w="990" w:type="pct"/>
            <w:shd w:val="clear" w:color="auto" w:fill="auto"/>
          </w:tcPr>
          <w:p w:rsidR="00994130" w:rsidRPr="00287CE5" w:rsidRDefault="00994130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4010" w:type="pct"/>
            <w:shd w:val="clear" w:color="auto" w:fill="auto"/>
          </w:tcPr>
          <w:p w:rsidR="00994130" w:rsidRPr="00287CE5" w:rsidRDefault="00994130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F30A0C" w:rsidRPr="00287CE5" w:rsidTr="00C2505B">
        <w:tc>
          <w:tcPr>
            <w:tcW w:w="990" w:type="pct"/>
            <w:shd w:val="clear" w:color="auto" w:fill="auto"/>
          </w:tcPr>
          <w:p w:rsidR="00F30A0C" w:rsidRPr="00287CE5" w:rsidRDefault="008B4A8A" w:rsidP="00F30A0C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F30A0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010" w:type="pct"/>
            <w:shd w:val="clear" w:color="auto" w:fill="auto"/>
          </w:tcPr>
          <w:p w:rsidR="00F30A0C" w:rsidRPr="00287CE5" w:rsidRDefault="00F30A0C" w:rsidP="004F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รายงานการประชุมอาจารย์ประจำ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หลักสูตร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ครั้งที่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/</w:t>
            </w:r>
            <w:r w:rsidR="004F3953"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="004F3953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  <w:tr w:rsidR="00F30A0C" w:rsidRPr="00287CE5" w:rsidTr="00C2505B">
        <w:tc>
          <w:tcPr>
            <w:tcW w:w="990" w:type="pct"/>
            <w:shd w:val="clear" w:color="auto" w:fill="auto"/>
          </w:tcPr>
          <w:p w:rsidR="00F30A0C" w:rsidRPr="00287CE5" w:rsidRDefault="008B4A8A" w:rsidP="00F30A0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F30A0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010" w:type="pct"/>
            <w:shd w:val="clear" w:color="auto" w:fill="auto"/>
          </w:tcPr>
          <w:p w:rsidR="00F30A0C" w:rsidRPr="00287CE5" w:rsidRDefault="00F30A0C" w:rsidP="00E2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หนังสือเชิญอาจารย์สอนในแต่ละรายวิชา</w:t>
            </w:r>
          </w:p>
        </w:tc>
      </w:tr>
      <w:tr w:rsidR="00F30A0C" w:rsidRPr="00287CE5" w:rsidTr="00C2505B">
        <w:tc>
          <w:tcPr>
            <w:tcW w:w="990" w:type="pct"/>
            <w:shd w:val="clear" w:color="auto" w:fill="auto"/>
          </w:tcPr>
          <w:p w:rsidR="00F30A0C" w:rsidRPr="00287CE5" w:rsidRDefault="008B4A8A" w:rsidP="00F30A0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F30A0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010" w:type="pct"/>
            <w:shd w:val="clear" w:color="auto" w:fill="auto"/>
          </w:tcPr>
          <w:p w:rsidR="00F30A0C" w:rsidRPr="00287CE5" w:rsidRDefault="00F30A0C" w:rsidP="004F3953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ตารางเรียนปีการศึกษา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="004F3953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F30A0C" w:rsidRPr="00287CE5" w:rsidTr="00C2505B">
        <w:tc>
          <w:tcPr>
            <w:tcW w:w="990" w:type="pct"/>
            <w:shd w:val="clear" w:color="auto" w:fill="auto"/>
          </w:tcPr>
          <w:p w:rsidR="00F30A0C" w:rsidRPr="00287CE5" w:rsidRDefault="008B4A8A" w:rsidP="00F30A0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F30A0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010" w:type="pct"/>
            <w:shd w:val="clear" w:color="auto" w:fill="auto"/>
          </w:tcPr>
          <w:p w:rsidR="00F30A0C" w:rsidRPr="00287CE5" w:rsidRDefault="00F30A0C" w:rsidP="00AD50B6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แบบประมวลผลงานบุคลากร ตำแหน่งวิชาการ (</w:t>
            </w: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บค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37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</w:tr>
      <w:tr w:rsidR="00F30A0C" w:rsidRPr="00287CE5" w:rsidTr="00C2505B">
        <w:tc>
          <w:tcPr>
            <w:tcW w:w="990" w:type="pct"/>
            <w:shd w:val="clear" w:color="auto" w:fill="auto"/>
          </w:tcPr>
          <w:p w:rsidR="00F30A0C" w:rsidRPr="00287CE5" w:rsidRDefault="008B4A8A" w:rsidP="00F30A0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F30A0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010" w:type="pct"/>
            <w:shd w:val="clear" w:color="auto" w:fill="auto"/>
          </w:tcPr>
          <w:p w:rsidR="00F30A0C" w:rsidRPr="00287CE5" w:rsidRDefault="00F30A0C" w:rsidP="00AD50B6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แบบประเมินผลการปฏิบัติงานบุคลา</w:t>
            </w:r>
            <w:r w:rsidR="004F3953" w:rsidRPr="00287CE5">
              <w:rPr>
                <w:rFonts w:ascii="TH SarabunPSK" w:hAnsi="TH SarabunPSK" w:cs="TH SarabunPSK"/>
                <w:szCs w:val="32"/>
                <w:cs/>
              </w:rPr>
              <w:t>กร ตำแหน่งวิชา (</w:t>
            </w:r>
            <w:proofErr w:type="spellStart"/>
            <w:r w:rsidR="004F3953" w:rsidRPr="00287CE5">
              <w:rPr>
                <w:rFonts w:ascii="TH SarabunPSK" w:hAnsi="TH SarabunPSK" w:cs="TH SarabunPSK"/>
                <w:szCs w:val="32"/>
                <w:cs/>
              </w:rPr>
              <w:t>บค</w:t>
            </w:r>
            <w:proofErr w:type="spellEnd"/>
            <w:r w:rsidR="004F3953" w:rsidRPr="00287CE5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38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</w:tr>
      <w:tr w:rsidR="00F30A0C" w:rsidRPr="00287CE5" w:rsidTr="00C2505B">
        <w:tc>
          <w:tcPr>
            <w:tcW w:w="990" w:type="pct"/>
            <w:shd w:val="clear" w:color="auto" w:fill="auto"/>
          </w:tcPr>
          <w:p w:rsidR="00F30A0C" w:rsidRPr="00287CE5" w:rsidRDefault="008B4A8A" w:rsidP="00F30A0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F30A0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6</w:t>
            </w:r>
          </w:p>
        </w:tc>
        <w:tc>
          <w:tcPr>
            <w:tcW w:w="4010" w:type="pct"/>
            <w:shd w:val="clear" w:color="auto" w:fill="auto"/>
          </w:tcPr>
          <w:p w:rsidR="00F30A0C" w:rsidRPr="00287CE5" w:rsidRDefault="00F30A0C" w:rsidP="00AD50B6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สรุปผลการประเมินการสอนอาจารย์ประจำวิชา</w:t>
            </w:r>
          </w:p>
        </w:tc>
      </w:tr>
      <w:tr w:rsidR="00F30A0C" w:rsidRPr="00287CE5" w:rsidTr="00C2505B">
        <w:tc>
          <w:tcPr>
            <w:tcW w:w="990" w:type="pct"/>
            <w:shd w:val="clear" w:color="auto" w:fill="auto"/>
          </w:tcPr>
          <w:p w:rsidR="00F30A0C" w:rsidRPr="00287CE5" w:rsidRDefault="008B4A8A" w:rsidP="00F30A0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F30A0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7</w:t>
            </w:r>
          </w:p>
        </w:tc>
        <w:tc>
          <w:tcPr>
            <w:tcW w:w="4010" w:type="pct"/>
            <w:shd w:val="clear" w:color="auto" w:fill="auto"/>
          </w:tcPr>
          <w:p w:rsidR="00F30A0C" w:rsidRPr="00287CE5" w:rsidRDefault="00F30A0C" w:rsidP="004F3953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ภาคการศึกษาที่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/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="004F3953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และภาคการศึกษาที่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/</w:t>
            </w:r>
            <w:r w:rsidR="004F3953"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="004F3953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F30A0C" w:rsidRPr="00287CE5" w:rsidTr="00C2505B">
        <w:tc>
          <w:tcPr>
            <w:tcW w:w="990" w:type="pct"/>
            <w:shd w:val="clear" w:color="auto" w:fill="auto"/>
          </w:tcPr>
          <w:p w:rsidR="00F30A0C" w:rsidRPr="00287CE5" w:rsidRDefault="008B4A8A" w:rsidP="00F30A0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F30A0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4010" w:type="pct"/>
            <w:shd w:val="clear" w:color="auto" w:fill="auto"/>
          </w:tcPr>
          <w:p w:rsidR="00F30A0C" w:rsidRPr="00287CE5" w:rsidRDefault="00F30A0C" w:rsidP="00F3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หนังสือติดตามส่ง </w:t>
            </w: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อาจารย์ประจำรายวิชาที่สอน</w:t>
            </w:r>
          </w:p>
        </w:tc>
      </w:tr>
      <w:tr w:rsidR="00F30A0C" w:rsidRPr="00287CE5" w:rsidTr="00C2505B">
        <w:tc>
          <w:tcPr>
            <w:tcW w:w="990" w:type="pct"/>
            <w:shd w:val="clear" w:color="auto" w:fill="auto"/>
          </w:tcPr>
          <w:p w:rsidR="00F30A0C" w:rsidRPr="00287CE5" w:rsidRDefault="008B4A8A" w:rsidP="00F30A0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F30A0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9</w:t>
            </w:r>
          </w:p>
        </w:tc>
        <w:tc>
          <w:tcPr>
            <w:tcW w:w="4010" w:type="pct"/>
            <w:shd w:val="clear" w:color="auto" w:fill="auto"/>
          </w:tcPr>
          <w:p w:rsidR="00F30A0C" w:rsidRPr="00287CE5" w:rsidRDefault="00F30A0C" w:rsidP="00DC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บันทึกการสอน</w:t>
            </w:r>
          </w:p>
        </w:tc>
      </w:tr>
      <w:tr w:rsidR="00F30A0C" w:rsidRPr="00287CE5" w:rsidTr="00C2505B">
        <w:tc>
          <w:tcPr>
            <w:tcW w:w="990" w:type="pct"/>
            <w:shd w:val="clear" w:color="auto" w:fill="auto"/>
          </w:tcPr>
          <w:p w:rsidR="00F30A0C" w:rsidRPr="00287CE5" w:rsidRDefault="008B4A8A" w:rsidP="00F30A0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F30A0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10</w:t>
            </w:r>
          </w:p>
        </w:tc>
        <w:tc>
          <w:tcPr>
            <w:tcW w:w="4010" w:type="pct"/>
            <w:shd w:val="clear" w:color="auto" w:fill="auto"/>
          </w:tcPr>
          <w:p w:rsidR="00F30A0C" w:rsidRPr="00287CE5" w:rsidRDefault="00F30A0C" w:rsidP="00F3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สรุปโครงการเศรษฐศาสตร์อาสาพัฒนาชนบท รุ่นที่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14</w:t>
            </w:r>
          </w:p>
        </w:tc>
      </w:tr>
      <w:tr w:rsidR="00F30A0C" w:rsidRPr="00287CE5" w:rsidTr="00C2505B">
        <w:tc>
          <w:tcPr>
            <w:tcW w:w="990" w:type="pct"/>
            <w:shd w:val="clear" w:color="auto" w:fill="auto"/>
          </w:tcPr>
          <w:p w:rsidR="00F30A0C" w:rsidRPr="00287CE5" w:rsidRDefault="008B4A8A" w:rsidP="00F30A0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F30A0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11</w:t>
            </w:r>
          </w:p>
        </w:tc>
        <w:tc>
          <w:tcPr>
            <w:tcW w:w="4010" w:type="pct"/>
            <w:shd w:val="clear" w:color="auto" w:fill="auto"/>
          </w:tcPr>
          <w:p w:rsidR="00F30A0C" w:rsidRPr="00287CE5" w:rsidRDefault="00F30A0C" w:rsidP="00F3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.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รายวิชาพระพุทธศาสนากับพัฒนาสังคม</w:t>
            </w:r>
          </w:p>
        </w:tc>
      </w:tr>
      <w:tr w:rsidR="00F30A0C" w:rsidRPr="00287CE5" w:rsidTr="00C2505B">
        <w:tc>
          <w:tcPr>
            <w:tcW w:w="990" w:type="pct"/>
            <w:shd w:val="clear" w:color="auto" w:fill="auto"/>
          </w:tcPr>
          <w:p w:rsidR="00F30A0C" w:rsidRPr="00287CE5" w:rsidRDefault="008B4A8A" w:rsidP="00F30A0C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F30A0C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F30A0C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12</w:t>
            </w:r>
          </w:p>
        </w:tc>
        <w:tc>
          <w:tcPr>
            <w:tcW w:w="4010" w:type="pct"/>
            <w:shd w:val="clear" w:color="auto" w:fill="auto"/>
          </w:tcPr>
          <w:p w:rsidR="00F30A0C" w:rsidRPr="00287CE5" w:rsidRDefault="00F30A0C" w:rsidP="00F3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แผนปฏิบัติการประจำปี คณะสังคมศาสตร์</w:t>
            </w:r>
          </w:p>
        </w:tc>
      </w:tr>
    </w:tbl>
    <w:p w:rsidR="00F3277D" w:rsidRPr="00287CE5" w:rsidRDefault="00F3277D" w:rsidP="00994130">
      <w:pPr>
        <w:tabs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94130" w:rsidRPr="00287CE5" w:rsidRDefault="00F30A0C" w:rsidP="00994130">
      <w:pPr>
        <w:tabs>
          <w:tab w:val="left" w:pos="1701"/>
        </w:tabs>
        <w:spacing w:before="120" w:after="120" w:line="240" w:lineRule="auto"/>
        <w:jc w:val="thaiDistribute"/>
        <w:rPr>
          <w:rFonts w:ascii="TH SarabunPSK" w:eastAsia="TH SarabunPSK" w:hAnsi="TH SarabunPSK" w:cs="TH SarabunPSK"/>
          <w:b/>
          <w:bCs/>
          <w:szCs w:val="32"/>
          <w:cs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ตัวบ่งชี้ที่ </w:t>
      </w:r>
      <w:r w:rsidR="00854BEA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5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.</w:t>
      </w:r>
      <w:r w:rsidR="00854BEA"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3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</w:t>
      </w:r>
      <w:r w:rsidR="00994130" w:rsidRPr="00287CE5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การประเมินผู้เรียน </w:t>
      </w:r>
    </w:p>
    <w:p w:rsidR="00517318" w:rsidRPr="00287CE5" w:rsidRDefault="00517318" w:rsidP="00517318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คณะกรรมการ</w:t>
      </w:r>
      <w:r w:rsidR="00237BA9" w:rsidRPr="00287CE5">
        <w:rPr>
          <w:rFonts w:ascii="TH SarabunPSK" w:hAnsi="TH SarabunPSK" w:cs="TH SarabunPSK" w:hint="cs"/>
          <w:szCs w:val="32"/>
          <w:cs/>
        </w:rPr>
        <w:t xml:space="preserve">บริหารหลักสูตรฯ </w:t>
      </w:r>
      <w:r w:rsidRPr="00287CE5">
        <w:rPr>
          <w:rFonts w:ascii="TH SarabunPSK" w:hAnsi="TH SarabunPSK" w:cs="TH SarabunPSK"/>
          <w:szCs w:val="32"/>
          <w:cs/>
        </w:rPr>
        <w:t xml:space="preserve">ได้ประชุมปรึกษาหารือแนวทางการพัฒนาระบบและกระบวนการประเมินผู้เรียนร่วมกัน โดยเห็นชอบให้ดำเนินการตามระบบและกระบวนการที่ปรากฏใน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2</w:t>
      </w:r>
      <w:r w:rsidRPr="00287CE5">
        <w:rPr>
          <w:rFonts w:ascii="TH SarabunPSK" w:hAnsi="TH SarabunPSK" w:cs="TH SarabunPSK"/>
          <w:szCs w:val="32"/>
          <w:cs/>
        </w:rPr>
        <w:t xml:space="preserve"> โดยได้ดำเนินการในประเด็นดังต่อไปนี้</w:t>
      </w:r>
    </w:p>
    <w:p w:rsidR="00777646" w:rsidRPr="00287CE5" w:rsidRDefault="00777646" w:rsidP="00517318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</w:p>
    <w:p w:rsidR="00B029C3" w:rsidRPr="00287CE5" w:rsidRDefault="00326916" w:rsidP="00994130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</w:rPr>
        <w:t xml:space="preserve">- </w:t>
      </w:r>
      <w:r w:rsidR="00B029C3" w:rsidRPr="00287CE5">
        <w:rPr>
          <w:rFonts w:ascii="TH SarabunPSK" w:hAnsi="TH SarabunPSK" w:cs="TH SarabunPSK"/>
          <w:b/>
          <w:bCs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517318" w:rsidRPr="00287CE5" w:rsidRDefault="00237BA9" w:rsidP="00F30A0C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คณะกรรมการบริหารฯ </w:t>
      </w:r>
      <w:r w:rsidRPr="00287CE5">
        <w:rPr>
          <w:rFonts w:ascii="TH SarabunPSK" w:hAnsi="TH SarabunPSK" w:cs="TH SarabunPSK"/>
          <w:szCs w:val="32"/>
          <w:cs/>
        </w:rPr>
        <w:t>จัดประชุมทวนสอบผลการเรียนรู้ (</w:t>
      </w:r>
      <w:r w:rsidRPr="00287CE5">
        <w:rPr>
          <w:rFonts w:ascii="TH SarabunPSK" w:hAnsi="TH SarabunPSK" w:cs="TH SarabunPSK"/>
          <w:szCs w:val="32"/>
        </w:rPr>
        <w:t>MCU_SO_</w:t>
      </w:r>
      <w:r w:rsidRPr="00287CE5">
        <w:rPr>
          <w:rFonts w:ascii="TH SarabunPSK" w:hAnsi="TH SarabunPSK" w:cs="TH SarabunPSK"/>
          <w:szCs w:val="32"/>
          <w:cs/>
        </w:rPr>
        <w:t>5.</w:t>
      </w:r>
      <w:r w:rsidRPr="00287CE5">
        <w:rPr>
          <w:rFonts w:ascii="TH SarabunPSK" w:hAnsi="TH SarabunPSK" w:cs="TH SarabunPSK" w:hint="cs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</w:rPr>
        <w:t>_1</w:t>
      </w:r>
      <w:r w:rsidRPr="00287CE5">
        <w:rPr>
          <w:rFonts w:ascii="TH SarabunPSK" w:hAnsi="TH SarabunPSK" w:cs="TH SarabunPSK"/>
          <w:szCs w:val="32"/>
          <w:cs/>
        </w:rPr>
        <w:t>: รายงานการประชุมฯ ครั้งที่ 1/25</w:t>
      </w:r>
      <w:r w:rsidRPr="00287CE5">
        <w:rPr>
          <w:rFonts w:ascii="TH SarabunPSK" w:hAnsi="TH SarabunPSK" w:cs="TH SarabunPSK"/>
          <w:szCs w:val="32"/>
        </w:rPr>
        <w:t>6</w:t>
      </w:r>
      <w:r w:rsidR="004F3953" w:rsidRPr="00287CE5">
        <w:rPr>
          <w:rFonts w:ascii="TH SarabunPSK" w:hAnsi="TH SarabunPSK" w:cs="TH SarabunPSK"/>
          <w:szCs w:val="32"/>
        </w:rPr>
        <w:t>1</w:t>
      </w:r>
      <w:r w:rsidRPr="00287CE5">
        <w:rPr>
          <w:rFonts w:ascii="TH SarabunPSK" w:hAnsi="TH SarabunPSK" w:cs="TH SarabunPSK"/>
          <w:szCs w:val="32"/>
        </w:rPr>
        <w:t>, MCU_SO_</w:t>
      </w:r>
      <w:r w:rsidRPr="00287CE5">
        <w:rPr>
          <w:rFonts w:ascii="TH SarabunPSK" w:hAnsi="TH SarabunPSK" w:cs="TH SarabunPSK"/>
          <w:szCs w:val="32"/>
          <w:cs/>
        </w:rPr>
        <w:t>5.</w:t>
      </w:r>
      <w:r w:rsidRPr="00287CE5">
        <w:rPr>
          <w:rFonts w:ascii="TH SarabunPSK" w:hAnsi="TH SarabunPSK" w:cs="TH SarabunPSK" w:hint="cs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</w:rPr>
        <w:t>_2</w:t>
      </w:r>
      <w:r w:rsidRPr="00287CE5">
        <w:rPr>
          <w:rFonts w:ascii="TH SarabunPSK" w:hAnsi="TH SarabunPSK" w:cs="TH SarabunPSK"/>
          <w:szCs w:val="32"/>
          <w:cs/>
        </w:rPr>
        <w:t xml:space="preserve">: รายงานการประชุมฯ ครั้งที่ </w:t>
      </w:r>
      <w:r w:rsidRPr="00287CE5">
        <w:rPr>
          <w:rFonts w:ascii="TH SarabunPSK" w:hAnsi="TH SarabunPSK" w:cs="TH SarabunPSK"/>
          <w:szCs w:val="32"/>
        </w:rPr>
        <w:t>3</w:t>
      </w:r>
      <w:r w:rsidRPr="00287CE5">
        <w:rPr>
          <w:rFonts w:ascii="TH SarabunPSK" w:hAnsi="TH SarabunPSK" w:cs="TH SarabunPSK"/>
          <w:szCs w:val="32"/>
          <w:cs/>
        </w:rPr>
        <w:t>/25</w:t>
      </w:r>
      <w:r w:rsidR="004F3953" w:rsidRPr="00287CE5">
        <w:rPr>
          <w:rFonts w:ascii="TH SarabunPSK" w:hAnsi="TH SarabunPSK" w:cs="TH SarabunPSK"/>
          <w:szCs w:val="32"/>
        </w:rPr>
        <w:t>61</w:t>
      </w:r>
      <w:r w:rsidRPr="00287CE5">
        <w:rPr>
          <w:rFonts w:ascii="TH SarabunPSK" w:hAnsi="TH SarabunPSK" w:cs="TH SarabunPSK"/>
          <w:szCs w:val="32"/>
          <w:cs/>
        </w:rPr>
        <w:t xml:space="preserve">) เพื่อประเมินและตรวจสอบ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.3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.5 และ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.7 ว่าเป็นไปตาม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>.2 หรือผลลัพธ์การเรียนรู้ที่คาดหวังของหลักสูตรที่กำหนดไว้หรือไม่ เช่น น้ำหนักขององค์ประกอบในการประเมินสอดคล้องกับจุดเน้นของรายวิชา ผลสัมฤทธิ์ของการเรียนรู้ วิธีการประเมินผลของการเรียนรู้ของนิสิตสอดคล้องตามแผนพัฒนาการเรียนรู้ เกณฑ์และวิธีการให้เกรดที่สะท้อนผลการเรียนรู้อย่างเหมาะสม ผลประเมินการจัดการเรียนเป็นต้น (</w:t>
      </w:r>
      <w:r w:rsidRPr="00287CE5">
        <w:rPr>
          <w:rFonts w:ascii="TH SarabunPSK" w:hAnsi="TH SarabunPSK" w:cs="TH SarabunPSK"/>
          <w:szCs w:val="32"/>
        </w:rPr>
        <w:t>MCU_SO_</w:t>
      </w:r>
      <w:r w:rsidRPr="00287CE5">
        <w:rPr>
          <w:rFonts w:ascii="TH SarabunPSK" w:hAnsi="TH SarabunPSK" w:cs="TH SarabunPSK"/>
          <w:szCs w:val="32"/>
          <w:cs/>
        </w:rPr>
        <w:t>5.</w:t>
      </w:r>
      <w:r w:rsidRPr="00287CE5">
        <w:rPr>
          <w:rFonts w:ascii="TH SarabunPSK" w:hAnsi="TH SarabunPSK" w:cs="TH SarabunPSK" w:hint="cs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</w:rPr>
        <w:t xml:space="preserve">_3 </w:t>
      </w:r>
      <w:r w:rsidRPr="00287CE5">
        <w:rPr>
          <w:rFonts w:ascii="TH SarabunPSK" w:hAnsi="TH SarabunPSK" w:cs="TH SarabunPSK"/>
          <w:szCs w:val="32"/>
          <w:cs/>
        </w:rPr>
        <w:t xml:space="preserve">: รายละเอียดของรายวิชา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>.3 ภาคเรียนที่ 1/25</w:t>
      </w:r>
      <w:r w:rsidR="004F3953" w:rsidRPr="00287CE5">
        <w:rPr>
          <w:rFonts w:ascii="TH SarabunPSK" w:hAnsi="TH SarabunPSK" w:cs="TH SarabunPSK" w:hint="cs"/>
          <w:szCs w:val="32"/>
          <w:cs/>
        </w:rPr>
        <w:t>60</w:t>
      </w:r>
      <w:r w:rsidR="00AD5A18" w:rsidRPr="00287CE5">
        <w:rPr>
          <w:rFonts w:ascii="TH SarabunPSK" w:hAnsi="TH SarabunPSK" w:cs="TH SarabunPSK"/>
          <w:szCs w:val="32"/>
        </w:rPr>
        <w:t xml:space="preserve"> </w:t>
      </w:r>
      <w:r w:rsidR="00AD5A18" w:rsidRPr="00287CE5">
        <w:rPr>
          <w:rFonts w:ascii="TH SarabunPSK" w:hAnsi="TH SarabunPSK" w:cs="TH SarabunPSK" w:hint="cs"/>
          <w:szCs w:val="32"/>
          <w:cs/>
        </w:rPr>
        <w:t>และ 2</w:t>
      </w:r>
      <w:r w:rsidR="00AD5A18" w:rsidRPr="00287CE5">
        <w:rPr>
          <w:rFonts w:ascii="TH SarabunPSK" w:hAnsi="TH SarabunPSK" w:cs="TH SarabunPSK"/>
          <w:szCs w:val="32"/>
          <w:cs/>
        </w:rPr>
        <w:t>/25</w:t>
      </w:r>
      <w:r w:rsidR="004F3953" w:rsidRPr="00287CE5">
        <w:rPr>
          <w:rFonts w:ascii="TH SarabunPSK" w:hAnsi="TH SarabunPSK" w:cs="TH SarabunPSK" w:hint="cs"/>
          <w:szCs w:val="32"/>
          <w:cs/>
        </w:rPr>
        <w:t>60</w:t>
      </w:r>
      <w:r w:rsidR="00AD5A18" w:rsidRPr="00287CE5">
        <w:rPr>
          <w:rFonts w:ascii="TH SarabunPSK" w:hAnsi="TH SarabunPSK" w:cs="TH SarabunPSK" w:hint="cs"/>
          <w:szCs w:val="32"/>
          <w:cs/>
        </w:rPr>
        <w:t>,</w:t>
      </w:r>
      <w:r w:rsidRPr="00287CE5">
        <w:rPr>
          <w:rFonts w:ascii="TH SarabunPSK" w:hAnsi="TH SarabunPSK" w:cs="TH SarabunPSK"/>
          <w:szCs w:val="32"/>
        </w:rPr>
        <w:t xml:space="preserve">  MCU_SO_</w:t>
      </w:r>
      <w:r w:rsidRPr="00287CE5">
        <w:rPr>
          <w:rFonts w:ascii="TH SarabunPSK" w:hAnsi="TH SarabunPSK" w:cs="TH SarabunPSK"/>
          <w:szCs w:val="32"/>
          <w:cs/>
        </w:rPr>
        <w:t>5.</w:t>
      </w:r>
      <w:r w:rsidRPr="00287CE5">
        <w:rPr>
          <w:rFonts w:ascii="TH SarabunPSK" w:hAnsi="TH SarabunPSK" w:cs="TH SarabunPSK" w:hint="cs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</w:rPr>
        <w:t>_</w:t>
      </w:r>
      <w:r w:rsidR="00AD5A18" w:rsidRPr="00287CE5">
        <w:rPr>
          <w:rFonts w:ascii="TH SarabunPSK" w:hAnsi="TH SarabunPSK" w:cs="TH SarabunPSK"/>
          <w:szCs w:val="32"/>
        </w:rPr>
        <w:t>4</w:t>
      </w:r>
      <w:r w:rsidRPr="00287CE5">
        <w:rPr>
          <w:rFonts w:ascii="TH SarabunPSK" w:hAnsi="TH SarabunPSK" w:cs="TH SarabunPSK"/>
          <w:szCs w:val="32"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 xml:space="preserve">: รายงานผลการดำเนินการของรายวิชา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>.5 ภาคเรียนที่ 1/255</w:t>
      </w:r>
      <w:r w:rsidRPr="00287CE5">
        <w:rPr>
          <w:rFonts w:ascii="TH SarabunPSK" w:hAnsi="TH SarabunPSK" w:cs="TH SarabunPSK"/>
          <w:szCs w:val="32"/>
        </w:rPr>
        <w:t>9</w:t>
      </w:r>
      <w:r w:rsidR="00AD5A18" w:rsidRPr="00287CE5">
        <w:rPr>
          <w:rFonts w:ascii="TH SarabunPSK" w:hAnsi="TH SarabunPSK" w:cs="TH SarabunPSK" w:hint="cs"/>
          <w:szCs w:val="32"/>
          <w:cs/>
        </w:rPr>
        <w:t>และ</w:t>
      </w:r>
      <w:r w:rsidRPr="00287CE5">
        <w:rPr>
          <w:rFonts w:ascii="TH SarabunPSK" w:hAnsi="TH SarabunPSK" w:cs="TH SarabunPSK"/>
          <w:szCs w:val="32"/>
          <w:cs/>
        </w:rPr>
        <w:t xml:space="preserve"> 2/25</w:t>
      </w:r>
      <w:r w:rsidR="004F3953" w:rsidRPr="00287CE5">
        <w:rPr>
          <w:rFonts w:ascii="TH SarabunPSK" w:hAnsi="TH SarabunPSK" w:cs="TH SarabunPSK" w:hint="cs"/>
          <w:szCs w:val="32"/>
          <w:cs/>
        </w:rPr>
        <w:t>60</w:t>
      </w:r>
      <w:r w:rsidRPr="00287CE5">
        <w:rPr>
          <w:rFonts w:ascii="TH SarabunPSK" w:hAnsi="TH SarabunPSK" w:cs="TH SarabunPSK"/>
          <w:szCs w:val="32"/>
        </w:rPr>
        <w:t>, MCU_SO_</w:t>
      </w:r>
      <w:r w:rsidRPr="00287CE5">
        <w:rPr>
          <w:rFonts w:ascii="TH SarabunPSK" w:hAnsi="TH SarabunPSK" w:cs="TH SarabunPSK"/>
          <w:szCs w:val="32"/>
          <w:cs/>
        </w:rPr>
        <w:t>5.</w:t>
      </w:r>
      <w:r w:rsidRPr="00287CE5">
        <w:rPr>
          <w:rFonts w:ascii="TH SarabunPSK" w:hAnsi="TH SarabunPSK" w:cs="TH SarabunPSK" w:hint="cs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</w:rPr>
        <w:t>_</w:t>
      </w:r>
      <w:r w:rsidR="00AD5A18" w:rsidRPr="00287CE5">
        <w:rPr>
          <w:rFonts w:ascii="TH SarabunPSK" w:hAnsi="TH SarabunPSK" w:cs="TH SarabunPSK"/>
          <w:szCs w:val="32"/>
        </w:rPr>
        <w:t>5</w:t>
      </w:r>
      <w:r w:rsidRPr="00287CE5">
        <w:rPr>
          <w:rFonts w:ascii="TH SarabunPSK" w:hAnsi="TH SarabunPSK" w:cs="TH SarabunPSK"/>
          <w:szCs w:val="32"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 xml:space="preserve">: รายงานผลการดำเนินการของหลักสูตร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>.7 ปีการศึกษา 25</w:t>
      </w:r>
      <w:r w:rsidR="004F3953" w:rsidRPr="00287CE5">
        <w:rPr>
          <w:rFonts w:ascii="TH SarabunPSK" w:hAnsi="TH SarabunPSK" w:cs="TH SarabunPSK" w:hint="cs"/>
          <w:szCs w:val="32"/>
          <w:cs/>
        </w:rPr>
        <w:t>60</w:t>
      </w:r>
      <w:r w:rsidR="00AD5A18" w:rsidRPr="00287CE5">
        <w:rPr>
          <w:rFonts w:ascii="TH SarabunPSK" w:hAnsi="TH SarabunPSK" w:cs="TH SarabunPSK"/>
          <w:szCs w:val="32"/>
        </w:rPr>
        <w:t>,</w:t>
      </w:r>
      <w:r w:rsidRPr="00287CE5">
        <w:rPr>
          <w:rFonts w:ascii="TH SarabunPSK" w:hAnsi="TH SarabunPSK" w:cs="TH SarabunPSK"/>
          <w:szCs w:val="32"/>
        </w:rPr>
        <w:t xml:space="preserve"> MCU_SO_</w:t>
      </w:r>
      <w:r w:rsidRPr="00287CE5">
        <w:rPr>
          <w:rFonts w:ascii="TH SarabunPSK" w:hAnsi="TH SarabunPSK" w:cs="TH SarabunPSK"/>
          <w:szCs w:val="32"/>
          <w:cs/>
        </w:rPr>
        <w:t>5.</w:t>
      </w:r>
      <w:r w:rsidRPr="00287CE5">
        <w:rPr>
          <w:rFonts w:ascii="TH SarabunPSK" w:hAnsi="TH SarabunPSK" w:cs="TH SarabunPSK" w:hint="cs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</w:rPr>
        <w:t>_</w:t>
      </w:r>
      <w:r w:rsidR="00100A9B" w:rsidRPr="00287CE5">
        <w:rPr>
          <w:rFonts w:ascii="TH SarabunPSK" w:hAnsi="TH SarabunPSK" w:cs="TH SarabunPSK"/>
          <w:szCs w:val="32"/>
        </w:rPr>
        <w:t>6</w:t>
      </w:r>
      <w:r w:rsidR="00C70C2A" w:rsidRPr="00287CE5">
        <w:rPr>
          <w:rFonts w:ascii="TH SarabunPSK" w:hAnsi="TH SarabunPSK" w:cs="TH SarabunPSK"/>
          <w:szCs w:val="32"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>: ผลประเมินความพึง</w:t>
      </w:r>
      <w:r w:rsidR="00AD5A18" w:rsidRPr="00287CE5">
        <w:rPr>
          <w:rFonts w:ascii="TH SarabunPSK" w:hAnsi="TH SarabunPSK" w:cs="TH SarabunPSK"/>
          <w:szCs w:val="32"/>
          <w:cs/>
        </w:rPr>
        <w:t>พอใจของนิสิตที่มีต่อหลักสูตร</w:t>
      </w:r>
      <w:r w:rsidR="00AD5A18" w:rsidRPr="00287CE5">
        <w:rPr>
          <w:rFonts w:ascii="TH SarabunPSK" w:hAnsi="TH SarabunPSK" w:cs="TH SarabunPSK" w:hint="cs"/>
          <w:szCs w:val="32"/>
          <w:cs/>
        </w:rPr>
        <w:t>พุทธ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/>
          <w:szCs w:val="32"/>
          <w:cs/>
        </w:rPr>
        <w:t>บัณฑิต สาขาวิชาการ</w:t>
      </w:r>
      <w:r w:rsidR="00AD5A18" w:rsidRPr="00287CE5">
        <w:rPr>
          <w:rFonts w:ascii="TH SarabunPSK" w:hAnsi="TH SarabunPSK" w:cs="TH SarabunPSK" w:hint="cs"/>
          <w:szCs w:val="32"/>
          <w:cs/>
        </w:rPr>
        <w:t>สังคมวิทยา</w:t>
      </w:r>
      <w:r w:rsidR="00A8021A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Pr="00287CE5">
        <w:rPr>
          <w:rFonts w:ascii="TH SarabunPSK" w:hAnsi="TH SarabunPSK" w:cs="TH SarabunPSK"/>
          <w:szCs w:val="32"/>
          <w:cs/>
        </w:rPr>
        <w:t xml:space="preserve"> ปีการศึกษา</w:t>
      </w:r>
      <w:r w:rsidR="004F3953" w:rsidRPr="00287CE5">
        <w:rPr>
          <w:rFonts w:ascii="TH SarabunPSK" w:hAnsi="TH SarabunPSK" w:cs="TH SarabunPSK"/>
          <w:szCs w:val="32"/>
          <w:cs/>
        </w:rPr>
        <w:t xml:space="preserve"> 25</w:t>
      </w:r>
      <w:r w:rsidR="004F3953" w:rsidRPr="00287CE5">
        <w:rPr>
          <w:rFonts w:ascii="TH SarabunPSK" w:hAnsi="TH SarabunPSK" w:cs="TH SarabunPSK" w:hint="cs"/>
          <w:szCs w:val="32"/>
          <w:cs/>
        </w:rPr>
        <w:t>60</w:t>
      </w:r>
      <w:r w:rsidRPr="00287CE5">
        <w:rPr>
          <w:rFonts w:ascii="TH SarabunPSK" w:hAnsi="TH SarabunPSK" w:cs="TH SarabunPSK"/>
          <w:szCs w:val="32"/>
          <w:cs/>
        </w:rPr>
        <w:t>)</w:t>
      </w:r>
    </w:p>
    <w:p w:rsidR="00237BA9" w:rsidRPr="00287CE5" w:rsidRDefault="00237BA9" w:rsidP="00F30A0C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</w:p>
    <w:p w:rsidR="00F30A0C" w:rsidRPr="00287CE5" w:rsidRDefault="00F30A0C" w:rsidP="005173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-</w:t>
      </w:r>
      <w:r w:rsidR="00517318" w:rsidRPr="00287CE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287CE5">
        <w:rPr>
          <w:rFonts w:ascii="TH SarabunPSK" w:hAnsi="TH SarabunPSK" w:cs="TH SarabunPSK"/>
          <w:b/>
          <w:bCs/>
          <w:szCs w:val="32"/>
          <w:cs/>
        </w:rPr>
        <w:t>การตรวจสอบการประเมินผลการเรียนรู้ของนิสิต</w:t>
      </w:r>
    </w:p>
    <w:p w:rsidR="00F30A0C" w:rsidRPr="00287CE5" w:rsidRDefault="00F30A0C" w:rsidP="00F30A0C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หลักสูตรได้มีการประชุมอาจารย์ประจำหลักสูตรตรวจสอบการประเมินผลการเรียนรู้ของนิสิตด้วยการพิจารณาร่วมกันในที่ประชุม เพื่อประเมินเครื่องมือ ความหลากหลายของเครื่องมือ เช่น มีข้อสอบเป็นปรนัย และ</w:t>
      </w:r>
      <w:r w:rsidRPr="00287CE5">
        <w:rPr>
          <w:rFonts w:ascii="TH SarabunPSK" w:hAnsi="TH SarabunPSK" w:cs="TH SarabunPSK"/>
          <w:szCs w:val="32"/>
          <w:cs/>
        </w:rPr>
        <w:lastRenderedPageBreak/>
        <w:t>อัตนัย ซึ่งข้อสอบทั้งที่เป็นปรนัยและอัตนัยนั้น จะมีคณะกรรมการพิจารณาความเหมาะสมของข้อสอบให้เป็นไปตามแผนการสอนใน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. 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  <w:cs/>
        </w:rPr>
        <w:t xml:space="preserve"> และสอดคล้องกับคำอธิบายรายวิชาใน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. </w:t>
      </w:r>
      <w:r w:rsidR="00854BEA" w:rsidRPr="00287CE5">
        <w:rPr>
          <w:rFonts w:ascii="TH SarabunPSK" w:hAnsi="TH SarabunPSK" w:cs="TH SarabunPSK"/>
          <w:szCs w:val="32"/>
          <w:cs/>
        </w:rPr>
        <w:t>2</w:t>
      </w:r>
      <w:r w:rsidRPr="00287CE5">
        <w:rPr>
          <w:rFonts w:ascii="TH SarabunPSK" w:hAnsi="TH SarabunPSK" w:cs="TH SarabunPSK"/>
          <w:szCs w:val="32"/>
          <w:cs/>
        </w:rPr>
        <w:t xml:space="preserve"> หรือไม่ </w:t>
      </w:r>
      <w:r w:rsidR="00100A9B" w:rsidRPr="00287CE5">
        <w:rPr>
          <w:rFonts w:ascii="TH SarabunPSK" w:hAnsi="TH SarabunPSK" w:cs="TH SarabunPSK" w:hint="cs"/>
          <w:szCs w:val="32"/>
          <w:cs/>
        </w:rPr>
        <w:t>(</w:t>
      </w:r>
      <w:r w:rsidR="00100A9B" w:rsidRPr="00287CE5">
        <w:rPr>
          <w:rFonts w:ascii="TH SarabunPSK" w:hAnsi="TH SarabunPSK" w:cs="TH SarabunPSK"/>
          <w:szCs w:val="32"/>
        </w:rPr>
        <w:t>MCU_SO_</w:t>
      </w:r>
      <w:r w:rsidR="00100A9B" w:rsidRPr="00287CE5">
        <w:rPr>
          <w:rFonts w:ascii="TH SarabunPSK" w:hAnsi="TH SarabunPSK" w:cs="TH SarabunPSK"/>
          <w:szCs w:val="32"/>
          <w:cs/>
        </w:rPr>
        <w:t>5.</w:t>
      </w:r>
      <w:r w:rsidR="00100A9B" w:rsidRPr="00287CE5">
        <w:rPr>
          <w:rFonts w:ascii="TH SarabunPSK" w:hAnsi="TH SarabunPSK" w:cs="TH SarabunPSK" w:hint="cs"/>
          <w:szCs w:val="32"/>
          <w:cs/>
        </w:rPr>
        <w:t>3</w:t>
      </w:r>
      <w:r w:rsidR="00100A9B" w:rsidRPr="00287CE5">
        <w:rPr>
          <w:rFonts w:ascii="TH SarabunPSK" w:hAnsi="TH SarabunPSK" w:cs="TH SarabunPSK"/>
          <w:szCs w:val="32"/>
        </w:rPr>
        <w:t>_</w:t>
      </w:r>
      <w:r w:rsidR="00B563DA" w:rsidRPr="00287CE5">
        <w:rPr>
          <w:rFonts w:ascii="TH SarabunPSK" w:hAnsi="TH SarabunPSK" w:cs="TH SarabunPSK"/>
          <w:szCs w:val="32"/>
        </w:rPr>
        <w:t>7</w:t>
      </w:r>
      <w:r w:rsidR="00100A9B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B563DA" w:rsidRPr="00287CE5">
        <w:rPr>
          <w:rFonts w:ascii="TH SarabunPSK" w:hAnsi="TH SarabunPSK" w:cs="TH SarabunPSK"/>
          <w:szCs w:val="32"/>
        </w:rPr>
        <w:t xml:space="preserve">: </w:t>
      </w:r>
      <w:r w:rsidR="00100A9B" w:rsidRPr="00287CE5">
        <w:rPr>
          <w:rFonts w:ascii="TH SarabunPSK" w:hAnsi="TH SarabunPSK" w:cs="TH SarabunPSK"/>
          <w:szCs w:val="32"/>
          <w:cs/>
        </w:rPr>
        <w:t>คำสั่งแต่งตั้งคณะกรรมการตรวจสอบและกลั่นกรองข้อสอบประจำปีการศึกษา 25</w:t>
      </w:r>
      <w:r w:rsidR="004F3953" w:rsidRPr="00287CE5">
        <w:rPr>
          <w:rFonts w:ascii="TH SarabunPSK" w:hAnsi="TH SarabunPSK" w:cs="TH SarabunPSK" w:hint="cs"/>
          <w:szCs w:val="32"/>
          <w:cs/>
        </w:rPr>
        <w:t>60</w:t>
      </w:r>
      <w:r w:rsidR="00100A9B" w:rsidRPr="00287CE5">
        <w:rPr>
          <w:rFonts w:ascii="TH SarabunPSK" w:hAnsi="TH SarabunPSK" w:cs="TH SarabunPSK" w:hint="cs"/>
          <w:szCs w:val="32"/>
          <w:cs/>
        </w:rPr>
        <w:t xml:space="preserve">) </w:t>
      </w:r>
      <w:r w:rsidRPr="00287CE5">
        <w:rPr>
          <w:rFonts w:ascii="TH SarabunPSK" w:hAnsi="TH SarabunPSK" w:cs="TH SarabunPSK"/>
          <w:szCs w:val="32"/>
          <w:cs/>
        </w:rPr>
        <w:t xml:space="preserve">การมอบหมายงานหรือการบ้าน การมอบหมายงานหรือการบ้าน มีทั้งแบบที่เป็นร่วมกันทำเป็นกลุ่ม และแบบเดี่ยว มีการนำเสนอรายงานหน้าชั้นเรียน การสังเกตจากพฤติกรรมนิสิต โดยการเช็คชื่อเวลาเรียนของนิสิต </w:t>
      </w:r>
      <w:r w:rsidR="00B563DA" w:rsidRPr="00287CE5">
        <w:rPr>
          <w:rFonts w:ascii="TH SarabunPSK" w:hAnsi="TH SarabunPSK" w:cs="TH SarabunPSK" w:hint="cs"/>
          <w:szCs w:val="32"/>
          <w:cs/>
        </w:rPr>
        <w:t>(</w:t>
      </w:r>
      <w:r w:rsidR="00B563DA" w:rsidRPr="00287CE5">
        <w:rPr>
          <w:rFonts w:ascii="TH SarabunPSK" w:hAnsi="TH SarabunPSK" w:cs="TH SarabunPSK"/>
          <w:szCs w:val="32"/>
        </w:rPr>
        <w:t>MCU_SO_</w:t>
      </w:r>
      <w:r w:rsidR="00B563DA" w:rsidRPr="00287CE5">
        <w:rPr>
          <w:rFonts w:ascii="TH SarabunPSK" w:hAnsi="TH SarabunPSK" w:cs="TH SarabunPSK"/>
          <w:szCs w:val="32"/>
          <w:cs/>
        </w:rPr>
        <w:t>5.</w:t>
      </w:r>
      <w:r w:rsidR="00B563DA" w:rsidRPr="00287CE5">
        <w:rPr>
          <w:rFonts w:ascii="TH SarabunPSK" w:hAnsi="TH SarabunPSK" w:cs="TH SarabunPSK" w:hint="cs"/>
          <w:szCs w:val="32"/>
          <w:cs/>
        </w:rPr>
        <w:t>3</w:t>
      </w:r>
      <w:r w:rsidR="00B563DA" w:rsidRPr="00287CE5">
        <w:rPr>
          <w:rFonts w:ascii="TH SarabunPSK" w:hAnsi="TH SarabunPSK" w:cs="TH SarabunPSK"/>
          <w:szCs w:val="32"/>
        </w:rPr>
        <w:t>_8</w:t>
      </w:r>
      <w:r w:rsidR="00B563DA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B563DA" w:rsidRPr="00287CE5">
        <w:rPr>
          <w:rFonts w:ascii="TH SarabunPSK" w:hAnsi="TH SarabunPSK" w:cs="TH SarabunPSK"/>
          <w:szCs w:val="32"/>
        </w:rPr>
        <w:t xml:space="preserve">: </w:t>
      </w:r>
      <w:r w:rsidR="00B563DA" w:rsidRPr="00287CE5">
        <w:rPr>
          <w:rFonts w:ascii="TH SarabunPSK" w:hAnsi="TH SarabunPSK" w:cs="TH SarabunPSK"/>
          <w:szCs w:val="32"/>
          <w:cs/>
        </w:rPr>
        <w:t>บัญชีเช็คชื่อเวลาเรียนนิสิต</w:t>
      </w:r>
      <w:r w:rsidR="00B563DA" w:rsidRPr="00287CE5">
        <w:rPr>
          <w:rFonts w:ascii="TH SarabunPSK" w:hAnsi="TH SarabunPSK" w:cs="TH SarabunPSK" w:hint="cs"/>
          <w:szCs w:val="32"/>
          <w:cs/>
        </w:rPr>
        <w:t xml:space="preserve">) </w:t>
      </w:r>
      <w:r w:rsidRPr="00287CE5">
        <w:rPr>
          <w:rFonts w:ascii="TH SarabunPSK" w:hAnsi="TH SarabunPSK" w:cs="TH SarabunPSK"/>
          <w:szCs w:val="32"/>
          <w:cs/>
        </w:rPr>
        <w:t xml:space="preserve">ตามบัญชีรายชื่อนิสิตที่กำหนดให้นิสิตทุกคนต้องมีเวลาเรียนในรายวิชานั้นไม่น้อยกว่าร้อยละ </w:t>
      </w:r>
      <w:r w:rsidR="00854BEA" w:rsidRPr="00287CE5">
        <w:rPr>
          <w:rFonts w:ascii="TH SarabunPSK" w:hAnsi="TH SarabunPSK" w:cs="TH SarabunPSK"/>
          <w:szCs w:val="32"/>
          <w:cs/>
        </w:rPr>
        <w:t>80</w:t>
      </w:r>
      <w:r w:rsidRPr="00287CE5">
        <w:rPr>
          <w:rFonts w:ascii="TH SarabunPSK" w:hAnsi="TH SarabunPSK" w:cs="TH SarabunPSK"/>
          <w:szCs w:val="32"/>
          <w:cs/>
        </w:rPr>
        <w:t xml:space="preserve"> จึงมีสิทธิ์สอบปลายภาค เป็นต้น เกณฑ์การประเมินผลการเรียนรู้มีความชัดเจนสามารถวัดและแบ่งระดับความรู้ของนิสิตได้ ผลการประเมินและผลสอบมีข้อมูลหลักฐานหรือที่มาของคะแนนอย่างชัดเจน ส่วนการตัดเกรดของนิสิตนั้นจะเป็นไปตามข้อบังคับมหาวิทยาลัยมหาจุฬาลงกรณราชวิทยาลัย ว่าด้วยการศึกษาระดับปริญญาตรี พ.ศ. </w:t>
      </w:r>
      <w:r w:rsidR="00854BEA" w:rsidRPr="00287CE5">
        <w:rPr>
          <w:rFonts w:ascii="TH SarabunPSK" w:hAnsi="TH SarabunPSK" w:cs="TH SarabunPSK"/>
          <w:szCs w:val="32"/>
          <w:cs/>
        </w:rPr>
        <w:t>2542</w:t>
      </w:r>
      <w:r w:rsidRPr="00287CE5">
        <w:rPr>
          <w:rFonts w:ascii="TH SarabunPSK" w:hAnsi="TH SarabunPSK" w:cs="TH SarabunPSK"/>
          <w:szCs w:val="32"/>
          <w:cs/>
        </w:rPr>
        <w:t xml:space="preserve"> หมวดที่ </w:t>
      </w:r>
      <w:r w:rsidR="00854BEA" w:rsidRPr="00287CE5">
        <w:rPr>
          <w:rFonts w:ascii="TH SarabunPSK" w:hAnsi="TH SarabunPSK" w:cs="TH SarabunPSK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  <w:cs/>
        </w:rPr>
        <w:t xml:space="preserve"> การวัดผลและการประเมินผลการศึกษา</w:t>
      </w:r>
    </w:p>
    <w:p w:rsidR="00F30A0C" w:rsidRPr="00287CE5" w:rsidRDefault="00F30A0C" w:rsidP="00F30A0C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</w:p>
    <w:p w:rsidR="00F30A0C" w:rsidRPr="00287CE5" w:rsidRDefault="00F30A0C" w:rsidP="005173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- การกำกับการเมินการจัดการเรียนการสอนและประเมินหลักสูตร (</w:t>
      </w:r>
      <w:proofErr w:type="spellStart"/>
      <w:r w:rsidRPr="00287CE5">
        <w:rPr>
          <w:rFonts w:ascii="TH SarabunPSK" w:hAnsi="TH SarabunPSK" w:cs="TH SarabunPSK"/>
          <w:b/>
          <w:bCs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b/>
          <w:bCs/>
          <w:szCs w:val="32"/>
          <w:cs/>
        </w:rPr>
        <w:t xml:space="preserve">. 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5</w:t>
      </w:r>
      <w:r w:rsidRPr="00287CE5">
        <w:rPr>
          <w:rFonts w:ascii="TH SarabunPSK" w:hAnsi="TH SarabunPSK" w:cs="TH SarabunPSK"/>
          <w:b/>
          <w:bCs/>
          <w:szCs w:val="32"/>
          <w:cs/>
        </w:rPr>
        <w:t xml:space="preserve"> </w:t>
      </w:r>
      <w:proofErr w:type="spellStart"/>
      <w:r w:rsidRPr="00287CE5">
        <w:rPr>
          <w:rFonts w:ascii="TH SarabunPSK" w:hAnsi="TH SarabunPSK" w:cs="TH SarabunPSK"/>
          <w:b/>
          <w:bCs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b/>
          <w:bCs/>
          <w:szCs w:val="32"/>
          <w:cs/>
        </w:rPr>
        <w:t>.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7</w:t>
      </w:r>
      <w:r w:rsidRPr="00287CE5">
        <w:rPr>
          <w:rFonts w:ascii="TH SarabunPSK" w:hAnsi="TH SarabunPSK" w:cs="TH SarabunPSK"/>
          <w:b/>
          <w:bCs/>
          <w:szCs w:val="32"/>
          <w:cs/>
        </w:rPr>
        <w:t>)</w:t>
      </w:r>
    </w:p>
    <w:p w:rsidR="001A2C29" w:rsidRPr="00287CE5" w:rsidRDefault="00C70C2A" w:rsidP="00C70C2A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คณะกรรมการบริหารฯ ได้มีการ</w:t>
      </w:r>
      <w:r w:rsidRPr="00287CE5">
        <w:rPr>
          <w:rFonts w:ascii="TH SarabunPSK" w:hAnsi="TH SarabunPSK" w:cs="TH SarabunPSK"/>
          <w:szCs w:val="32"/>
          <w:cs/>
        </w:rPr>
        <w:t>ประชุม (</w:t>
      </w:r>
      <w:r w:rsidRPr="00287CE5">
        <w:rPr>
          <w:rFonts w:ascii="TH SarabunPSK" w:hAnsi="TH SarabunPSK" w:cs="TH SarabunPSK"/>
          <w:szCs w:val="32"/>
        </w:rPr>
        <w:t>MCU_SO_</w:t>
      </w:r>
      <w:r w:rsidRPr="00287CE5">
        <w:rPr>
          <w:rFonts w:ascii="TH SarabunPSK" w:hAnsi="TH SarabunPSK" w:cs="TH SarabunPSK"/>
          <w:szCs w:val="32"/>
          <w:cs/>
        </w:rPr>
        <w:t>5.</w:t>
      </w:r>
      <w:r w:rsidRPr="00287CE5">
        <w:rPr>
          <w:rFonts w:ascii="TH SarabunPSK" w:hAnsi="TH SarabunPSK" w:cs="TH SarabunPSK" w:hint="cs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</w:rPr>
        <w:t>_</w:t>
      </w:r>
      <w:r w:rsidR="00100A9B" w:rsidRPr="00287CE5">
        <w:rPr>
          <w:rFonts w:ascii="TH SarabunPSK" w:hAnsi="TH SarabunPSK" w:cs="TH SarabunPSK"/>
          <w:szCs w:val="32"/>
        </w:rPr>
        <w:t>1</w:t>
      </w:r>
      <w:r w:rsidRPr="00287CE5">
        <w:rPr>
          <w:rFonts w:ascii="TH SarabunPSK" w:hAnsi="TH SarabunPSK" w:cs="TH SarabunPSK"/>
          <w:szCs w:val="32"/>
          <w:cs/>
        </w:rPr>
        <w:t>: รายงานการประชุมฯ ครั้งที่ 1/25</w:t>
      </w:r>
      <w:r w:rsidRPr="00287CE5">
        <w:rPr>
          <w:rFonts w:ascii="TH SarabunPSK" w:hAnsi="TH SarabunPSK" w:cs="TH SarabunPSK"/>
          <w:szCs w:val="32"/>
        </w:rPr>
        <w:t>6</w:t>
      </w:r>
      <w:r w:rsidR="007E7827" w:rsidRPr="00287CE5">
        <w:rPr>
          <w:rFonts w:ascii="TH SarabunPSK" w:hAnsi="TH SarabunPSK" w:cs="TH SarabunPSK"/>
          <w:szCs w:val="32"/>
        </w:rPr>
        <w:t>1</w:t>
      </w:r>
      <w:r w:rsidRPr="00287CE5">
        <w:rPr>
          <w:rFonts w:ascii="TH SarabunPSK" w:hAnsi="TH SarabunPSK" w:cs="TH SarabunPSK"/>
          <w:szCs w:val="32"/>
        </w:rPr>
        <w:t>, MCU_SO_</w:t>
      </w:r>
      <w:r w:rsidRPr="00287CE5">
        <w:rPr>
          <w:rFonts w:ascii="TH SarabunPSK" w:hAnsi="TH SarabunPSK" w:cs="TH SarabunPSK"/>
          <w:szCs w:val="32"/>
          <w:cs/>
        </w:rPr>
        <w:t>5.</w:t>
      </w:r>
      <w:r w:rsidRPr="00287CE5">
        <w:rPr>
          <w:rFonts w:ascii="TH SarabunPSK" w:hAnsi="TH SarabunPSK" w:cs="TH SarabunPSK" w:hint="cs"/>
          <w:szCs w:val="32"/>
          <w:cs/>
        </w:rPr>
        <w:t>3</w:t>
      </w:r>
      <w:r w:rsidRPr="00287CE5">
        <w:rPr>
          <w:rFonts w:ascii="TH SarabunPSK" w:hAnsi="TH SarabunPSK" w:cs="TH SarabunPSK"/>
          <w:szCs w:val="32"/>
        </w:rPr>
        <w:t>_2</w:t>
      </w:r>
      <w:r w:rsidR="00100A9B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 xml:space="preserve">: รายงานการประชุมฯ ครั้งที่ </w:t>
      </w:r>
      <w:r w:rsidRPr="00287CE5">
        <w:rPr>
          <w:rFonts w:ascii="TH SarabunPSK" w:hAnsi="TH SarabunPSK" w:cs="TH SarabunPSK"/>
          <w:szCs w:val="32"/>
        </w:rPr>
        <w:t>3</w:t>
      </w:r>
      <w:r w:rsidRPr="00287CE5">
        <w:rPr>
          <w:rFonts w:ascii="TH SarabunPSK" w:hAnsi="TH SarabunPSK" w:cs="TH SarabunPSK"/>
          <w:szCs w:val="32"/>
          <w:cs/>
        </w:rPr>
        <w:t>/25</w:t>
      </w:r>
      <w:r w:rsidRPr="00287CE5">
        <w:rPr>
          <w:rFonts w:ascii="TH SarabunPSK" w:hAnsi="TH SarabunPSK" w:cs="TH SarabunPSK"/>
          <w:szCs w:val="32"/>
        </w:rPr>
        <w:t>6</w:t>
      </w:r>
      <w:r w:rsidR="007E7827" w:rsidRPr="00287CE5">
        <w:rPr>
          <w:rFonts w:ascii="TH SarabunPSK" w:hAnsi="TH SarabunPSK" w:cs="TH SarabunPSK"/>
          <w:szCs w:val="32"/>
        </w:rPr>
        <w:t>1</w:t>
      </w:r>
      <w:r w:rsidRPr="00287CE5">
        <w:rPr>
          <w:rFonts w:ascii="TH SarabunPSK" w:hAnsi="TH SarabunPSK" w:cs="TH SarabunPSK"/>
          <w:szCs w:val="32"/>
          <w:cs/>
        </w:rPr>
        <w:t xml:space="preserve">) เพื่อกำกับการประเมินการจัดการเรียนการสอนและประเมินหลักสูตรทุกภาคการศึกษา โดยตรวจสอบความสอดคล้องระหว่าง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.5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.7 กับ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.2 ตลอดจนนำผลประเมินการเรียนการสอนนั้นมาใช้เป็นข้อมูลในการเสนอแนะการปรับปรุงการจัดการเรียนการสอนในครั้งต่อไป โดยจะระบุเป็นแนวทางการพัฒนาอย่างชัดเจนใน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>. ดังกล่าว</w:t>
      </w:r>
      <w:r w:rsidRPr="00287CE5">
        <w:rPr>
          <w:rFonts w:ascii="TH SarabunPSK" w:hAnsi="TH SarabunPSK" w:cs="TH SarabunPSK" w:hint="cs"/>
          <w:szCs w:val="32"/>
          <w:cs/>
        </w:rPr>
        <w:t xml:space="preserve"> เช่น เมื่อทวนผลสัมฤทธิ์การเรียนรู้รายวิชา </w:t>
      </w:r>
      <w:r w:rsidR="00E93C87" w:rsidRPr="00287CE5">
        <w:rPr>
          <w:rFonts w:ascii="TH SarabunPSK" w:hAnsi="TH SarabunPSK" w:cs="TH SarabunPSK" w:hint="cs"/>
          <w:szCs w:val="32"/>
          <w:cs/>
        </w:rPr>
        <w:t>402 315</w:t>
      </w:r>
      <w:r w:rsidRPr="00287CE5">
        <w:rPr>
          <w:rFonts w:ascii="TH SarabunPSK" w:hAnsi="TH SarabunPSK" w:cs="TH SarabunPSK"/>
          <w:szCs w:val="32"/>
        </w:rPr>
        <w:t xml:space="preserve"> </w:t>
      </w:r>
      <w:r w:rsidR="00E93C87" w:rsidRPr="00287CE5">
        <w:rPr>
          <w:rFonts w:ascii="TH SarabunPSK" w:hAnsi="TH SarabunPSK" w:cs="TH SarabunPSK" w:hint="cs"/>
          <w:szCs w:val="32"/>
          <w:cs/>
        </w:rPr>
        <w:t>ระเบียบวิธีวิจัยทางสังคมวิทยา</w:t>
      </w:r>
      <w:r w:rsidRPr="00287CE5">
        <w:rPr>
          <w:rFonts w:ascii="TH SarabunPSK" w:hAnsi="TH SarabunPSK" w:cs="TH SarabunPSK" w:hint="cs"/>
          <w:szCs w:val="32"/>
          <w:cs/>
        </w:rPr>
        <w:t xml:space="preserve"> ซึ่งเน้นทักษะการ</w:t>
      </w:r>
      <w:r w:rsidR="007504B9" w:rsidRPr="00287CE5">
        <w:rPr>
          <w:rFonts w:ascii="TH SarabunPSK" w:hAnsi="TH SarabunPSK" w:cs="TH SarabunPSK" w:hint="cs"/>
          <w:szCs w:val="32"/>
          <w:cs/>
        </w:rPr>
        <w:t>คิดวิเคราะห์ข้อมูล การเก็บรวบรวมข้อมูล วิจัยภาคสนาม พบว่าใน</w:t>
      </w:r>
      <w:r w:rsidRPr="00287CE5">
        <w:rPr>
          <w:rFonts w:ascii="TH SarabunPSK" w:hAnsi="TH SarabunPSK" w:cs="TH SarabunPSK" w:hint="cs"/>
          <w:szCs w:val="32"/>
          <w:cs/>
        </w:rPr>
        <w:t>ฝึก</w:t>
      </w:r>
      <w:r w:rsidR="007504B9" w:rsidRPr="00287CE5">
        <w:rPr>
          <w:rFonts w:ascii="TH SarabunPSK" w:hAnsi="TH SarabunPSK" w:cs="TH SarabunPSK" w:hint="cs"/>
          <w:szCs w:val="32"/>
          <w:cs/>
        </w:rPr>
        <w:t xml:space="preserve">การทำวิจัย </w:t>
      </w:r>
      <w:r w:rsidRPr="00287CE5">
        <w:rPr>
          <w:rFonts w:ascii="TH SarabunPSK" w:hAnsi="TH SarabunPSK" w:cs="TH SarabunPSK" w:hint="cs"/>
          <w:szCs w:val="32"/>
          <w:cs/>
        </w:rPr>
        <w:t>ซึ่งให้นิสิตค้นคว้าข้อมูล</w:t>
      </w:r>
      <w:r w:rsidR="007504B9" w:rsidRPr="00287CE5">
        <w:rPr>
          <w:rFonts w:ascii="TH SarabunPSK" w:hAnsi="TH SarabunPSK" w:cs="TH SarabunPSK" w:hint="cs"/>
          <w:szCs w:val="32"/>
          <w:cs/>
        </w:rPr>
        <w:t xml:space="preserve"> เก็บรวบรวมข้อมูล </w:t>
      </w:r>
      <w:r w:rsidRPr="00287CE5">
        <w:rPr>
          <w:rFonts w:ascii="TH SarabunPSK" w:hAnsi="TH SarabunPSK" w:cs="TH SarabunPSK" w:hint="cs"/>
          <w:szCs w:val="32"/>
          <w:cs/>
        </w:rPr>
        <w:t>เพื่อมาวิเคราะห์นั้น นิสิตตระหนักถึงความสำคัญของการอ้างอิงเอกสารและการเขียนเรียบเรียงด้วยภาษาของตนเอง สะท้อนถึงผลการเรียนรู้ด้านคุณธรรมจริยธรรมในการไม่คัดลอกผลงานคนอื่น และนิสิตได้ฝึก</w:t>
      </w:r>
      <w:r w:rsidR="008554F4" w:rsidRPr="00287CE5">
        <w:rPr>
          <w:rFonts w:ascii="TH SarabunPSK" w:hAnsi="TH SarabunPSK" w:cs="TH SarabunPSK" w:hint="cs"/>
          <w:szCs w:val="32"/>
          <w:cs/>
        </w:rPr>
        <w:t>วิเคราะห์ข้อในเชิงสถิติ จากการที่ได้ลงพื้นรวบรวมข้อมูล นิสิตสามารถวิเคราะห์</w:t>
      </w:r>
      <w:r w:rsidR="00E03DDA" w:rsidRPr="00287CE5">
        <w:rPr>
          <w:rFonts w:ascii="TH SarabunPSK" w:hAnsi="TH SarabunPSK" w:cs="TH SarabunPSK" w:hint="cs"/>
          <w:szCs w:val="32"/>
          <w:cs/>
        </w:rPr>
        <w:t>ในเช</w:t>
      </w:r>
      <w:r w:rsidR="00BE3770" w:rsidRPr="00287CE5">
        <w:rPr>
          <w:rFonts w:ascii="TH SarabunPSK" w:hAnsi="TH SarabunPSK" w:cs="TH SarabunPSK" w:hint="cs"/>
          <w:szCs w:val="32"/>
          <w:cs/>
        </w:rPr>
        <w:t>ิงตัวเลข ทั้งการคิดคำนวณ และ</w:t>
      </w:r>
      <w:r w:rsidR="008554F4" w:rsidRPr="00287CE5">
        <w:rPr>
          <w:rFonts w:ascii="TH SarabunPSK" w:hAnsi="TH SarabunPSK" w:cs="TH SarabunPSK" w:hint="cs"/>
          <w:szCs w:val="32"/>
          <w:cs/>
        </w:rPr>
        <w:t>โปรแกรมคอมพิวเตอร์ ได้</w:t>
      </w:r>
      <w:r w:rsidRPr="00287CE5">
        <w:rPr>
          <w:rFonts w:ascii="TH SarabunPSK" w:hAnsi="TH SarabunPSK" w:cs="TH SarabunPSK" w:hint="cs"/>
          <w:szCs w:val="32"/>
          <w:cs/>
        </w:rPr>
        <w:t xml:space="preserve">ถูกต้อง </w:t>
      </w:r>
      <w:r w:rsidR="008554F4" w:rsidRPr="00287CE5">
        <w:rPr>
          <w:rFonts w:ascii="TH SarabunPSK" w:hAnsi="TH SarabunPSK" w:cs="TH SarabunPSK" w:hint="cs"/>
          <w:szCs w:val="32"/>
          <w:cs/>
        </w:rPr>
        <w:t>ซึ่งสะท้อนให้เห็น</w:t>
      </w:r>
      <w:r w:rsidRPr="00287CE5">
        <w:rPr>
          <w:rFonts w:ascii="TH SarabunPSK" w:hAnsi="TH SarabunPSK" w:cs="TH SarabunPSK" w:hint="cs"/>
          <w:szCs w:val="32"/>
          <w:cs/>
        </w:rPr>
        <w:t>ถึงผลการเรียนรู้</w:t>
      </w:r>
      <w:r w:rsidR="008554F4" w:rsidRPr="00287CE5">
        <w:rPr>
          <w:rFonts w:ascii="TH SarabunPSK" w:hAnsi="TH SarabunPSK" w:cs="TH SarabunPSK" w:hint="cs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287CE5">
        <w:rPr>
          <w:rFonts w:ascii="TH SarabunPSK" w:hAnsi="TH SarabunPSK" w:cs="TH SarabunPSK"/>
          <w:szCs w:val="32"/>
          <w:cs/>
        </w:rPr>
        <w:t xml:space="preserve"> (</w:t>
      </w:r>
      <w:r w:rsidR="00BE3770" w:rsidRPr="00287CE5">
        <w:rPr>
          <w:rFonts w:ascii="TH SarabunPSK" w:hAnsi="TH SarabunPSK" w:cs="TH SarabunPSK"/>
          <w:szCs w:val="32"/>
        </w:rPr>
        <w:t>MCU_SO _</w:t>
      </w:r>
      <w:r w:rsidR="00BE3770" w:rsidRPr="00287CE5">
        <w:rPr>
          <w:rFonts w:ascii="TH SarabunPSK" w:hAnsi="TH SarabunPSK" w:cs="TH SarabunPSK" w:hint="cs"/>
          <w:szCs w:val="32"/>
          <w:cs/>
        </w:rPr>
        <w:t>5.3</w:t>
      </w:r>
      <w:r w:rsidR="00BE3770" w:rsidRPr="00287CE5">
        <w:rPr>
          <w:rFonts w:ascii="TH SarabunPSK" w:hAnsi="TH SarabunPSK" w:cs="TH SarabunPSK"/>
          <w:szCs w:val="32"/>
        </w:rPr>
        <w:t>_</w:t>
      </w:r>
      <w:r w:rsidR="00BE3770" w:rsidRPr="00287CE5">
        <w:rPr>
          <w:rFonts w:ascii="TH SarabunPSK" w:hAnsi="TH SarabunPSK" w:cs="TH SarabunPSK" w:hint="cs"/>
          <w:szCs w:val="32"/>
          <w:cs/>
        </w:rPr>
        <w:t xml:space="preserve">9 </w:t>
      </w:r>
      <w:r w:rsidRPr="00287CE5">
        <w:rPr>
          <w:rFonts w:ascii="TH SarabunPSK" w:hAnsi="TH SarabunPSK" w:cs="TH SarabunPSK"/>
          <w:szCs w:val="32"/>
          <w:cs/>
        </w:rPr>
        <w:t>:</w:t>
      </w:r>
      <w:r w:rsidR="00100A9B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100A9B" w:rsidRPr="00287CE5">
        <w:rPr>
          <w:rFonts w:ascii="TH SarabunPSK" w:hAnsi="TH SarabunPSK" w:cs="TH SarabunPSK"/>
          <w:szCs w:val="32"/>
          <w:cs/>
        </w:rPr>
        <w:t>คำสั่งแต่งตั้งคณะกรรมการทวนสอบรายวิชาของหลักสูตร</w:t>
      </w:r>
      <w:r w:rsidR="00BE3770" w:rsidRPr="00287CE5">
        <w:rPr>
          <w:rFonts w:ascii="TH SarabunPSK" w:hAnsi="TH SarabunPSK" w:cs="TH SarabunPSK" w:hint="cs"/>
          <w:szCs w:val="32"/>
          <w:cs/>
        </w:rPr>
        <w:t>,</w:t>
      </w:r>
      <w:r w:rsidRPr="00287CE5">
        <w:rPr>
          <w:rFonts w:ascii="TH SarabunPSK" w:hAnsi="TH SarabunPSK" w:cs="TH SarabunPSK"/>
          <w:szCs w:val="32"/>
        </w:rPr>
        <w:t xml:space="preserve"> </w:t>
      </w:r>
      <w:r w:rsidR="00BE3770" w:rsidRPr="00287CE5">
        <w:rPr>
          <w:rFonts w:ascii="TH SarabunPSK" w:hAnsi="TH SarabunPSK" w:cs="TH SarabunPSK"/>
          <w:szCs w:val="32"/>
        </w:rPr>
        <w:t>MCU_SO _</w:t>
      </w:r>
      <w:r w:rsidR="00BE3770" w:rsidRPr="00287CE5">
        <w:rPr>
          <w:rFonts w:ascii="TH SarabunPSK" w:hAnsi="TH SarabunPSK" w:cs="TH SarabunPSK" w:hint="cs"/>
          <w:szCs w:val="32"/>
          <w:cs/>
        </w:rPr>
        <w:t>5.3</w:t>
      </w:r>
      <w:r w:rsidR="00BE3770" w:rsidRPr="00287CE5">
        <w:rPr>
          <w:rFonts w:ascii="TH SarabunPSK" w:hAnsi="TH SarabunPSK" w:cs="TH SarabunPSK"/>
          <w:szCs w:val="32"/>
        </w:rPr>
        <w:t>_</w:t>
      </w:r>
      <w:r w:rsidR="00B563DA" w:rsidRPr="00287CE5">
        <w:rPr>
          <w:rFonts w:ascii="TH SarabunPSK" w:hAnsi="TH SarabunPSK" w:cs="TH SarabunPSK" w:hint="cs"/>
          <w:szCs w:val="32"/>
          <w:cs/>
        </w:rPr>
        <w:t>5</w:t>
      </w:r>
      <w:r w:rsidR="00BE3770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 xml:space="preserve">: รายงานผลการดำเนินการของหลักสูตร 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  <w:cs/>
        </w:rPr>
        <w:t>.7 ปีการศึกษา 25</w:t>
      </w:r>
      <w:r w:rsidR="007E7827" w:rsidRPr="00287CE5">
        <w:rPr>
          <w:rFonts w:ascii="TH SarabunPSK" w:hAnsi="TH SarabunPSK" w:cs="TH SarabunPSK" w:hint="cs"/>
          <w:szCs w:val="32"/>
          <w:cs/>
        </w:rPr>
        <w:t>60</w:t>
      </w:r>
      <w:r w:rsidRPr="00287CE5">
        <w:rPr>
          <w:rFonts w:ascii="TH SarabunPSK" w:hAnsi="TH SarabunPSK" w:cs="TH SarabunPSK"/>
          <w:szCs w:val="32"/>
          <w:cs/>
        </w:rPr>
        <w:t>)</w:t>
      </w:r>
    </w:p>
    <w:p w:rsidR="00DB02FE" w:rsidRPr="00287CE5" w:rsidRDefault="00DB02FE" w:rsidP="00C70C2A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517318" w:rsidRPr="00287CE5" w:rsidRDefault="00517318" w:rsidP="00517318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</w:p>
    <w:p w:rsidR="00517318" w:rsidRPr="00287CE5" w:rsidRDefault="00517318" w:rsidP="0051731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133"/>
        <w:gridCol w:w="3150"/>
        <w:gridCol w:w="2641"/>
      </w:tblGrid>
      <w:tr w:rsidR="00517318" w:rsidRPr="00287CE5" w:rsidTr="00517318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18" w:rsidRPr="00287CE5" w:rsidRDefault="00517318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18" w:rsidRPr="00287CE5" w:rsidRDefault="00517318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18" w:rsidRPr="00287CE5" w:rsidRDefault="00517318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18" w:rsidRPr="00287CE5" w:rsidRDefault="00517318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517318" w:rsidRPr="00287CE5" w:rsidTr="00517318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8" w:rsidRPr="00287CE5" w:rsidRDefault="00854BEA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8" w:rsidRPr="00287CE5" w:rsidRDefault="00854BEA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8" w:rsidRPr="00287CE5" w:rsidRDefault="00854BEA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8" w:rsidRPr="00287CE5" w:rsidRDefault="00517318" w:rsidP="0070756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517318" w:rsidRPr="00287CE5" w:rsidRDefault="00517318" w:rsidP="00AB42AB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DB02FE" w:rsidRPr="00287CE5" w:rsidRDefault="00DB02FE" w:rsidP="00AB42AB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DB02FE" w:rsidRPr="00287CE5" w:rsidRDefault="00DB02FE" w:rsidP="00AB42AB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DB02FE" w:rsidRPr="00287CE5" w:rsidRDefault="00DB02FE" w:rsidP="00AB42AB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DB02FE" w:rsidRPr="00287CE5" w:rsidRDefault="00DB02FE" w:rsidP="00AB42AB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DB02FE" w:rsidRPr="00287CE5" w:rsidRDefault="00DB02FE" w:rsidP="00AB42AB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</w:p>
    <w:p w:rsidR="00AB42AB" w:rsidRPr="00287CE5" w:rsidRDefault="00AB42AB" w:rsidP="00AB42AB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AB42AB" w:rsidRPr="00287CE5" w:rsidTr="00C2505B">
        <w:tc>
          <w:tcPr>
            <w:tcW w:w="990" w:type="pct"/>
            <w:shd w:val="clear" w:color="auto" w:fill="auto"/>
          </w:tcPr>
          <w:p w:rsidR="00AB42AB" w:rsidRPr="00287CE5" w:rsidRDefault="00AB42AB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4010" w:type="pct"/>
            <w:shd w:val="clear" w:color="auto" w:fill="auto"/>
          </w:tcPr>
          <w:p w:rsidR="00AB42AB" w:rsidRPr="00287CE5" w:rsidRDefault="00AB42AB" w:rsidP="00A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2D7F5B" w:rsidRPr="00287CE5" w:rsidTr="00C2505B">
        <w:tc>
          <w:tcPr>
            <w:tcW w:w="990" w:type="pct"/>
            <w:shd w:val="clear" w:color="auto" w:fill="auto"/>
          </w:tcPr>
          <w:p w:rsidR="002D7F5B" w:rsidRPr="00287CE5" w:rsidRDefault="008B4A8A" w:rsidP="009A5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517318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517318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="00517318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010" w:type="pct"/>
            <w:shd w:val="clear" w:color="auto" w:fill="auto"/>
          </w:tcPr>
          <w:p w:rsidR="002D7F5B" w:rsidRPr="00287CE5" w:rsidRDefault="00AD5A18" w:rsidP="007E782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รายงานการประชุมฯ ครั้งที่ 1/25</w:t>
            </w:r>
            <w:r w:rsidRPr="00287CE5">
              <w:rPr>
                <w:rFonts w:ascii="TH SarabunPSK" w:hAnsi="TH SarabunPSK" w:cs="TH SarabunPSK"/>
                <w:szCs w:val="32"/>
              </w:rPr>
              <w:t>6</w:t>
            </w:r>
            <w:r w:rsidR="007E7827" w:rsidRPr="00287CE5">
              <w:rPr>
                <w:rFonts w:ascii="TH SarabunPSK" w:hAnsi="TH SarabunPSK" w:cs="TH SarabunPSK"/>
                <w:szCs w:val="32"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  <w:tr w:rsidR="00517318" w:rsidRPr="00287CE5" w:rsidTr="00C2505B">
        <w:tc>
          <w:tcPr>
            <w:tcW w:w="990" w:type="pct"/>
            <w:shd w:val="clear" w:color="auto" w:fill="auto"/>
          </w:tcPr>
          <w:p w:rsidR="00517318" w:rsidRPr="00287CE5" w:rsidRDefault="008B4A8A" w:rsidP="00517318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517318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517318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="00517318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4010" w:type="pct"/>
            <w:shd w:val="clear" w:color="auto" w:fill="auto"/>
          </w:tcPr>
          <w:p w:rsidR="00517318" w:rsidRPr="00287CE5" w:rsidRDefault="00AD5A18" w:rsidP="00517318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รายงานการประชุมฯ ครั้งที่ </w:t>
            </w:r>
            <w:r w:rsidRPr="00287CE5">
              <w:rPr>
                <w:rFonts w:ascii="TH SarabunPSK" w:hAnsi="TH SarabunPSK" w:cs="TH SarabunPSK"/>
                <w:szCs w:val="32"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/25</w:t>
            </w:r>
            <w:r w:rsidR="007E7827" w:rsidRPr="00287CE5">
              <w:rPr>
                <w:rFonts w:ascii="TH SarabunPSK" w:hAnsi="TH SarabunPSK" w:cs="TH SarabunPSK"/>
                <w:szCs w:val="32"/>
              </w:rPr>
              <w:t>61</w:t>
            </w:r>
          </w:p>
        </w:tc>
      </w:tr>
      <w:tr w:rsidR="00517318" w:rsidRPr="00287CE5" w:rsidTr="00C2505B">
        <w:tc>
          <w:tcPr>
            <w:tcW w:w="990" w:type="pct"/>
            <w:shd w:val="clear" w:color="auto" w:fill="auto"/>
          </w:tcPr>
          <w:p w:rsidR="00517318" w:rsidRPr="00287CE5" w:rsidRDefault="008B4A8A" w:rsidP="00517318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 xml:space="preserve">MCU_SO </w:t>
            </w:r>
            <w:r w:rsidR="00517318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517318" w:rsidRPr="00287CE5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="00517318" w:rsidRPr="00287CE5">
              <w:rPr>
                <w:rFonts w:ascii="TH SarabunPSK" w:hAnsi="TH SarabunPSK" w:cs="TH SarabunPSK"/>
                <w:szCs w:val="32"/>
              </w:rPr>
              <w:t>_</w:t>
            </w:r>
            <w:r w:rsidR="00854BEA"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4010" w:type="pct"/>
            <w:shd w:val="clear" w:color="auto" w:fill="auto"/>
          </w:tcPr>
          <w:p w:rsidR="00AD5A18" w:rsidRPr="00287CE5" w:rsidRDefault="00AD5A18" w:rsidP="007E78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รายละเอียดขอ</w:t>
            </w:r>
            <w:r w:rsidR="007E7827" w:rsidRPr="00287CE5">
              <w:rPr>
                <w:rFonts w:ascii="TH SarabunPSK" w:hAnsi="TH SarabunPSK" w:cs="TH SarabunPSK"/>
                <w:szCs w:val="32"/>
                <w:cs/>
              </w:rPr>
              <w:t xml:space="preserve">งรายวิชา </w:t>
            </w:r>
            <w:proofErr w:type="spellStart"/>
            <w:r w:rsidR="007E7827" w:rsidRPr="00287CE5">
              <w:rPr>
                <w:rFonts w:ascii="TH SarabunPSK" w:hAnsi="TH SarabunPSK" w:cs="TH SarabunPSK"/>
                <w:szCs w:val="32"/>
                <w:cs/>
              </w:rPr>
              <w:t>มคอ</w:t>
            </w:r>
            <w:proofErr w:type="spellEnd"/>
            <w:r w:rsidR="007E7827" w:rsidRPr="00287CE5">
              <w:rPr>
                <w:rFonts w:ascii="TH SarabunPSK" w:hAnsi="TH SarabunPSK" w:cs="TH SarabunPSK"/>
                <w:szCs w:val="32"/>
                <w:cs/>
              </w:rPr>
              <w:t>.3 ภาคเรียนที่ 1/25</w:t>
            </w:r>
            <w:r w:rsidR="007E7827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และ 2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/25</w:t>
            </w:r>
            <w:r w:rsidR="007E7827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AD5A18" w:rsidRPr="00287CE5" w:rsidTr="00C2505B">
        <w:tc>
          <w:tcPr>
            <w:tcW w:w="990" w:type="pct"/>
            <w:shd w:val="clear" w:color="auto" w:fill="auto"/>
          </w:tcPr>
          <w:p w:rsidR="00AD5A18" w:rsidRPr="00287CE5" w:rsidRDefault="00AD5A18" w:rsidP="00517318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5.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_4</w:t>
            </w:r>
          </w:p>
        </w:tc>
        <w:tc>
          <w:tcPr>
            <w:tcW w:w="4010" w:type="pct"/>
            <w:shd w:val="clear" w:color="auto" w:fill="auto"/>
          </w:tcPr>
          <w:p w:rsidR="00AD5A18" w:rsidRPr="00287CE5" w:rsidRDefault="00AD5A18" w:rsidP="00AD5A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รายงานผลการดำเนินการของรายวิชา </w:t>
            </w: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>.5 ภาคเรียนที่ 1/255</w:t>
            </w:r>
            <w:r w:rsidRPr="00287CE5">
              <w:rPr>
                <w:rFonts w:ascii="TH SarabunPSK" w:hAnsi="TH SarabunPSK" w:cs="TH SarabunPSK"/>
                <w:szCs w:val="32"/>
              </w:rPr>
              <w:t>9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และ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2/255</w:t>
            </w:r>
            <w:r w:rsidRPr="00287CE5">
              <w:rPr>
                <w:rFonts w:ascii="TH SarabunPSK" w:hAnsi="TH SarabunPSK" w:cs="TH SarabunPSK"/>
                <w:szCs w:val="32"/>
              </w:rPr>
              <w:t>9</w:t>
            </w:r>
          </w:p>
        </w:tc>
      </w:tr>
      <w:tr w:rsidR="00AD5A18" w:rsidRPr="00287CE5" w:rsidTr="00C2505B">
        <w:tc>
          <w:tcPr>
            <w:tcW w:w="990" w:type="pct"/>
            <w:shd w:val="clear" w:color="auto" w:fill="auto"/>
          </w:tcPr>
          <w:p w:rsidR="00AD5A18" w:rsidRPr="00287CE5" w:rsidRDefault="00AD5A18" w:rsidP="00517318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5.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_5</w:t>
            </w:r>
          </w:p>
        </w:tc>
        <w:tc>
          <w:tcPr>
            <w:tcW w:w="4010" w:type="pct"/>
            <w:shd w:val="clear" w:color="auto" w:fill="auto"/>
          </w:tcPr>
          <w:p w:rsidR="00AD5A18" w:rsidRPr="00287CE5" w:rsidRDefault="00AD5A18" w:rsidP="007E78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รายงานผลการดำเนินการ</w:t>
            </w:r>
            <w:r w:rsidR="007E7827" w:rsidRPr="00287CE5">
              <w:rPr>
                <w:rFonts w:ascii="TH SarabunPSK" w:hAnsi="TH SarabunPSK" w:cs="TH SarabunPSK"/>
                <w:szCs w:val="32"/>
                <w:cs/>
              </w:rPr>
              <w:t xml:space="preserve">ของหลักสูตร </w:t>
            </w:r>
            <w:proofErr w:type="spellStart"/>
            <w:r w:rsidR="007E7827" w:rsidRPr="00287CE5">
              <w:rPr>
                <w:rFonts w:ascii="TH SarabunPSK" w:hAnsi="TH SarabunPSK" w:cs="TH SarabunPSK"/>
                <w:szCs w:val="32"/>
                <w:cs/>
              </w:rPr>
              <w:t>มคอ</w:t>
            </w:r>
            <w:proofErr w:type="spellEnd"/>
            <w:r w:rsidR="007E7827" w:rsidRPr="00287CE5">
              <w:rPr>
                <w:rFonts w:ascii="TH SarabunPSK" w:hAnsi="TH SarabunPSK" w:cs="TH SarabunPSK"/>
                <w:szCs w:val="32"/>
                <w:cs/>
              </w:rPr>
              <w:t>.7 ปีการศึกษา 25</w:t>
            </w:r>
            <w:r w:rsidR="007E7827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AD5A18" w:rsidRPr="00287CE5" w:rsidTr="00C2505B">
        <w:tc>
          <w:tcPr>
            <w:tcW w:w="990" w:type="pct"/>
            <w:shd w:val="clear" w:color="auto" w:fill="auto"/>
          </w:tcPr>
          <w:p w:rsidR="00AD5A18" w:rsidRPr="00287CE5" w:rsidRDefault="00AD5A18" w:rsidP="00517318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5.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="00100A9B" w:rsidRPr="00287CE5">
              <w:rPr>
                <w:rFonts w:ascii="TH SarabunPSK" w:hAnsi="TH SarabunPSK" w:cs="TH SarabunPSK"/>
                <w:szCs w:val="32"/>
              </w:rPr>
              <w:t>6</w:t>
            </w:r>
          </w:p>
        </w:tc>
        <w:tc>
          <w:tcPr>
            <w:tcW w:w="4010" w:type="pct"/>
            <w:shd w:val="clear" w:color="auto" w:fill="auto"/>
          </w:tcPr>
          <w:p w:rsidR="00AD5A18" w:rsidRPr="00287CE5" w:rsidRDefault="00AD5A18" w:rsidP="007E78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ผลประเมินความพึงพอใจของนิสิตที่มีต่อหลักสูตร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พุทธ</w:t>
            </w: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ศาสตร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>บัณฑิต สาขาวิชาการ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สังคมวิทยา</w:t>
            </w:r>
            <w:r w:rsidR="007E7827" w:rsidRPr="00287CE5">
              <w:rPr>
                <w:rFonts w:ascii="TH SarabunPSK" w:hAnsi="TH SarabunPSK" w:cs="TH SarabunPSK" w:hint="cs"/>
                <w:szCs w:val="32"/>
                <w:cs/>
              </w:rPr>
              <w:t>และมานุษยวิทยา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ปีการศึกษา 25</w:t>
            </w:r>
            <w:r w:rsidR="007E7827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517318" w:rsidRPr="00287CE5" w:rsidTr="00C2505B">
        <w:tc>
          <w:tcPr>
            <w:tcW w:w="990" w:type="pct"/>
            <w:shd w:val="clear" w:color="auto" w:fill="auto"/>
          </w:tcPr>
          <w:p w:rsidR="00517318" w:rsidRPr="00287CE5" w:rsidRDefault="00B563DA" w:rsidP="00517318">
            <w:pPr>
              <w:spacing w:after="0"/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5.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_7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4010" w:type="pct"/>
            <w:shd w:val="clear" w:color="auto" w:fill="auto"/>
          </w:tcPr>
          <w:p w:rsidR="00517318" w:rsidRPr="00287CE5" w:rsidRDefault="00B563DA" w:rsidP="007E7827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คำสั่งแต่งตั้งคณะกรรมการตรวจสอบและกลั่นกรองข้อสอบประจำปีการศึกษา 25</w:t>
            </w:r>
            <w:r w:rsidR="007E7827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B563DA" w:rsidRPr="00287CE5" w:rsidTr="00C2505B">
        <w:tc>
          <w:tcPr>
            <w:tcW w:w="990" w:type="pct"/>
            <w:shd w:val="clear" w:color="auto" w:fill="auto"/>
          </w:tcPr>
          <w:p w:rsidR="00B563DA" w:rsidRPr="00287CE5" w:rsidRDefault="00B563DA" w:rsidP="00517318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5.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>_8</w:t>
            </w:r>
          </w:p>
        </w:tc>
        <w:tc>
          <w:tcPr>
            <w:tcW w:w="4010" w:type="pct"/>
            <w:shd w:val="clear" w:color="auto" w:fill="auto"/>
          </w:tcPr>
          <w:p w:rsidR="00B563DA" w:rsidRPr="00287CE5" w:rsidRDefault="00B563DA" w:rsidP="00B563DA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บัญชีเช็คชื่อเวลาเรียนนิสิต</w:t>
            </w:r>
          </w:p>
        </w:tc>
      </w:tr>
      <w:tr w:rsidR="00B563DA" w:rsidRPr="00287CE5" w:rsidTr="00C2505B">
        <w:tc>
          <w:tcPr>
            <w:tcW w:w="990" w:type="pct"/>
            <w:shd w:val="clear" w:color="auto" w:fill="auto"/>
          </w:tcPr>
          <w:p w:rsidR="00B563DA" w:rsidRPr="00287CE5" w:rsidRDefault="00B563DA" w:rsidP="00517318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 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5.3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9</w:t>
            </w:r>
          </w:p>
        </w:tc>
        <w:tc>
          <w:tcPr>
            <w:tcW w:w="4010" w:type="pct"/>
            <w:shd w:val="clear" w:color="auto" w:fill="auto"/>
          </w:tcPr>
          <w:p w:rsidR="00B563DA" w:rsidRPr="00287CE5" w:rsidRDefault="00B563DA" w:rsidP="005A0E96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คำสั่งแต่งตั้งคณะกรรมการทวนสอบรายวิชาของหลักสูตร</w:t>
            </w:r>
          </w:p>
        </w:tc>
      </w:tr>
    </w:tbl>
    <w:p w:rsidR="00D974EF" w:rsidRPr="00287CE5" w:rsidRDefault="00D974EF" w:rsidP="00224661">
      <w:pPr>
        <w:tabs>
          <w:tab w:val="left" w:pos="1701"/>
        </w:tabs>
        <w:spacing w:before="120" w:after="120" w:line="240" w:lineRule="auto"/>
        <w:jc w:val="thaiDistribute"/>
        <w:rPr>
          <w:rFonts w:ascii="TH SarabunPSK" w:eastAsia="TH SarabunPSK" w:hAnsi="TH SarabunPSK" w:cs="TH SarabunPSK"/>
          <w:b/>
          <w:bCs/>
          <w:szCs w:val="32"/>
          <w:cs/>
        </w:rPr>
        <w:sectPr w:rsidR="00D974EF" w:rsidRPr="00287CE5" w:rsidSect="0023655B">
          <w:pgSz w:w="11907" w:h="16840" w:code="9"/>
          <w:pgMar w:top="1134" w:right="1134" w:bottom="1276" w:left="1134" w:header="720" w:footer="567" w:gutter="0"/>
          <w:cols w:space="708"/>
          <w:docGrid w:linePitch="360"/>
        </w:sectPr>
      </w:pPr>
    </w:p>
    <w:p w:rsidR="00326916" w:rsidRPr="00287CE5" w:rsidRDefault="007F5209" w:rsidP="00C2505B">
      <w:pPr>
        <w:tabs>
          <w:tab w:val="left" w:pos="1701"/>
        </w:tabs>
        <w:spacing w:after="120" w:line="240" w:lineRule="auto"/>
        <w:jc w:val="thaiDistribute"/>
        <w:rPr>
          <w:rFonts w:ascii="TH SarabunPSK" w:eastAsia="TH SarabunPSK" w:hAnsi="TH SarabunPSK" w:cs="TH SarabunPSK"/>
          <w:b/>
          <w:bCs/>
          <w:szCs w:val="32"/>
        </w:rPr>
      </w:pPr>
      <w:r w:rsidRPr="00287CE5">
        <w:rPr>
          <w:rFonts w:ascii="TH SarabunPSK" w:eastAsia="TH SarabunPSK" w:hAnsi="TH SarabunPSK" w:cs="TH SarabunPSK"/>
          <w:b/>
          <w:bCs/>
          <w:szCs w:val="32"/>
          <w:cs/>
        </w:rPr>
        <w:lastRenderedPageBreak/>
        <w:t>ตัวบ่งชี้ที่ 5.4</w:t>
      </w:r>
      <w:r w:rsidRPr="00287CE5">
        <w:rPr>
          <w:rFonts w:ascii="TH SarabunPSK" w:eastAsia="TH SarabunPSK" w:hAnsi="TH SarabunPSK" w:cs="TH SarabunPSK" w:hint="cs"/>
          <w:b/>
          <w:bCs/>
          <w:szCs w:val="32"/>
          <w:cs/>
        </w:rPr>
        <w:t xml:space="preserve"> </w:t>
      </w:r>
      <w:r w:rsidR="00C2505B" w:rsidRPr="00287CE5">
        <w:rPr>
          <w:rFonts w:ascii="TH SarabunPSK" w:eastAsia="TH SarabunPSK" w:hAnsi="TH SarabunPSK" w:cs="TH SarabunPSK"/>
          <w:b/>
          <w:bCs/>
          <w:szCs w:val="32"/>
          <w:cs/>
        </w:rPr>
        <w:t>ผลการด</w:t>
      </w:r>
      <w:r w:rsidR="00C2505B" w:rsidRPr="00287CE5">
        <w:rPr>
          <w:rFonts w:ascii="TH SarabunPSK" w:eastAsia="TH SarabunPSK" w:hAnsi="TH SarabunPSK" w:cs="TH SarabunPSK" w:hint="cs"/>
          <w:b/>
          <w:bCs/>
          <w:szCs w:val="32"/>
          <w:cs/>
        </w:rPr>
        <w:t>ำ</w:t>
      </w:r>
      <w:r w:rsidR="008B3222" w:rsidRPr="00287CE5">
        <w:rPr>
          <w:rFonts w:ascii="TH SarabunPSK" w:eastAsia="TH SarabunPSK" w:hAnsi="TH SarabunPSK" w:cs="TH SarabunPSK"/>
          <w:b/>
          <w:bCs/>
          <w:szCs w:val="32"/>
          <w:cs/>
        </w:rPr>
        <w:t xml:space="preserve">เนินงานหลักสูตรตามกรอบมาตรฐานคุณวุฒิระดับอุดมศึกษาแห่งชาติ </w:t>
      </w:r>
    </w:p>
    <w:p w:rsidR="00891AFB" w:rsidRPr="00287CE5" w:rsidRDefault="00891AFB" w:rsidP="00C2505B">
      <w:pPr>
        <w:tabs>
          <w:tab w:val="left" w:pos="851"/>
        </w:tabs>
        <w:spacing w:after="240" w:line="240" w:lineRule="auto"/>
        <w:jc w:val="thaiDistribute"/>
        <w:rPr>
          <w:rFonts w:ascii="TH SarabunPSK" w:eastAsia="TH SarabunPSK" w:hAnsi="TH SarabunPSK" w:cs="TH SarabunPSK"/>
          <w:szCs w:val="32"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</w:rPr>
        <w:tab/>
      </w:r>
      <w:r w:rsidRPr="00287CE5">
        <w:rPr>
          <w:rFonts w:ascii="TH SarabunPSK" w:eastAsia="TH SarabunPSK" w:hAnsi="TH SarabunPSK" w:cs="TH SarabunPSK"/>
          <w:szCs w:val="32"/>
          <w:cs/>
        </w:rPr>
        <w:t xml:space="preserve">ผลการดำเนินงานของหลักสูตร </w:t>
      </w:r>
      <w:r w:rsidR="00204798" w:rsidRPr="00287CE5">
        <w:rPr>
          <w:rFonts w:ascii="TH SarabunPSK" w:eastAsia="TH SarabunPSK" w:hAnsi="TH SarabunPSK" w:cs="TH SarabunPSK"/>
          <w:szCs w:val="32"/>
          <w:cs/>
        </w:rPr>
        <w:t>หมายถึง ร้อยละของผลการดำเนินงานต</w:t>
      </w:r>
      <w:r w:rsidRPr="00287CE5">
        <w:rPr>
          <w:rFonts w:ascii="TH SarabunPSK" w:eastAsia="TH SarabunPSK" w:hAnsi="TH SarabunPSK" w:cs="TH SarabunPSK"/>
          <w:szCs w:val="32"/>
          <w:cs/>
        </w:rPr>
        <w:t>ามตัวบ่งชี้การดำเนินงานตามกรอบมาตร</w:t>
      </w:r>
      <w:r w:rsidR="00C2505B" w:rsidRPr="00287CE5">
        <w:rPr>
          <w:rFonts w:ascii="TH SarabunPSK" w:eastAsia="TH SarabunPSK" w:hAnsi="TH SarabunPSK" w:cs="TH SarabunPSK"/>
          <w:szCs w:val="32"/>
          <w:cs/>
        </w:rPr>
        <w:t>ฐานคุณวุฒิระดับอุดมศึกษาที่ปราก</w:t>
      </w:r>
      <w:r w:rsidR="00C2505B" w:rsidRPr="00287CE5">
        <w:rPr>
          <w:rFonts w:ascii="TH SarabunPSK" w:eastAsia="TH SarabunPSK" w:hAnsi="TH SarabunPSK" w:cs="TH SarabunPSK" w:hint="cs"/>
          <w:szCs w:val="32"/>
          <w:cs/>
        </w:rPr>
        <w:t>ฏ</w:t>
      </w:r>
      <w:r w:rsidRPr="00287CE5">
        <w:rPr>
          <w:rFonts w:ascii="TH SarabunPSK" w:eastAsia="TH SarabunPSK" w:hAnsi="TH SarabunPSK" w:cs="TH SarabunPSK"/>
          <w:szCs w:val="32"/>
          <w:cs/>
        </w:rPr>
        <w:t>ใน</w:t>
      </w:r>
      <w:r w:rsidRPr="00287CE5">
        <w:rPr>
          <w:rFonts w:ascii="TH SarabunPSK" w:eastAsia="TH SarabunPSK" w:hAnsi="TH SarabunPSK" w:cs="TH SarabunPSK"/>
          <w:b/>
          <w:bCs/>
          <w:szCs w:val="32"/>
          <w:cs/>
        </w:rPr>
        <w:t>หลักสูตร (</w:t>
      </w:r>
      <w:proofErr w:type="spellStart"/>
      <w:r w:rsidRPr="00287CE5">
        <w:rPr>
          <w:rFonts w:ascii="TH SarabunPSK" w:eastAsia="TH SarabunPSK" w:hAnsi="TH SarabunPSK" w:cs="TH SarabunPSK"/>
          <w:b/>
          <w:bCs/>
          <w:szCs w:val="32"/>
          <w:cs/>
        </w:rPr>
        <w:t>มคอ</w:t>
      </w:r>
      <w:proofErr w:type="spellEnd"/>
      <w:r w:rsidRPr="00287CE5">
        <w:rPr>
          <w:rFonts w:ascii="TH SarabunPSK" w:eastAsia="TH SarabunPSK" w:hAnsi="TH SarabunPSK" w:cs="TH SarabunPSK"/>
          <w:b/>
          <w:bCs/>
          <w:szCs w:val="32"/>
          <w:cs/>
        </w:rPr>
        <w:t>.</w:t>
      </w:r>
      <w:r w:rsidR="00854BEA" w:rsidRPr="00287CE5">
        <w:rPr>
          <w:rFonts w:ascii="TH SarabunPSK" w:eastAsia="TH SarabunPSK" w:hAnsi="TH SarabunPSK" w:cs="TH SarabunPSK"/>
          <w:b/>
          <w:bCs/>
          <w:szCs w:val="32"/>
          <w:cs/>
        </w:rPr>
        <w:t>2</w:t>
      </w:r>
      <w:r w:rsidRPr="00287CE5">
        <w:rPr>
          <w:rFonts w:ascii="TH SarabunPSK" w:eastAsia="TH SarabunPSK" w:hAnsi="TH SarabunPSK" w:cs="TH SarabunPSK"/>
          <w:b/>
          <w:bCs/>
          <w:szCs w:val="32"/>
          <w:cs/>
        </w:rPr>
        <w:t xml:space="preserve">) หมวดที่ </w:t>
      </w:r>
      <w:r w:rsidR="00854BEA" w:rsidRPr="00287CE5">
        <w:rPr>
          <w:rFonts w:ascii="TH SarabunPSK" w:eastAsia="TH SarabunPSK" w:hAnsi="TH SarabunPSK" w:cs="TH SarabunPSK"/>
          <w:b/>
          <w:bCs/>
          <w:szCs w:val="32"/>
          <w:cs/>
        </w:rPr>
        <w:t>7</w:t>
      </w:r>
      <w:r w:rsidRPr="00287CE5">
        <w:rPr>
          <w:rFonts w:ascii="TH SarabunPSK" w:eastAsia="TH SarabunPSK" w:hAnsi="TH SarabunPSK" w:cs="TH SarabunPSK"/>
          <w:b/>
          <w:bCs/>
          <w:szCs w:val="32"/>
          <w:cs/>
        </w:rPr>
        <w:t xml:space="preserve"> ข้อ </w:t>
      </w:r>
      <w:r w:rsidR="00854BEA" w:rsidRPr="00287CE5">
        <w:rPr>
          <w:rFonts w:ascii="TH SarabunPSK" w:eastAsia="TH SarabunPSK" w:hAnsi="TH SarabunPSK" w:cs="TH SarabunPSK"/>
          <w:b/>
          <w:bCs/>
          <w:szCs w:val="32"/>
          <w:cs/>
        </w:rPr>
        <w:t>7</w:t>
      </w:r>
      <w:r w:rsidRPr="00287CE5">
        <w:rPr>
          <w:rFonts w:ascii="TH SarabunPSK" w:eastAsia="TH SarabunPSK" w:hAnsi="TH SarabunPSK" w:cs="TH SarabunPSK"/>
          <w:szCs w:val="32"/>
          <w:cs/>
        </w:rPr>
        <w:t xml:space="preserve"> ที่หลักสูตรดำเนินงานได้ในแต่ละปีการศึกษา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126"/>
        <w:gridCol w:w="3571"/>
        <w:gridCol w:w="2746"/>
      </w:tblGrid>
      <w:tr w:rsidR="008B3222" w:rsidRPr="00287CE5" w:rsidTr="00A1656B">
        <w:trPr>
          <w:tblHeader/>
        </w:trPr>
        <w:tc>
          <w:tcPr>
            <w:tcW w:w="5000" w:type="pct"/>
            <w:gridSpan w:val="4"/>
            <w:shd w:val="clear" w:color="auto" w:fill="auto"/>
          </w:tcPr>
          <w:p w:rsidR="008B3222" w:rsidRPr="00287CE5" w:rsidRDefault="008B3222" w:rsidP="00664962">
            <w:pPr>
              <w:pStyle w:val="af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DA3C42" w:rsidRPr="00287CE5" w:rsidTr="00A1656B">
        <w:trPr>
          <w:tblHeader/>
        </w:trPr>
        <w:tc>
          <w:tcPr>
            <w:tcW w:w="209" w:type="pct"/>
            <w:shd w:val="clear" w:color="auto" w:fill="auto"/>
            <w:vAlign w:val="center"/>
          </w:tcPr>
          <w:p w:rsidR="008B3222" w:rsidRPr="00287CE5" w:rsidRDefault="008B3222" w:rsidP="00664962">
            <w:pPr>
              <w:pStyle w:val="af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:rsidR="008B3222" w:rsidRPr="00287CE5" w:rsidRDefault="008B3222" w:rsidP="00603422">
            <w:pPr>
              <w:pStyle w:val="af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ดัชนีบ่งชี้ผลการดำเนินงาน </w:t>
            </w: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(</w:t>
            </w: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Key Performance Indicators)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3222" w:rsidRPr="00287CE5" w:rsidRDefault="00E75212" w:rsidP="00603422">
            <w:pPr>
              <w:pStyle w:val="af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E75212" w:rsidRPr="00287CE5" w:rsidRDefault="006025DA" w:rsidP="00603422">
            <w:pPr>
              <w:pStyle w:val="af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(เขียนบรรยายผลการดำเนินงาน)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8B3222" w:rsidRPr="00287CE5" w:rsidRDefault="00E75212" w:rsidP="00603422">
            <w:pPr>
              <w:pStyle w:val="af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</w:tr>
      <w:tr w:rsidR="00DA3C42" w:rsidRPr="00287CE5" w:rsidTr="00A1656B">
        <w:tc>
          <w:tcPr>
            <w:tcW w:w="209" w:type="pct"/>
            <w:shd w:val="clear" w:color="auto" w:fill="auto"/>
          </w:tcPr>
          <w:p w:rsidR="00664962" w:rsidRPr="00287CE5" w:rsidRDefault="00854BEA" w:rsidP="00664962">
            <w:pPr>
              <w:pStyle w:val="af3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586" w:type="pct"/>
            <w:shd w:val="clear" w:color="auto" w:fill="auto"/>
          </w:tcPr>
          <w:p w:rsidR="00664962" w:rsidRPr="00287CE5" w:rsidRDefault="00250952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อาจารย์ประจำหลักสูตร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812" w:type="pct"/>
            <w:shd w:val="clear" w:color="auto" w:fill="auto"/>
          </w:tcPr>
          <w:p w:rsidR="00664962" w:rsidRPr="00287CE5" w:rsidRDefault="00E21F9E" w:rsidP="000171EF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อาจารย์ประจำหลัก</w:t>
            </w:r>
            <w:r w:rsidR="00684C46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สูตร มีส่วนร่วมในการประชุมจำนวน 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="002D7BE4"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ครั้ง ในปีการศึกษา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เพื่อวางแผน ติดตาม และทบทวนการดำเนินงาน</w:t>
            </w:r>
          </w:p>
        </w:tc>
        <w:tc>
          <w:tcPr>
            <w:tcW w:w="1393" w:type="pct"/>
            <w:shd w:val="clear" w:color="auto" w:fill="auto"/>
          </w:tcPr>
          <w:p w:rsidR="002D7BE4" w:rsidRPr="00287CE5" w:rsidRDefault="002D7BE4" w:rsidP="002D7BE4">
            <w:pPr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2C464B"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</w:rPr>
              <w:t>MCU_SO _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5.4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</w:rPr>
              <w:t>_1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="002C464B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รายงานการประชุมฯ ครั้งที่ 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  <w:p w:rsidR="002D7BE4" w:rsidRPr="00287CE5" w:rsidRDefault="002D7BE4" w:rsidP="002D7BE4">
            <w:pPr>
              <w:spacing w:after="0" w:line="240" w:lineRule="auto"/>
              <w:ind w:left="176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2C464B"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</w:rPr>
              <w:t>MCU_SO _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5.4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</w:rPr>
              <w:t>_2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="002C464B"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รายงานการประชุมฯ ครั้งที่ 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  <w:p w:rsidR="002D7BE4" w:rsidRPr="00287CE5" w:rsidRDefault="002D7BE4" w:rsidP="002D7BE4">
            <w:pPr>
              <w:spacing w:after="0" w:line="240" w:lineRule="auto"/>
              <w:ind w:left="176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2C464B"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</w:rPr>
              <w:t>MCU_SO _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5.4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</w:rPr>
              <w:t xml:space="preserve">_3 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="002C464B"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รายงานการประชุมฯ ครั้งที่ 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  <w:p w:rsidR="002D7BE4" w:rsidRPr="00287CE5" w:rsidRDefault="002D7BE4" w:rsidP="002D7BE4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</w:rPr>
              <w:t xml:space="preserve"> MCU_SO _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5.4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</w:rPr>
              <w:t xml:space="preserve">_4 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="002C464B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รายงานการประชุมฯ ครั้งที่ 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256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  <w:p w:rsidR="00664962" w:rsidRPr="00287CE5" w:rsidRDefault="002C464B" w:rsidP="00A1656B">
            <w:pPr>
              <w:spacing w:after="0" w:line="240" w:lineRule="auto"/>
              <w:ind w:left="119" w:hanging="11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</w:rPr>
              <w:t>MCU_SO _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5.4</w:t>
            </w:r>
            <w:r w:rsidR="002D7BE4" w:rsidRPr="00287CE5">
              <w:rPr>
                <w:rFonts w:ascii="TH SarabunPSK" w:hAnsi="TH SarabunPSK" w:cs="TH SarabunPSK"/>
                <w:sz w:val="26"/>
                <w:szCs w:val="26"/>
              </w:rPr>
              <w:t>_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D7BE4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รายงานการประชุมฯ ครั้งที่ 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="002D7BE4" w:rsidRPr="00287CE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</w:tc>
      </w:tr>
      <w:tr w:rsidR="00DA3C42" w:rsidRPr="00287CE5" w:rsidTr="00A1656B">
        <w:tc>
          <w:tcPr>
            <w:tcW w:w="209" w:type="pct"/>
            <w:shd w:val="clear" w:color="auto" w:fill="auto"/>
          </w:tcPr>
          <w:p w:rsidR="00664962" w:rsidRPr="00287CE5" w:rsidRDefault="00854BEA" w:rsidP="00664962">
            <w:pPr>
              <w:pStyle w:val="af3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586" w:type="pct"/>
            <w:shd w:val="clear" w:color="auto" w:fill="auto"/>
          </w:tcPr>
          <w:p w:rsidR="00664962" w:rsidRPr="00287CE5" w:rsidRDefault="00250952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ที่สอดคล้องกับกรอบมาตรฐานคุณวุฒิ ระดับอุดมศึกษาแห่งชาติ หรือมาตรฐานคุณวุฒิสาขา/สาขาวิชา (ถ้ามี)</w:t>
            </w:r>
          </w:p>
        </w:tc>
        <w:tc>
          <w:tcPr>
            <w:tcW w:w="1812" w:type="pct"/>
            <w:shd w:val="clear" w:color="auto" w:fill="auto"/>
          </w:tcPr>
          <w:p w:rsidR="00664962" w:rsidRPr="00287CE5" w:rsidRDefault="007F5209" w:rsidP="00EB59C8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หลักสูตรพุทธ</w:t>
            </w:r>
            <w:proofErr w:type="spellStart"/>
            <w:r w:rsidR="00E21F9E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ศาสตร</w:t>
            </w:r>
            <w:proofErr w:type="spellEnd"/>
            <w:r w:rsidR="00E21F9E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บัณฑิต สาขาวิชา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สังคมวิทยา</w:t>
            </w:r>
            <w:r w:rsidR="00E21F9E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และมานุษยวิทยา </w:t>
            </w:r>
          </w:p>
        </w:tc>
        <w:tc>
          <w:tcPr>
            <w:tcW w:w="1393" w:type="pct"/>
            <w:shd w:val="clear" w:color="auto" w:fill="auto"/>
          </w:tcPr>
          <w:p w:rsidR="007F5209" w:rsidRPr="00287CE5" w:rsidRDefault="00603422" w:rsidP="00EB59C8">
            <w:pPr>
              <w:pStyle w:val="af3"/>
              <w:ind w:left="176" w:hanging="17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</w:rPr>
              <w:t>MCU_SO _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5.4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</w:rPr>
              <w:t xml:space="preserve">_6 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proofErr w:type="spellStart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หลักสูตรพุทธ</w:t>
            </w:r>
            <w:proofErr w:type="spellStart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ศาสตร</w:t>
            </w:r>
            <w:proofErr w:type="spellEnd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บัณฑิต สาขาวิชา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ส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ังคมวิทยา (หลักสูตรปรับปรุง 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 w:rsidR="007F5209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DA3C42" w:rsidRPr="00287CE5" w:rsidTr="00A1656B">
        <w:trPr>
          <w:trHeight w:val="1895"/>
        </w:trPr>
        <w:tc>
          <w:tcPr>
            <w:tcW w:w="209" w:type="pct"/>
            <w:shd w:val="clear" w:color="auto" w:fill="auto"/>
          </w:tcPr>
          <w:p w:rsidR="00664962" w:rsidRPr="00287CE5" w:rsidRDefault="00854BEA" w:rsidP="00664962">
            <w:pPr>
              <w:pStyle w:val="af3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586" w:type="pct"/>
            <w:shd w:val="clear" w:color="auto" w:fill="auto"/>
          </w:tcPr>
          <w:p w:rsidR="00664962" w:rsidRPr="00287CE5" w:rsidRDefault="00250952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มีรายละเอียดของรายวิชา และรายละเอียดของประสบก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ารณ์ภาคสนาม (ถ้ามี) ตามแบบ </w:t>
            </w:r>
            <w:proofErr w:type="spellStart"/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 </w:t>
            </w:r>
            <w:proofErr w:type="spellStart"/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อย่างน้อยก่อนการเปิดสอนใน แต่ละภาคการศึกษา ให้ครบทุกรายวิชา</w:t>
            </w:r>
          </w:p>
        </w:tc>
        <w:tc>
          <w:tcPr>
            <w:tcW w:w="1812" w:type="pct"/>
            <w:shd w:val="clear" w:color="auto" w:fill="auto"/>
          </w:tcPr>
          <w:p w:rsidR="000A428F" w:rsidRPr="00287CE5" w:rsidRDefault="000A428F" w:rsidP="00684C46">
            <w:pPr>
              <w:tabs>
                <w:tab w:val="left" w:pos="1985"/>
              </w:tabs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มีรายละเอียดของรายวิชา ตามแบบ </w:t>
            </w:r>
            <w:proofErr w:type="spellStart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="003D03D0" w:rsidRPr="00287CE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ก่อนการเปิดสอนในแต่ละภาคการศึกษาครบทุกรายวิชา</w:t>
            </w:r>
            <w:r w:rsidR="003D03D0"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0A428F" w:rsidRPr="00287CE5" w:rsidRDefault="00EB07BA" w:rsidP="00684C46">
            <w:pPr>
              <w:tabs>
                <w:tab w:val="left" w:pos="1985"/>
              </w:tabs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0A428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ภาคเรียนที่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0A428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A428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3D03D0" w:rsidRPr="00287CE5">
              <w:rPr>
                <w:rFonts w:ascii="TH SarabunPSK" w:hAnsi="TH SarabunPSK" w:cs="TH SarabunPSK"/>
                <w:sz w:val="26"/>
                <w:szCs w:val="26"/>
              </w:rPr>
              <w:t>34</w:t>
            </w:r>
            <w:r w:rsidR="000A428F"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A428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วิชา      </w:t>
            </w:r>
          </w:p>
          <w:p w:rsidR="00664962" w:rsidRPr="00287CE5" w:rsidRDefault="00EB07BA" w:rsidP="000171EF">
            <w:pPr>
              <w:tabs>
                <w:tab w:val="left" w:pos="1985"/>
              </w:tabs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0A428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ภาคเรียนที่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="000A428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 w:rsidR="000A428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D03D0" w:rsidRPr="00287CE5">
              <w:rPr>
                <w:rFonts w:ascii="TH SarabunPSK" w:hAnsi="TH SarabunPSK" w:cs="TH SarabunPSK"/>
                <w:sz w:val="26"/>
                <w:szCs w:val="26"/>
              </w:rPr>
              <w:t>31</w:t>
            </w:r>
            <w:r w:rsidR="000A428F"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A428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วิชา</w:t>
            </w:r>
          </w:p>
        </w:tc>
        <w:tc>
          <w:tcPr>
            <w:tcW w:w="1393" w:type="pct"/>
            <w:shd w:val="clear" w:color="auto" w:fill="auto"/>
          </w:tcPr>
          <w:p w:rsidR="00554302" w:rsidRPr="00287CE5" w:rsidRDefault="007F5209" w:rsidP="007F5209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</w:rPr>
              <w:t>- MCU_SO _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5.4</w:t>
            </w:r>
            <w:r w:rsidR="00554302" w:rsidRPr="00287CE5">
              <w:rPr>
                <w:rFonts w:ascii="TH SarabunPSK" w:hAnsi="TH SarabunPSK" w:cs="TH SarabunPSK"/>
                <w:sz w:val="26"/>
                <w:szCs w:val="26"/>
              </w:rPr>
              <w:t>_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9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54302" w:rsidRPr="00287CE5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54302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รายละเอียดของราย วิชา </w:t>
            </w:r>
            <w:proofErr w:type="spellStart"/>
            <w:r w:rsidR="00554302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="00554302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ภาคการศึกษา</w:t>
            </w:r>
            <w:r w:rsidR="00554302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554302" w:rsidRPr="00287CE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และ ภาคการศึกษาที่ 1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</w:tc>
      </w:tr>
      <w:tr w:rsidR="00DA3C42" w:rsidRPr="00287CE5" w:rsidTr="00A1656B">
        <w:tc>
          <w:tcPr>
            <w:tcW w:w="209" w:type="pct"/>
            <w:shd w:val="clear" w:color="auto" w:fill="auto"/>
          </w:tcPr>
          <w:p w:rsidR="00664962" w:rsidRPr="00287CE5" w:rsidRDefault="00854BEA" w:rsidP="00664962">
            <w:pPr>
              <w:pStyle w:val="af3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586" w:type="pct"/>
            <w:shd w:val="clear" w:color="auto" w:fill="auto"/>
          </w:tcPr>
          <w:p w:rsidR="00664962" w:rsidRPr="00287CE5" w:rsidRDefault="00250952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อ</w:t>
            </w:r>
            <w:proofErr w:type="spellEnd"/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 </w:t>
            </w:r>
            <w:proofErr w:type="spellStart"/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ภายใน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30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 หลังสิ้นสุดภาคการศึกษาที่เปิดสอนให้ครบทุกรายวิชา</w:t>
            </w:r>
          </w:p>
        </w:tc>
        <w:tc>
          <w:tcPr>
            <w:tcW w:w="1812" w:type="pct"/>
            <w:shd w:val="clear" w:color="auto" w:fill="auto"/>
          </w:tcPr>
          <w:p w:rsidR="000A428F" w:rsidRPr="00287CE5" w:rsidRDefault="000A428F" w:rsidP="000B0885">
            <w:pPr>
              <w:tabs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ได้จัดทำรายงานผลการดำเนินการของรายวิชา ตามแบบ </w:t>
            </w:r>
            <w:proofErr w:type="spellStart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="003D03D0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ภายใน 30 วัน หลังสิ้นสุดภาคการศึกษาที่ 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 w:rsidR="003D03D0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ครบทุกรายวิชา</w:t>
            </w:r>
          </w:p>
          <w:p w:rsidR="000B0885" w:rsidRPr="00287CE5" w:rsidRDefault="000B0885" w:rsidP="000B0885">
            <w:pPr>
              <w:tabs>
                <w:tab w:val="left" w:pos="1985"/>
              </w:tabs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ภาคเรียนที่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3D03D0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34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วิชา      </w:t>
            </w:r>
          </w:p>
          <w:p w:rsidR="00664962" w:rsidRPr="00287CE5" w:rsidRDefault="000B0885" w:rsidP="000171EF">
            <w:pPr>
              <w:tabs>
                <w:tab w:val="left" w:pos="1985"/>
              </w:tabs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ภาคเรียนที่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</w:t>
            </w:r>
            <w:r w:rsidR="003D03D0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31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วิชา</w:t>
            </w:r>
          </w:p>
        </w:tc>
        <w:tc>
          <w:tcPr>
            <w:tcW w:w="1393" w:type="pct"/>
            <w:shd w:val="clear" w:color="auto" w:fill="auto"/>
          </w:tcPr>
          <w:p w:rsidR="00664962" w:rsidRPr="00287CE5" w:rsidRDefault="003D03D0" w:rsidP="000171EF">
            <w:pPr>
              <w:pStyle w:val="af3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- MCU_SO _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5.4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_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10 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:</w:t>
            </w:r>
            <w:r w:rsidR="00C02D90"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="00C02D90"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รายละเอียดของราย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วิชา </w:t>
            </w:r>
            <w:proofErr w:type="spellStart"/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 5 ภาคการศึกษาที่ 1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/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60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และ ภาคการศึกษาที่ 1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/</w:t>
            </w:r>
            <w:r w:rsidR="000171EF"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60</w:t>
            </w:r>
          </w:p>
        </w:tc>
      </w:tr>
      <w:tr w:rsidR="00DA3C42" w:rsidRPr="00287CE5" w:rsidTr="00A1656B">
        <w:tc>
          <w:tcPr>
            <w:tcW w:w="209" w:type="pct"/>
            <w:shd w:val="clear" w:color="auto" w:fill="auto"/>
          </w:tcPr>
          <w:p w:rsidR="00E21F9E" w:rsidRPr="00287CE5" w:rsidRDefault="00854BEA" w:rsidP="00664962">
            <w:pPr>
              <w:pStyle w:val="af3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1586" w:type="pct"/>
            <w:shd w:val="clear" w:color="auto" w:fill="auto"/>
          </w:tcPr>
          <w:p w:rsidR="00E21F9E" w:rsidRPr="00287CE5" w:rsidRDefault="00E21F9E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จัดทำรายงานผลการด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ำเนินการของหลักสูตร ตามแบบ </w:t>
            </w:r>
            <w:proofErr w:type="spellStart"/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ภายใน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60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 หลังปีการศึกษา</w:t>
            </w:r>
          </w:p>
        </w:tc>
        <w:tc>
          <w:tcPr>
            <w:tcW w:w="1812" w:type="pct"/>
            <w:shd w:val="clear" w:color="auto" w:fill="auto"/>
          </w:tcPr>
          <w:p w:rsidR="00E21F9E" w:rsidRPr="00287CE5" w:rsidRDefault="003D03D0" w:rsidP="000171EF">
            <w:pPr>
              <w:tabs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หลักสูตรพุทธ</w:t>
            </w:r>
            <w:proofErr w:type="spellStart"/>
            <w:r w:rsidR="00E21F9E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ศาสตร</w:t>
            </w:r>
            <w:proofErr w:type="spellEnd"/>
            <w:r w:rsidR="00E21F9E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บัณฑิต สาขาวิชา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สังคมวิทยา</w:t>
            </w:r>
            <w:r w:rsidR="00E21F9E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มีการจัดทำรายงานผลการด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ำเนินการของหลักสูตร ตามแบบ </w:t>
            </w:r>
            <w:proofErr w:type="spellStart"/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  <w:r w:rsidR="00E21F9E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ภายใน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60</w:t>
            </w:r>
            <w:r w:rsidR="00E21F9E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 หลังสิ้นสุดปีการศึกษา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1393" w:type="pct"/>
            <w:shd w:val="clear" w:color="auto" w:fill="auto"/>
          </w:tcPr>
          <w:p w:rsidR="00E21F9E" w:rsidRPr="00287CE5" w:rsidRDefault="004B50E1" w:rsidP="00216AFA">
            <w:pPr>
              <w:pStyle w:val="af3"/>
              <w:numPr>
                <w:ilvl w:val="0"/>
                <w:numId w:val="1"/>
              </w:numPr>
              <w:ind w:left="176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MCU_SO _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5.4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_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11 </w:t>
            </w:r>
            <w:r w:rsidR="00B248B8" w:rsidRPr="00287CE5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="00B248B8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รายงานผลการดำเนินการของหลักสูตร </w:t>
            </w:r>
            <w:proofErr w:type="spellStart"/>
            <w:r w:rsidR="00B248B8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="00B248B8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  <w:r w:rsidR="00B248B8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ปีการศึกษา 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</w:tc>
      </w:tr>
      <w:tr w:rsidR="00DA3C42" w:rsidRPr="00287CE5" w:rsidTr="00A1656B">
        <w:tc>
          <w:tcPr>
            <w:tcW w:w="209" w:type="pct"/>
            <w:shd w:val="clear" w:color="auto" w:fill="auto"/>
          </w:tcPr>
          <w:p w:rsidR="00E21F9E" w:rsidRPr="00287CE5" w:rsidRDefault="00854BEA" w:rsidP="00664962">
            <w:pPr>
              <w:pStyle w:val="af3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</w:p>
        </w:tc>
        <w:tc>
          <w:tcPr>
            <w:tcW w:w="1586" w:type="pct"/>
            <w:shd w:val="clear" w:color="auto" w:fill="auto"/>
          </w:tcPr>
          <w:p w:rsidR="00E21F9E" w:rsidRPr="00287CE5" w:rsidRDefault="00E21F9E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มีการทวนสอบผลการเรียนทุกรายวิชาที่เปิดสอนในแต่ละปีการศึกษา</w:t>
            </w:r>
          </w:p>
        </w:tc>
        <w:tc>
          <w:tcPr>
            <w:tcW w:w="1812" w:type="pct"/>
            <w:shd w:val="clear" w:color="auto" w:fill="auto"/>
          </w:tcPr>
          <w:p w:rsidR="00E21F9E" w:rsidRPr="00287CE5" w:rsidRDefault="00E21F9E" w:rsidP="000171EF">
            <w:pPr>
              <w:tabs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มีการทวนสอบผลการเรียนรู้ของนิสิตตามมาตรฐานผลการเรียนรู้ที่กำหนดใน </w:t>
            </w:r>
            <w:proofErr w:type="spellStart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ในภาคเรียนที่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A54EE8" w:rsidRPr="00287CE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และในภาคเรียนที่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="00A54EE8" w:rsidRPr="00287CE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ทุกรายวิชาที่เปิดสอนในปีการศึกษา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1393" w:type="pct"/>
            <w:shd w:val="clear" w:color="auto" w:fill="auto"/>
          </w:tcPr>
          <w:p w:rsidR="00612562" w:rsidRPr="00287CE5" w:rsidRDefault="00612562" w:rsidP="00612562">
            <w:pPr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="004B50E1"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MCU_SO _</w:t>
            </w:r>
            <w:r w:rsidR="004B50E1"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5.4</w:t>
            </w:r>
            <w:r w:rsidR="004B50E1"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_</w:t>
            </w:r>
            <w:r w:rsidR="004B50E1"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12 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รายงานการประชุมฯ ครั้งที่ </w:t>
            </w:r>
            <w:r w:rsidR="004B50E1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  <w:p w:rsidR="00E21F9E" w:rsidRPr="00287CE5" w:rsidRDefault="00612562" w:rsidP="00612562">
            <w:pPr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="00947F70"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MCU_SO _</w:t>
            </w:r>
            <w:r w:rsidR="00947F70"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5.4</w:t>
            </w:r>
            <w:r w:rsidR="00947F70"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_</w:t>
            </w:r>
            <w:r w:rsidR="00947F70"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13 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รายงานการประชุมฯ ครั้งที่ </w:t>
            </w:r>
            <w:r w:rsidR="00947F70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0171EF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256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</w:tr>
      <w:tr w:rsidR="00DA3C42" w:rsidRPr="00287CE5" w:rsidTr="00A1656B">
        <w:tc>
          <w:tcPr>
            <w:tcW w:w="209" w:type="pct"/>
            <w:shd w:val="clear" w:color="auto" w:fill="auto"/>
          </w:tcPr>
          <w:p w:rsidR="00E21F9E" w:rsidRPr="00287CE5" w:rsidRDefault="00854BEA" w:rsidP="00664962">
            <w:pPr>
              <w:pStyle w:val="af3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</w:p>
        </w:tc>
        <w:tc>
          <w:tcPr>
            <w:tcW w:w="1586" w:type="pct"/>
            <w:shd w:val="clear" w:color="auto" w:fill="auto"/>
          </w:tcPr>
          <w:p w:rsidR="00E21F9E" w:rsidRPr="00287CE5" w:rsidRDefault="00E21F9E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ปีที่แล้ว</w:t>
            </w:r>
          </w:p>
        </w:tc>
        <w:tc>
          <w:tcPr>
            <w:tcW w:w="1812" w:type="pct"/>
            <w:shd w:val="clear" w:color="auto" w:fill="auto"/>
          </w:tcPr>
          <w:p w:rsidR="00E21F9E" w:rsidRPr="00287CE5" w:rsidRDefault="00E21F9E" w:rsidP="00684C46">
            <w:pPr>
              <w:tabs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ปีที่แล้ว</w:t>
            </w:r>
          </w:p>
        </w:tc>
        <w:tc>
          <w:tcPr>
            <w:tcW w:w="1393" w:type="pct"/>
            <w:shd w:val="clear" w:color="auto" w:fill="auto"/>
          </w:tcPr>
          <w:p w:rsidR="00E21F9E" w:rsidRPr="00287CE5" w:rsidRDefault="00947F70" w:rsidP="00216AFA">
            <w:pPr>
              <w:pStyle w:val="af3"/>
              <w:numPr>
                <w:ilvl w:val="0"/>
                <w:numId w:val="1"/>
              </w:numPr>
              <w:ind w:left="176" w:hanging="17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MCU_SO _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5.4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_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14 </w:t>
            </w:r>
            <w:r w:rsidR="00DA3C42" w:rsidRPr="00287CE5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="00DA7002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รายงานผลการดำเนินการข</w:t>
            </w:r>
            <w:r w:rsidR="00DA3C42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องหลักสูตร </w:t>
            </w:r>
            <w:proofErr w:type="spellStart"/>
            <w:r w:rsidR="00DA3C42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="00DA3C42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  <w:r w:rsidR="00DA3C42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ปีการศึกษา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  <w:p w:rsidR="00133AB5" w:rsidRPr="00287CE5" w:rsidRDefault="00947F70" w:rsidP="000171EF">
            <w:pPr>
              <w:pStyle w:val="af3"/>
              <w:numPr>
                <w:ilvl w:val="0"/>
                <w:numId w:val="1"/>
              </w:numPr>
              <w:ind w:left="176" w:hanging="17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MCU_SO _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5.4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_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15</w:t>
            </w:r>
            <w:r w:rsidR="00DA3C42" w:rsidRPr="00287CE5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="00133AB5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รายงานผลการ</w:t>
            </w:r>
            <w:r w:rsidR="00133AB5" w:rsidRPr="00287CE5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ดำเนินการของหลักสูตร </w:t>
            </w:r>
            <w:proofErr w:type="spellStart"/>
            <w:r w:rsidR="00133AB5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="00133AB5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  <w:r w:rsidR="00133AB5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ปีการศึกษา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255</w:t>
            </w:r>
            <w:r w:rsidR="000171EF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</w:tr>
      <w:tr w:rsidR="00DA3C42" w:rsidRPr="00287CE5" w:rsidTr="00A1656B">
        <w:tc>
          <w:tcPr>
            <w:tcW w:w="209" w:type="pct"/>
            <w:shd w:val="clear" w:color="auto" w:fill="auto"/>
          </w:tcPr>
          <w:p w:rsidR="00E21F9E" w:rsidRPr="00287CE5" w:rsidRDefault="000171EF" w:rsidP="00664962">
            <w:pPr>
              <w:pStyle w:val="af3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8</w:t>
            </w:r>
          </w:p>
        </w:tc>
        <w:tc>
          <w:tcPr>
            <w:tcW w:w="1586" w:type="pct"/>
            <w:shd w:val="clear" w:color="auto" w:fill="auto"/>
          </w:tcPr>
          <w:p w:rsidR="00E21F9E" w:rsidRPr="00287CE5" w:rsidRDefault="00E21F9E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อาจารย์ประจำทุกคนได้รับการพัฒนาทางวิชาการ และ/หรือวิชาชีพ</w:t>
            </w:r>
          </w:p>
          <w:p w:rsidR="00E21F9E" w:rsidRPr="00287CE5" w:rsidRDefault="00E21F9E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อย่างน้อยปีละ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1812" w:type="pct"/>
            <w:shd w:val="clear" w:color="auto" w:fill="auto"/>
          </w:tcPr>
          <w:p w:rsidR="00E21F9E" w:rsidRPr="00287CE5" w:rsidRDefault="00E21F9E" w:rsidP="00133AB5">
            <w:pPr>
              <w:tabs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อาจารย์ประจำทุกคนได้รับการพัฒนาทางวิชาการ</w:t>
            </w:r>
            <w:r w:rsidR="00133AB5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อย่างน้อยปีละ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133AB5"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33AB5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</w:tc>
        <w:tc>
          <w:tcPr>
            <w:tcW w:w="1393" w:type="pct"/>
            <w:shd w:val="clear" w:color="auto" w:fill="auto"/>
          </w:tcPr>
          <w:p w:rsidR="00EB59C8" w:rsidRPr="00EB59C8" w:rsidRDefault="00EB59C8" w:rsidP="00C5295A">
            <w:pPr>
              <w:pStyle w:val="af3"/>
              <w:numPr>
                <w:ilvl w:val="0"/>
                <w:numId w:val="1"/>
              </w:numPr>
              <w:ind w:left="175" w:hanging="1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8"/>
                <w:sz w:val="26"/>
                <w:szCs w:val="26"/>
              </w:rPr>
              <w:t>MCU_SO_4.1_6</w:t>
            </w:r>
            <w:r w:rsidRPr="00EB59C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ใบวุฒิบัตรผ่าน</w:t>
            </w:r>
            <w:r w:rsidRPr="00EB59C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การอบรม</w:t>
            </w:r>
            <w:r w:rsidRPr="00EB59C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หลักสูตรนักวิจัยพัฒนานวัตกรรมทางสังคมศาสตร์สู่ </w:t>
            </w:r>
            <w:r w:rsidRPr="00EB59C8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Thailand 4.0 </w:t>
            </w:r>
            <w:r w:rsidRPr="00EB59C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รุ่นที่ 1</w:t>
            </w:r>
          </w:p>
          <w:p w:rsidR="00C5295A" w:rsidRPr="00287CE5" w:rsidRDefault="00C5295A" w:rsidP="00C5295A">
            <w:pPr>
              <w:pStyle w:val="af3"/>
              <w:numPr>
                <w:ilvl w:val="0"/>
                <w:numId w:val="1"/>
              </w:numPr>
              <w:ind w:left="175" w:hanging="1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MCU_SO_4.1_7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วุฒิบัตรผ่านการอบรมโครงการจัดการความรู้เพื่อมุ่งสู่องค์กรแห่งความเป็นเลิศ</w:t>
            </w:r>
          </w:p>
          <w:p w:rsidR="00E21F9E" w:rsidRPr="00287CE5" w:rsidRDefault="00C2505B" w:rsidP="00C5295A">
            <w:pPr>
              <w:pStyle w:val="af3"/>
              <w:numPr>
                <w:ilvl w:val="0"/>
                <w:numId w:val="1"/>
              </w:numPr>
              <w:ind w:left="175" w:hanging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MCU_SO_4.1_8</w:t>
            </w:r>
            <w:r w:rsidRPr="00287CE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  <w:r w:rsidR="00C5295A"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วุฒิบัตรฝึกอบรมหลักสูตรการพัฒนา สถิติและการวิจัย เพื่อพัฒนาอาจารย์ที่ปรึกษาดุษฎีนิพนธ์</w:t>
            </w:r>
          </w:p>
        </w:tc>
      </w:tr>
      <w:tr w:rsidR="00DA3C42" w:rsidRPr="00287CE5" w:rsidTr="00A1656B">
        <w:tc>
          <w:tcPr>
            <w:tcW w:w="209" w:type="pct"/>
            <w:shd w:val="clear" w:color="auto" w:fill="auto"/>
          </w:tcPr>
          <w:p w:rsidR="00E21F9E" w:rsidRPr="00287CE5" w:rsidRDefault="000171EF" w:rsidP="00664962">
            <w:pPr>
              <w:pStyle w:val="af3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1586" w:type="pct"/>
            <w:shd w:val="clear" w:color="auto" w:fill="auto"/>
          </w:tcPr>
          <w:p w:rsidR="00E21F9E" w:rsidRPr="00287CE5" w:rsidRDefault="00E21F9E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บุคลากรสนับสนุนการเรียนการสอน (ถ้ามี) ได้รับการพัฒนาวิชาการ </w:t>
            </w:r>
          </w:p>
          <w:p w:rsidR="00E21F9E" w:rsidRPr="00287CE5" w:rsidRDefault="00E21F9E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และ/หรือวิชาชีพ</w:t>
            </w:r>
          </w:p>
        </w:tc>
        <w:tc>
          <w:tcPr>
            <w:tcW w:w="1812" w:type="pct"/>
            <w:shd w:val="clear" w:color="auto" w:fill="auto"/>
          </w:tcPr>
          <w:p w:rsidR="00E21F9E" w:rsidRPr="00287CE5" w:rsidRDefault="00C5295A" w:rsidP="00C5295A">
            <w:pPr>
              <w:tabs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หลักสูตรฯ ไม่มี</w:t>
            </w:r>
            <w:r w:rsidR="00E21F9E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บุคลากรสนับสนุนการเรียนการสอน</w:t>
            </w:r>
          </w:p>
        </w:tc>
        <w:tc>
          <w:tcPr>
            <w:tcW w:w="1393" w:type="pct"/>
            <w:shd w:val="clear" w:color="auto" w:fill="auto"/>
          </w:tcPr>
          <w:p w:rsidR="00E21F9E" w:rsidRPr="00287CE5" w:rsidRDefault="00C5295A" w:rsidP="00C5295A">
            <w:pPr>
              <w:pStyle w:val="af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</w:tr>
      <w:tr w:rsidR="00DA3C42" w:rsidRPr="00287CE5" w:rsidTr="00A1656B">
        <w:tc>
          <w:tcPr>
            <w:tcW w:w="209" w:type="pct"/>
            <w:shd w:val="clear" w:color="auto" w:fill="auto"/>
          </w:tcPr>
          <w:p w:rsidR="00E21F9E" w:rsidRPr="00287CE5" w:rsidRDefault="000171EF" w:rsidP="00664962">
            <w:pPr>
              <w:pStyle w:val="af3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1586" w:type="pct"/>
            <w:shd w:val="clear" w:color="auto" w:fill="auto"/>
          </w:tcPr>
          <w:p w:rsidR="00E21F9E" w:rsidRPr="00287CE5" w:rsidRDefault="00E21F9E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50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จากคะแนนเต็ม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00</w:t>
            </w:r>
          </w:p>
        </w:tc>
        <w:tc>
          <w:tcPr>
            <w:tcW w:w="1812" w:type="pct"/>
            <w:shd w:val="clear" w:color="auto" w:fill="auto"/>
          </w:tcPr>
          <w:p w:rsidR="00E21F9E" w:rsidRPr="00287CE5" w:rsidRDefault="00E21F9E" w:rsidP="00684C46">
            <w:pPr>
              <w:tabs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มีผลการประเมินความพึงพอใจของนิสิตชั้นปีสุดท้าย เฉลี่ย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="008E7DF7" w:rsidRPr="00287CE5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A1656B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90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คะแนน</w:t>
            </w:r>
          </w:p>
        </w:tc>
        <w:tc>
          <w:tcPr>
            <w:tcW w:w="1393" w:type="pct"/>
            <w:shd w:val="clear" w:color="auto" w:fill="auto"/>
          </w:tcPr>
          <w:p w:rsidR="00E21F9E" w:rsidRPr="00287CE5" w:rsidRDefault="00A1656B" w:rsidP="001C46D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- MCU_SO _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5.4</w:t>
            </w:r>
            <w:r w:rsidR="001C46D6" w:rsidRPr="00287CE5">
              <w:rPr>
                <w:rFonts w:ascii="TH SarabunPSK" w:hAnsi="TH SarabunPSK" w:cs="TH SarabunPSK"/>
                <w:sz w:val="26"/>
                <w:szCs w:val="26"/>
              </w:rPr>
              <w:t>_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17</w:t>
            </w:r>
            <w:r w:rsidR="001C46D6" w:rsidRPr="00287CE5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="00314A16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ผลประเมินความพึงพอใจของนิสิตชั้นปีสุดท้ายที่มีต่อคุณภาพหลักสูตร</w:t>
            </w:r>
          </w:p>
        </w:tc>
      </w:tr>
      <w:tr w:rsidR="00DA3C42" w:rsidRPr="00287CE5" w:rsidTr="00A1656B">
        <w:tc>
          <w:tcPr>
            <w:tcW w:w="209" w:type="pct"/>
            <w:shd w:val="clear" w:color="auto" w:fill="auto"/>
          </w:tcPr>
          <w:p w:rsidR="00E21F9E" w:rsidRPr="00287CE5" w:rsidRDefault="000171EF" w:rsidP="00664962">
            <w:pPr>
              <w:pStyle w:val="af3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586" w:type="pct"/>
            <w:shd w:val="clear" w:color="auto" w:fill="auto"/>
          </w:tcPr>
          <w:p w:rsidR="00E21F9E" w:rsidRPr="00287CE5" w:rsidRDefault="00E21F9E" w:rsidP="00684C46">
            <w:pPr>
              <w:pStyle w:val="af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50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จากคะแนนเต็ม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00</w:t>
            </w:r>
          </w:p>
        </w:tc>
        <w:tc>
          <w:tcPr>
            <w:tcW w:w="1812" w:type="pct"/>
            <w:shd w:val="clear" w:color="auto" w:fill="auto"/>
          </w:tcPr>
          <w:p w:rsidR="00E21F9E" w:rsidRPr="00287CE5" w:rsidRDefault="00DA506E" w:rsidP="00A8021A">
            <w:pPr>
              <w:tabs>
                <w:tab w:val="left" w:pos="19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ระดับความพึงพอใจของผู้ใช้บัณฑิตที่มีต่อบัณฑิตใหม่ เฉลี่ย </w:t>
            </w:r>
            <w:r w:rsidR="00854BEA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A8021A" w:rsidRPr="00287CE5">
              <w:rPr>
                <w:rFonts w:ascii="TH SarabunPSK" w:hAnsi="TH SarabunPSK" w:cs="TH SarabunPSK" w:hint="cs"/>
                <w:sz w:val="26"/>
                <w:szCs w:val="26"/>
                <w:cs/>
              </w:rPr>
              <w:t>16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คะแนน</w:t>
            </w:r>
          </w:p>
        </w:tc>
        <w:tc>
          <w:tcPr>
            <w:tcW w:w="1393" w:type="pct"/>
            <w:shd w:val="clear" w:color="auto" w:fill="auto"/>
          </w:tcPr>
          <w:p w:rsidR="00E21F9E" w:rsidRPr="00287CE5" w:rsidRDefault="00A1656B" w:rsidP="00216AFA">
            <w:pPr>
              <w:pStyle w:val="af3"/>
              <w:numPr>
                <w:ilvl w:val="0"/>
                <w:numId w:val="1"/>
              </w:numPr>
              <w:ind w:left="176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</w:rPr>
              <w:t>MCU_SO _</w:t>
            </w:r>
            <w:r w:rsidRPr="00287CE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5.4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>_</w:t>
            </w:r>
            <w:r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18</w:t>
            </w:r>
            <w:r w:rsidRPr="00287CE5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="00DA506E" w:rsidRPr="00287CE5">
              <w:rPr>
                <w:rFonts w:ascii="TH SarabunPSK" w:hAnsi="TH SarabunPSK" w:cs="TH SarabunPSK"/>
                <w:sz w:val="26"/>
                <w:szCs w:val="26"/>
                <w:cs/>
              </w:rPr>
              <w:t>ผลการสำรวจความคิดเห็นผู้ใช้บัณฑิต</w:t>
            </w:r>
          </w:p>
        </w:tc>
      </w:tr>
      <w:tr w:rsidR="00DA3C42" w:rsidRPr="00287CE5" w:rsidTr="00A1656B">
        <w:tc>
          <w:tcPr>
            <w:tcW w:w="1795" w:type="pct"/>
            <w:gridSpan w:val="2"/>
            <w:shd w:val="clear" w:color="auto" w:fill="auto"/>
          </w:tcPr>
          <w:p w:rsidR="00E21F9E" w:rsidRPr="00287CE5" w:rsidRDefault="00E21F9E" w:rsidP="00664962">
            <w:pPr>
              <w:pStyle w:val="af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รวมตัวบ่งชี้ในปีนี้</w:t>
            </w:r>
          </w:p>
        </w:tc>
        <w:tc>
          <w:tcPr>
            <w:tcW w:w="1812" w:type="pct"/>
            <w:shd w:val="clear" w:color="auto" w:fill="auto"/>
          </w:tcPr>
          <w:p w:rsidR="00E21F9E" w:rsidRPr="00287CE5" w:rsidRDefault="00AF628C" w:rsidP="00DA506E">
            <w:pPr>
              <w:pStyle w:val="af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  <w:r w:rsidRPr="00287C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393" w:type="pct"/>
            <w:shd w:val="clear" w:color="auto" w:fill="auto"/>
          </w:tcPr>
          <w:p w:rsidR="00E21F9E" w:rsidRPr="00287CE5" w:rsidRDefault="00E21F9E" w:rsidP="00664962">
            <w:pPr>
              <w:pStyle w:val="af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A3C42" w:rsidRPr="00287CE5" w:rsidTr="00A1656B">
        <w:tc>
          <w:tcPr>
            <w:tcW w:w="1795" w:type="pct"/>
            <w:gridSpan w:val="2"/>
            <w:shd w:val="clear" w:color="auto" w:fill="auto"/>
          </w:tcPr>
          <w:p w:rsidR="00E21F9E" w:rsidRPr="00287CE5" w:rsidRDefault="00E21F9E" w:rsidP="00664962">
            <w:pPr>
              <w:pStyle w:val="af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จำนวนตัวบ่งชีในปีนี้ที่ดำเนินการผ่าน</w:t>
            </w:r>
          </w:p>
        </w:tc>
        <w:tc>
          <w:tcPr>
            <w:tcW w:w="1812" w:type="pct"/>
            <w:shd w:val="clear" w:color="auto" w:fill="auto"/>
          </w:tcPr>
          <w:p w:rsidR="00E21F9E" w:rsidRPr="00287CE5" w:rsidRDefault="00AF628C" w:rsidP="00DA506E">
            <w:pPr>
              <w:pStyle w:val="af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  <w:r w:rsidRPr="00287C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393" w:type="pct"/>
            <w:shd w:val="clear" w:color="auto" w:fill="auto"/>
          </w:tcPr>
          <w:p w:rsidR="00E21F9E" w:rsidRPr="00287CE5" w:rsidRDefault="00E21F9E" w:rsidP="00664962">
            <w:pPr>
              <w:pStyle w:val="af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A3C42" w:rsidRPr="00287CE5" w:rsidTr="00A1656B">
        <w:tc>
          <w:tcPr>
            <w:tcW w:w="1795" w:type="pct"/>
            <w:gridSpan w:val="2"/>
            <w:shd w:val="clear" w:color="auto" w:fill="auto"/>
          </w:tcPr>
          <w:p w:rsidR="00E21F9E" w:rsidRPr="00287CE5" w:rsidRDefault="00E21F9E" w:rsidP="00664962">
            <w:pPr>
              <w:pStyle w:val="af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812" w:type="pct"/>
            <w:shd w:val="clear" w:color="auto" w:fill="auto"/>
          </w:tcPr>
          <w:p w:rsidR="00E21F9E" w:rsidRPr="00287CE5" w:rsidRDefault="00854BEA" w:rsidP="00DA506E">
            <w:pPr>
              <w:pStyle w:val="af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1393" w:type="pct"/>
            <w:shd w:val="clear" w:color="auto" w:fill="auto"/>
          </w:tcPr>
          <w:p w:rsidR="00E21F9E" w:rsidRPr="00287CE5" w:rsidRDefault="00E21F9E" w:rsidP="00664962">
            <w:pPr>
              <w:pStyle w:val="af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21F9E" w:rsidRPr="00287CE5" w:rsidTr="00A1656B">
        <w:trPr>
          <w:trHeight w:val="260"/>
        </w:trPr>
        <w:tc>
          <w:tcPr>
            <w:tcW w:w="5000" w:type="pct"/>
            <w:gridSpan w:val="4"/>
            <w:shd w:val="clear" w:color="auto" w:fill="auto"/>
          </w:tcPr>
          <w:p w:rsidR="00E21F9E" w:rsidRPr="00287CE5" w:rsidRDefault="00A1656B" w:rsidP="00DA506E">
            <w:pPr>
              <w:pStyle w:val="af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หลักสูตรพุทธ</w:t>
            </w:r>
            <w:proofErr w:type="spellStart"/>
            <w:r w:rsidR="00DA506E"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ศาสตร</w:t>
            </w:r>
            <w:proofErr w:type="spellEnd"/>
            <w:r w:rsidR="00DA506E"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บัณฑิต สาขาวิชา</w:t>
            </w:r>
            <w:r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สังคมวิทยา</w:t>
            </w:r>
            <w:r w:rsidR="00DA506E"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E21F9E"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มีการดำเนินงานร้อยละ</w:t>
            </w:r>
            <w:r w:rsidR="00DA506E"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100</w:t>
            </w:r>
            <w:r w:rsidR="00DA506E" w:rsidRPr="00287CE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E21F9E"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ของตัวบ่งชี้ผลการดำเนินงานที่ระบุไว้มีค่าคะแนนเท่ากับ 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</w:p>
        </w:tc>
      </w:tr>
    </w:tbl>
    <w:p w:rsidR="00C7454B" w:rsidRPr="00287CE5" w:rsidRDefault="00C7454B">
      <w:pPr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</w:p>
    <w:p w:rsidR="00C02D90" w:rsidRPr="00287CE5" w:rsidRDefault="00C02D90">
      <w:pPr>
        <w:spacing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:rsidR="00DD536C" w:rsidRPr="00287CE5" w:rsidRDefault="00C7454B" w:rsidP="00DD536C">
      <w:pPr>
        <w:tabs>
          <w:tab w:val="left" w:pos="1701"/>
        </w:tabs>
        <w:spacing w:before="120" w:after="120" w:line="240" w:lineRule="auto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287CE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ตัวบ่งชี้ที่ 6.1</w:t>
      </w:r>
      <w:r w:rsidRPr="00287CE5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</w:t>
      </w:r>
      <w:r w:rsidR="00DD536C" w:rsidRPr="00287CE5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สิ่งสนับสนุนการเรียนรู้ </w:t>
      </w:r>
    </w:p>
    <w:p w:rsidR="00DD536C" w:rsidRPr="00287CE5" w:rsidRDefault="00326916" w:rsidP="00DD536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</w:rPr>
        <w:t xml:space="preserve">- </w:t>
      </w:r>
      <w:r w:rsidR="00C7454B" w:rsidRPr="00287CE5">
        <w:rPr>
          <w:rFonts w:ascii="TH SarabunPSK" w:hAnsi="TH SarabunPSK" w:cs="TH SarabunPSK"/>
          <w:b/>
          <w:bCs/>
          <w:szCs w:val="32"/>
          <w:cs/>
        </w:rPr>
        <w:t>ระบบการด</w:t>
      </w:r>
      <w:r w:rsidR="00C7454B" w:rsidRPr="00287CE5">
        <w:rPr>
          <w:rFonts w:ascii="TH SarabunPSK" w:hAnsi="TH SarabunPSK" w:cs="TH SarabunPSK" w:hint="cs"/>
          <w:b/>
          <w:bCs/>
          <w:szCs w:val="32"/>
          <w:cs/>
        </w:rPr>
        <w:t>ำ</w:t>
      </w:r>
      <w:r w:rsidR="00DD536C" w:rsidRPr="00287CE5">
        <w:rPr>
          <w:rFonts w:ascii="TH SarabunPSK" w:hAnsi="TH SarabunPSK" w:cs="TH SarabunPSK"/>
          <w:b/>
          <w:bCs/>
          <w:szCs w:val="32"/>
          <w:cs/>
        </w:rPr>
        <w:t>เนินงานของภาควิชา/คณะ/สถา</w:t>
      </w:r>
      <w:r w:rsidR="00C7454B" w:rsidRPr="00287CE5">
        <w:rPr>
          <w:rFonts w:ascii="TH SarabunPSK" w:hAnsi="TH SarabunPSK" w:cs="TH SarabunPSK"/>
          <w:b/>
          <w:bCs/>
          <w:szCs w:val="32"/>
          <w:cs/>
        </w:rPr>
        <w:t>บันโดยมีส่วนร่วมของอาจารย์ประจ</w:t>
      </w:r>
      <w:r w:rsidR="00C7454B" w:rsidRPr="00287CE5">
        <w:rPr>
          <w:rFonts w:ascii="TH SarabunPSK" w:hAnsi="TH SarabunPSK" w:cs="TH SarabunPSK" w:hint="cs"/>
          <w:b/>
          <w:bCs/>
          <w:szCs w:val="32"/>
          <w:cs/>
        </w:rPr>
        <w:t>ำ</w:t>
      </w:r>
      <w:r w:rsidR="00DD536C" w:rsidRPr="00287CE5">
        <w:rPr>
          <w:rFonts w:ascii="TH SarabunPSK" w:hAnsi="TH SarabunPSK" w:cs="TH SarabunPSK"/>
          <w:b/>
          <w:bCs/>
          <w:szCs w:val="32"/>
          <w:cs/>
        </w:rPr>
        <w:t>หลักสูตรเพื่อให้มีสิ่งสนับสนุนการเรียนรู้</w:t>
      </w:r>
    </w:p>
    <w:p w:rsidR="00FF0493" w:rsidRPr="00287CE5" w:rsidRDefault="00FF0493" w:rsidP="002D7E6D">
      <w:pPr>
        <w:spacing w:after="0" w:line="240" w:lineRule="auto"/>
        <w:ind w:firstLine="567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ระบบการดำเนินงานเพื่อให้มีสิ่งสนับสนุนการเรียนรู้นั้นมีทั้งระดับมหาวิทยาลัย ระดับคณะ และระดับภาควิชา ในระดับมหาวิทยาลัยนั้น มี</w:t>
      </w:r>
      <w:r w:rsidR="00C7454B" w:rsidRPr="00287CE5">
        <w:rPr>
          <w:rFonts w:ascii="TH SarabunPSK" w:hAnsi="TH SarabunPSK" w:cs="TH SarabunPSK" w:hint="cs"/>
          <w:szCs w:val="32"/>
          <w:cs/>
        </w:rPr>
        <w:t>ห้องปฏิบัติการ</w:t>
      </w:r>
      <w:r w:rsidRPr="00287CE5">
        <w:rPr>
          <w:rFonts w:ascii="TH SarabunPSK" w:hAnsi="TH SarabunPSK" w:cs="TH SarabunPSK"/>
          <w:szCs w:val="32"/>
          <w:cs/>
        </w:rPr>
        <w:t>คอมพิวเตอร์ซึ่งให้บริการคอมพิวเตอร์พร้อมอินเตอร์เน็ตแก่นิสิต มีสำนักหอสมุดกลางซึ่งให้บริการหนังสือ ตำรา สิ่งพิมพ์ วารสาร ฐานข้อมูลเพื่อการสืบค้น และสื่อ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อิเล็คทรอนิกส์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 ให้แก่นิสิตและอาจารย์ </w:t>
      </w:r>
      <w:r w:rsidR="00EE07F7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>ในระดับคณะนั้น มี</w:t>
      </w:r>
      <w:r w:rsidR="00EE07F7" w:rsidRPr="00287CE5">
        <w:rPr>
          <w:rFonts w:ascii="TH SarabunPSK" w:hAnsi="TH SarabunPSK" w:cs="TH SarabunPSK" w:hint="cs"/>
          <w:szCs w:val="32"/>
          <w:cs/>
        </w:rPr>
        <w:t>ห้องสมุดประจำคณะสำหรับ</w:t>
      </w:r>
      <w:r w:rsidR="00EE07F7" w:rsidRPr="00287CE5">
        <w:rPr>
          <w:rFonts w:ascii="TH SarabunPSK" w:hAnsi="TH SarabunPSK" w:cs="TH SarabunPSK"/>
          <w:szCs w:val="32"/>
          <w:cs/>
        </w:rPr>
        <w:t>บริการหนังสือ ตำรา สิ่งพิมพ์ วารสาร ฐานข้อมูลเพื่อการสืบค้น และสื่อ</w:t>
      </w:r>
      <w:proofErr w:type="spellStart"/>
      <w:r w:rsidR="00EE07F7" w:rsidRPr="00287CE5">
        <w:rPr>
          <w:rFonts w:ascii="TH SarabunPSK" w:hAnsi="TH SarabunPSK" w:cs="TH SarabunPSK"/>
          <w:szCs w:val="32"/>
          <w:cs/>
        </w:rPr>
        <w:t>อิเล็คทรอนิกส์</w:t>
      </w:r>
      <w:proofErr w:type="spellEnd"/>
      <w:r w:rsidR="00EE07F7" w:rsidRPr="00287CE5">
        <w:rPr>
          <w:rFonts w:ascii="TH SarabunPSK" w:hAnsi="TH SarabunPSK" w:cs="TH SarabunPSK"/>
          <w:szCs w:val="32"/>
          <w:cs/>
        </w:rPr>
        <w:t xml:space="preserve"> ให้แก่นิสิตและอาจารย์</w:t>
      </w:r>
      <w:r w:rsidR="00EE07F7" w:rsidRPr="00287CE5">
        <w:rPr>
          <w:rFonts w:ascii="TH SarabunPSK" w:hAnsi="TH SarabunPSK" w:cs="TH SarabunPSK" w:hint="cs"/>
          <w:szCs w:val="32"/>
          <w:cs/>
        </w:rPr>
        <w:t xml:space="preserve"> (</w:t>
      </w:r>
      <w:r w:rsidR="00EE07F7" w:rsidRPr="00287CE5">
        <w:rPr>
          <w:rFonts w:ascii="TH SarabunPSK" w:hAnsi="TH SarabunPSK" w:cs="TH SarabunPSK"/>
          <w:szCs w:val="32"/>
        </w:rPr>
        <w:t>MCU_SO_</w:t>
      </w:r>
      <w:r w:rsidR="00EE07F7" w:rsidRPr="00287CE5">
        <w:rPr>
          <w:rFonts w:ascii="TH SarabunPSK" w:hAnsi="TH SarabunPSK" w:cs="TH SarabunPSK"/>
          <w:szCs w:val="32"/>
          <w:cs/>
        </w:rPr>
        <w:t>6.1</w:t>
      </w:r>
      <w:r w:rsidR="00EE07F7" w:rsidRPr="00287CE5">
        <w:rPr>
          <w:rFonts w:ascii="TH SarabunPSK" w:hAnsi="TH SarabunPSK" w:cs="TH SarabunPSK"/>
          <w:szCs w:val="32"/>
        </w:rPr>
        <w:t>_</w:t>
      </w:r>
      <w:r w:rsidR="00EE07F7" w:rsidRPr="00287CE5">
        <w:rPr>
          <w:rFonts w:ascii="TH SarabunPSK" w:hAnsi="TH SarabunPSK" w:cs="TH SarabunPSK"/>
          <w:szCs w:val="32"/>
          <w:cs/>
        </w:rPr>
        <w:t>1</w:t>
      </w:r>
      <w:r w:rsidR="00EE07F7" w:rsidRPr="00287CE5">
        <w:rPr>
          <w:rFonts w:ascii="TH SarabunPSK" w:hAnsi="TH SarabunPSK" w:cs="TH SarabunPSK" w:hint="cs"/>
          <w:szCs w:val="32"/>
          <w:cs/>
        </w:rPr>
        <w:t xml:space="preserve"> ภาพถ่ายห้องสมุดประจำคณะ) </w:t>
      </w:r>
      <w:r w:rsidRPr="00287CE5">
        <w:rPr>
          <w:rFonts w:ascii="TH SarabunPSK" w:hAnsi="TH SarabunPSK" w:cs="TH SarabunPSK"/>
          <w:szCs w:val="32"/>
          <w:cs/>
        </w:rPr>
        <w:t xml:space="preserve">ในห้องเรียนทุกห้องจะมีคอมพิวเตอร์พร้อมอินเตอร์เน็ต โปรเจคเตอร์ ไมโครโฟน เพื่อใช้ในการเรียนการสอน โดยจะมีการบำรุงรักษาอุปกรณ์ทุกภาคการศึกษาเพื่อให้พร้อมใช้งานอยู่เสมอ หน้าห้องเรียนจะมีที่นั่งเพื่อให้บริการแก่นิสิต ของอาคารเรียนของคณะจะมีบริการโต๊ะเก้าอี้แก่นิสิต มีอินเตอร์เน็ตแบบ </w:t>
      </w:r>
      <w:proofErr w:type="spellStart"/>
      <w:r w:rsidRPr="00287CE5">
        <w:rPr>
          <w:rFonts w:ascii="TH SarabunPSK" w:hAnsi="TH SarabunPSK" w:cs="TH SarabunPSK"/>
          <w:szCs w:val="32"/>
        </w:rPr>
        <w:t>Wifi</w:t>
      </w:r>
      <w:proofErr w:type="spellEnd"/>
      <w:r w:rsidRPr="00287CE5">
        <w:rPr>
          <w:rFonts w:ascii="TH SarabunPSK" w:hAnsi="TH SarabunPSK" w:cs="TH SarabunPSK"/>
          <w:szCs w:val="32"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>ให้บริการแก่นิสิตทุกชั้นเรียน (</w:t>
      </w:r>
      <w:r w:rsidR="00EE07F7" w:rsidRPr="00287CE5">
        <w:rPr>
          <w:rFonts w:ascii="TH SarabunPSK" w:hAnsi="TH SarabunPSK" w:cs="TH SarabunPSK"/>
          <w:szCs w:val="32"/>
        </w:rPr>
        <w:t>MCU</w:t>
      </w:r>
      <w:r w:rsidRPr="00287CE5">
        <w:rPr>
          <w:rFonts w:ascii="TH SarabunPSK" w:hAnsi="TH SarabunPSK" w:cs="TH SarabunPSK"/>
          <w:szCs w:val="32"/>
        </w:rPr>
        <w:t>_</w:t>
      </w:r>
      <w:r w:rsidR="00EE07F7" w:rsidRPr="00287CE5">
        <w:rPr>
          <w:rFonts w:ascii="TH SarabunPSK" w:hAnsi="TH SarabunPSK" w:cs="TH SarabunPSK"/>
          <w:szCs w:val="32"/>
        </w:rPr>
        <w:t>SO</w:t>
      </w:r>
      <w:r w:rsidRPr="00287CE5">
        <w:rPr>
          <w:rFonts w:ascii="TH SarabunPSK" w:hAnsi="TH SarabunPSK" w:cs="TH SarabunPSK"/>
          <w:szCs w:val="32"/>
        </w:rPr>
        <w:t>_</w:t>
      </w:r>
      <w:r w:rsidR="00854BEA" w:rsidRPr="00287CE5">
        <w:rPr>
          <w:rFonts w:ascii="TH SarabunPSK" w:hAnsi="TH SarabunPSK" w:cs="TH SarabunPSK"/>
          <w:szCs w:val="32"/>
          <w:cs/>
        </w:rPr>
        <w:t>6</w:t>
      </w:r>
      <w:r w:rsidRPr="00287CE5">
        <w:rPr>
          <w:rFonts w:ascii="TH SarabunPSK" w:hAnsi="TH SarabunPSK" w:cs="TH SarabunPSK"/>
          <w:szCs w:val="32"/>
          <w:cs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1</w:t>
      </w:r>
      <w:r w:rsidRPr="00287CE5">
        <w:rPr>
          <w:rFonts w:ascii="TH SarabunPSK" w:hAnsi="TH SarabunPSK" w:cs="TH SarabunPSK"/>
          <w:szCs w:val="32"/>
        </w:rPr>
        <w:t>_</w:t>
      </w:r>
      <w:r w:rsidR="00EE07F7" w:rsidRPr="00287CE5">
        <w:rPr>
          <w:rFonts w:ascii="TH SarabunPSK" w:hAnsi="TH SarabunPSK" w:cs="TH SarabunPSK" w:hint="cs"/>
          <w:szCs w:val="32"/>
          <w:cs/>
        </w:rPr>
        <w:t xml:space="preserve">2 </w:t>
      </w:r>
      <w:r w:rsidR="00234F33" w:rsidRPr="00287CE5">
        <w:rPr>
          <w:rFonts w:ascii="TH SarabunPSK" w:hAnsi="TH SarabunPSK" w:cs="TH SarabunPSK" w:hint="cs"/>
          <w:szCs w:val="32"/>
          <w:cs/>
        </w:rPr>
        <w:t>ภาพ</w:t>
      </w:r>
      <w:r w:rsidRPr="00287CE5">
        <w:rPr>
          <w:rFonts w:ascii="TH SarabunPSK" w:hAnsi="TH SarabunPSK" w:cs="TH SarabunPSK"/>
          <w:szCs w:val="32"/>
          <w:cs/>
        </w:rPr>
        <w:t>ถ่ายห้องเรียนคณะสังคมศาสตร์) และในระดับภาควิชานั้น มีห้องทำงานซึ่งให้บริการแก่นิสิตโดยเป็นศูนย์กลางให้อาจารย์และนิสิตใช้ในการประชุมกลุ่มย่อย พบปะสังสรรค์ สนทนาแลกเปลี่ยนความคิดเห็น และเป็นศูนย์กลางให้นิสิตสามารถสนทนาทำงานร่วมกันได้ (</w:t>
      </w:r>
      <w:r w:rsidR="000454B2" w:rsidRPr="00287CE5">
        <w:rPr>
          <w:rFonts w:ascii="TH SarabunPSK" w:hAnsi="TH SarabunPSK" w:cs="TH SarabunPSK"/>
          <w:szCs w:val="32"/>
        </w:rPr>
        <w:t>MCU_SO_</w:t>
      </w:r>
      <w:r w:rsidR="000454B2" w:rsidRPr="00287CE5">
        <w:rPr>
          <w:rFonts w:ascii="TH SarabunPSK" w:hAnsi="TH SarabunPSK" w:cs="TH SarabunPSK"/>
          <w:szCs w:val="32"/>
          <w:cs/>
        </w:rPr>
        <w:t>6.1</w:t>
      </w:r>
      <w:r w:rsidR="000454B2" w:rsidRPr="00287CE5">
        <w:rPr>
          <w:rFonts w:ascii="TH SarabunPSK" w:hAnsi="TH SarabunPSK" w:cs="TH SarabunPSK"/>
          <w:szCs w:val="32"/>
        </w:rPr>
        <w:t>_</w:t>
      </w:r>
      <w:r w:rsidR="00234F33" w:rsidRPr="00287CE5">
        <w:rPr>
          <w:rFonts w:ascii="TH SarabunPSK" w:hAnsi="TH SarabunPSK" w:cs="TH SarabunPSK" w:hint="cs"/>
          <w:szCs w:val="32"/>
          <w:cs/>
        </w:rPr>
        <w:t>3</w:t>
      </w:r>
      <w:r w:rsidR="000454B2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234F33" w:rsidRPr="00287CE5">
        <w:rPr>
          <w:rFonts w:ascii="TH SarabunPSK" w:hAnsi="TH SarabunPSK" w:cs="TH SarabunPSK" w:hint="cs"/>
          <w:szCs w:val="32"/>
          <w:cs/>
        </w:rPr>
        <w:t>ภาพ</w:t>
      </w:r>
      <w:r w:rsidRPr="00287CE5">
        <w:rPr>
          <w:rFonts w:ascii="TH SarabunPSK" w:hAnsi="TH SarabunPSK" w:cs="TH SarabunPSK"/>
          <w:szCs w:val="32"/>
          <w:cs/>
        </w:rPr>
        <w:t>ถ่ายห้อง</w:t>
      </w:r>
      <w:r w:rsidR="000454B2" w:rsidRPr="00287CE5">
        <w:rPr>
          <w:rFonts w:ascii="TH SarabunPSK" w:hAnsi="TH SarabunPSK" w:cs="TH SarabunPSK" w:hint="cs"/>
          <w:szCs w:val="32"/>
          <w:cs/>
        </w:rPr>
        <w:t>ประชุมย่อย</w:t>
      </w:r>
      <w:r w:rsidRPr="00287CE5">
        <w:rPr>
          <w:rFonts w:ascii="TH SarabunPSK" w:hAnsi="TH SarabunPSK" w:cs="TH SarabunPSK"/>
          <w:szCs w:val="32"/>
          <w:cs/>
        </w:rPr>
        <w:t xml:space="preserve">) </w:t>
      </w:r>
    </w:p>
    <w:p w:rsidR="00FF0493" w:rsidRPr="00287CE5" w:rsidRDefault="00BE3F7A" w:rsidP="00BE3F7A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ab/>
      </w:r>
      <w:r w:rsidR="00FF0493" w:rsidRPr="00287CE5">
        <w:rPr>
          <w:rFonts w:ascii="TH SarabunPSK" w:hAnsi="TH SarabunPSK" w:cs="TH SarabunPSK"/>
          <w:szCs w:val="32"/>
          <w:cs/>
        </w:rPr>
        <w:t>จากระบบและบริการดังกล่าวนั้น อาจารย์ประจำหลักสูตรมีบทบาทโดยให้อาจารย์ผู้รับผิดชอบรายวิชาเสนอหนังสือหรือตำราที่ต้องการสั่งมาใช้ในการเรียนการสอนได้ โดยที่ประชุมคณะกรรมการบริหารหลักสูตรฯ จะพิจารณาความเหมาะสมของหนังสือร่วมกัน และดำเนินการส่งรายละเอียดให้แก่สำนักหอสมุดกลางเพื่อการจัดซื้อต่อไป นอกจากการเสนอสั่งซื้อสิ่งสนับสนุนการเรียนรู้ด้านตำราแล้วนั้น คณะกรรมการบริการหลักสูตรฯ จะนำผลประเมินความพึงพอใจต่อหลักสูตรฯ (</w:t>
      </w:r>
      <w:r w:rsidR="00D774D7" w:rsidRPr="00287CE5">
        <w:rPr>
          <w:rFonts w:ascii="TH SarabunPSK" w:hAnsi="TH SarabunPSK" w:cs="TH SarabunPSK"/>
          <w:szCs w:val="32"/>
        </w:rPr>
        <w:t>MCU_SO_</w:t>
      </w:r>
      <w:r w:rsidR="00D774D7" w:rsidRPr="00287CE5">
        <w:rPr>
          <w:rFonts w:ascii="TH SarabunPSK" w:hAnsi="TH SarabunPSK" w:cs="TH SarabunPSK"/>
          <w:szCs w:val="32"/>
          <w:cs/>
        </w:rPr>
        <w:t>6.1</w:t>
      </w:r>
      <w:r w:rsidR="00D774D7" w:rsidRPr="00287CE5">
        <w:rPr>
          <w:rFonts w:ascii="TH SarabunPSK" w:hAnsi="TH SarabunPSK" w:cs="TH SarabunPSK"/>
          <w:szCs w:val="32"/>
        </w:rPr>
        <w:t>_</w:t>
      </w:r>
      <w:r w:rsidR="00234F33" w:rsidRPr="00287CE5">
        <w:rPr>
          <w:rFonts w:ascii="TH SarabunPSK" w:hAnsi="TH SarabunPSK" w:cs="TH SarabunPSK" w:hint="cs"/>
          <w:szCs w:val="32"/>
          <w:cs/>
        </w:rPr>
        <w:t>4</w:t>
      </w:r>
      <w:r w:rsidR="00D774D7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FF0493" w:rsidRPr="00287CE5">
        <w:rPr>
          <w:rFonts w:ascii="TH SarabunPSK" w:hAnsi="TH SarabunPSK" w:cs="TH SarabunPSK"/>
          <w:szCs w:val="32"/>
          <w:cs/>
        </w:rPr>
        <w:t>: ผลประเมินความพึงพอใจของนิสิตที่มีต่อหลักสูตร</w:t>
      </w:r>
      <w:r w:rsidR="00D774D7" w:rsidRPr="00287CE5">
        <w:rPr>
          <w:rFonts w:ascii="TH SarabunPSK" w:hAnsi="TH SarabunPSK" w:cs="TH SarabunPSK" w:hint="cs"/>
          <w:szCs w:val="32"/>
          <w:cs/>
        </w:rPr>
        <w:t>พุทธ</w:t>
      </w:r>
      <w:proofErr w:type="spellStart"/>
      <w:r w:rsidR="00FF0493" w:rsidRPr="00287CE5">
        <w:rPr>
          <w:rFonts w:ascii="TH SarabunPSK" w:hAnsi="TH SarabunPSK" w:cs="TH SarabunPSK"/>
          <w:szCs w:val="32"/>
          <w:cs/>
        </w:rPr>
        <w:t>ศาสตร</w:t>
      </w:r>
      <w:proofErr w:type="spellEnd"/>
      <w:r w:rsidR="00FF0493" w:rsidRPr="00287CE5">
        <w:rPr>
          <w:rFonts w:ascii="TH SarabunPSK" w:hAnsi="TH SarabunPSK" w:cs="TH SarabunPSK"/>
          <w:szCs w:val="32"/>
          <w:cs/>
        </w:rPr>
        <w:t>บัณฑิต สาขาวิชาการ</w:t>
      </w:r>
      <w:r w:rsidR="00D774D7" w:rsidRPr="00287CE5">
        <w:rPr>
          <w:rFonts w:ascii="TH SarabunPSK" w:hAnsi="TH SarabunPSK" w:cs="TH SarabunPSK" w:hint="cs"/>
          <w:szCs w:val="32"/>
          <w:cs/>
        </w:rPr>
        <w:t>สังคมวิทยา</w:t>
      </w:r>
      <w:r w:rsidR="00FF0493" w:rsidRPr="00287CE5">
        <w:rPr>
          <w:rFonts w:ascii="TH SarabunPSK" w:hAnsi="TH SarabunPSK" w:cs="TH SarabunPSK"/>
          <w:szCs w:val="32"/>
          <w:cs/>
        </w:rPr>
        <w:t xml:space="preserve"> ปีการศึกษา </w:t>
      </w:r>
      <w:r w:rsidR="00854BEA" w:rsidRPr="00287CE5">
        <w:rPr>
          <w:rFonts w:ascii="TH SarabunPSK" w:hAnsi="TH SarabunPSK" w:cs="TH SarabunPSK"/>
          <w:szCs w:val="32"/>
          <w:cs/>
        </w:rPr>
        <w:t>2559</w:t>
      </w:r>
      <w:r w:rsidR="00FF0493" w:rsidRPr="00287CE5">
        <w:rPr>
          <w:rFonts w:ascii="TH SarabunPSK" w:hAnsi="TH SarabunPSK" w:cs="TH SarabunPSK"/>
          <w:szCs w:val="32"/>
          <w:cs/>
        </w:rPr>
        <w:t>) ที่คณะกรรมการ</w:t>
      </w:r>
      <w:r w:rsidR="00510B63" w:rsidRPr="00287CE5">
        <w:rPr>
          <w:rFonts w:ascii="TH SarabunPSK" w:hAnsi="TH SarabunPSK" w:cs="TH SarabunPSK" w:hint="cs"/>
          <w:szCs w:val="32"/>
          <w:cs/>
        </w:rPr>
        <w:t>บริหารหลักสูตร</w:t>
      </w:r>
      <w:r w:rsidR="00FF0493" w:rsidRPr="00287CE5">
        <w:rPr>
          <w:rFonts w:ascii="TH SarabunPSK" w:hAnsi="TH SarabunPSK" w:cs="TH SarabunPSK"/>
          <w:szCs w:val="32"/>
          <w:cs/>
        </w:rPr>
        <w:t>ฯ สร้างขึ้นให้นิสิตในหลักสูตรทำเพิ่มเติม มาพิจารณาร่วมกันว่านิสิตมีความคิดเห็นหรือต้องการสิ่งสนับสนุนการเรียนรู้ใดเพิ่มเติมหรือไม่ หากเป็นด้านตำราจะดำเนินตามกระบวนการที่กล่าวมา หากเป็นด้านอุปกรณ์คอมพิวเตอร์ อินเทอร์เน็ต โต๊ะ เก้าอี้ หรือสิ่งใดที่เกี่ยวกับห้องเรียน อาคารเรียน หรือสภาพทางกายภาพของคณะ คณะกรรมการ</w:t>
      </w:r>
      <w:r w:rsidR="00510B63" w:rsidRPr="00287CE5">
        <w:rPr>
          <w:rFonts w:ascii="TH SarabunPSK" w:hAnsi="TH SarabunPSK" w:cs="TH SarabunPSK" w:hint="cs"/>
          <w:szCs w:val="32"/>
          <w:cs/>
        </w:rPr>
        <w:t>บริหารหลักสูตร</w:t>
      </w:r>
      <w:r w:rsidR="00FF0493" w:rsidRPr="00287CE5">
        <w:rPr>
          <w:rFonts w:ascii="TH SarabunPSK" w:hAnsi="TH SarabunPSK" w:cs="TH SarabunPSK"/>
          <w:szCs w:val="32"/>
          <w:cs/>
        </w:rPr>
        <w:t xml:space="preserve">ฯ จะนำเสนอต่อคณะในลำดับต่อไป </w:t>
      </w:r>
    </w:p>
    <w:p w:rsidR="001A2C29" w:rsidRPr="00287CE5" w:rsidRDefault="001A2C29" w:rsidP="00D774D7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:rsidR="00DD536C" w:rsidRPr="00287CE5" w:rsidRDefault="00326916" w:rsidP="00DD536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</w:rPr>
        <w:t xml:space="preserve">- </w:t>
      </w:r>
      <w:r w:rsidR="00EB00D8" w:rsidRPr="00287CE5">
        <w:rPr>
          <w:rFonts w:ascii="TH SarabunPSK" w:hAnsi="TH SarabunPSK" w:cs="TH SarabunPSK"/>
          <w:b/>
          <w:bCs/>
          <w:szCs w:val="32"/>
          <w:cs/>
        </w:rPr>
        <w:t>จ</w:t>
      </w:r>
      <w:r w:rsidR="00EB00D8" w:rsidRPr="00287CE5">
        <w:rPr>
          <w:rFonts w:ascii="TH SarabunPSK" w:hAnsi="TH SarabunPSK" w:cs="TH SarabunPSK" w:hint="cs"/>
          <w:b/>
          <w:bCs/>
          <w:szCs w:val="32"/>
          <w:cs/>
        </w:rPr>
        <w:t>ำ</w:t>
      </w:r>
      <w:r w:rsidR="00DD536C" w:rsidRPr="00287CE5">
        <w:rPr>
          <w:rFonts w:ascii="TH SarabunPSK" w:hAnsi="TH SarabunPSK" w:cs="TH SarabunPSK"/>
          <w:b/>
          <w:bCs/>
          <w:szCs w:val="32"/>
          <w:cs/>
        </w:rPr>
        <w:t>นวนสิ่งสนับสนุนการเรียนรู้ที่เพียงพอและเหมาะสมต่อการจัดการเรียนการสอน</w:t>
      </w:r>
    </w:p>
    <w:p w:rsidR="00DD536C" w:rsidRPr="00287CE5" w:rsidRDefault="00FF0493" w:rsidP="00DD536C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/>
          <w:szCs w:val="32"/>
          <w:cs/>
        </w:rPr>
        <w:tab/>
        <w:t xml:space="preserve">ห้องเรียนของคณะสังคมศาสตร์มีคอมพิวเตอร์พร้อมอินเทอร์เน็ต โปรเจคเตอร์ ไมโครโฟนพร้อมระบบเครื่องเสียง ติดตั้งอยู่ทุกห้องและมีการบำรุงรักษาเป็นประจำทุกภาคการศึกษา มีเจ้าหน้าที่ปฏิบัติหน้าที่ดูแลอุปกรณ์ต่างๆโดยตรง และมีเบอร์โทรศัพท์ติดต่อเจ้าหน้าที่ติดไว้ทุกห้องเรียนสำหรับกรณีที่อุปกรณ์มีปัญหา มีห้องเรียนขนาด </w:t>
      </w:r>
      <w:r w:rsidR="00D774D7" w:rsidRPr="00287CE5">
        <w:rPr>
          <w:rFonts w:ascii="TH SarabunPSK" w:hAnsi="TH SarabunPSK" w:cs="TH SarabunPSK"/>
          <w:szCs w:val="32"/>
          <w:cs/>
        </w:rPr>
        <w:t>2</w:t>
      </w:r>
      <w:r w:rsidR="00D774D7" w:rsidRPr="00287CE5">
        <w:rPr>
          <w:rFonts w:ascii="TH SarabunPSK" w:hAnsi="TH SarabunPSK" w:cs="TH SarabunPSK" w:hint="cs"/>
          <w:szCs w:val="32"/>
          <w:cs/>
        </w:rPr>
        <w:t>0</w:t>
      </w:r>
      <w:r w:rsidRPr="00287CE5">
        <w:rPr>
          <w:rFonts w:ascii="TH SarabunPSK" w:hAnsi="TH SarabunPSK" w:cs="TH SarabunPSK"/>
          <w:szCs w:val="32"/>
          <w:cs/>
        </w:rPr>
        <w:t xml:space="preserve"> ที่นั่ง แบบ </w:t>
      </w:r>
      <w:r w:rsidR="00D774D7" w:rsidRPr="00287CE5">
        <w:rPr>
          <w:rFonts w:ascii="TH SarabunPSK" w:hAnsi="TH SarabunPSK" w:cs="TH SarabunPSK" w:hint="cs"/>
          <w:szCs w:val="32"/>
          <w:cs/>
        </w:rPr>
        <w:t>30</w:t>
      </w:r>
      <w:r w:rsidRPr="00287CE5">
        <w:rPr>
          <w:rFonts w:ascii="TH SarabunPSK" w:hAnsi="TH SarabunPSK" w:cs="TH SarabunPSK"/>
          <w:szCs w:val="32"/>
          <w:cs/>
        </w:rPr>
        <w:t xml:space="preserve"> ที่นั่ง แบบ </w:t>
      </w:r>
      <w:r w:rsidR="00854BEA" w:rsidRPr="00287CE5">
        <w:rPr>
          <w:rFonts w:ascii="TH SarabunPSK" w:hAnsi="TH SarabunPSK" w:cs="TH SarabunPSK"/>
          <w:szCs w:val="32"/>
          <w:cs/>
        </w:rPr>
        <w:t>100</w:t>
      </w:r>
      <w:r w:rsidRPr="00287CE5">
        <w:rPr>
          <w:rFonts w:ascii="TH SarabunPSK" w:hAnsi="TH SarabunPSK" w:cs="TH SarabunPSK"/>
          <w:szCs w:val="32"/>
          <w:cs/>
        </w:rPr>
        <w:t xml:space="preserve"> ที่นั่ง (</w:t>
      </w:r>
      <w:r w:rsidR="00D774D7" w:rsidRPr="00287CE5">
        <w:rPr>
          <w:rFonts w:ascii="TH SarabunPSK" w:hAnsi="TH SarabunPSK" w:cs="TH SarabunPSK"/>
          <w:szCs w:val="32"/>
        </w:rPr>
        <w:t>MCU_SO_</w:t>
      </w:r>
      <w:r w:rsidR="00D774D7" w:rsidRPr="00287CE5">
        <w:rPr>
          <w:rFonts w:ascii="TH SarabunPSK" w:hAnsi="TH SarabunPSK" w:cs="TH SarabunPSK"/>
          <w:szCs w:val="32"/>
          <w:cs/>
        </w:rPr>
        <w:t>6.1</w:t>
      </w:r>
      <w:r w:rsidR="00D774D7" w:rsidRPr="00287CE5">
        <w:rPr>
          <w:rFonts w:ascii="TH SarabunPSK" w:hAnsi="TH SarabunPSK" w:cs="TH SarabunPSK"/>
          <w:szCs w:val="32"/>
        </w:rPr>
        <w:t>_</w:t>
      </w:r>
      <w:r w:rsidR="00234F33" w:rsidRPr="00287CE5">
        <w:rPr>
          <w:rFonts w:ascii="TH SarabunPSK" w:hAnsi="TH SarabunPSK" w:cs="TH SarabunPSK" w:hint="cs"/>
          <w:szCs w:val="32"/>
          <w:cs/>
        </w:rPr>
        <w:t>5</w:t>
      </w:r>
      <w:r w:rsidR="008B5696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Cs w:val="32"/>
          <w:cs/>
        </w:rPr>
        <w:t xml:space="preserve">: </w:t>
      </w:r>
      <w:r w:rsidR="00234F33" w:rsidRPr="00287CE5">
        <w:rPr>
          <w:rFonts w:ascii="TH SarabunPSK" w:hAnsi="TH SarabunPSK" w:cs="TH SarabunPSK" w:hint="cs"/>
          <w:szCs w:val="32"/>
          <w:cs/>
        </w:rPr>
        <w:t>ภาพถ่าย</w:t>
      </w:r>
      <w:r w:rsidRPr="00287CE5">
        <w:rPr>
          <w:rFonts w:ascii="TH SarabunPSK" w:hAnsi="TH SarabunPSK" w:cs="TH SarabunPSK"/>
          <w:szCs w:val="32"/>
          <w:cs/>
        </w:rPr>
        <w:t>ห้องเรียน) สำหรับสิ่งสนับสนุนด้านหนังสือตำรา หรือวารสารวิชาการ เป็นต้นนั้น สำนักหอสมุดกลางเป็นผู้สนับสนุนโดยตรง โดยอาจารย์สามารถสั่งซื้อหนังสือและเสนอชื่อหนังสือเข้าห้องสมุดเพื่อใช้ในการเรียนการสอนได้</w:t>
      </w:r>
      <w:r w:rsidR="00D774D7" w:rsidRPr="00287CE5">
        <w:rPr>
          <w:rFonts w:ascii="TH SarabunPSK" w:eastAsia="TH SarabunPSK" w:hAnsi="TH SarabunPSK" w:cs="TH SarabunPSK" w:hint="cs"/>
          <w:szCs w:val="32"/>
          <w:cs/>
        </w:rPr>
        <w:t xml:space="preserve"> </w:t>
      </w:r>
      <w:r w:rsidR="003E4B7F" w:rsidRPr="00287CE5">
        <w:rPr>
          <w:rFonts w:ascii="TH SarabunPSK" w:eastAsia="TH SarabunPSK" w:hAnsi="TH SarabunPSK" w:cs="TH SarabunPSK" w:hint="cs"/>
          <w:szCs w:val="32"/>
          <w:cs/>
        </w:rPr>
        <w:t>ใน</w:t>
      </w:r>
      <w:r w:rsidR="008B5696" w:rsidRPr="00287CE5">
        <w:rPr>
          <w:rFonts w:ascii="TH SarabunPSK" w:eastAsia="TH SarabunPSK" w:hAnsi="TH SarabunPSK" w:cs="TH SarabunPSK" w:hint="cs"/>
          <w:szCs w:val="32"/>
          <w:cs/>
        </w:rPr>
        <w:t>ปีการศึกษา 25</w:t>
      </w:r>
      <w:r w:rsidR="00A410D4" w:rsidRPr="00287CE5">
        <w:rPr>
          <w:rFonts w:ascii="TH SarabunPSK" w:eastAsia="TH SarabunPSK" w:hAnsi="TH SarabunPSK" w:cs="TH SarabunPSK" w:hint="cs"/>
          <w:szCs w:val="32"/>
          <w:cs/>
        </w:rPr>
        <w:t>60</w:t>
      </w:r>
      <w:r w:rsidR="008B5696" w:rsidRPr="00287CE5">
        <w:rPr>
          <w:rFonts w:ascii="TH SarabunPSK" w:eastAsia="TH SarabunPSK" w:hAnsi="TH SarabunPSK" w:cs="TH SarabunPSK" w:hint="cs"/>
          <w:szCs w:val="32"/>
          <w:cs/>
        </w:rPr>
        <w:t xml:space="preserve"> นั้น คณะสังคมศาสตร์ได้ดำเนินการปรับปรุงห้องสมุดประจำคณะขึ้น</w:t>
      </w:r>
      <w:r w:rsidR="003E4B7F" w:rsidRPr="00287CE5">
        <w:rPr>
          <w:rFonts w:ascii="TH SarabunPSK" w:eastAsia="TH SarabunPSK" w:hAnsi="TH SarabunPSK" w:cs="TH SarabunPSK" w:hint="cs"/>
          <w:szCs w:val="32"/>
          <w:cs/>
        </w:rPr>
        <w:t xml:space="preserve"> โดยการมีส่วนร่วมของผู้ที่มีส่วนเกี่ยวข้อง ทั้งคณาจารย์ เจ้าหน้าที่ และนิสิตของคณะสังคมศาสตร์ </w:t>
      </w:r>
      <w:r w:rsidR="008B5696" w:rsidRPr="00287CE5">
        <w:rPr>
          <w:rFonts w:ascii="TH SarabunPSK" w:eastAsia="TH SarabunPSK" w:hAnsi="TH SarabunPSK" w:cs="TH SarabunPSK" w:hint="cs"/>
          <w:szCs w:val="32"/>
          <w:cs/>
        </w:rPr>
        <w:t>เพื่ออำนวยความสะดวกในกับคณาจารย์ และนิสิตที่ต้องการสืบค้นข้อมูล เกี่ยวกับการเรียนการสอน และเพิ่มเติมความรู้</w:t>
      </w:r>
      <w:r w:rsidR="00CC0EC4" w:rsidRPr="00287CE5">
        <w:rPr>
          <w:rFonts w:ascii="TH SarabunPSK" w:eastAsia="TH SarabunPSK" w:hAnsi="TH SarabunPSK" w:cs="TH SarabunPSK" w:hint="cs"/>
          <w:szCs w:val="32"/>
          <w:cs/>
        </w:rPr>
        <w:t>ในด้านอื่นๆ โดยมีหนังสือ</w:t>
      </w:r>
      <w:r w:rsidR="00641895" w:rsidRPr="00287CE5">
        <w:rPr>
          <w:rFonts w:ascii="TH SarabunPSK" w:eastAsia="TH SarabunPSK" w:hAnsi="TH SarabunPSK" w:cs="TH SarabunPSK" w:hint="cs"/>
          <w:szCs w:val="32"/>
          <w:cs/>
        </w:rPr>
        <w:t xml:space="preserve"> ตำรา วารสารวิชาการ และเอกสารอื่นที่เกี่ยวข้อง จำ</w:t>
      </w:r>
      <w:r w:rsidR="00A8021A" w:rsidRPr="00287CE5">
        <w:rPr>
          <w:rFonts w:ascii="TH SarabunPSK" w:eastAsia="TH SarabunPSK" w:hAnsi="TH SarabunPSK" w:cs="TH SarabunPSK" w:hint="cs"/>
          <w:szCs w:val="32"/>
          <w:cs/>
        </w:rPr>
        <w:t>น</w:t>
      </w:r>
      <w:r w:rsidR="00641895" w:rsidRPr="00287CE5">
        <w:rPr>
          <w:rFonts w:ascii="TH SarabunPSK" w:eastAsia="TH SarabunPSK" w:hAnsi="TH SarabunPSK" w:cs="TH SarabunPSK" w:hint="cs"/>
          <w:szCs w:val="32"/>
          <w:cs/>
        </w:rPr>
        <w:t>วนทั้งสิ้น 1,423 เล่ม มีคอมพิว</w:t>
      </w:r>
      <w:r w:rsidR="003E4B7F" w:rsidRPr="00287CE5">
        <w:rPr>
          <w:rFonts w:ascii="TH SarabunPSK" w:eastAsia="TH SarabunPSK" w:hAnsi="TH SarabunPSK" w:cs="TH SarabunPSK" w:hint="cs"/>
          <w:szCs w:val="32"/>
          <w:cs/>
        </w:rPr>
        <w:t xml:space="preserve">เตอร์สำหรับสืบค้นข้อมูล จำนวน 2 เครื่อง </w:t>
      </w:r>
      <w:r w:rsidR="00D5358A" w:rsidRPr="00287CE5">
        <w:rPr>
          <w:rFonts w:ascii="TH SarabunPSK" w:eastAsia="TH SarabunPSK" w:hAnsi="TH SarabunPSK" w:cs="TH SarabunPSK" w:hint="cs"/>
          <w:szCs w:val="32"/>
          <w:cs/>
        </w:rPr>
        <w:t>(</w:t>
      </w:r>
      <w:r w:rsidR="00D5358A" w:rsidRPr="00287CE5">
        <w:rPr>
          <w:rFonts w:ascii="TH SarabunPSK" w:eastAsia="TH SarabunPSK" w:hAnsi="TH SarabunPSK" w:cs="TH SarabunPSK"/>
          <w:szCs w:val="32"/>
        </w:rPr>
        <w:t>MCU_SO_6.1_</w:t>
      </w:r>
      <w:r w:rsidR="00234F33" w:rsidRPr="00287CE5">
        <w:rPr>
          <w:rFonts w:ascii="TH SarabunPSK" w:eastAsia="TH SarabunPSK" w:hAnsi="TH SarabunPSK" w:cs="TH SarabunPSK"/>
          <w:szCs w:val="32"/>
        </w:rPr>
        <w:t>6</w:t>
      </w:r>
      <w:r w:rsidR="00D5358A" w:rsidRPr="00287CE5">
        <w:rPr>
          <w:rFonts w:ascii="TH SarabunPSK" w:eastAsia="TH SarabunPSK" w:hAnsi="TH SarabunPSK" w:cs="TH SarabunPSK"/>
          <w:szCs w:val="32"/>
        </w:rPr>
        <w:t xml:space="preserve"> : </w:t>
      </w:r>
      <w:r w:rsidR="00D5358A" w:rsidRPr="00287CE5">
        <w:rPr>
          <w:rFonts w:ascii="TH SarabunPSK" w:eastAsia="TH SarabunPSK" w:hAnsi="TH SarabunPSK" w:cs="TH SarabunPSK" w:hint="cs"/>
          <w:szCs w:val="32"/>
          <w:cs/>
        </w:rPr>
        <w:t xml:space="preserve">ภาพถ่ายห้องสมุดประจำคณะสังคมศาสตร์) </w:t>
      </w:r>
      <w:r w:rsidR="003E4B7F" w:rsidRPr="00287CE5">
        <w:rPr>
          <w:rFonts w:ascii="TH SarabunPSK" w:eastAsia="TH SarabunPSK" w:hAnsi="TH SarabunPSK" w:cs="TH SarabunPSK" w:hint="cs"/>
          <w:szCs w:val="32"/>
          <w:cs/>
        </w:rPr>
        <w:t>ในส่วน</w:t>
      </w:r>
      <w:r w:rsidR="00AD2A53" w:rsidRPr="00287CE5">
        <w:rPr>
          <w:rFonts w:ascii="TH SarabunPSK" w:eastAsia="TH SarabunPSK" w:hAnsi="TH SarabunPSK" w:cs="TH SarabunPSK" w:hint="cs"/>
          <w:szCs w:val="32"/>
          <w:cs/>
        </w:rPr>
        <w:t>ของภาควิชามีคอมพิวเตอร์เพื่อการศึกษา และทำงานของอาจารย์ในภาควิชา จำนวน 7 เครื่อง ซึ่งจำนวนสิ่งสนับสนุนการศึกษาที่กล่าวมาแล้วมีจำนวนเพียงพอและเหมาะสมต่อการจัดการเรียนการสอนของ</w:t>
      </w:r>
      <w:r w:rsidR="00AD2A53" w:rsidRPr="00287CE5">
        <w:rPr>
          <w:rFonts w:ascii="TH SarabunPSK" w:eastAsia="TH SarabunPSK" w:hAnsi="TH SarabunPSK" w:cs="TH SarabunPSK" w:hint="cs"/>
          <w:szCs w:val="32"/>
          <w:cs/>
        </w:rPr>
        <w:lastRenderedPageBreak/>
        <w:t xml:space="preserve">หลักสูตร </w:t>
      </w:r>
      <w:r w:rsidR="003E4B7F" w:rsidRPr="00287CE5">
        <w:rPr>
          <w:rFonts w:ascii="TH SarabunPSK" w:eastAsia="TH SarabunPSK" w:hAnsi="TH SarabunPSK" w:cs="TH SarabunPSK" w:hint="cs"/>
          <w:szCs w:val="32"/>
          <w:cs/>
        </w:rPr>
        <w:t xml:space="preserve">นอกจากนี้ยังมีห้องปฏิบัติคอมพิวเตอร์เพื่อการศึกษา </w:t>
      </w:r>
      <w:r w:rsidR="000E1DE8" w:rsidRPr="00287CE5">
        <w:rPr>
          <w:rFonts w:ascii="TH SarabunPSK" w:eastAsia="TH SarabunPSK" w:hAnsi="TH SarabunPSK" w:cs="TH SarabunPSK" w:hint="cs"/>
          <w:szCs w:val="32"/>
          <w:cs/>
        </w:rPr>
        <w:t>ซึ่งอยู่ภายใต้การดูแลของส</w:t>
      </w:r>
      <w:r w:rsidR="00D5358A" w:rsidRPr="00287CE5">
        <w:rPr>
          <w:rFonts w:ascii="TH SarabunPSK" w:eastAsia="TH SarabunPSK" w:hAnsi="TH SarabunPSK" w:cs="TH SarabunPSK" w:hint="cs"/>
          <w:szCs w:val="32"/>
          <w:cs/>
        </w:rPr>
        <w:t xml:space="preserve">่วนเทคโนโลยีสารสนเทศของมหาวิทยาลัย จำนวน 50 เครื่อง </w:t>
      </w:r>
      <w:r w:rsidR="004E570D" w:rsidRPr="00287CE5">
        <w:rPr>
          <w:rFonts w:ascii="TH SarabunPSK" w:eastAsia="TH SarabunPSK" w:hAnsi="TH SarabunPSK" w:cs="TH SarabunPSK" w:hint="cs"/>
          <w:szCs w:val="32"/>
          <w:cs/>
        </w:rPr>
        <w:t>(</w:t>
      </w:r>
      <w:r w:rsidR="004E570D" w:rsidRPr="00287CE5">
        <w:rPr>
          <w:rFonts w:ascii="TH SarabunPSK" w:eastAsia="TH SarabunPSK" w:hAnsi="TH SarabunPSK" w:cs="TH SarabunPSK"/>
          <w:szCs w:val="32"/>
        </w:rPr>
        <w:t>MCU_SO_6.1_</w:t>
      </w:r>
      <w:r w:rsidR="00234F33" w:rsidRPr="00287CE5">
        <w:rPr>
          <w:rFonts w:ascii="TH SarabunPSK" w:eastAsia="TH SarabunPSK" w:hAnsi="TH SarabunPSK" w:cs="TH SarabunPSK"/>
          <w:szCs w:val="32"/>
        </w:rPr>
        <w:t>7</w:t>
      </w:r>
      <w:r w:rsidR="004E570D" w:rsidRPr="00287CE5">
        <w:rPr>
          <w:rFonts w:ascii="TH SarabunPSK" w:eastAsia="TH SarabunPSK" w:hAnsi="TH SarabunPSK" w:cs="TH SarabunPSK"/>
          <w:szCs w:val="32"/>
        </w:rPr>
        <w:t xml:space="preserve"> : </w:t>
      </w:r>
      <w:r w:rsidR="004E570D" w:rsidRPr="00287CE5">
        <w:rPr>
          <w:rFonts w:ascii="TH SarabunPSK" w:eastAsia="TH SarabunPSK" w:hAnsi="TH SarabunPSK" w:cs="TH SarabunPSK" w:hint="cs"/>
          <w:szCs w:val="32"/>
          <w:cs/>
        </w:rPr>
        <w:t xml:space="preserve">ภาพถ่ายห้องปฏิบัติการคอมพิวเตอร์) </w:t>
      </w:r>
      <w:r w:rsidR="00D5358A" w:rsidRPr="00287CE5">
        <w:rPr>
          <w:rFonts w:ascii="TH SarabunPSK" w:eastAsia="TH SarabunPSK" w:hAnsi="TH SarabunPSK" w:cs="TH SarabunPSK" w:hint="cs"/>
          <w:szCs w:val="32"/>
          <w:cs/>
        </w:rPr>
        <w:t>ซึ่งอาจารย์และนิสิตสามารถเข้าไปใช้เพื่อการศึกษาได้</w:t>
      </w:r>
    </w:p>
    <w:p w:rsidR="00DD536C" w:rsidRPr="00287CE5" w:rsidRDefault="00DD536C" w:rsidP="00DD536C">
      <w:pPr>
        <w:tabs>
          <w:tab w:val="left" w:pos="567"/>
        </w:tabs>
        <w:spacing w:after="0" w:line="240" w:lineRule="auto"/>
        <w:ind w:left="567" w:firstLine="720"/>
        <w:jc w:val="thaiDistribute"/>
        <w:rPr>
          <w:rFonts w:ascii="TH SarabunPSK" w:eastAsia="TH SarabunPSK" w:hAnsi="TH SarabunPSK" w:cs="TH SarabunPSK"/>
          <w:szCs w:val="32"/>
        </w:rPr>
      </w:pPr>
    </w:p>
    <w:p w:rsidR="00E75212" w:rsidRPr="00287CE5" w:rsidRDefault="00326916" w:rsidP="00DD53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87CE5">
        <w:rPr>
          <w:rFonts w:ascii="TH SarabunPSK" w:hAnsi="TH SarabunPSK" w:cs="TH SarabunPSK"/>
          <w:b/>
          <w:bCs/>
          <w:szCs w:val="32"/>
        </w:rPr>
        <w:t xml:space="preserve">- </w:t>
      </w:r>
      <w:r w:rsidR="00DD536C" w:rsidRPr="00287CE5">
        <w:rPr>
          <w:rFonts w:ascii="TH SarabunPSK" w:hAnsi="TH SarabunPSK" w:cs="TH SarabunPSK"/>
          <w:b/>
          <w:bCs/>
          <w:szCs w:val="32"/>
          <w:cs/>
        </w:rPr>
        <w:t>กระบวนการปรับปรุงตามผลการประเมินความพึงพอใจของนิสิตและอาจารย์ต่อสิ่งสนับสนุนการเรียนรู้</w:t>
      </w:r>
    </w:p>
    <w:p w:rsidR="00FF0493" w:rsidRPr="00287CE5" w:rsidRDefault="007D2DEF" w:rsidP="00FF0493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ab/>
      </w:r>
      <w:r w:rsidR="00FF0493" w:rsidRPr="00287CE5">
        <w:rPr>
          <w:rFonts w:ascii="TH SarabunPSK" w:hAnsi="TH SarabunPSK" w:cs="TH SarabunPSK"/>
          <w:szCs w:val="32"/>
          <w:cs/>
        </w:rPr>
        <w:t xml:space="preserve">คณะส่งเสริมให้นิสิตประเมินความพึงพอใจของนิสิตที่มีต่อสิ่งสนับสนุนการสอนทุกวิชาในทุกภาคการศึกษา โดยแจ้งให้อาจารย์ประจำวิชาทุกคนย้ำกับนิสิตในการทำแบบประเมินการเรียนการสอนทุกรายวิชาทุกภาคการศึกษา เมื่อได้ผลประเมินแล้วจะนำเข้าที่ประชุมคณะกรรมการประจำคณะเพื่อศึกษาความคิดเห็นและความต้องการของนิสิตในด้านสิ่งสนับสนุน เพื่อวิเคราะห์หาแนวทางในการปรับปรุงสิ่งสนับสนุนให้ดียิ่งขึ้น ทางด้านอาจารย์นั้นจะมีการประเมินความพึงพอใจเป็นประจำทุกปีเช่นกัน </w:t>
      </w:r>
      <w:r w:rsidR="00AE5468" w:rsidRPr="00287CE5">
        <w:rPr>
          <w:rFonts w:ascii="TH SarabunPSK" w:hAnsi="TH SarabunPSK" w:cs="TH SarabunPSK" w:hint="cs"/>
          <w:szCs w:val="32"/>
          <w:cs/>
        </w:rPr>
        <w:t>(</w:t>
      </w:r>
      <w:r w:rsidR="00AE5468" w:rsidRPr="00287CE5">
        <w:rPr>
          <w:rFonts w:ascii="TH SarabunPSK" w:hAnsi="TH SarabunPSK" w:cs="TH SarabunPSK"/>
          <w:szCs w:val="32"/>
        </w:rPr>
        <w:t>MCU_SO_</w:t>
      </w:r>
      <w:r w:rsidR="00854BEA" w:rsidRPr="00287CE5">
        <w:rPr>
          <w:rFonts w:ascii="TH SarabunPSK" w:hAnsi="TH SarabunPSK" w:cs="TH SarabunPSK"/>
          <w:szCs w:val="32"/>
          <w:cs/>
        </w:rPr>
        <w:t>6</w:t>
      </w:r>
      <w:r w:rsidR="00FF0493" w:rsidRPr="00287CE5">
        <w:rPr>
          <w:rFonts w:ascii="TH SarabunPSK" w:hAnsi="TH SarabunPSK" w:cs="TH SarabunPSK"/>
          <w:szCs w:val="32"/>
          <w:cs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1</w:t>
      </w:r>
      <w:r w:rsidR="00FF0493" w:rsidRPr="00287CE5">
        <w:rPr>
          <w:rFonts w:ascii="TH SarabunPSK" w:hAnsi="TH SarabunPSK" w:cs="TH SarabunPSK"/>
          <w:szCs w:val="32"/>
        </w:rPr>
        <w:t>_</w:t>
      </w:r>
      <w:r w:rsidR="00234F33" w:rsidRPr="00287CE5">
        <w:rPr>
          <w:rFonts w:ascii="TH SarabunPSK" w:hAnsi="TH SarabunPSK" w:cs="TH SarabunPSK" w:hint="cs"/>
          <w:szCs w:val="32"/>
          <w:cs/>
        </w:rPr>
        <w:t xml:space="preserve">8 </w:t>
      </w:r>
      <w:r w:rsidR="00FF0493" w:rsidRPr="00287CE5">
        <w:rPr>
          <w:rFonts w:ascii="TH SarabunPSK" w:hAnsi="TH SarabunPSK" w:cs="TH SarabunPSK"/>
          <w:szCs w:val="32"/>
          <w:cs/>
        </w:rPr>
        <w:t xml:space="preserve">: </w:t>
      </w:r>
      <w:r w:rsidR="00ED2F10" w:rsidRPr="00287CE5">
        <w:rPr>
          <w:rFonts w:ascii="TH SarabunPSK" w:hAnsi="TH SarabunPSK" w:cs="TH SarabunPSK" w:hint="cs"/>
          <w:szCs w:val="32"/>
          <w:cs/>
        </w:rPr>
        <w:t xml:space="preserve">ผลประเมินความพึงพอใจของอาจารย์ต่อสิ่งสนับสนุนการเรียนรู้ ประจำปีการศึกษา </w:t>
      </w:r>
      <w:r w:rsidR="00854BEA" w:rsidRPr="00287CE5">
        <w:rPr>
          <w:rFonts w:ascii="TH SarabunPSK" w:hAnsi="TH SarabunPSK" w:cs="TH SarabunPSK"/>
          <w:szCs w:val="32"/>
          <w:cs/>
        </w:rPr>
        <w:t>25</w:t>
      </w:r>
      <w:r w:rsidR="00A410D4" w:rsidRPr="00287CE5">
        <w:rPr>
          <w:rFonts w:ascii="TH SarabunPSK" w:hAnsi="TH SarabunPSK" w:cs="TH SarabunPSK" w:hint="cs"/>
          <w:szCs w:val="32"/>
          <w:cs/>
        </w:rPr>
        <w:t>60</w:t>
      </w:r>
      <w:r w:rsidR="00FF0493" w:rsidRPr="00287CE5">
        <w:rPr>
          <w:rFonts w:ascii="TH SarabunPSK" w:hAnsi="TH SarabunPSK" w:cs="TH SarabunPSK"/>
          <w:szCs w:val="32"/>
          <w:cs/>
        </w:rPr>
        <w:t>)</w:t>
      </w:r>
    </w:p>
    <w:p w:rsidR="00707427" w:rsidRPr="00287CE5" w:rsidRDefault="00FF0493" w:rsidP="00FF0493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ab/>
        <w:t>ทั้งนี้ คณะกรรมการ</w:t>
      </w:r>
      <w:r w:rsidR="00510B63" w:rsidRPr="00287CE5">
        <w:rPr>
          <w:rFonts w:ascii="TH SarabunPSK" w:hAnsi="TH SarabunPSK" w:cs="TH SarabunPSK" w:hint="cs"/>
          <w:szCs w:val="32"/>
          <w:cs/>
        </w:rPr>
        <w:t>บริหารหลักสูตร</w:t>
      </w:r>
      <w:r w:rsidRPr="00287CE5">
        <w:rPr>
          <w:rFonts w:ascii="TH SarabunPSK" w:hAnsi="TH SarabunPSK" w:cs="TH SarabunPSK"/>
          <w:szCs w:val="32"/>
          <w:cs/>
        </w:rPr>
        <w:t>ฯ จะประเมินความพึงพอใจที่มีต่อสิ่งสนับสนุนการเรียนรู้ด้วยการสำรวจความพึงพอใจของทั้งอาจารย์และนิสิต (</w:t>
      </w:r>
      <w:r w:rsidR="00AE5468" w:rsidRPr="00287CE5">
        <w:rPr>
          <w:rFonts w:ascii="TH SarabunPSK" w:hAnsi="TH SarabunPSK" w:cs="TH SarabunPSK"/>
          <w:szCs w:val="32"/>
        </w:rPr>
        <w:t>MCU_SO_</w:t>
      </w:r>
      <w:r w:rsidR="00AE5468" w:rsidRPr="00287CE5">
        <w:rPr>
          <w:rFonts w:ascii="TH SarabunPSK" w:hAnsi="TH SarabunPSK" w:cs="TH SarabunPSK"/>
          <w:szCs w:val="32"/>
          <w:cs/>
        </w:rPr>
        <w:t>6.1</w:t>
      </w:r>
      <w:r w:rsidR="00AE5468" w:rsidRPr="00287CE5">
        <w:rPr>
          <w:rFonts w:ascii="TH SarabunPSK" w:hAnsi="TH SarabunPSK" w:cs="TH SarabunPSK"/>
          <w:szCs w:val="32"/>
        </w:rPr>
        <w:t>_</w:t>
      </w:r>
      <w:r w:rsidR="00241C1A" w:rsidRPr="00287CE5">
        <w:rPr>
          <w:rFonts w:ascii="TH SarabunPSK" w:hAnsi="TH SarabunPSK" w:cs="TH SarabunPSK" w:hint="cs"/>
          <w:szCs w:val="32"/>
          <w:cs/>
        </w:rPr>
        <w:t>9</w:t>
      </w:r>
      <w:r w:rsidR="00AE5468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AE5468" w:rsidRPr="00287CE5">
        <w:rPr>
          <w:rFonts w:ascii="TH SarabunPSK" w:hAnsi="TH SarabunPSK" w:cs="TH SarabunPSK"/>
          <w:szCs w:val="32"/>
          <w:cs/>
        </w:rPr>
        <w:t xml:space="preserve">: </w:t>
      </w:r>
      <w:r w:rsidRPr="00287CE5">
        <w:rPr>
          <w:rFonts w:ascii="TH SarabunPSK" w:hAnsi="TH SarabunPSK" w:cs="TH SarabunPSK"/>
          <w:szCs w:val="32"/>
          <w:cs/>
        </w:rPr>
        <w:t xml:space="preserve"> ผลประเมินความพึงพอใจของนิสิตที่มีต่อหลักสูตร</w:t>
      </w:r>
      <w:r w:rsidR="00AE5468" w:rsidRPr="00287CE5">
        <w:rPr>
          <w:rFonts w:ascii="TH SarabunPSK" w:hAnsi="TH SarabunPSK" w:cs="TH SarabunPSK" w:hint="cs"/>
          <w:szCs w:val="32"/>
          <w:cs/>
        </w:rPr>
        <w:t>พุทธ</w:t>
      </w:r>
      <w:proofErr w:type="spellStart"/>
      <w:r w:rsidR="00AE5468"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="00A410D4" w:rsidRPr="00287CE5">
        <w:rPr>
          <w:rFonts w:ascii="TH SarabunPSK" w:hAnsi="TH SarabunPSK" w:cs="TH SarabunPSK"/>
          <w:szCs w:val="32"/>
          <w:cs/>
        </w:rPr>
        <w:t>บัณฑิต สาขาวิชา</w:t>
      </w:r>
      <w:r w:rsidR="00AE5468" w:rsidRPr="00287CE5">
        <w:rPr>
          <w:rFonts w:ascii="TH SarabunPSK" w:hAnsi="TH SarabunPSK" w:cs="TH SarabunPSK" w:hint="cs"/>
          <w:szCs w:val="32"/>
          <w:cs/>
        </w:rPr>
        <w:t>สังคมวิทยา</w:t>
      </w:r>
      <w:r w:rsidR="00A410D4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="008B0EBF" w:rsidRPr="00287CE5">
        <w:rPr>
          <w:rFonts w:ascii="TH SarabunPSK" w:hAnsi="TH SarabunPSK" w:cs="TH SarabunPSK"/>
          <w:szCs w:val="32"/>
          <w:cs/>
        </w:rPr>
        <w:t xml:space="preserve"> ปีการศึกษา </w:t>
      </w:r>
      <w:r w:rsidR="00854BEA" w:rsidRPr="00287CE5">
        <w:rPr>
          <w:rFonts w:ascii="TH SarabunPSK" w:hAnsi="TH SarabunPSK" w:cs="TH SarabunPSK"/>
          <w:szCs w:val="32"/>
          <w:cs/>
        </w:rPr>
        <w:t>25</w:t>
      </w:r>
      <w:r w:rsidR="00A410D4" w:rsidRPr="00287CE5">
        <w:rPr>
          <w:rFonts w:ascii="TH SarabunPSK" w:hAnsi="TH SarabunPSK" w:cs="TH SarabunPSK" w:hint="cs"/>
          <w:szCs w:val="32"/>
          <w:cs/>
        </w:rPr>
        <w:t>60</w:t>
      </w:r>
      <w:r w:rsidRPr="00287CE5">
        <w:rPr>
          <w:rFonts w:ascii="TH SarabunPSK" w:hAnsi="TH SarabunPSK" w:cs="TH SarabunPSK"/>
          <w:szCs w:val="32"/>
        </w:rPr>
        <w:t xml:space="preserve">; </w:t>
      </w:r>
      <w:r w:rsidR="00AE5468" w:rsidRPr="00287CE5">
        <w:rPr>
          <w:rFonts w:ascii="TH SarabunPSK" w:hAnsi="TH SarabunPSK" w:cs="TH SarabunPSK"/>
          <w:szCs w:val="32"/>
        </w:rPr>
        <w:t>MCU_SO_</w:t>
      </w:r>
      <w:r w:rsidR="00AE5468" w:rsidRPr="00287CE5">
        <w:rPr>
          <w:rFonts w:ascii="TH SarabunPSK" w:hAnsi="TH SarabunPSK" w:cs="TH SarabunPSK"/>
          <w:szCs w:val="32"/>
          <w:cs/>
        </w:rPr>
        <w:t>6.1</w:t>
      </w:r>
      <w:r w:rsidR="00AE5468" w:rsidRPr="00287CE5">
        <w:rPr>
          <w:rFonts w:ascii="TH SarabunPSK" w:hAnsi="TH SarabunPSK" w:cs="TH SarabunPSK"/>
          <w:szCs w:val="32"/>
        </w:rPr>
        <w:t>_</w:t>
      </w:r>
      <w:r w:rsidR="00241C1A" w:rsidRPr="00287CE5">
        <w:rPr>
          <w:rFonts w:ascii="TH SarabunPSK" w:hAnsi="TH SarabunPSK" w:cs="TH SarabunPSK" w:hint="cs"/>
          <w:szCs w:val="32"/>
          <w:cs/>
        </w:rPr>
        <w:t>10</w:t>
      </w:r>
      <w:r w:rsidR="00AE5468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AE5468" w:rsidRPr="00287CE5">
        <w:rPr>
          <w:rFonts w:ascii="TH SarabunPSK" w:hAnsi="TH SarabunPSK" w:cs="TH SarabunPSK"/>
          <w:szCs w:val="32"/>
          <w:cs/>
        </w:rPr>
        <w:t>:</w:t>
      </w:r>
      <w:r w:rsidRPr="00287CE5">
        <w:rPr>
          <w:rFonts w:ascii="TH SarabunPSK" w:hAnsi="TH SarabunPSK" w:cs="TH SarabunPSK"/>
          <w:szCs w:val="32"/>
          <w:cs/>
        </w:rPr>
        <w:t xml:space="preserve"> ผลประเมินความพึงพอใจของอาจารย์ประจำหลักสูตรต่อการบริหารงานหลักสูตร ปีการศึกษา </w:t>
      </w:r>
      <w:r w:rsidR="00854BEA" w:rsidRPr="00287CE5">
        <w:rPr>
          <w:rFonts w:ascii="TH SarabunPSK" w:hAnsi="TH SarabunPSK" w:cs="TH SarabunPSK"/>
          <w:szCs w:val="32"/>
          <w:cs/>
        </w:rPr>
        <w:t>25</w:t>
      </w:r>
      <w:r w:rsidR="00A410D4" w:rsidRPr="00287CE5">
        <w:rPr>
          <w:rFonts w:ascii="TH SarabunPSK" w:hAnsi="TH SarabunPSK" w:cs="TH SarabunPSK" w:hint="cs"/>
          <w:szCs w:val="32"/>
          <w:cs/>
        </w:rPr>
        <w:t>60</w:t>
      </w:r>
      <w:r w:rsidRPr="00287CE5">
        <w:rPr>
          <w:rFonts w:ascii="TH SarabunPSK" w:hAnsi="TH SarabunPSK" w:cs="TH SarabunPSK"/>
          <w:szCs w:val="32"/>
          <w:cs/>
        </w:rPr>
        <w:t xml:space="preserve">) และนำผลประเมินมาพิจารณาในที่ประชุมคณะกรรมการบริหารหลักสูตรฯ เพื่อให้ข้อเสนอแนะในการปรับปรุงหรือเพิ่มเติมสิ่งสนับสนุนการเรียนรู้ให้แก่คณะในลำดับต่อไป โดยผลการประเมินด้านสิ่งสนับสนุนการเรียนรู้ในภาคเรียนที่ </w:t>
      </w:r>
      <w:r w:rsidR="00854BEA" w:rsidRPr="00287CE5">
        <w:rPr>
          <w:rFonts w:ascii="TH SarabunPSK" w:hAnsi="TH SarabunPSK" w:cs="TH SarabunPSK"/>
          <w:szCs w:val="32"/>
          <w:cs/>
        </w:rPr>
        <w:t>2</w:t>
      </w:r>
      <w:r w:rsidRPr="00287CE5">
        <w:rPr>
          <w:rFonts w:ascii="TH SarabunPSK" w:hAnsi="TH SarabunPSK" w:cs="TH SarabunPSK"/>
          <w:szCs w:val="32"/>
          <w:cs/>
        </w:rPr>
        <w:t>/</w:t>
      </w:r>
      <w:r w:rsidR="00854BEA" w:rsidRPr="00287CE5">
        <w:rPr>
          <w:rFonts w:ascii="TH SarabunPSK" w:hAnsi="TH SarabunPSK" w:cs="TH SarabunPSK"/>
          <w:szCs w:val="32"/>
          <w:cs/>
        </w:rPr>
        <w:t>25</w:t>
      </w:r>
      <w:r w:rsidR="00A410D4" w:rsidRPr="00287CE5">
        <w:rPr>
          <w:rFonts w:ascii="TH SarabunPSK" w:hAnsi="TH SarabunPSK" w:cs="TH SarabunPSK" w:hint="cs"/>
          <w:szCs w:val="32"/>
          <w:cs/>
        </w:rPr>
        <w:t>60</w:t>
      </w:r>
      <w:r w:rsidRPr="00287CE5">
        <w:rPr>
          <w:rFonts w:ascii="TH SarabunPSK" w:hAnsi="TH SarabunPSK" w:cs="TH SarabunPSK"/>
          <w:szCs w:val="32"/>
          <w:cs/>
        </w:rPr>
        <w:t xml:space="preserve"> พบว่านิสิตประเมินสิ่งสนับสนุน</w:t>
      </w:r>
      <w:r w:rsidR="00ED1A23" w:rsidRPr="00287CE5">
        <w:rPr>
          <w:rFonts w:ascii="TH SarabunPSK" w:hAnsi="TH SarabunPSK" w:cs="TH SarabunPSK" w:hint="cs"/>
          <w:szCs w:val="32"/>
          <w:cs/>
        </w:rPr>
        <w:t>การเรียนรู้</w:t>
      </w:r>
      <w:r w:rsidRPr="00287CE5">
        <w:rPr>
          <w:rFonts w:ascii="TH SarabunPSK" w:hAnsi="TH SarabunPSK" w:cs="TH SarabunPSK"/>
          <w:szCs w:val="32"/>
          <w:cs/>
        </w:rPr>
        <w:t>ว่า</w:t>
      </w:r>
      <w:r w:rsidR="00ED1A23" w:rsidRPr="00287CE5">
        <w:rPr>
          <w:rFonts w:ascii="TH SarabunPSK" w:hAnsi="TH SarabunPSK" w:cs="TH SarabunPSK" w:hint="cs"/>
          <w:szCs w:val="32"/>
          <w:cs/>
        </w:rPr>
        <w:t xml:space="preserve"> เก้าอี้</w:t>
      </w:r>
      <w:r w:rsidR="00AE5468" w:rsidRPr="00287CE5">
        <w:rPr>
          <w:rFonts w:ascii="TH SarabunPSK" w:hAnsi="TH SarabunPSK" w:cs="TH SarabunPSK" w:hint="cs"/>
          <w:szCs w:val="32"/>
          <w:cs/>
        </w:rPr>
        <w:t>ในห้อง</w:t>
      </w:r>
      <w:r w:rsidR="00ED1A23" w:rsidRPr="00287CE5">
        <w:rPr>
          <w:rFonts w:ascii="TH SarabunPSK" w:hAnsi="TH SarabunPSK" w:cs="TH SarabunPSK" w:hint="cs"/>
          <w:szCs w:val="32"/>
          <w:cs/>
        </w:rPr>
        <w:t xml:space="preserve">เรียนพัง </w:t>
      </w:r>
      <w:r w:rsidR="00AE5468" w:rsidRPr="00287CE5">
        <w:rPr>
          <w:rFonts w:ascii="TH SarabunPSK" w:hAnsi="TH SarabunPSK" w:cs="TH SarabunPSK" w:hint="cs"/>
          <w:szCs w:val="32"/>
          <w:cs/>
        </w:rPr>
        <w:t>ไมโครโฟนเสีย</w:t>
      </w:r>
      <w:r w:rsidR="000609ED" w:rsidRPr="00287CE5">
        <w:rPr>
          <w:rFonts w:ascii="TH SarabunPSK" w:hAnsi="TH SarabunPSK" w:cs="TH SarabunPSK" w:hint="cs"/>
          <w:szCs w:val="32"/>
          <w:cs/>
        </w:rPr>
        <w:t xml:space="preserve"> โปรเจคเตอร์พัง </w:t>
      </w:r>
      <w:r w:rsidRPr="00287CE5">
        <w:rPr>
          <w:rFonts w:ascii="TH SarabunPSK" w:hAnsi="TH SarabunPSK" w:cs="TH SarabunPSK"/>
          <w:szCs w:val="32"/>
          <w:cs/>
        </w:rPr>
        <w:t>(</w:t>
      </w:r>
      <w:r w:rsidR="000609ED" w:rsidRPr="00287CE5">
        <w:rPr>
          <w:rFonts w:ascii="TH SarabunPSK" w:hAnsi="TH SarabunPSK" w:cs="TH SarabunPSK"/>
          <w:szCs w:val="32"/>
        </w:rPr>
        <w:t>MCU_SO_</w:t>
      </w:r>
      <w:r w:rsidR="000609ED" w:rsidRPr="00287CE5">
        <w:rPr>
          <w:rFonts w:ascii="TH SarabunPSK" w:hAnsi="TH SarabunPSK" w:cs="TH SarabunPSK"/>
          <w:szCs w:val="32"/>
          <w:cs/>
        </w:rPr>
        <w:t>6.1</w:t>
      </w:r>
      <w:r w:rsidR="000609ED" w:rsidRPr="00287CE5">
        <w:rPr>
          <w:rFonts w:ascii="TH SarabunPSK" w:hAnsi="TH SarabunPSK" w:cs="TH SarabunPSK"/>
          <w:szCs w:val="32"/>
        </w:rPr>
        <w:t>_</w:t>
      </w:r>
      <w:r w:rsidR="00241C1A" w:rsidRPr="00287CE5">
        <w:rPr>
          <w:rFonts w:ascii="TH SarabunPSK" w:hAnsi="TH SarabunPSK" w:cs="TH SarabunPSK" w:hint="cs"/>
          <w:szCs w:val="32"/>
          <w:cs/>
        </w:rPr>
        <w:t>11</w:t>
      </w:r>
      <w:r w:rsidR="000609ED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0609ED" w:rsidRPr="00287CE5">
        <w:rPr>
          <w:rFonts w:ascii="TH SarabunPSK" w:hAnsi="TH SarabunPSK" w:cs="TH SarabunPSK"/>
          <w:szCs w:val="32"/>
          <w:cs/>
        </w:rPr>
        <w:t xml:space="preserve">: </w:t>
      </w:r>
      <w:r w:rsidR="004322C8" w:rsidRPr="00287CE5">
        <w:rPr>
          <w:rFonts w:ascii="TH SarabunPSK" w:hAnsi="TH SarabunPSK" w:cs="TH SarabunPSK"/>
          <w:szCs w:val="32"/>
          <w:cs/>
        </w:rPr>
        <w:t xml:space="preserve">รายงานการประชุมฯ ครั้งที่ </w:t>
      </w:r>
      <w:r w:rsidR="000609ED" w:rsidRPr="00287CE5">
        <w:rPr>
          <w:rFonts w:ascii="TH SarabunPSK" w:hAnsi="TH SarabunPSK" w:cs="TH SarabunPSK" w:hint="cs"/>
          <w:szCs w:val="32"/>
          <w:cs/>
        </w:rPr>
        <w:t>1</w:t>
      </w:r>
      <w:r w:rsidRPr="00287CE5">
        <w:rPr>
          <w:rFonts w:ascii="TH SarabunPSK" w:hAnsi="TH SarabunPSK" w:cs="TH SarabunPSK"/>
          <w:szCs w:val="32"/>
          <w:cs/>
        </w:rPr>
        <w:t>/</w:t>
      </w:r>
      <w:r w:rsidR="00854BEA" w:rsidRPr="00287CE5">
        <w:rPr>
          <w:rFonts w:ascii="TH SarabunPSK" w:hAnsi="TH SarabunPSK" w:cs="TH SarabunPSK"/>
          <w:szCs w:val="32"/>
          <w:cs/>
        </w:rPr>
        <w:t>256</w:t>
      </w:r>
      <w:r w:rsidR="00A410D4" w:rsidRPr="00287CE5">
        <w:rPr>
          <w:rFonts w:ascii="TH SarabunPSK" w:hAnsi="TH SarabunPSK" w:cs="TH SarabunPSK" w:hint="cs"/>
          <w:szCs w:val="32"/>
          <w:cs/>
        </w:rPr>
        <w:t>1</w:t>
      </w:r>
      <w:r w:rsidRPr="00287CE5">
        <w:rPr>
          <w:rFonts w:ascii="TH SarabunPSK" w:hAnsi="TH SarabunPSK" w:cs="TH SarabunPSK"/>
          <w:szCs w:val="32"/>
          <w:cs/>
        </w:rPr>
        <w:t>) คณะกรรมการ</w:t>
      </w:r>
      <w:r w:rsidR="00510B63" w:rsidRPr="00287CE5">
        <w:rPr>
          <w:rFonts w:ascii="TH SarabunPSK" w:hAnsi="TH SarabunPSK" w:cs="TH SarabunPSK" w:hint="cs"/>
          <w:szCs w:val="32"/>
          <w:cs/>
        </w:rPr>
        <w:t>บริหารหลักสูตร</w:t>
      </w:r>
      <w:r w:rsidRPr="00287CE5">
        <w:rPr>
          <w:rFonts w:ascii="TH SarabunPSK" w:hAnsi="TH SarabunPSK" w:cs="TH SarabunPSK"/>
          <w:szCs w:val="32"/>
          <w:cs/>
        </w:rPr>
        <w:t>ฯ จึงแจ้งปัญหาดังกล่าวแก่คณะเพื่อดำเนินการแก้ไขต่อไป ซึ่งทางคณะมีการดำเนินการแก้ไขสิ่งสนับสนุน</w:t>
      </w:r>
      <w:r w:rsidR="00ED1A23" w:rsidRPr="00287CE5">
        <w:rPr>
          <w:rFonts w:ascii="TH SarabunPSK" w:hAnsi="TH SarabunPSK" w:cs="TH SarabunPSK" w:hint="cs"/>
          <w:szCs w:val="32"/>
          <w:cs/>
        </w:rPr>
        <w:t>การเรียนรู้</w:t>
      </w:r>
      <w:r w:rsidRPr="00287CE5">
        <w:rPr>
          <w:rFonts w:ascii="TH SarabunPSK" w:hAnsi="TH SarabunPSK" w:cs="TH SarabunPSK"/>
          <w:szCs w:val="32"/>
          <w:cs/>
        </w:rPr>
        <w:t>ตลอดเวลา</w:t>
      </w:r>
    </w:p>
    <w:p w:rsidR="00B974E8" w:rsidRPr="00287CE5" w:rsidRDefault="00B974E8" w:rsidP="00FF0493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133"/>
        <w:gridCol w:w="3150"/>
        <w:gridCol w:w="2641"/>
      </w:tblGrid>
      <w:tr w:rsidR="00B974E8" w:rsidRPr="00287CE5" w:rsidTr="00B974E8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E8" w:rsidRPr="00287CE5" w:rsidRDefault="00B974E8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E8" w:rsidRPr="00287CE5" w:rsidRDefault="00B974E8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E8" w:rsidRPr="00287CE5" w:rsidRDefault="00B974E8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E8" w:rsidRPr="00287CE5" w:rsidRDefault="00B974E8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การบรรลุเป้าหมาย</w:t>
            </w:r>
          </w:p>
        </w:tc>
      </w:tr>
      <w:tr w:rsidR="00B974E8" w:rsidRPr="00287CE5" w:rsidTr="00B974E8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8" w:rsidRPr="00287CE5" w:rsidRDefault="00DE6D8E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8" w:rsidRPr="00287CE5" w:rsidRDefault="00DE6D8E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8" w:rsidRPr="00287CE5" w:rsidRDefault="00DE6D8E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8" w:rsidRPr="00287CE5" w:rsidRDefault="00B974E8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บรรลุ</w:t>
            </w:r>
          </w:p>
        </w:tc>
      </w:tr>
    </w:tbl>
    <w:p w:rsidR="001A2C29" w:rsidRPr="00287CE5" w:rsidRDefault="001A2C29" w:rsidP="00FF0493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DD536C" w:rsidRPr="00287CE5" w:rsidRDefault="00DD536C" w:rsidP="00DD536C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62"/>
      </w:tblGrid>
      <w:tr w:rsidR="00DD536C" w:rsidRPr="00287CE5" w:rsidTr="00C02D90">
        <w:tc>
          <w:tcPr>
            <w:tcW w:w="1062" w:type="pct"/>
            <w:shd w:val="clear" w:color="auto" w:fill="auto"/>
          </w:tcPr>
          <w:p w:rsidR="00DD536C" w:rsidRPr="00287CE5" w:rsidRDefault="00DD536C" w:rsidP="0056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3938" w:type="pct"/>
            <w:shd w:val="clear" w:color="auto" w:fill="auto"/>
          </w:tcPr>
          <w:p w:rsidR="00DD536C" w:rsidRPr="00287CE5" w:rsidRDefault="00DD536C" w:rsidP="0056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DA3C42" w:rsidRPr="00287CE5" w:rsidTr="00C02D90">
        <w:tc>
          <w:tcPr>
            <w:tcW w:w="1062" w:type="pct"/>
            <w:shd w:val="clear" w:color="auto" w:fill="auto"/>
          </w:tcPr>
          <w:p w:rsidR="00DA3C42" w:rsidRPr="00287CE5" w:rsidRDefault="00234F33" w:rsidP="00234F33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6.1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3938" w:type="pct"/>
            <w:shd w:val="clear" w:color="auto" w:fill="auto"/>
          </w:tcPr>
          <w:p w:rsidR="00DA3C42" w:rsidRPr="00287CE5" w:rsidRDefault="00234F33" w:rsidP="00DA3C42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ภาพถ่ายห้องสมุดประจำคณะ</w:t>
            </w:r>
          </w:p>
        </w:tc>
      </w:tr>
      <w:tr w:rsidR="00DA3C42" w:rsidRPr="00287CE5" w:rsidTr="00C02D90">
        <w:tc>
          <w:tcPr>
            <w:tcW w:w="1062" w:type="pct"/>
            <w:shd w:val="clear" w:color="auto" w:fill="auto"/>
          </w:tcPr>
          <w:p w:rsidR="00DA3C42" w:rsidRPr="00287CE5" w:rsidRDefault="00234F33" w:rsidP="00234F33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6.1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2 </w:t>
            </w:r>
          </w:p>
        </w:tc>
        <w:tc>
          <w:tcPr>
            <w:tcW w:w="3938" w:type="pct"/>
            <w:shd w:val="clear" w:color="auto" w:fill="auto"/>
          </w:tcPr>
          <w:p w:rsidR="00DA3C42" w:rsidRPr="00287CE5" w:rsidRDefault="00234F33" w:rsidP="004322C8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ภาพ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ถ่ายห้องเรียนคณะสังคมศาสตร์</w:t>
            </w:r>
          </w:p>
        </w:tc>
      </w:tr>
      <w:tr w:rsidR="004322C8" w:rsidRPr="00287CE5" w:rsidTr="00C02D90">
        <w:tc>
          <w:tcPr>
            <w:tcW w:w="1062" w:type="pct"/>
            <w:shd w:val="clear" w:color="auto" w:fill="auto"/>
          </w:tcPr>
          <w:p w:rsidR="004322C8" w:rsidRPr="00287CE5" w:rsidRDefault="00234F33" w:rsidP="00234F33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6.1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3 </w:t>
            </w:r>
          </w:p>
        </w:tc>
        <w:tc>
          <w:tcPr>
            <w:tcW w:w="3938" w:type="pct"/>
            <w:shd w:val="clear" w:color="auto" w:fill="auto"/>
          </w:tcPr>
          <w:p w:rsidR="004322C8" w:rsidRPr="00287CE5" w:rsidRDefault="00234F33" w:rsidP="00234F33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ภาพ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ถ่ายห้อง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ประชุมย่อย</w:t>
            </w:r>
          </w:p>
        </w:tc>
      </w:tr>
      <w:tr w:rsidR="004B0295" w:rsidRPr="00287CE5" w:rsidTr="00C02D90">
        <w:tc>
          <w:tcPr>
            <w:tcW w:w="1062" w:type="pct"/>
            <w:shd w:val="clear" w:color="auto" w:fill="auto"/>
          </w:tcPr>
          <w:p w:rsidR="004B0295" w:rsidRPr="00287CE5" w:rsidRDefault="00234F33" w:rsidP="00234F33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6.1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938" w:type="pct"/>
            <w:shd w:val="clear" w:color="auto" w:fill="auto"/>
          </w:tcPr>
          <w:p w:rsidR="004B0295" w:rsidRPr="00287CE5" w:rsidRDefault="00234F33" w:rsidP="00A410D4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ผลประเมินความพึงพอใจของนิสิตที่มีต่อหลักสูตร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พุทธ</w:t>
            </w: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ศาสตร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>บัณฑิต สาขาวิชาการ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สังคมวิทยา</w:t>
            </w:r>
            <w:r w:rsidR="00A410D4" w:rsidRPr="00287CE5">
              <w:rPr>
                <w:rFonts w:ascii="TH SarabunPSK" w:hAnsi="TH SarabunPSK" w:cs="TH SarabunPSK" w:hint="cs"/>
                <w:szCs w:val="32"/>
                <w:cs/>
              </w:rPr>
              <w:t>และมานุษยวิทยา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ปีการศึกษา 25</w:t>
            </w:r>
            <w:r w:rsidR="00A410D4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4B0295" w:rsidRPr="00287CE5" w:rsidTr="00C02D90">
        <w:tc>
          <w:tcPr>
            <w:tcW w:w="1062" w:type="pct"/>
            <w:shd w:val="clear" w:color="auto" w:fill="auto"/>
          </w:tcPr>
          <w:p w:rsidR="004B0295" w:rsidRPr="00287CE5" w:rsidRDefault="00234F33" w:rsidP="00234F33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6.1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938" w:type="pct"/>
            <w:shd w:val="clear" w:color="auto" w:fill="auto"/>
          </w:tcPr>
          <w:p w:rsidR="004B0295" w:rsidRPr="00287CE5" w:rsidRDefault="00234F33" w:rsidP="004B0295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ภาพถ่าย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ห้องเรียน</w:t>
            </w:r>
          </w:p>
        </w:tc>
      </w:tr>
      <w:tr w:rsidR="004B0295" w:rsidRPr="00287CE5" w:rsidTr="00C02D90">
        <w:tc>
          <w:tcPr>
            <w:tcW w:w="1062" w:type="pct"/>
            <w:shd w:val="clear" w:color="auto" w:fill="auto"/>
          </w:tcPr>
          <w:p w:rsidR="004B0295" w:rsidRPr="00287CE5" w:rsidRDefault="00234F33" w:rsidP="00234F33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eastAsia="TH SarabunPSK" w:hAnsi="TH SarabunPSK" w:cs="TH SarabunPSK"/>
                <w:szCs w:val="32"/>
              </w:rPr>
              <w:t xml:space="preserve">MCU_SO_6.1_6 </w:t>
            </w:r>
          </w:p>
        </w:tc>
        <w:tc>
          <w:tcPr>
            <w:tcW w:w="3938" w:type="pct"/>
            <w:shd w:val="clear" w:color="auto" w:fill="auto"/>
          </w:tcPr>
          <w:p w:rsidR="004B0295" w:rsidRPr="00287CE5" w:rsidRDefault="00234F33" w:rsidP="004B0295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ภาพถ่ายห้องสมุดประจำคณะสังคมศาสตร์</w:t>
            </w:r>
          </w:p>
        </w:tc>
      </w:tr>
      <w:tr w:rsidR="004B0295" w:rsidRPr="00287CE5" w:rsidTr="00C02D90">
        <w:tc>
          <w:tcPr>
            <w:tcW w:w="1062" w:type="pct"/>
            <w:shd w:val="clear" w:color="auto" w:fill="auto"/>
          </w:tcPr>
          <w:p w:rsidR="004B0295" w:rsidRPr="00287CE5" w:rsidRDefault="00234F33" w:rsidP="00234F33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eastAsia="TH SarabunPSK" w:hAnsi="TH SarabunPSK" w:cs="TH SarabunPSK"/>
                <w:szCs w:val="32"/>
              </w:rPr>
              <w:t xml:space="preserve">MCU_SO_6.1_7  </w:t>
            </w:r>
          </w:p>
        </w:tc>
        <w:tc>
          <w:tcPr>
            <w:tcW w:w="3938" w:type="pct"/>
            <w:shd w:val="clear" w:color="auto" w:fill="auto"/>
          </w:tcPr>
          <w:p w:rsidR="004B0295" w:rsidRPr="00287CE5" w:rsidRDefault="00234F33" w:rsidP="004B0295">
            <w:pPr>
              <w:tabs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eastAsia="TH SarabunPSK" w:hAnsi="TH SarabunPSK" w:cs="TH SarabunPSK" w:hint="cs"/>
                <w:szCs w:val="32"/>
                <w:cs/>
              </w:rPr>
              <w:t>ภาพถ่ายห้องปฏิบัติการคอมพิวเตอร์</w:t>
            </w:r>
          </w:p>
        </w:tc>
      </w:tr>
      <w:tr w:rsidR="00234F33" w:rsidRPr="00287CE5" w:rsidTr="00C02D90">
        <w:tc>
          <w:tcPr>
            <w:tcW w:w="1062" w:type="pct"/>
            <w:shd w:val="clear" w:color="auto" w:fill="auto"/>
          </w:tcPr>
          <w:p w:rsidR="00234F33" w:rsidRPr="00287CE5" w:rsidRDefault="00234F33" w:rsidP="00234F33">
            <w:pPr>
              <w:spacing w:after="0" w:line="240" w:lineRule="auto"/>
              <w:rPr>
                <w:rFonts w:ascii="TH SarabunPSK" w:eastAsia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6.1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3938" w:type="pct"/>
            <w:shd w:val="clear" w:color="auto" w:fill="auto"/>
          </w:tcPr>
          <w:p w:rsidR="00234F33" w:rsidRPr="00287CE5" w:rsidRDefault="00234F33" w:rsidP="00A410D4">
            <w:pPr>
              <w:tabs>
                <w:tab w:val="left" w:pos="4536"/>
              </w:tabs>
              <w:spacing w:after="0" w:line="240" w:lineRule="auto"/>
              <w:rPr>
                <w:rFonts w:ascii="TH SarabunPSK" w:eastAsia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ผลประเมินความพึงพอใจของอาจารย์ต่อสิ่งสนับสนุนการเรียนรู้ ประจำปีการศึกษา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25</w:t>
            </w:r>
            <w:r w:rsidR="00A410D4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234F33" w:rsidRPr="00287CE5" w:rsidTr="00C02D90">
        <w:tc>
          <w:tcPr>
            <w:tcW w:w="1062" w:type="pct"/>
            <w:shd w:val="clear" w:color="auto" w:fill="auto"/>
          </w:tcPr>
          <w:p w:rsidR="00234F33" w:rsidRPr="00287CE5" w:rsidRDefault="00241C1A" w:rsidP="00234F33">
            <w:pPr>
              <w:spacing w:after="0" w:line="240" w:lineRule="auto"/>
              <w:rPr>
                <w:rFonts w:ascii="TH SarabunPSK" w:eastAsia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6.1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="00BB4B50" w:rsidRPr="00287CE5">
              <w:rPr>
                <w:rFonts w:ascii="TH SarabunPSK" w:hAnsi="TH SarabunPSK" w:cs="TH SarabunPSK" w:hint="cs"/>
                <w:szCs w:val="32"/>
                <w:cs/>
              </w:rPr>
              <w:t>9</w:t>
            </w:r>
          </w:p>
        </w:tc>
        <w:tc>
          <w:tcPr>
            <w:tcW w:w="3938" w:type="pct"/>
            <w:shd w:val="clear" w:color="auto" w:fill="auto"/>
          </w:tcPr>
          <w:p w:rsidR="00234F33" w:rsidRPr="00287CE5" w:rsidRDefault="00241C1A" w:rsidP="00A410D4">
            <w:pPr>
              <w:tabs>
                <w:tab w:val="left" w:pos="4536"/>
              </w:tabs>
              <w:spacing w:after="0" w:line="240" w:lineRule="auto"/>
              <w:rPr>
                <w:rFonts w:ascii="TH SarabunPSK" w:eastAsia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ผลประเมินความพึงพอใจของอาจารย์ประจำหลักสูตรต่อการบริหารงานหลักสูตร ปีการศึกษา 25</w:t>
            </w:r>
            <w:r w:rsidR="00A410D4" w:rsidRPr="00287CE5">
              <w:rPr>
                <w:rFonts w:ascii="TH SarabunPSK" w:hAnsi="TH SarabunPSK" w:cs="TH SarabunPSK" w:hint="cs"/>
                <w:szCs w:val="32"/>
                <w:cs/>
              </w:rPr>
              <w:t>60</w:t>
            </w:r>
          </w:p>
        </w:tc>
      </w:tr>
      <w:tr w:rsidR="00234F33" w:rsidRPr="00287CE5" w:rsidTr="00C02D90">
        <w:tc>
          <w:tcPr>
            <w:tcW w:w="1062" w:type="pct"/>
            <w:shd w:val="clear" w:color="auto" w:fill="auto"/>
          </w:tcPr>
          <w:p w:rsidR="00234F33" w:rsidRPr="00287CE5" w:rsidRDefault="00241C1A" w:rsidP="00BB4B50">
            <w:pPr>
              <w:spacing w:after="0" w:line="240" w:lineRule="auto"/>
              <w:rPr>
                <w:rFonts w:ascii="TH SarabunPSK" w:eastAsia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</w:rPr>
              <w:t>MCU_SO_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6.1</w:t>
            </w:r>
            <w:r w:rsidRPr="00287CE5">
              <w:rPr>
                <w:rFonts w:ascii="TH SarabunPSK" w:hAnsi="TH SarabunPSK" w:cs="TH SarabunPSK"/>
                <w:szCs w:val="32"/>
              </w:rPr>
              <w:t>_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BB4B50" w:rsidRPr="00287CE5">
              <w:rPr>
                <w:rFonts w:ascii="TH SarabunPSK" w:hAnsi="TH SarabunPSK" w:cs="TH SarabunPSK" w:hint="cs"/>
                <w:szCs w:val="32"/>
                <w:cs/>
              </w:rPr>
              <w:t>0</w:t>
            </w:r>
          </w:p>
        </w:tc>
        <w:tc>
          <w:tcPr>
            <w:tcW w:w="3938" w:type="pct"/>
            <w:shd w:val="clear" w:color="auto" w:fill="auto"/>
          </w:tcPr>
          <w:p w:rsidR="00234F33" w:rsidRPr="00287CE5" w:rsidRDefault="00241C1A" w:rsidP="00241C1A">
            <w:pPr>
              <w:tabs>
                <w:tab w:val="left" w:pos="4536"/>
              </w:tabs>
              <w:spacing w:after="0" w:line="240" w:lineRule="auto"/>
              <w:rPr>
                <w:rFonts w:ascii="TH SarabunPSK" w:eastAsia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รายงานการประชุมฯ ครั้งที่ 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/</w:t>
            </w:r>
            <w:r w:rsidR="00A410D4" w:rsidRPr="00287CE5">
              <w:rPr>
                <w:rFonts w:ascii="TH SarabunPSK" w:hAnsi="TH SarabunPSK" w:cs="TH SarabunPSK"/>
                <w:szCs w:val="32"/>
                <w:cs/>
              </w:rPr>
              <w:t>256</w:t>
            </w:r>
            <w:r w:rsidR="00A410D4"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</w:tr>
    </w:tbl>
    <w:p w:rsidR="000C64D0" w:rsidRPr="00287CE5" w:rsidRDefault="000C64D0" w:rsidP="000C64D0">
      <w:pPr>
        <w:shd w:val="clear" w:color="auto" w:fill="DBE5F1"/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="00854BEA" w:rsidRPr="00287CE5">
        <w:rPr>
          <w:rFonts w:ascii="TH SarabunPSK" w:hAnsi="TH SarabunPSK" w:cs="TH SarabunPSK"/>
          <w:b/>
          <w:bCs/>
          <w:sz w:val="36"/>
          <w:szCs w:val="36"/>
          <w:cs/>
        </w:rPr>
        <w:t>5</w:t>
      </w: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C64D0" w:rsidRPr="00287CE5" w:rsidRDefault="000C64D0" w:rsidP="000C64D0">
      <w:pPr>
        <w:shd w:val="clear" w:color="auto" w:fill="DBE5F1"/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0C64D0" w:rsidRPr="00287CE5" w:rsidRDefault="000C64D0" w:rsidP="00B12194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0C64D0" w:rsidRPr="00287CE5" w:rsidRDefault="000C64D0" w:rsidP="000C64D0">
      <w:pPr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1417"/>
        <w:gridCol w:w="2834"/>
        <w:gridCol w:w="3085"/>
      </w:tblGrid>
      <w:tr w:rsidR="000C64D0" w:rsidRPr="00287CE5" w:rsidTr="00281084">
        <w:tc>
          <w:tcPr>
            <w:tcW w:w="1278" w:type="pct"/>
            <w:shd w:val="clear" w:color="auto" w:fill="auto"/>
            <w:vAlign w:val="center"/>
          </w:tcPr>
          <w:p w:rsidR="000C64D0" w:rsidRPr="00287CE5" w:rsidRDefault="000C64D0" w:rsidP="002B0EC7">
            <w:pPr>
              <w:pStyle w:val="af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แผนดำเนินการ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C64D0" w:rsidRPr="00287CE5" w:rsidRDefault="000C64D0" w:rsidP="002B0EC7">
            <w:pPr>
              <w:pStyle w:val="af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0C64D0" w:rsidRPr="00287CE5" w:rsidRDefault="000C64D0" w:rsidP="002B0EC7">
            <w:pPr>
              <w:pStyle w:val="af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ผู้รับผิดชอบ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0C64D0" w:rsidRPr="00287CE5" w:rsidRDefault="000C64D0" w:rsidP="002B0EC7">
            <w:pPr>
              <w:pStyle w:val="af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ความสำเร็จของแผน</w:t>
            </w:r>
            <w:r w:rsidRPr="00287CE5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D974EF" w:rsidRPr="00287CE5" w:rsidTr="00281084">
        <w:trPr>
          <w:trHeight w:val="70"/>
        </w:trPr>
        <w:tc>
          <w:tcPr>
            <w:tcW w:w="1278" w:type="pct"/>
            <w:shd w:val="clear" w:color="auto" w:fill="auto"/>
          </w:tcPr>
          <w:p w:rsidR="000C64D0" w:rsidRPr="00287CE5" w:rsidRDefault="00281084" w:rsidP="001A5D46">
            <w:pPr>
              <w:pStyle w:val="af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โครงการ</w:t>
            </w:r>
            <w:r w:rsidR="001A5D46" w:rsidRPr="00287CE5">
              <w:rPr>
                <w:rFonts w:ascii="TH SarabunPSK" w:hAnsi="TH SarabunPSK" w:cs="TH SarabunPSK" w:hint="cs"/>
                <w:szCs w:val="32"/>
                <w:cs/>
              </w:rPr>
              <w:t>ศึกษาดูงานเพื่อส่งเสริมกา</w:t>
            </w:r>
            <w:r w:rsidR="00A410D4" w:rsidRPr="00287CE5">
              <w:rPr>
                <w:rFonts w:ascii="TH SarabunPSK" w:hAnsi="TH SarabunPSK" w:cs="TH SarabunPSK" w:hint="cs"/>
                <w:szCs w:val="32"/>
                <w:cs/>
              </w:rPr>
              <w:t>ร</w:t>
            </w:r>
            <w:r w:rsidR="001A5D46" w:rsidRPr="00287CE5">
              <w:rPr>
                <w:rFonts w:ascii="TH SarabunPSK" w:hAnsi="TH SarabunPSK" w:cs="TH SarabunPSK" w:hint="cs"/>
                <w:szCs w:val="32"/>
                <w:cs/>
              </w:rPr>
              <w:t>เรียนรู้ของนิสิต</w:t>
            </w:r>
          </w:p>
        </w:tc>
        <w:tc>
          <w:tcPr>
            <w:tcW w:w="719" w:type="pct"/>
            <w:shd w:val="clear" w:color="auto" w:fill="auto"/>
          </w:tcPr>
          <w:p w:rsidR="000C64D0" w:rsidRPr="00287CE5" w:rsidRDefault="001A5D46" w:rsidP="00281084">
            <w:pPr>
              <w:pStyle w:val="af3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กุมภาพันธ์</w:t>
            </w:r>
          </w:p>
          <w:p w:rsidR="001A5D46" w:rsidRPr="00287CE5" w:rsidRDefault="001A5D46" w:rsidP="00A410D4">
            <w:pPr>
              <w:pStyle w:val="af3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256</w:t>
            </w:r>
            <w:r w:rsidR="00A410D4" w:rsidRPr="00287CE5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0C64D0" w:rsidRPr="00287CE5" w:rsidRDefault="00A410D4" w:rsidP="00281084">
            <w:pPr>
              <w:pStyle w:val="af3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ผศ.</w:t>
            </w:r>
            <w:r w:rsidR="003B00C9" w:rsidRPr="00287CE5">
              <w:rPr>
                <w:rFonts w:ascii="TH SarabunPSK" w:hAnsi="TH SarabunPSK" w:cs="TH SarabunPSK" w:hint="cs"/>
                <w:szCs w:val="32"/>
                <w:cs/>
              </w:rPr>
              <w:t>ผดุง วรรณทอง</w:t>
            </w:r>
          </w:p>
          <w:p w:rsidR="00F0397A" w:rsidRPr="00287CE5" w:rsidRDefault="00F0397A" w:rsidP="00281084">
            <w:pPr>
              <w:pStyle w:val="af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อาจารย์ ดาวเหนือ บุตรสีทา</w:t>
            </w:r>
          </w:p>
        </w:tc>
        <w:tc>
          <w:tcPr>
            <w:tcW w:w="1565" w:type="pct"/>
            <w:shd w:val="clear" w:color="auto" w:fill="auto"/>
          </w:tcPr>
          <w:p w:rsidR="000C64D0" w:rsidRPr="00287CE5" w:rsidRDefault="00281084" w:rsidP="00281084">
            <w:pPr>
              <w:pStyle w:val="af3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ดำเนินการสำเร็จตามแผน</w:t>
            </w:r>
          </w:p>
        </w:tc>
      </w:tr>
    </w:tbl>
    <w:p w:rsidR="000C64D0" w:rsidRPr="00287CE5" w:rsidRDefault="000C64D0" w:rsidP="000C64D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C64D0" w:rsidRPr="00287CE5" w:rsidRDefault="000C64D0" w:rsidP="000C64D0">
      <w:p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ข้อเสนอในการพัฒนาหลักสูตร</w:t>
      </w:r>
    </w:p>
    <w:p w:rsidR="000C64D0" w:rsidRPr="00287CE5" w:rsidRDefault="00854BEA" w:rsidP="00092A6C">
      <w:pPr>
        <w:spacing w:after="0" w:line="240" w:lineRule="auto"/>
        <w:ind w:firstLine="720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1</w:t>
      </w:r>
      <w:r w:rsidR="000C64D0" w:rsidRPr="00287CE5">
        <w:rPr>
          <w:rFonts w:ascii="TH SarabunPSK" w:hAnsi="TH SarabunPSK" w:cs="TH SarabunPSK"/>
          <w:szCs w:val="32"/>
        </w:rPr>
        <w:t xml:space="preserve">. </w:t>
      </w:r>
      <w:r w:rsidR="000C64D0" w:rsidRPr="00287CE5">
        <w:rPr>
          <w:rFonts w:ascii="TH SarabunPSK" w:hAnsi="TH SarabunPSK" w:cs="TH SarabunPSK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="000C64D0" w:rsidRPr="00287CE5">
        <w:rPr>
          <w:rFonts w:ascii="TH SarabunPSK" w:hAnsi="TH SarabunPSK" w:cs="TH SarabunPSK"/>
          <w:szCs w:val="32"/>
          <w:cs/>
        </w:rPr>
        <w:t>กิต</w:t>
      </w:r>
      <w:proofErr w:type="spellEnd"/>
      <w:r w:rsidR="000C64D0" w:rsidRPr="00287CE5">
        <w:rPr>
          <w:rFonts w:ascii="TH SarabunPSK" w:hAnsi="TH SarabunPSK" w:cs="TH SarabunPSK"/>
          <w:szCs w:val="32"/>
          <w:cs/>
        </w:rPr>
        <w:t xml:space="preserve"> รายวิชาแกน รายวิชาเลือกฯ) (ถ้ามี)</w:t>
      </w:r>
      <w:r w:rsidR="000C64D0" w:rsidRPr="00287CE5">
        <w:rPr>
          <w:rFonts w:ascii="TH SarabunPSK" w:hAnsi="TH SarabunPSK" w:cs="TH SarabunPSK"/>
          <w:szCs w:val="32"/>
        </w:rPr>
        <w:t xml:space="preserve">     </w:t>
      </w:r>
    </w:p>
    <w:p w:rsidR="003C1E3B" w:rsidRPr="00287CE5" w:rsidRDefault="003C1E3B" w:rsidP="00092A6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 xml:space="preserve">โครงสร้างหลักสูตรมีความเหมาะสม อย่างไรก็ตาม </w:t>
      </w:r>
      <w:r w:rsidR="00903CFA" w:rsidRPr="00287CE5">
        <w:rPr>
          <w:rFonts w:ascii="TH SarabunPSK" w:hAnsi="TH SarabunPSK" w:cs="TH SarabunPSK" w:hint="cs"/>
          <w:szCs w:val="32"/>
          <w:cs/>
        </w:rPr>
        <w:t xml:space="preserve">ด้วยกระบวนการสำรวจความคิดเห็น ความต้องการของสังคม และการวิพากษ์หลักสูตรแล้วนั้น </w:t>
      </w:r>
      <w:r w:rsidRPr="00287CE5">
        <w:rPr>
          <w:rFonts w:ascii="TH SarabunPSK" w:hAnsi="TH SarabunPSK" w:cs="TH SarabunPSK" w:hint="cs"/>
          <w:szCs w:val="32"/>
          <w:cs/>
        </w:rPr>
        <w:t>ในการปรับปรุงหลักสูตรตามรอบการปรับปรุงนั้นได้ปรับชื่อสาขาวิชาเป็นหลักสูตร</w:t>
      </w:r>
      <w:r w:rsidR="000C0611" w:rsidRPr="00287CE5">
        <w:rPr>
          <w:rFonts w:ascii="TH SarabunPSK" w:hAnsi="TH SarabunPSK" w:cs="TH SarabunPSK" w:hint="cs"/>
          <w:szCs w:val="32"/>
          <w:cs/>
        </w:rPr>
        <w:t>พุทธ</w:t>
      </w:r>
      <w:proofErr w:type="spellStart"/>
      <w:r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 w:hint="cs"/>
          <w:szCs w:val="32"/>
          <w:cs/>
        </w:rPr>
        <w:t>บัณฑิต สาขาวิชาสังคมวิทยา</w:t>
      </w:r>
      <w:r w:rsidR="000C0611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="00582E9D" w:rsidRPr="00287CE5">
        <w:rPr>
          <w:rFonts w:ascii="TH SarabunPSK" w:hAnsi="TH SarabunPSK" w:cs="TH SarabunPSK" w:hint="cs"/>
          <w:szCs w:val="32"/>
          <w:cs/>
        </w:rPr>
        <w:t>เพื่อตอบสนองความต้องการของสังคมยิ่งขึ้น</w:t>
      </w:r>
    </w:p>
    <w:p w:rsidR="000C64D0" w:rsidRPr="00287CE5" w:rsidRDefault="00854BEA" w:rsidP="00092A6C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2</w:t>
      </w:r>
      <w:r w:rsidR="000C64D0" w:rsidRPr="00287CE5">
        <w:rPr>
          <w:rFonts w:ascii="TH SarabunPSK" w:hAnsi="TH SarabunPSK" w:cs="TH SarabunPSK"/>
          <w:szCs w:val="32"/>
        </w:rPr>
        <w:t xml:space="preserve">. </w:t>
      </w:r>
      <w:r w:rsidR="000C64D0" w:rsidRPr="00287CE5">
        <w:rPr>
          <w:rFonts w:ascii="TH SarabunPSK" w:hAnsi="TH SarabunPSK" w:cs="TH SarabunPSK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  <w:r w:rsidR="000C64D0" w:rsidRPr="00287CE5">
        <w:rPr>
          <w:rFonts w:ascii="TH SarabunPSK" w:hAnsi="TH SarabunPSK" w:cs="TH SarabunPSK"/>
          <w:szCs w:val="32"/>
        </w:rPr>
        <w:t xml:space="preserve"> </w:t>
      </w:r>
      <w:r w:rsidR="000C64D0" w:rsidRPr="00287CE5">
        <w:rPr>
          <w:rFonts w:ascii="TH SarabunPSK" w:hAnsi="TH SarabunPSK" w:cs="TH SarabunPSK"/>
          <w:szCs w:val="32"/>
          <w:cs/>
        </w:rPr>
        <w:t>(ถ้ามี)</w:t>
      </w:r>
      <w:r w:rsidR="00903CFA" w:rsidRPr="00287CE5">
        <w:rPr>
          <w:rFonts w:ascii="TH SarabunPSK" w:hAnsi="TH SarabunPSK" w:cs="TH SarabunPSK"/>
          <w:szCs w:val="32"/>
        </w:rPr>
        <w:t xml:space="preserve">      </w:t>
      </w:r>
    </w:p>
    <w:p w:rsidR="00903CFA" w:rsidRPr="00287CE5" w:rsidRDefault="00903CFA" w:rsidP="00092A6C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>ด้วยกระบวนการสำรวจความคิดเห็น ความต้องการของสังคม และการวิพากษ์หลักสูตรแล้วนั้น</w:t>
      </w:r>
      <w:r w:rsidRPr="00287CE5">
        <w:rPr>
          <w:rFonts w:ascii="TH SarabunPSK" w:hAnsi="TH SarabunPSK" w:cs="TH SarabunPSK"/>
          <w:szCs w:val="32"/>
        </w:rPr>
        <w:t xml:space="preserve"> </w:t>
      </w:r>
      <w:r w:rsidRPr="00287CE5">
        <w:rPr>
          <w:rFonts w:ascii="TH SarabunPSK" w:hAnsi="TH SarabunPSK" w:cs="TH SarabunPSK" w:hint="cs"/>
          <w:szCs w:val="32"/>
          <w:cs/>
        </w:rPr>
        <w:t xml:space="preserve">มีการปรับเพิ่มและลดรายวิชาในการปรับปรุงหลักสูตร ฉบับปี พ.ศ. </w:t>
      </w:r>
      <w:r w:rsidR="002A102A" w:rsidRPr="00287CE5">
        <w:rPr>
          <w:rFonts w:ascii="TH SarabunPSK" w:hAnsi="TH SarabunPSK" w:cs="TH SarabunPSK"/>
          <w:szCs w:val="32"/>
          <w:cs/>
        </w:rPr>
        <w:t>25</w:t>
      </w:r>
      <w:r w:rsidR="002A102A" w:rsidRPr="00287CE5">
        <w:rPr>
          <w:rFonts w:ascii="TH SarabunPSK" w:hAnsi="TH SarabunPSK" w:cs="TH SarabunPSK" w:hint="cs"/>
          <w:szCs w:val="32"/>
          <w:cs/>
        </w:rPr>
        <w:t>60</w:t>
      </w:r>
    </w:p>
    <w:p w:rsidR="00D974EF" w:rsidRPr="00287CE5" w:rsidRDefault="00D974EF" w:rsidP="000C64D0">
      <w:p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0C64D0" w:rsidRPr="00287CE5" w:rsidRDefault="000C64D0" w:rsidP="000C64D0">
      <w:pPr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แผนปฏิบัติการใหม่สำหรับปี</w:t>
      </w:r>
      <w:r w:rsidR="00156C6F" w:rsidRPr="00287CE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2560</w:t>
      </w:r>
      <w:r w:rsidR="0088006B" w:rsidRPr="00287CE5">
        <w:rPr>
          <w:rFonts w:ascii="TH SarabunPSK" w:hAnsi="TH SarabunPSK" w:cs="TH SarabunPSK"/>
          <w:b/>
          <w:bCs/>
          <w:szCs w:val="32"/>
        </w:rPr>
        <w:t xml:space="preserve"> </w:t>
      </w:r>
      <w:r w:rsidR="0088006B" w:rsidRPr="00287CE5">
        <w:rPr>
          <w:rFonts w:ascii="TH SarabunPSK" w:hAnsi="TH SarabunPSK" w:cs="TH SarabunPSK" w:hint="cs"/>
          <w:b/>
          <w:bCs/>
          <w:szCs w:val="32"/>
          <w:cs/>
        </w:rPr>
        <w:t xml:space="preserve">(ปีงบประมาณ </w:t>
      </w:r>
      <w:r w:rsidR="00167432" w:rsidRPr="00287CE5">
        <w:rPr>
          <w:rFonts w:ascii="TH SarabunPSK" w:hAnsi="TH SarabunPSK" w:cs="TH SarabunPSK"/>
          <w:b/>
          <w:bCs/>
          <w:szCs w:val="32"/>
          <w:cs/>
        </w:rPr>
        <w:t>256</w:t>
      </w:r>
      <w:r w:rsidR="00167432" w:rsidRPr="00287CE5">
        <w:rPr>
          <w:rFonts w:ascii="TH SarabunPSK" w:hAnsi="TH SarabunPSK" w:cs="TH SarabunPSK" w:hint="cs"/>
          <w:b/>
          <w:bCs/>
          <w:szCs w:val="32"/>
          <w:cs/>
        </w:rPr>
        <w:t>0</w:t>
      </w:r>
      <w:r w:rsidR="0088006B" w:rsidRPr="00287CE5">
        <w:rPr>
          <w:rFonts w:ascii="TH SarabunPSK" w:hAnsi="TH SarabunPSK" w:cs="TH SarabunPSK"/>
          <w:b/>
          <w:bCs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801"/>
      </w:tblGrid>
      <w:tr w:rsidR="001D0466" w:rsidRPr="00287CE5" w:rsidTr="00156C6F">
        <w:tc>
          <w:tcPr>
            <w:tcW w:w="3936" w:type="dxa"/>
          </w:tcPr>
          <w:p w:rsidR="001D0466" w:rsidRPr="00287CE5" w:rsidRDefault="001D0466" w:rsidP="001D04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แผนการปฏิบัติการ</w:t>
            </w:r>
          </w:p>
        </w:tc>
        <w:tc>
          <w:tcPr>
            <w:tcW w:w="3118" w:type="dxa"/>
          </w:tcPr>
          <w:p w:rsidR="001D0466" w:rsidRPr="00287CE5" w:rsidRDefault="001D0466" w:rsidP="001D04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2801" w:type="dxa"/>
          </w:tcPr>
          <w:p w:rsidR="001D0466" w:rsidRPr="00287CE5" w:rsidRDefault="001D0466" w:rsidP="001D04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1D0466" w:rsidRPr="00287CE5" w:rsidTr="00156C6F">
        <w:tc>
          <w:tcPr>
            <w:tcW w:w="3936" w:type="dxa"/>
          </w:tcPr>
          <w:p w:rsidR="001D0466" w:rsidRPr="00287CE5" w:rsidRDefault="00156C6F" w:rsidP="001A5D4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โครงการ</w:t>
            </w:r>
            <w:r w:rsidR="001A5D46" w:rsidRPr="00287CE5">
              <w:rPr>
                <w:rFonts w:ascii="TH SarabunPSK" w:hAnsi="TH SarabunPSK" w:cs="TH SarabunPSK" w:hint="cs"/>
                <w:szCs w:val="32"/>
                <w:cs/>
              </w:rPr>
              <w:t>สังคมศาสตร์บริการวิชาการสู่ชุมชน</w:t>
            </w:r>
          </w:p>
        </w:tc>
        <w:tc>
          <w:tcPr>
            <w:tcW w:w="3118" w:type="dxa"/>
          </w:tcPr>
          <w:p w:rsidR="001D0466" w:rsidRPr="00287CE5" w:rsidRDefault="00167432" w:rsidP="00156C6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สิงหาคม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2560</w:t>
            </w:r>
          </w:p>
        </w:tc>
        <w:tc>
          <w:tcPr>
            <w:tcW w:w="2801" w:type="dxa"/>
          </w:tcPr>
          <w:p w:rsidR="001D0466" w:rsidRPr="00287CE5" w:rsidRDefault="001A5D46" w:rsidP="00156C6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พระมหาสุเทพ </w:t>
            </w:r>
            <w:proofErr w:type="spellStart"/>
            <w:r w:rsidRPr="00287CE5">
              <w:rPr>
                <w:rFonts w:ascii="TH SarabunPSK" w:hAnsi="TH SarabunPSK" w:cs="TH SarabunPSK" w:hint="cs"/>
                <w:szCs w:val="32"/>
                <w:cs/>
              </w:rPr>
              <w:t>สุปณฺฑิ</w:t>
            </w:r>
            <w:proofErr w:type="spellEnd"/>
            <w:r w:rsidRPr="00287CE5">
              <w:rPr>
                <w:rFonts w:ascii="TH SarabunPSK" w:hAnsi="TH SarabunPSK" w:cs="TH SarabunPSK" w:hint="cs"/>
                <w:szCs w:val="32"/>
                <w:cs/>
              </w:rPr>
              <w:t>โต</w:t>
            </w:r>
          </w:p>
        </w:tc>
      </w:tr>
    </w:tbl>
    <w:p w:rsidR="00B12194" w:rsidRPr="00287CE5" w:rsidRDefault="00B12194" w:rsidP="00B1219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64D0" w:rsidRPr="00287CE5" w:rsidRDefault="000C64D0" w:rsidP="00B1219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007F" w:rsidRPr="00287CE5" w:rsidRDefault="0063007F" w:rsidP="00B1219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007F" w:rsidRPr="00287CE5" w:rsidRDefault="0063007F" w:rsidP="00B1219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66ED" w:rsidRPr="00287CE5" w:rsidRDefault="003766ED" w:rsidP="00DD536C">
      <w:pPr>
        <w:shd w:val="clear" w:color="auto" w:fill="DBE5F1"/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766ED" w:rsidRPr="00287CE5" w:rsidSect="0023655B">
          <w:pgSz w:w="11907" w:h="16840" w:code="9"/>
          <w:pgMar w:top="1134" w:right="1134" w:bottom="1276" w:left="1134" w:header="720" w:footer="567" w:gutter="0"/>
          <w:cols w:space="708"/>
          <w:docGrid w:linePitch="360"/>
        </w:sectPr>
      </w:pPr>
    </w:p>
    <w:p w:rsidR="00DD536C" w:rsidRPr="00287CE5" w:rsidRDefault="00DD536C" w:rsidP="00DD536C">
      <w:pPr>
        <w:shd w:val="clear" w:color="auto" w:fill="DBE5F1"/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7CE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="00854BEA" w:rsidRPr="00287CE5">
        <w:rPr>
          <w:rFonts w:ascii="TH SarabunPSK" w:hAnsi="TH SarabunPSK" w:cs="TH SarabunPSK"/>
          <w:b/>
          <w:bCs/>
          <w:sz w:val="40"/>
          <w:szCs w:val="40"/>
          <w:cs/>
        </w:rPr>
        <w:t>6</w:t>
      </w:r>
    </w:p>
    <w:p w:rsidR="00DD536C" w:rsidRPr="00287CE5" w:rsidRDefault="00DD536C" w:rsidP="00564AC5">
      <w:pPr>
        <w:widowControl w:val="0"/>
        <w:shd w:val="clear" w:color="auto" w:fill="DBE5F1"/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2D17BE" w:rsidRPr="00287CE5" w:rsidRDefault="002D17BE" w:rsidP="002D17BE">
      <w:pPr>
        <w:spacing w:after="0" w:line="240" w:lineRule="auto"/>
        <w:ind w:left="720"/>
        <w:rPr>
          <w:rFonts w:ascii="TH SarabunPSK" w:hAnsi="TH SarabunPSK" w:cs="TH SarabunPSK"/>
          <w:b/>
          <w:bCs/>
          <w:szCs w:val="32"/>
        </w:rPr>
      </w:pPr>
    </w:p>
    <w:p w:rsidR="000C64D0" w:rsidRPr="00287CE5" w:rsidRDefault="00854BEA" w:rsidP="007405E2">
      <w:pPr>
        <w:spacing w:after="120" w:line="240" w:lineRule="auto"/>
        <w:ind w:left="720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1</w:t>
      </w:r>
      <w:r w:rsidR="000C64D0" w:rsidRPr="00287CE5">
        <w:rPr>
          <w:rFonts w:ascii="TH SarabunPSK" w:hAnsi="TH SarabunPSK" w:cs="TH SarabunPSK"/>
          <w:b/>
          <w:bCs/>
          <w:szCs w:val="32"/>
          <w:cs/>
        </w:rPr>
        <w:t>. ข้อคิดเห็นหรือสาระจากผู้ประเมิน</w:t>
      </w:r>
    </w:p>
    <w:p w:rsidR="00C13828" w:rsidRPr="00287CE5" w:rsidRDefault="00854BEA" w:rsidP="007405E2">
      <w:pPr>
        <w:spacing w:after="120" w:line="240" w:lineRule="auto"/>
        <w:ind w:firstLine="144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1</w:t>
      </w:r>
      <w:r w:rsidR="00C13828" w:rsidRPr="00287CE5">
        <w:rPr>
          <w:rFonts w:ascii="TH SarabunPSK" w:hAnsi="TH SarabunPSK" w:cs="TH SarabunPSK"/>
          <w:szCs w:val="32"/>
        </w:rPr>
        <w:t>.</w:t>
      </w:r>
      <w:r w:rsidRPr="00287CE5">
        <w:rPr>
          <w:rFonts w:ascii="TH SarabunPSK" w:hAnsi="TH SarabunPSK" w:cs="TH SarabunPSK"/>
          <w:szCs w:val="32"/>
          <w:cs/>
        </w:rPr>
        <w:t>1</w:t>
      </w:r>
      <w:r w:rsidR="00C13828" w:rsidRPr="00287CE5">
        <w:rPr>
          <w:rFonts w:ascii="TH SarabunPSK" w:hAnsi="TH SarabunPSK" w:cs="TH SarabunPSK"/>
          <w:szCs w:val="32"/>
        </w:rPr>
        <w:t xml:space="preserve"> </w:t>
      </w:r>
      <w:r w:rsidR="00C13828" w:rsidRPr="00287CE5">
        <w:rPr>
          <w:rFonts w:ascii="TH SarabunPSK" w:hAnsi="TH SarabunPSK" w:cs="TH SarabunPSK" w:hint="cs"/>
          <w:szCs w:val="32"/>
          <w:cs/>
        </w:rPr>
        <w:t>หลักสูตรควรหาแนวทางในการสร้างเครือข่ายทางอาชีพเพื่อรองรับการทำงานที่ตรงกับวัตถุประสงค์การผลิตบัณฑิตของหลักสูตร</w:t>
      </w:r>
    </w:p>
    <w:p w:rsidR="00C13828" w:rsidRPr="00287CE5" w:rsidRDefault="00854BEA" w:rsidP="007405E2">
      <w:pPr>
        <w:spacing w:after="120" w:line="240" w:lineRule="auto"/>
        <w:ind w:firstLine="144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1</w:t>
      </w:r>
      <w:r w:rsidR="00C13828" w:rsidRPr="00287CE5">
        <w:rPr>
          <w:rFonts w:ascii="TH SarabunPSK" w:hAnsi="TH SarabunPSK" w:cs="TH SarabunPSK"/>
          <w:szCs w:val="32"/>
        </w:rPr>
        <w:t>.</w:t>
      </w:r>
      <w:r w:rsidRPr="00287CE5">
        <w:rPr>
          <w:rFonts w:ascii="TH SarabunPSK" w:hAnsi="TH SarabunPSK" w:cs="TH SarabunPSK"/>
          <w:szCs w:val="32"/>
          <w:cs/>
        </w:rPr>
        <w:t>2</w:t>
      </w:r>
      <w:r w:rsidR="00C13828" w:rsidRPr="00287CE5">
        <w:rPr>
          <w:rFonts w:ascii="TH SarabunPSK" w:hAnsi="TH SarabunPSK" w:cs="TH SarabunPSK"/>
          <w:b/>
          <w:bCs/>
          <w:szCs w:val="32"/>
        </w:rPr>
        <w:t xml:space="preserve"> </w:t>
      </w:r>
      <w:r w:rsidR="00C13828" w:rsidRPr="00287CE5">
        <w:rPr>
          <w:rFonts w:ascii="TH SarabunPSK" w:hAnsi="TH SarabunPSK" w:cs="TH SarabunPSK" w:hint="cs"/>
          <w:szCs w:val="32"/>
          <w:cs/>
        </w:rPr>
        <w:t>หลักสูตรควรส่งเสริมการจัดกิจกรรมการเรียนรู้ภายนอกมหาวิทยาลัยเพิ่มเติมให้ครอบคลุมทุกชั้นปี</w:t>
      </w:r>
      <w:r w:rsidR="00C13828" w:rsidRPr="00287CE5">
        <w:rPr>
          <w:rFonts w:ascii="TH SarabunPSK" w:hAnsi="TH SarabunPSK" w:cs="TH SarabunPSK"/>
          <w:szCs w:val="32"/>
        </w:rPr>
        <w:t xml:space="preserve"> </w:t>
      </w:r>
      <w:r w:rsidR="00C13828" w:rsidRPr="00287CE5">
        <w:rPr>
          <w:rFonts w:ascii="TH SarabunPSK" w:hAnsi="TH SarabunPSK" w:cs="TH SarabunPSK" w:hint="cs"/>
          <w:szCs w:val="32"/>
          <w:cs/>
        </w:rPr>
        <w:t>เช่น การจัดกิจกรรมการออกค่าย</w:t>
      </w:r>
      <w:r w:rsidR="002A102A" w:rsidRPr="00287CE5">
        <w:rPr>
          <w:rFonts w:ascii="TH SarabunPSK" w:hAnsi="TH SarabunPSK" w:cs="TH SarabunPSK" w:hint="cs"/>
          <w:szCs w:val="32"/>
          <w:cs/>
        </w:rPr>
        <w:t>อาสา</w:t>
      </w:r>
      <w:r w:rsidR="00C13828" w:rsidRPr="00287CE5">
        <w:rPr>
          <w:rFonts w:ascii="TH SarabunPSK" w:hAnsi="TH SarabunPSK" w:cs="TH SarabunPSK" w:hint="cs"/>
          <w:szCs w:val="32"/>
          <w:cs/>
        </w:rPr>
        <w:t>เพื่อพัฒนาชุมชน</w:t>
      </w:r>
    </w:p>
    <w:p w:rsidR="00C13828" w:rsidRPr="00287CE5" w:rsidRDefault="00C13828" w:rsidP="00C13828">
      <w:pPr>
        <w:spacing w:after="0" w:line="240" w:lineRule="auto"/>
        <w:ind w:firstLine="720"/>
        <w:rPr>
          <w:rFonts w:ascii="TH SarabunPSK" w:hAnsi="TH SarabunPSK" w:cs="TH SarabunPSK"/>
          <w:b/>
          <w:bCs/>
          <w:szCs w:val="32"/>
        </w:rPr>
      </w:pPr>
    </w:p>
    <w:p w:rsidR="000C64D0" w:rsidRPr="00287CE5" w:rsidRDefault="000C64D0" w:rsidP="007405E2">
      <w:pPr>
        <w:spacing w:after="12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</w:rPr>
        <w:tab/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2</w:t>
      </w:r>
      <w:r w:rsidRPr="00287CE5">
        <w:rPr>
          <w:rFonts w:ascii="TH SarabunPSK" w:hAnsi="TH SarabunPSK" w:cs="TH SarabunPSK"/>
          <w:b/>
          <w:bCs/>
          <w:szCs w:val="32"/>
        </w:rPr>
        <w:t xml:space="preserve">. </w:t>
      </w:r>
      <w:r w:rsidRPr="00287CE5">
        <w:rPr>
          <w:rFonts w:ascii="TH SarabunPSK" w:hAnsi="TH SarabunPSK" w:cs="TH SarabunPSK"/>
          <w:b/>
          <w:bCs/>
          <w:szCs w:val="32"/>
          <w:cs/>
        </w:rPr>
        <w:t>ความเห็นของผู้รับผิดชอบหลักสูตร</w:t>
      </w:r>
    </w:p>
    <w:p w:rsidR="007405E2" w:rsidRPr="00287CE5" w:rsidRDefault="00854BEA" w:rsidP="00386DDD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/>
          <w:szCs w:val="32"/>
          <w:cs/>
        </w:rPr>
        <w:t>2</w:t>
      </w:r>
      <w:r w:rsidR="00C13828" w:rsidRPr="00287CE5">
        <w:rPr>
          <w:rFonts w:ascii="TH SarabunPSK" w:hAnsi="TH SarabunPSK" w:cs="TH SarabunPSK"/>
          <w:szCs w:val="32"/>
        </w:rPr>
        <w:t>.</w:t>
      </w:r>
      <w:r w:rsidRPr="00287CE5">
        <w:rPr>
          <w:rFonts w:ascii="TH SarabunPSK" w:hAnsi="TH SarabunPSK" w:cs="TH SarabunPSK"/>
          <w:szCs w:val="32"/>
          <w:cs/>
        </w:rPr>
        <w:t>1</w:t>
      </w:r>
      <w:r w:rsidR="002D17BE" w:rsidRPr="00287CE5">
        <w:rPr>
          <w:rFonts w:ascii="TH SarabunPSK" w:hAnsi="TH SarabunPSK" w:cs="TH SarabunPSK"/>
          <w:szCs w:val="32"/>
        </w:rPr>
        <w:t xml:space="preserve"> </w:t>
      </w:r>
      <w:r w:rsidR="007405E2" w:rsidRPr="00287CE5">
        <w:rPr>
          <w:rFonts w:ascii="TH SarabunPSK" w:hAnsi="TH SarabunPSK" w:cs="TH SarabunPSK" w:hint="cs"/>
          <w:szCs w:val="32"/>
          <w:cs/>
        </w:rPr>
        <w:t>การขยายเครือข่าย</w:t>
      </w:r>
      <w:r w:rsidR="002D17BE" w:rsidRPr="00287CE5">
        <w:rPr>
          <w:rFonts w:ascii="TH SarabunPSK" w:hAnsi="TH SarabunPSK" w:cs="TH SarabunPSK" w:hint="cs"/>
          <w:szCs w:val="32"/>
          <w:cs/>
        </w:rPr>
        <w:t>ความร่วมมือทางวิชาการ</w:t>
      </w:r>
      <w:r w:rsidR="007405E2" w:rsidRPr="00287CE5">
        <w:rPr>
          <w:rFonts w:ascii="TH SarabunPSK" w:hAnsi="TH SarabunPSK" w:cs="TH SarabunPSK" w:hint="cs"/>
          <w:szCs w:val="32"/>
          <w:cs/>
        </w:rPr>
        <w:t>กับองค์กรที่สอดคล้องกับการประกอบอาชีพของนิสิตเป็นสิ่งสำคัญ อันจะช่วยส่งเสริมการมีงานทำของนิสิตในอนาคตต่อไป</w:t>
      </w:r>
    </w:p>
    <w:p w:rsidR="002D17BE" w:rsidRPr="00287CE5" w:rsidRDefault="00854BEA" w:rsidP="00386DDD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2</w:t>
      </w:r>
      <w:r w:rsidR="002D17BE" w:rsidRPr="00287CE5">
        <w:rPr>
          <w:rFonts w:ascii="TH SarabunPSK" w:hAnsi="TH SarabunPSK" w:cs="TH SarabunPSK"/>
          <w:szCs w:val="32"/>
        </w:rPr>
        <w:t>.</w:t>
      </w:r>
      <w:r w:rsidRPr="00287CE5">
        <w:rPr>
          <w:rFonts w:ascii="TH SarabunPSK" w:hAnsi="TH SarabunPSK" w:cs="TH SarabunPSK"/>
          <w:szCs w:val="32"/>
          <w:cs/>
        </w:rPr>
        <w:t>2</w:t>
      </w:r>
      <w:r w:rsidR="002D17BE" w:rsidRPr="00287CE5">
        <w:rPr>
          <w:rFonts w:ascii="TH SarabunPSK" w:hAnsi="TH SarabunPSK" w:cs="TH SarabunPSK"/>
          <w:szCs w:val="32"/>
        </w:rPr>
        <w:t xml:space="preserve"> </w:t>
      </w:r>
      <w:r w:rsidR="00386DDD" w:rsidRPr="00287CE5">
        <w:rPr>
          <w:rFonts w:ascii="TH SarabunPSK" w:hAnsi="TH SarabunPSK" w:cs="TH SarabunPSK" w:hint="cs"/>
          <w:szCs w:val="32"/>
          <w:cs/>
        </w:rPr>
        <w:t>ควร</w:t>
      </w:r>
      <w:r w:rsidR="002D17BE" w:rsidRPr="00287CE5">
        <w:rPr>
          <w:rFonts w:ascii="TH SarabunPSK" w:hAnsi="TH SarabunPSK" w:cs="TH SarabunPSK" w:hint="cs"/>
          <w:szCs w:val="32"/>
          <w:cs/>
        </w:rPr>
        <w:t>ส่งเสริมการจัดค่ายพัฒนาชุมชน</w:t>
      </w:r>
      <w:r w:rsidR="00386DDD" w:rsidRPr="00287CE5">
        <w:rPr>
          <w:rFonts w:ascii="TH SarabunPSK" w:hAnsi="TH SarabunPSK" w:cs="TH SarabunPSK" w:hint="cs"/>
          <w:szCs w:val="32"/>
          <w:cs/>
        </w:rPr>
        <w:t>ภายนอกให้มากขึ้น</w:t>
      </w:r>
      <w:r w:rsidR="002D17BE" w:rsidRPr="00287CE5">
        <w:rPr>
          <w:rFonts w:ascii="TH SarabunPSK" w:hAnsi="TH SarabunPSK" w:cs="TH SarabunPSK" w:hint="cs"/>
          <w:szCs w:val="32"/>
          <w:cs/>
        </w:rPr>
        <w:t>และส่งเสริมให้นิสิตเข</w:t>
      </w:r>
      <w:r w:rsidR="00386DDD" w:rsidRPr="00287CE5">
        <w:rPr>
          <w:rFonts w:ascii="TH SarabunPSK" w:hAnsi="TH SarabunPSK" w:cs="TH SarabunPSK" w:hint="cs"/>
          <w:szCs w:val="32"/>
          <w:cs/>
        </w:rPr>
        <w:t>้าร่วมครบทุกชั้นปีเพื่อส่งเสริมการฝึกประสบการณ์วิชาชีพ</w:t>
      </w:r>
    </w:p>
    <w:p w:rsidR="002D17BE" w:rsidRPr="00287CE5" w:rsidRDefault="002D17BE" w:rsidP="002D17B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Cs w:val="32"/>
        </w:rPr>
      </w:pPr>
    </w:p>
    <w:p w:rsidR="000C64D0" w:rsidRPr="00287CE5" w:rsidRDefault="00854BEA" w:rsidP="007405E2">
      <w:pPr>
        <w:spacing w:after="120" w:line="240" w:lineRule="auto"/>
        <w:ind w:left="720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3</w:t>
      </w:r>
      <w:r w:rsidR="000C64D0" w:rsidRPr="00287CE5">
        <w:rPr>
          <w:rFonts w:ascii="TH SarabunPSK" w:hAnsi="TH SarabunPSK" w:cs="TH SarabunPSK"/>
          <w:b/>
          <w:bCs/>
          <w:szCs w:val="32"/>
          <w:cs/>
        </w:rPr>
        <w:t>. การนำไปดำเนินการวางแผนหรือปรับปรุงหลักสูตร</w:t>
      </w:r>
    </w:p>
    <w:p w:rsidR="007405E2" w:rsidRPr="00287CE5" w:rsidRDefault="00854BEA" w:rsidP="00386DDD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3</w:t>
      </w:r>
      <w:r w:rsidR="007405E2" w:rsidRPr="00287CE5">
        <w:rPr>
          <w:rFonts w:ascii="TH SarabunPSK" w:hAnsi="TH SarabunPSK" w:cs="TH SarabunPSK"/>
          <w:szCs w:val="32"/>
        </w:rPr>
        <w:t>.</w:t>
      </w:r>
      <w:r w:rsidRPr="00287CE5">
        <w:rPr>
          <w:rFonts w:ascii="TH SarabunPSK" w:hAnsi="TH SarabunPSK" w:cs="TH SarabunPSK"/>
          <w:szCs w:val="32"/>
          <w:cs/>
        </w:rPr>
        <w:t>1</w:t>
      </w:r>
      <w:r w:rsidR="007405E2" w:rsidRPr="00287CE5">
        <w:rPr>
          <w:rFonts w:ascii="TH SarabunPSK" w:hAnsi="TH SarabunPSK" w:cs="TH SarabunPSK"/>
          <w:szCs w:val="32"/>
        </w:rPr>
        <w:t xml:space="preserve"> </w:t>
      </w:r>
      <w:r w:rsidR="007405E2" w:rsidRPr="00287CE5">
        <w:rPr>
          <w:rFonts w:ascii="TH SarabunPSK" w:hAnsi="TH SarabunPSK" w:cs="TH SarabunPSK" w:hint="cs"/>
          <w:szCs w:val="32"/>
          <w:cs/>
        </w:rPr>
        <w:t xml:space="preserve">เจรจาความร่วมมือทางวิชาการกับหน่วยงานที่นิสิตชั้นปีที่ </w:t>
      </w:r>
      <w:r w:rsidRPr="00287CE5">
        <w:rPr>
          <w:rFonts w:ascii="TH SarabunPSK" w:hAnsi="TH SarabunPSK" w:cs="TH SarabunPSK"/>
          <w:szCs w:val="32"/>
          <w:cs/>
        </w:rPr>
        <w:t>4</w:t>
      </w:r>
      <w:r w:rsidR="007405E2" w:rsidRPr="00287CE5">
        <w:rPr>
          <w:rFonts w:ascii="TH SarabunPSK" w:hAnsi="TH SarabunPSK" w:cs="TH SarabunPSK"/>
          <w:szCs w:val="32"/>
        </w:rPr>
        <w:t xml:space="preserve"> </w:t>
      </w:r>
      <w:r w:rsidR="00754584" w:rsidRPr="00287CE5">
        <w:rPr>
          <w:rFonts w:ascii="TH SarabunPSK" w:hAnsi="TH SarabunPSK" w:cs="TH SarabunPSK" w:hint="cs"/>
          <w:szCs w:val="32"/>
          <w:cs/>
        </w:rPr>
        <w:t>ไปปฏิบัติศาสนกิจ</w:t>
      </w:r>
      <w:r w:rsidR="007405E2" w:rsidRPr="00287CE5">
        <w:rPr>
          <w:rFonts w:ascii="TH SarabunPSK" w:hAnsi="TH SarabunPSK" w:cs="TH SarabunPSK" w:hint="cs"/>
          <w:szCs w:val="32"/>
          <w:cs/>
        </w:rPr>
        <w:t xml:space="preserve"> เช่น การขอโควตานิสิต</w:t>
      </w:r>
      <w:r w:rsidR="00754584" w:rsidRPr="00287CE5">
        <w:rPr>
          <w:rFonts w:ascii="TH SarabunPSK" w:hAnsi="TH SarabunPSK" w:cs="TH SarabunPSK" w:hint="cs"/>
          <w:szCs w:val="32"/>
          <w:cs/>
        </w:rPr>
        <w:t>ไปปฏิบัติศาสนกิจ</w:t>
      </w:r>
      <w:r w:rsidR="007405E2" w:rsidRPr="00287CE5">
        <w:rPr>
          <w:rFonts w:ascii="TH SarabunPSK" w:hAnsi="TH SarabunPSK" w:cs="TH SarabunPSK" w:hint="cs"/>
          <w:szCs w:val="32"/>
          <w:cs/>
        </w:rPr>
        <w:t xml:space="preserve">สม่ำเสมอทุกปี เป็นต้น </w:t>
      </w:r>
    </w:p>
    <w:p w:rsidR="007405E2" w:rsidRPr="00287CE5" w:rsidRDefault="00854BEA" w:rsidP="007405E2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3</w:t>
      </w:r>
      <w:r w:rsidR="007405E2" w:rsidRPr="00287CE5">
        <w:rPr>
          <w:rFonts w:ascii="TH SarabunPSK" w:hAnsi="TH SarabunPSK" w:cs="TH SarabunPSK"/>
          <w:szCs w:val="32"/>
        </w:rPr>
        <w:t>.</w:t>
      </w:r>
      <w:r w:rsidRPr="00287CE5">
        <w:rPr>
          <w:rFonts w:ascii="TH SarabunPSK" w:hAnsi="TH SarabunPSK" w:cs="TH SarabunPSK"/>
          <w:szCs w:val="32"/>
          <w:cs/>
        </w:rPr>
        <w:t>2</w:t>
      </w:r>
      <w:r w:rsidR="007405E2" w:rsidRPr="00287CE5">
        <w:rPr>
          <w:rFonts w:ascii="TH SarabunPSK" w:hAnsi="TH SarabunPSK" w:cs="TH SarabunPSK"/>
          <w:szCs w:val="32"/>
        </w:rPr>
        <w:t xml:space="preserve"> </w:t>
      </w:r>
      <w:r w:rsidR="002A102A" w:rsidRPr="00287CE5">
        <w:rPr>
          <w:rFonts w:ascii="TH SarabunPSK" w:hAnsi="TH SarabunPSK" w:cs="TH SarabunPSK" w:hint="cs"/>
          <w:szCs w:val="32"/>
          <w:cs/>
        </w:rPr>
        <w:t>ส่งเสริมการจัดโครงการลงออกค่ายเพื่อ</w:t>
      </w:r>
      <w:r w:rsidR="007405E2" w:rsidRPr="00287CE5">
        <w:rPr>
          <w:rFonts w:ascii="TH SarabunPSK" w:hAnsi="TH SarabunPSK" w:cs="TH SarabunPSK" w:hint="cs"/>
          <w:szCs w:val="32"/>
          <w:cs/>
        </w:rPr>
        <w:t xml:space="preserve">พัฒนาชุมชนอย่างสม่ำเสมอและส่งเสริมให้นิสิตเข้าร่วมครบทุกชั้นปี </w:t>
      </w:r>
    </w:p>
    <w:p w:rsidR="00AF0985" w:rsidRPr="00287CE5" w:rsidRDefault="00AF0985" w:rsidP="00AF0985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D974EF" w:rsidRPr="00287CE5" w:rsidRDefault="00D974EF" w:rsidP="003A21E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D974EF" w:rsidRPr="00287CE5" w:rsidSect="0023655B">
          <w:pgSz w:w="11907" w:h="16840" w:code="9"/>
          <w:pgMar w:top="1134" w:right="1134" w:bottom="1276" w:left="1134" w:header="720" w:footer="567" w:gutter="0"/>
          <w:cols w:space="708"/>
          <w:docGrid w:linePitch="360"/>
        </w:sectPr>
      </w:pPr>
    </w:p>
    <w:p w:rsidR="00DD6C13" w:rsidRPr="00287CE5" w:rsidRDefault="003A21EE" w:rsidP="003A21EE">
      <w:pPr>
        <w:jc w:val="center"/>
        <w:rPr>
          <w:rFonts w:ascii="TH SarabunPSK" w:hAnsi="TH SarabunPSK" w:cs="TH SarabunPSK"/>
        </w:rPr>
      </w:pPr>
      <w:r w:rsidRPr="00287CE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สรุปผลการประเมิน</w:t>
      </w:r>
    </w:p>
    <w:p w:rsidR="009D29A9" w:rsidRPr="00287CE5" w:rsidRDefault="006864A3" w:rsidP="009D29A9">
      <w:pPr>
        <w:spacing w:after="0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ผลการประเมิน</w:t>
      </w:r>
      <w:r w:rsidRPr="00287CE5">
        <w:rPr>
          <w:rFonts w:ascii="TH SarabunPSK" w:eastAsia="Times New Roman" w:hAnsi="TH SarabunPSK" w:cs="TH SarabunPSK" w:hint="cs"/>
          <w:b/>
          <w:bCs/>
          <w:szCs w:val="32"/>
          <w:cs/>
        </w:rPr>
        <w:t>ตนเอง</w:t>
      </w: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รายตัวบ่งชี้ตามองค์ประกอบคุณภาพ</w:t>
      </w:r>
      <w:r w:rsidRPr="00287CE5">
        <w:rPr>
          <w:rFonts w:ascii="TH SarabunPSK" w:eastAsia="Times New Roman" w:hAnsi="TH SarabunPSK" w:cs="TH SarabunPSK" w:hint="cs"/>
          <w:b/>
          <w:bCs/>
          <w:szCs w:val="32"/>
          <w:cs/>
        </w:rPr>
        <w:t xml:space="preserve"> ระดับหลักสูตร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1405"/>
        <w:gridCol w:w="1409"/>
        <w:gridCol w:w="1740"/>
        <w:gridCol w:w="2014"/>
      </w:tblGrid>
      <w:tr w:rsidR="00A410D4" w:rsidRPr="00287CE5" w:rsidTr="00A410D4">
        <w:trPr>
          <w:trHeight w:val="64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A410D4" w:rsidRPr="00287CE5" w:rsidTr="00A410D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6D8E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องค์ประกอบที่ 1 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ผ่าน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ผ่าน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ผ่าน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ผ่าน</w:t>
            </w:r>
          </w:p>
        </w:tc>
      </w:tr>
      <w:tr w:rsidR="00287CE5" w:rsidRPr="00287CE5" w:rsidTr="00A410D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6D8E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องค์ประกอบที่ 2</w:t>
            </w:r>
          </w:p>
        </w:tc>
      </w:tr>
      <w:tr w:rsidR="00287CE5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  <w:r w:rsidR="0036057F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</w:t>
            </w:r>
            <w:r w:rsidR="00F40FA0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16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  <w:r w:rsidR="00F40FA0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.16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287CE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DE6D8E" w:rsidRPr="00287CE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79B0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DE6D8E"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A0" w:rsidRPr="00287CE5" w:rsidRDefault="00F40FA0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เฉลี่ยคะแนน องค์ประกอบที่ 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A0" w:rsidRPr="00287CE5" w:rsidRDefault="00F40FA0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A0" w:rsidRPr="00287CE5" w:rsidRDefault="00F40FA0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A0" w:rsidRPr="00287CE5" w:rsidRDefault="00F40FA0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</w:rPr>
              <w:t>4.58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A0" w:rsidRPr="00287CE5" w:rsidRDefault="00F40FA0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</w:tr>
      <w:tr w:rsidR="00287CE5" w:rsidRPr="00287CE5" w:rsidTr="00A410D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40FA0" w:rsidRPr="00287CE5" w:rsidRDefault="00F40FA0" w:rsidP="00F4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องค์ประกอบที่ 3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F40FA0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F40FA0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trHeight w:val="23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เฉลี่ยคะแนน องค์ประกอบที่ </w:t>
            </w:r>
            <w:r w:rsidR="00DE6D8E"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  <w:highlight w:val="yellow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  <w:highlight w:val="yellow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  <w:highlight w:val="yellow"/>
              </w:rPr>
            </w:pPr>
          </w:p>
        </w:tc>
      </w:tr>
      <w:tr w:rsidR="00287CE5" w:rsidRPr="00287CE5" w:rsidTr="00A410D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40FA0" w:rsidRPr="00287CE5" w:rsidRDefault="00F40FA0" w:rsidP="00F4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องค์ประกอบที่ 4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4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4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4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เฉลี่ยคะแนน  องค์ประกอบที่ </w:t>
            </w:r>
            <w:r w:rsidR="00DE6D8E"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</w:tr>
      <w:tr w:rsidR="00287CE5" w:rsidRPr="00287CE5" w:rsidTr="00A410D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40FA0" w:rsidRPr="00287CE5" w:rsidRDefault="00F40FA0" w:rsidP="00F4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องค์ประกอบที่ 5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5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5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5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5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DE6D8E" w:rsidRPr="00287CE5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FA24F9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FA24F9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trHeight w:val="6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เฉลี่ยคะแนน องค์ประกอบที่ </w:t>
            </w:r>
            <w:r w:rsidR="00DE6D8E"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  <w:highlight w:val="yellow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FA24F9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  <w:highlight w:val="yellow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</w:rPr>
            </w:pPr>
          </w:p>
        </w:tc>
      </w:tr>
      <w:tr w:rsidR="00287CE5" w:rsidRPr="00287CE5" w:rsidTr="00A410D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40FA0" w:rsidRPr="00287CE5" w:rsidRDefault="00F40FA0" w:rsidP="00F4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Cs w:val="32"/>
                <w:highlight w:val="yellow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องค์ประกอบที่ 6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6</w:t>
            </w:r>
            <w:r w:rsidRPr="00287CE5">
              <w:rPr>
                <w:rFonts w:ascii="TH SarabunPSK" w:eastAsia="Times New Roman" w:hAnsi="TH SarabunPSK" w:cs="TH SarabunPSK"/>
                <w:szCs w:val="32"/>
                <w:cs/>
              </w:rPr>
              <w:t>.</w:t>
            </w:r>
            <w:r w:rsidR="00DE6D8E" w:rsidRPr="00287CE5">
              <w:rPr>
                <w:rFonts w:ascii="TH SarabunPSK" w:eastAsia="Times New Roman" w:hAnsi="TH SarabunPSK" w:cs="TH SarabunPSK"/>
                <w:szCs w:val="32"/>
                <w:cs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FA24F9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FA24F9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287CE5">
              <w:rPr>
                <w:rFonts w:ascii="TH SarabunPSK" w:eastAsia="Times New Roman" w:hAnsi="TH SarabunPSK" w:cs="TH SarabunPSK" w:hint="cs"/>
                <w:szCs w:val="32"/>
                <w:cs/>
              </w:rPr>
              <w:t>บรรลุ</w:t>
            </w:r>
          </w:p>
        </w:tc>
      </w:tr>
      <w:tr w:rsidR="00A410D4" w:rsidRPr="00287CE5" w:rsidTr="00A410D4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เฉลี่ยรวมทุกตัวบ่งชี้</w:t>
            </w:r>
          </w:p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(</w:t>
            </w:r>
            <w:r w:rsidR="00DE6D8E"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13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 ตัวบ่งชี้)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DE6D8E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3</w:t>
            </w:r>
            <w:r w:rsidR="0036057F"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.</w:t>
            </w:r>
            <w:r w:rsidR="00B04400" w:rsidRPr="00287CE5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72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บรรลุ</w:t>
            </w:r>
          </w:p>
          <w:p w:rsidR="0036057F" w:rsidRPr="00287CE5" w:rsidRDefault="0036057F" w:rsidP="00DE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9D29A9" w:rsidRPr="00287CE5" w:rsidRDefault="009D29A9" w:rsidP="009D29A9">
      <w:pPr>
        <w:rPr>
          <w:rFonts w:ascii="TH SarabunPSK" w:hAnsi="TH SarabunPSK" w:cs="TH SarabunPSK"/>
        </w:rPr>
      </w:pPr>
    </w:p>
    <w:p w:rsidR="009D29A9" w:rsidRPr="00287CE5" w:rsidRDefault="009D29A9" w:rsidP="009D29A9">
      <w:pPr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</w:rPr>
        <w:br w:type="page"/>
      </w: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>ตารางการวิเคราะห์คุณภาพการศึกษาภายในระดับหลักสูตร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134"/>
        <w:gridCol w:w="1134"/>
        <w:gridCol w:w="986"/>
        <w:gridCol w:w="778"/>
        <w:gridCol w:w="2630"/>
      </w:tblGrid>
      <w:tr w:rsidR="00A410D4" w:rsidRPr="00287CE5" w:rsidTr="00A410D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</w:t>
            </w:r>
          </w:p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ประกอบ</w:t>
            </w:r>
          </w:p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29A9" w:rsidRPr="00287CE5" w:rsidRDefault="006864A3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จ</w:t>
            </w:r>
            <w:r w:rsidRPr="00287C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9D29A9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นวน</w:t>
            </w:r>
          </w:p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630" w:type="dxa"/>
            <w:shd w:val="clear" w:color="auto" w:fill="auto"/>
          </w:tcPr>
          <w:p w:rsidR="009D29A9" w:rsidRPr="00287CE5" w:rsidRDefault="009D29A9" w:rsidP="00817F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ผลการประเมิน</w:t>
            </w:r>
          </w:p>
          <w:p w:rsidR="009D29A9" w:rsidRPr="00287CE5" w:rsidRDefault="00854BEA" w:rsidP="00817F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01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 xml:space="preserve"> –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ระดับคุณภาพน้อย</w:t>
            </w:r>
          </w:p>
          <w:p w:rsidR="009D29A9" w:rsidRPr="00287CE5" w:rsidRDefault="00854BEA" w:rsidP="00817F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01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 xml:space="preserve"> –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ระดับคุณภาพปานกลาง</w:t>
            </w:r>
          </w:p>
          <w:p w:rsidR="009D29A9" w:rsidRPr="00287CE5" w:rsidRDefault="00854BEA" w:rsidP="00817FB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01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 xml:space="preserve"> –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ระดับคุณภาพดี</w:t>
            </w:r>
          </w:p>
          <w:p w:rsidR="009D29A9" w:rsidRPr="00287CE5" w:rsidRDefault="00854BEA" w:rsidP="00817F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01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 xml:space="preserve"> –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D29A9"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287CE5" w:rsidRPr="00287CE5" w:rsidTr="00A410D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875" w:type="dxa"/>
            <w:gridSpan w:val="6"/>
            <w:shd w:val="clear" w:color="auto" w:fill="auto"/>
            <w:vAlign w:val="center"/>
          </w:tcPr>
          <w:p w:rsidR="009D29A9" w:rsidRPr="00287CE5" w:rsidRDefault="00475639" w:rsidP="004756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="009D29A9" w:rsidRPr="00287CE5">
              <w:rPr>
                <w:rFonts w:ascii="TH SarabunPSK" w:hAnsi="TH SarabunPSK" w:cs="TH SarabunPSK"/>
                <w:sz w:val="28"/>
                <w:cs/>
              </w:rPr>
              <w:t>การประเมิน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D29A9" w:rsidRPr="00287CE5" w:rsidRDefault="00C352D6" w:rsidP="00C352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หลักสูตรได้มาตรฐาน</w:t>
            </w:r>
          </w:p>
        </w:tc>
      </w:tr>
      <w:tr w:rsidR="00287CE5" w:rsidRPr="00287CE5" w:rsidTr="00A410D4">
        <w:trPr>
          <w:trHeight w:val="31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D29A9" w:rsidRPr="00287CE5" w:rsidRDefault="009D29A9" w:rsidP="00817FB6">
            <w:pPr>
              <w:spacing w:after="0" w:line="240" w:lineRule="auto"/>
              <w:ind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คะแนนเฉลี่ยของทุกตัวบ่งชี้ใน</w:t>
            </w:r>
          </w:p>
          <w:p w:rsidR="009D29A9" w:rsidRPr="00287CE5" w:rsidRDefault="009D29A9" w:rsidP="00817FB6">
            <w:pPr>
              <w:spacing w:after="0" w:line="240" w:lineRule="auto"/>
              <w:ind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 - 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29A9" w:rsidRPr="00287CE5" w:rsidRDefault="006864A3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2.1 (4.16)</w:t>
            </w:r>
          </w:p>
          <w:p w:rsidR="009D29A9" w:rsidRPr="00287CE5" w:rsidRDefault="006864A3" w:rsidP="006864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2.2 (5)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D29A9" w:rsidRPr="00287CE5" w:rsidRDefault="00854BEA" w:rsidP="006864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4</w:t>
            </w:r>
            <w:r w:rsidR="00A87360" w:rsidRPr="00287CE5">
              <w:rPr>
                <w:rFonts w:ascii="TH SarabunPSK" w:hAnsi="TH SarabunPSK" w:cs="TH SarabunPSK"/>
                <w:sz w:val="28"/>
              </w:rPr>
              <w:t>.</w:t>
            </w:r>
            <w:r w:rsidR="006864A3" w:rsidRPr="00287CE5"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D29A9" w:rsidRPr="00287CE5" w:rsidRDefault="009D29A9" w:rsidP="00FD4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</w:t>
            </w:r>
            <w:r w:rsidR="00FD42A1"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ดีมาก</w:t>
            </w:r>
          </w:p>
        </w:tc>
      </w:tr>
      <w:tr w:rsidR="00287CE5" w:rsidRPr="00287CE5" w:rsidTr="00A410D4">
        <w:trPr>
          <w:trHeight w:val="22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6864A3" w:rsidP="006864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3.1 (3)</w:t>
            </w:r>
          </w:p>
          <w:p w:rsidR="006864A3" w:rsidRPr="00287CE5" w:rsidRDefault="006864A3" w:rsidP="006864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3.2 (3)</w:t>
            </w:r>
          </w:p>
          <w:p w:rsidR="006864A3" w:rsidRPr="00287CE5" w:rsidRDefault="006864A3" w:rsidP="006864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  <w:r w:rsidR="00F21431"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D29A9" w:rsidRPr="00287CE5" w:rsidRDefault="009D29A9" w:rsidP="00FD4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</w:t>
            </w:r>
            <w:r w:rsidR="000A4706"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</w:tc>
      </w:tr>
      <w:tr w:rsidR="00287CE5" w:rsidRPr="00287CE5" w:rsidTr="00A410D4">
        <w:trPr>
          <w:trHeight w:val="428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4A3" w:rsidRPr="00287CE5" w:rsidRDefault="006864A3" w:rsidP="006864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4.1 (5)</w:t>
            </w:r>
          </w:p>
          <w:p w:rsidR="006864A3" w:rsidRPr="00287CE5" w:rsidRDefault="006864A3" w:rsidP="006864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  <w:p w:rsidR="006864A3" w:rsidRPr="00287CE5" w:rsidRDefault="006864A3" w:rsidP="006864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4.3 (</w:t>
            </w:r>
            <w:r w:rsidR="00A122EB" w:rsidRPr="00287CE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D29A9" w:rsidRPr="00287CE5" w:rsidRDefault="00A122EB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D29A9" w:rsidRPr="00287CE5" w:rsidRDefault="009D29A9" w:rsidP="00FD4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</w:t>
            </w:r>
            <w:r w:rsidR="00F21431"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</w:tr>
      <w:tr w:rsidR="00287CE5" w:rsidRPr="00287CE5" w:rsidTr="00A410D4">
        <w:trPr>
          <w:trHeight w:val="40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A122EB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A122EB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5.2 (4)</w:t>
            </w:r>
          </w:p>
          <w:p w:rsidR="00A122EB" w:rsidRPr="00287CE5" w:rsidRDefault="00A122EB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  <w:p w:rsidR="00A122EB" w:rsidRPr="00287CE5" w:rsidRDefault="00A122EB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5.4 (5)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D29A9" w:rsidRPr="00287CE5" w:rsidRDefault="00A122EB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D29A9" w:rsidRPr="00287CE5" w:rsidRDefault="009D29A9" w:rsidP="00FD4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</w:t>
            </w:r>
            <w:r w:rsidR="00485408"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</w:tr>
      <w:tr w:rsidR="00287CE5" w:rsidRPr="00287CE5" w:rsidTr="00A410D4">
        <w:trPr>
          <w:trHeight w:val="4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A122EB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  <w:r w:rsidR="00485408"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D29A9" w:rsidRPr="00287CE5" w:rsidRDefault="009D29A9" w:rsidP="00FD4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</w:t>
            </w:r>
            <w:r w:rsidR="00485408"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</w:tc>
      </w:tr>
      <w:tr w:rsidR="00287CE5" w:rsidRPr="00287CE5" w:rsidTr="00A410D4">
        <w:trPr>
          <w:trHeight w:val="40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29A9" w:rsidRPr="00287CE5" w:rsidRDefault="00854BEA" w:rsidP="00817F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10D4" w:rsidRPr="00287CE5" w:rsidTr="00A410D4">
        <w:trPr>
          <w:trHeight w:val="424"/>
          <w:jc w:val="center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9D29A9" w:rsidRPr="00287CE5" w:rsidRDefault="009D29A9" w:rsidP="00817FB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A122EB" w:rsidP="00CA05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3.86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9A9" w:rsidRPr="00287CE5" w:rsidRDefault="00A122EB" w:rsidP="00CA05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3.75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D29A9" w:rsidRPr="00287CE5" w:rsidRDefault="00A122EB" w:rsidP="00CA05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4.58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9D29A9" w:rsidRPr="00287CE5" w:rsidRDefault="00A122EB" w:rsidP="00CA05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3.72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D29A9" w:rsidRPr="00287CE5" w:rsidRDefault="009D29A9" w:rsidP="00A618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</w:t>
            </w:r>
            <w:r w:rsidR="00A618FB"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</w:tr>
    </w:tbl>
    <w:p w:rsidR="009D29A9" w:rsidRPr="00287CE5" w:rsidRDefault="009D29A9" w:rsidP="009D29A9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9D29A9" w:rsidRPr="00287CE5" w:rsidRDefault="009D29A9" w:rsidP="009D29A9">
      <w:pPr>
        <w:spacing w:after="0"/>
        <w:ind w:right="8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54EC6" w:rsidRPr="00287CE5" w:rsidRDefault="00454EC6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9D29A9" w:rsidRPr="00287CE5" w:rsidRDefault="009D29A9" w:rsidP="008C5A7E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>รายงานผลการวิเคราะห์จุดเด่นและแนวทางเสริมและจุดที่ควรพัฒนาและข้อเสนอแนะ</w:t>
      </w:r>
      <w:r w:rsidR="008C5A7E" w:rsidRPr="00287CE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287CE5">
        <w:rPr>
          <w:rFonts w:ascii="TH SarabunPSK" w:hAnsi="TH SarabunPSK" w:cs="TH SarabunPSK"/>
          <w:b/>
          <w:bCs/>
          <w:szCs w:val="32"/>
          <w:cs/>
        </w:rPr>
        <w:t xml:space="preserve">องค์ประกอบที่ 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2</w:t>
      </w:r>
      <w:r w:rsidRPr="00287CE5">
        <w:rPr>
          <w:rFonts w:ascii="TH SarabunPSK" w:hAnsi="TH SarabunPSK" w:cs="TH SarabunPSK"/>
          <w:b/>
          <w:bCs/>
          <w:szCs w:val="32"/>
          <w:cs/>
        </w:rPr>
        <w:t xml:space="preserve"> - </w:t>
      </w:r>
      <w:r w:rsidR="00854BEA" w:rsidRPr="00287CE5">
        <w:rPr>
          <w:rFonts w:ascii="TH SarabunPSK" w:hAnsi="TH SarabunPSK" w:cs="TH SarabunPSK"/>
          <w:b/>
          <w:bCs/>
          <w:szCs w:val="32"/>
          <w:cs/>
        </w:rPr>
        <w:t>6</w:t>
      </w:r>
      <w:r w:rsidRPr="00287CE5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715159" w:rsidRPr="00287CE5" w:rsidRDefault="00715159" w:rsidP="008C5A7E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องค์ประกอบที่ 2</w:t>
      </w:r>
    </w:p>
    <w:p w:rsidR="00715159" w:rsidRPr="00287CE5" w:rsidRDefault="00715159" w:rsidP="00715159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จุดเด่น/จุดแข็ง</w:t>
      </w:r>
    </w:p>
    <w:p w:rsidR="00715159" w:rsidRPr="00287CE5" w:rsidRDefault="00715159" w:rsidP="008C5A7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นิสิตหลักสูตรพุทธ</w:t>
      </w:r>
      <w:proofErr w:type="spellStart"/>
      <w:r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 w:hint="cs"/>
          <w:szCs w:val="32"/>
          <w:cs/>
        </w:rPr>
        <w:t>บัณฑิต สาขาวิชาสังคมวิทยา</w:t>
      </w:r>
      <w:r w:rsidR="00A410D4" w:rsidRPr="00287CE5">
        <w:rPr>
          <w:rFonts w:ascii="TH SarabunPSK" w:hAnsi="TH SarabunPSK" w:cs="TH SarabunPSK" w:hint="cs"/>
          <w:szCs w:val="32"/>
          <w:cs/>
        </w:rPr>
        <w:t>และมานุษยวิทยา</w:t>
      </w:r>
      <w:r w:rsidRPr="00287CE5">
        <w:rPr>
          <w:rFonts w:ascii="TH SarabunPSK" w:hAnsi="TH SarabunPSK" w:cs="TH SarabunPSK" w:hint="cs"/>
          <w:szCs w:val="32"/>
          <w:cs/>
        </w:rPr>
        <w:t xml:space="preserve"> ที่สำเร็จการศึกษาแล้วเป็นบัณฑิตที่มีคุณภาพมีความรู้ความสามารถปฏิบัติงานสนองงานคณะสงฆ์ได้เป็นอย่างดี จากผลสำรวจความพึงพอใจของผู้ใช้บัณฑิตในภาพรวม</w:t>
      </w:r>
    </w:p>
    <w:p w:rsidR="008C5A7E" w:rsidRPr="00287CE5" w:rsidRDefault="008C5A7E" w:rsidP="008C5A7E">
      <w:pPr>
        <w:spacing w:before="120" w:after="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ab/>
      </w:r>
      <w:r w:rsidRPr="00287CE5">
        <w:rPr>
          <w:rFonts w:ascii="TH SarabunPSK" w:hAnsi="TH SarabunPSK" w:cs="TH SarabunPSK"/>
          <w:b/>
          <w:bCs/>
          <w:szCs w:val="32"/>
          <w:cs/>
        </w:rPr>
        <w:t>จุดที่ควรพัฒนา</w:t>
      </w:r>
    </w:p>
    <w:p w:rsidR="008C5A7E" w:rsidRPr="00287CE5" w:rsidRDefault="008C5A7E" w:rsidP="008C5A7E">
      <w:pPr>
        <w:spacing w:after="0"/>
        <w:jc w:val="thaiDistribute"/>
        <w:rPr>
          <w:rFonts w:ascii="TH SarabunPSK" w:hAnsi="TH SarabunPSK" w:cs="TH SarabunPSK"/>
          <w:szCs w:val="32"/>
          <w:highlight w:val="yellow"/>
        </w:rPr>
      </w:pPr>
      <w:r w:rsidRPr="00287CE5">
        <w:rPr>
          <w:rFonts w:ascii="TH SarabunPSK" w:hAnsi="TH SarabunPSK" w:cs="TH SarabunPSK" w:hint="cs"/>
          <w:szCs w:val="32"/>
          <w:cs/>
        </w:rPr>
        <w:tab/>
        <w:t>นิสิตหลักสูตรพุทธ</w:t>
      </w:r>
      <w:proofErr w:type="spellStart"/>
      <w:r w:rsidRPr="00287CE5">
        <w:rPr>
          <w:rFonts w:ascii="TH SarabunPSK" w:hAnsi="TH SarabunPSK" w:cs="TH SarabunPSK" w:hint="cs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 w:hint="cs"/>
          <w:szCs w:val="32"/>
          <w:cs/>
        </w:rPr>
        <w:t xml:space="preserve">บัณฑิต </w:t>
      </w:r>
      <w:r w:rsidR="00A410D4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Pr="00287CE5">
        <w:rPr>
          <w:rFonts w:ascii="TH SarabunPSK" w:hAnsi="TH SarabunPSK" w:cs="TH SarabunPSK" w:hint="cs"/>
          <w:szCs w:val="32"/>
          <w:cs/>
        </w:rPr>
        <w:t>บางรูปยังขาดทักษะด้านความสัมพันธ์ระหว่างบุคคลและความรับผิดชอบในปฏิบัติหน้าที่สนองงานคณะสงฆ์ จากผลสำรวจความพึงพอใจของผู้ใช้บัณฑิตด้านทักษะความสัมพันธ์ระหว่างบุคคลและความรับผิดชอบ ซึ่งได้คะแนนน้อยเมื่อเปรียบเทียบกับผลคะแนนด้านอื่นๆ</w:t>
      </w:r>
    </w:p>
    <w:p w:rsidR="008C5A7E" w:rsidRPr="00287CE5" w:rsidRDefault="008C5A7E" w:rsidP="008C5A7E">
      <w:pPr>
        <w:spacing w:before="12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 w:hint="cs"/>
          <w:b/>
          <w:bCs/>
          <w:szCs w:val="32"/>
          <w:cs/>
        </w:rPr>
        <w:tab/>
      </w:r>
      <w:r w:rsidRPr="00287CE5">
        <w:rPr>
          <w:rFonts w:ascii="TH SarabunPSK" w:hAnsi="TH SarabunPSK" w:cs="TH SarabunPSK"/>
          <w:b/>
          <w:bCs/>
          <w:szCs w:val="32"/>
          <w:cs/>
        </w:rPr>
        <w:t xml:space="preserve">แนวทางเสริมจุดแข็งและปรับปรุงจุดที่ควรพัฒนา </w:t>
      </w:r>
    </w:p>
    <w:p w:rsidR="008C5A7E" w:rsidRPr="00287CE5" w:rsidRDefault="008C5A7E" w:rsidP="008C5A7E">
      <w:pPr>
        <w:spacing w:after="0"/>
        <w:jc w:val="thaiDistribute"/>
        <w:rPr>
          <w:rFonts w:ascii="TH SarabunPSK" w:hAnsi="TH SarabunPSK" w:cs="TH SarabunPSK"/>
          <w:szCs w:val="32"/>
          <w:highlight w:val="yellow"/>
        </w:rPr>
      </w:pPr>
      <w:r w:rsidRPr="00287CE5">
        <w:rPr>
          <w:rFonts w:ascii="TH SarabunPSK" w:hAnsi="TH SarabunPSK" w:cs="TH SarabunPSK" w:hint="cs"/>
          <w:szCs w:val="32"/>
          <w:cs/>
        </w:rPr>
        <w:t>ออกแบบการจัดการเรียนการสอนและกิจกรรมเสริมหลักสูตรเพื่อเพิ่มทักษะให้นิสิตมีความสัมพันธ์ระหว่างบุคคลและความรับผิดชอบให้มากขึ้น โดยการผ่านกิจกรรมโครงการ หรือการทำงานร่วมกันที่มีการปฏิสัมพันธ์ระหว่างกลุ่ม พร้อมทั้งให้ส่งงานตามระยะเวลาที่กำหนด</w:t>
      </w:r>
    </w:p>
    <w:p w:rsidR="008C5A7E" w:rsidRPr="00287CE5" w:rsidRDefault="008C5A7E" w:rsidP="008C5A7E">
      <w:pPr>
        <w:spacing w:after="0"/>
        <w:jc w:val="thaiDistribute"/>
        <w:rPr>
          <w:rFonts w:ascii="TH SarabunPSK" w:hAnsi="TH SarabunPSK" w:cs="TH SarabunPSK"/>
          <w:szCs w:val="32"/>
          <w:highlight w:val="yellow"/>
        </w:rPr>
      </w:pPr>
    </w:p>
    <w:p w:rsidR="008C5A7E" w:rsidRPr="00287CE5" w:rsidRDefault="008C5A7E" w:rsidP="008C5A7E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องค์ประกอบที่ 3</w:t>
      </w:r>
    </w:p>
    <w:p w:rsidR="008C5A7E" w:rsidRPr="00287CE5" w:rsidRDefault="008C5A7E" w:rsidP="008C5A7E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จุดเด่น/จุดแข็ง</w:t>
      </w:r>
    </w:p>
    <w:p w:rsidR="008C5A7E" w:rsidRPr="00287CE5" w:rsidRDefault="008C5A7E" w:rsidP="008C5A7E">
      <w:pPr>
        <w:spacing w:after="0"/>
        <w:ind w:firstLine="720"/>
        <w:jc w:val="thaiDistribute"/>
        <w:rPr>
          <w:rFonts w:ascii="TH SarabunPSK" w:hAnsi="TH SarabunPSK" w:cs="TH SarabunPSK"/>
          <w:szCs w:val="32"/>
          <w:highlight w:val="yellow"/>
        </w:rPr>
      </w:pPr>
      <w:r w:rsidRPr="00287CE5">
        <w:rPr>
          <w:rFonts w:ascii="TH SarabunPSK" w:hAnsi="TH SarabunPSK" w:cs="TH SarabunPSK"/>
          <w:szCs w:val="32"/>
          <w:cs/>
        </w:rPr>
        <w:t>หลักสูตรพุทธ</w:t>
      </w:r>
      <w:proofErr w:type="spellStart"/>
      <w:r w:rsidRPr="00287CE5">
        <w:rPr>
          <w:rFonts w:ascii="TH SarabunPSK" w:hAnsi="TH SarabunPSK" w:cs="TH SarabunPSK"/>
          <w:szCs w:val="32"/>
          <w:cs/>
        </w:rPr>
        <w:t>ศาสตร</w:t>
      </w:r>
      <w:proofErr w:type="spellEnd"/>
      <w:r w:rsidRPr="00287CE5">
        <w:rPr>
          <w:rFonts w:ascii="TH SarabunPSK" w:hAnsi="TH SarabunPSK" w:cs="TH SarabunPSK"/>
          <w:szCs w:val="32"/>
          <w:cs/>
        </w:rPr>
        <w:t xml:space="preserve">บัณฑิต </w:t>
      </w:r>
      <w:r w:rsidR="00A410D4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Pr="00287CE5">
        <w:rPr>
          <w:rFonts w:ascii="TH SarabunPSK" w:hAnsi="TH SarabunPSK" w:cs="TH SarabunPSK"/>
          <w:szCs w:val="32"/>
          <w:cs/>
        </w:rPr>
        <w:t>ส่งเสริมกิจกรรมเพื่อการพัฒนาทักษะ</w:t>
      </w:r>
      <w:r w:rsidRPr="00287CE5">
        <w:rPr>
          <w:rFonts w:ascii="TH SarabunPSK" w:hAnsi="TH SarabunPSK" w:cs="TH SarabunPSK" w:hint="cs"/>
          <w:szCs w:val="32"/>
          <w:cs/>
        </w:rPr>
        <w:t>ชีวิต</w:t>
      </w:r>
      <w:r w:rsidRPr="00287CE5">
        <w:rPr>
          <w:rFonts w:ascii="TH SarabunPSK" w:hAnsi="TH SarabunPSK" w:cs="TH SarabunPSK"/>
          <w:szCs w:val="32"/>
          <w:cs/>
        </w:rPr>
        <w:t>ในด้านอื่นๆ</w:t>
      </w:r>
      <w:r w:rsidRPr="00287CE5">
        <w:rPr>
          <w:rFonts w:ascii="TH SarabunPSK" w:eastAsia="Times New Roman" w:hAnsi="TH SarabunPSK" w:cs="TH SarabunPSK" w:hint="cs"/>
          <w:szCs w:val="32"/>
          <w:cs/>
        </w:rPr>
        <w:t xml:space="preserve"> ทำให้นิสิตมีความรู้ความสามารถ </w:t>
      </w:r>
      <w:r w:rsidRPr="00287CE5">
        <w:rPr>
          <w:rFonts w:ascii="TH SarabunPSK" w:hAnsi="TH SarabunPSK" w:cs="TH SarabunPSK" w:hint="cs"/>
          <w:szCs w:val="32"/>
          <w:cs/>
        </w:rPr>
        <w:t>มี</w:t>
      </w:r>
      <w:r w:rsidRPr="00287CE5">
        <w:rPr>
          <w:rFonts w:ascii="TH SarabunPSK" w:hAnsi="TH SarabunPSK" w:cs="TH SarabunPSK"/>
          <w:szCs w:val="32"/>
          <w:cs/>
        </w:rPr>
        <w:t>คุณธรรม จริยธรรม</w:t>
      </w:r>
      <w:r w:rsidRPr="00287CE5">
        <w:rPr>
          <w:rFonts w:ascii="TH SarabunPSK" w:hAnsi="TH SarabunPSK" w:cs="TH SarabunPSK" w:hint="cs"/>
          <w:szCs w:val="32"/>
          <w:cs/>
        </w:rPr>
        <w:t xml:space="preserve"> มีจิตอาสา </w:t>
      </w:r>
      <w:r w:rsidRPr="00287CE5">
        <w:rPr>
          <w:rFonts w:ascii="TH SarabunPSK" w:hAnsi="TH SarabunPSK" w:cs="TH SarabunPSK"/>
          <w:szCs w:val="32"/>
          <w:cs/>
        </w:rPr>
        <w:t>สามารถดำเนินชีวิตร่วมกับผู้อื่นในสังคมอย่างราบรื่นและเป็นประโยชน์ต่อส่วนรวม</w:t>
      </w:r>
      <w:r w:rsidRPr="00287CE5">
        <w:rPr>
          <w:rFonts w:ascii="TH SarabunPSK" w:eastAsia="Times New Roman" w:hAnsi="TH SarabunPSK" w:cs="TH SarabunPSK" w:hint="cs"/>
          <w:szCs w:val="32"/>
          <w:cs/>
        </w:rPr>
        <w:t>ประกอบกับจำนวนอาจารย์ที่ปรึกษามีความรู้ความสามารถและเพียงพอต่อให้คำปรึกษาแก่นิสิตได้อย่างทั่วถึง และทันต่อเหตุการณ์</w:t>
      </w:r>
    </w:p>
    <w:p w:rsidR="008C5A7E" w:rsidRPr="00287CE5" w:rsidRDefault="008C5A7E" w:rsidP="006A19BD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Times New Roman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จุดที่ควรพัฒนา</w:t>
      </w:r>
    </w:p>
    <w:p w:rsidR="008C5A7E" w:rsidRPr="00287CE5" w:rsidRDefault="008C5A7E" w:rsidP="008C5A7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ขาดการ</w:t>
      </w:r>
      <w:r w:rsidRPr="00287CE5">
        <w:rPr>
          <w:rFonts w:ascii="TH SarabunPSK" w:hAnsi="TH SarabunPSK" w:cs="TH SarabunPSK" w:hint="cs"/>
          <w:szCs w:val="32"/>
          <w:cs/>
        </w:rPr>
        <w:t>ประชาสัมพันธ์หลักสูตรที่เพียงพอต่อการทำความเข้าใจผู้ที่สนใจที่จะมาเรียนใน</w:t>
      </w:r>
      <w:r w:rsidR="00A410D4" w:rsidRPr="00287CE5">
        <w:rPr>
          <w:rFonts w:ascii="TH SarabunPSK" w:hAnsi="TH SarabunPSK" w:cs="TH SarabunPSK" w:hint="cs"/>
          <w:szCs w:val="32"/>
          <w:cs/>
        </w:rPr>
        <w:t xml:space="preserve">สาขาวิชาสังคมวิทยาและมานุษยวิทยา </w:t>
      </w:r>
      <w:r w:rsidRPr="00287CE5">
        <w:rPr>
          <w:rFonts w:ascii="TH SarabunPSK" w:hAnsi="TH SarabunPSK" w:cs="TH SarabunPSK" w:hint="cs"/>
          <w:szCs w:val="32"/>
          <w:cs/>
        </w:rPr>
        <w:t>จึงส่งผลให้ผู้ที่สนใจจะมาเรียนเกิดความลังเลและสับสน หันไปเลือกเรียนในสาขาวิชา หรือคณะอื่นแทน</w:t>
      </w:r>
    </w:p>
    <w:p w:rsidR="006A19BD" w:rsidRPr="00287CE5" w:rsidRDefault="006A19BD" w:rsidP="006A19BD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pacing w:val="-4"/>
          <w:szCs w:val="32"/>
          <w:cs/>
        </w:rPr>
        <w:t>แนวทางเสริมจุดแข็งและปรับปรุงจุดที่ควรพัฒนา</w:t>
      </w:r>
    </w:p>
    <w:p w:rsidR="006A19BD" w:rsidRPr="00287CE5" w:rsidRDefault="00454EC6" w:rsidP="006A19BD">
      <w:pPr>
        <w:pStyle w:val="afa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87CE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A19BD" w:rsidRPr="00287CE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 และอาจารย์ที่ปรึกษา ควรแสวงความรู้ใหม่ๆ เพิ่มอยู่เสมอเพื่อให้ทันต่อเหตุการณ์ ในการให้ความรู้ และให้คำปรึกษาแก่นิสิต จากเดิมที่มีความรู้ความสามารถอยู่แล้ว</w:t>
      </w:r>
    </w:p>
    <w:p w:rsidR="006A19BD" w:rsidRPr="00287CE5" w:rsidRDefault="00454EC6" w:rsidP="006A19BD">
      <w:pPr>
        <w:spacing w:after="0"/>
        <w:ind w:firstLine="567"/>
        <w:jc w:val="thaiDistribute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- </w:t>
      </w:r>
      <w:r w:rsidR="006A19BD" w:rsidRPr="00287CE5">
        <w:rPr>
          <w:rFonts w:ascii="TH SarabunPSK" w:hAnsi="TH SarabunPSK" w:cs="TH SarabunPSK" w:hint="cs"/>
          <w:szCs w:val="32"/>
          <w:cs/>
        </w:rPr>
        <w:t>นิสิตมีจำนวนน้อย จึงทำให้มีความใกล้ชิดกับอาจารย์</w:t>
      </w:r>
      <w:r w:rsidR="006A19BD" w:rsidRPr="00287CE5">
        <w:rPr>
          <w:rFonts w:ascii="TH SarabunPSK" w:hAnsi="TH SarabunPSK" w:cs="TH SarabunPSK"/>
          <w:szCs w:val="32"/>
        </w:rPr>
        <w:t xml:space="preserve"> </w:t>
      </w:r>
      <w:r w:rsidR="006A19BD" w:rsidRPr="00287CE5">
        <w:rPr>
          <w:rFonts w:ascii="TH SarabunPSK" w:hAnsi="TH SarabunPSK" w:cs="TH SarabunPSK" w:hint="cs"/>
          <w:szCs w:val="32"/>
          <w:cs/>
        </w:rPr>
        <w:t>เกิดเป็นสัมพันธภาพที่ดีระหว่างนิสิตกับอาจารย์ เกิดประสิทธิภาพในการเรียนการสอน และสามารถแก้ไขปัญหาได้ทันถ่วงทีเวลาที่นิสิตมีปัญหาเกี่ยวกับการเรียน</w:t>
      </w:r>
    </w:p>
    <w:p w:rsidR="006A19BD" w:rsidRPr="00287CE5" w:rsidRDefault="00454EC6" w:rsidP="006A19BD">
      <w:pPr>
        <w:ind w:firstLine="567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 w:hint="cs"/>
          <w:szCs w:val="32"/>
          <w:cs/>
        </w:rPr>
        <w:t xml:space="preserve">- </w:t>
      </w:r>
      <w:r w:rsidR="006A19BD" w:rsidRPr="00287CE5">
        <w:rPr>
          <w:rFonts w:ascii="TH SarabunPSK" w:hAnsi="TH SarabunPSK" w:cs="TH SarabunPSK" w:hint="cs"/>
          <w:szCs w:val="32"/>
          <w:cs/>
        </w:rPr>
        <w:t>ประชาสัมพันธ์หลักสูตรให้มากขึ้น เพื่อทำควรเข้าใจกับผู้ที่ต้องการเข้ามาศึกษาในสาขาวิชานี้ ทำให้เกิดแรงผลัก และตั้งที่จะเรียนในสาขาวิชานี้อย่างจริงจัง มุ่งมั่น และตั้งใจเหมือนกับสาขาวิชาอื่นๆ</w:t>
      </w:r>
    </w:p>
    <w:p w:rsidR="009D29A9" w:rsidRPr="00287CE5" w:rsidRDefault="009B4A83" w:rsidP="009D29A9">
      <w:pPr>
        <w:tabs>
          <w:tab w:val="left" w:pos="1260"/>
        </w:tabs>
        <w:spacing w:after="0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>องค์ประกอบที่ 4</w:t>
      </w:r>
    </w:p>
    <w:p w:rsidR="009B4A83" w:rsidRPr="00287CE5" w:rsidRDefault="009B4A83" w:rsidP="009B4A83">
      <w:pPr>
        <w:widowControl w:val="0"/>
        <w:autoSpaceDE w:val="0"/>
        <w:autoSpaceDN w:val="0"/>
        <w:adjustRightInd w:val="0"/>
        <w:spacing w:beforeLines="60" w:before="144" w:after="0" w:line="240" w:lineRule="auto"/>
        <w:ind w:firstLine="360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จุดแข็ง</w:t>
      </w:r>
    </w:p>
    <w:p w:rsidR="009B4A83" w:rsidRPr="00287CE5" w:rsidRDefault="009B4A83" w:rsidP="009B4A8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อาจารย์ประจำหลักสูตรมีเพียงต่อการให้คำปรึกษาแก่นิสิต</w:t>
      </w:r>
    </w:p>
    <w:p w:rsidR="009B4A83" w:rsidRPr="00287CE5" w:rsidRDefault="009B4A83" w:rsidP="009B4A8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อาจารย์ประจำหลักสูตรมีคุณวุฒิที่ตรงและสัมพันธ์กับสาขาวิชา</w:t>
      </w:r>
    </w:p>
    <w:p w:rsidR="009B4A83" w:rsidRPr="00287CE5" w:rsidRDefault="009B4A83" w:rsidP="009B4A8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H SarabunPSK" w:eastAsia="Times New Roman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จุดที่ควรพัฒนา</w:t>
      </w:r>
    </w:p>
    <w:p w:rsidR="009B4A83" w:rsidRPr="00287CE5" w:rsidRDefault="009B4A83" w:rsidP="009B4A8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คุณวุฒิอาจารย์ประจำหลักสูตรในระดับปริญญาเอก และตำแหน่งทางวิชา</w:t>
      </w:r>
    </w:p>
    <w:p w:rsidR="009B4A83" w:rsidRPr="00287CE5" w:rsidRDefault="009B4A83" w:rsidP="009B4A8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อาจารย์บางส่วนเป็นอัตราจ้าง และผู้อายุเกษียณอายุการทำงาน ซึ่งจะส่งผลต่อการคงอยู่ของอาจารย์</w:t>
      </w:r>
    </w:p>
    <w:p w:rsidR="009B4A83" w:rsidRPr="00287CE5" w:rsidRDefault="009B4A83" w:rsidP="009B4A8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อาจารย์ประจำหลักสูตรขาดสร้างสรรค์ผลงานวิชาการระดับชาติ หรือนานาชาติ</w:t>
      </w:r>
    </w:p>
    <w:p w:rsidR="009B4A83" w:rsidRPr="00287CE5" w:rsidRDefault="009B4A83" w:rsidP="009B4A83">
      <w:pPr>
        <w:widowControl w:val="0"/>
        <w:autoSpaceDE w:val="0"/>
        <w:autoSpaceDN w:val="0"/>
        <w:adjustRightInd w:val="0"/>
        <w:spacing w:beforeLines="60" w:before="144" w:after="0" w:line="240" w:lineRule="auto"/>
        <w:ind w:firstLine="360"/>
        <w:jc w:val="both"/>
        <w:rPr>
          <w:rFonts w:ascii="TH SarabunPSK" w:eastAsia="Times New Roman" w:hAnsi="TH SarabunPSK" w:cs="TH SarabunPSK"/>
          <w:spacing w:val="-4"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pacing w:val="-4"/>
          <w:szCs w:val="32"/>
          <w:cs/>
        </w:rPr>
        <w:t>แนวทางเสริมจุดแข็งและปรับปรุงจุดที่ควรพัฒนา</w:t>
      </w:r>
    </w:p>
    <w:p w:rsidR="009B4A83" w:rsidRPr="00287CE5" w:rsidRDefault="009B4A83" w:rsidP="009B4A8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ควรสนับสนุนงบประมาณ พร้อมทั้งแนะแหล่งทุนในการผลิตผลงานทางวิชาการ เพื่อเข้าสู่ตำแหน่งทางวิชาการ และสร้างสรรค์ผลงานวิชาการ งานวิจัยระดับชาติและนานาชาติ</w:t>
      </w:r>
    </w:p>
    <w:p w:rsidR="009B4A83" w:rsidRPr="00287CE5" w:rsidRDefault="009B4A83" w:rsidP="009B4A8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87CE5">
        <w:rPr>
          <w:rFonts w:ascii="TH SarabunPSK" w:eastAsia="Times New Roman" w:hAnsi="TH SarabunPSK" w:cs="TH SarabunPSK" w:hint="cs"/>
          <w:sz w:val="32"/>
          <w:szCs w:val="32"/>
          <w:cs/>
        </w:rPr>
        <w:t>ควรสนับสนุนให้อาจารย์ศึกษาต่อในระดับปริญญาเอก</w:t>
      </w:r>
    </w:p>
    <w:p w:rsidR="009B4A83" w:rsidRPr="00287CE5" w:rsidRDefault="009B4A83" w:rsidP="009D29A9">
      <w:pPr>
        <w:tabs>
          <w:tab w:val="left" w:pos="1260"/>
        </w:tabs>
        <w:spacing w:after="0"/>
        <w:rPr>
          <w:rFonts w:ascii="TH SarabunPSK" w:hAnsi="TH SarabunPSK" w:cs="TH SarabunPSK"/>
          <w:b/>
          <w:bCs/>
          <w:szCs w:val="32"/>
        </w:rPr>
      </w:pPr>
    </w:p>
    <w:p w:rsidR="009D29A9" w:rsidRPr="00287CE5" w:rsidRDefault="009B4A83" w:rsidP="009D29A9">
      <w:pPr>
        <w:tabs>
          <w:tab w:val="left" w:pos="1260"/>
        </w:tabs>
        <w:spacing w:after="0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องค์ประกอบที่ 5</w:t>
      </w:r>
    </w:p>
    <w:p w:rsidR="009B4A83" w:rsidRPr="00287CE5" w:rsidRDefault="009B4A83" w:rsidP="009B4A83">
      <w:pPr>
        <w:widowControl w:val="0"/>
        <w:autoSpaceDE w:val="0"/>
        <w:autoSpaceDN w:val="0"/>
        <w:adjustRightInd w:val="0"/>
        <w:spacing w:beforeLines="60" w:before="144" w:after="0" w:line="240" w:lineRule="auto"/>
        <w:ind w:firstLine="720"/>
        <w:rPr>
          <w:rFonts w:ascii="TH SarabunPSK" w:eastAsia="Times New Roman" w:hAnsi="TH SarabunPSK" w:cs="TH SarabunPSK"/>
          <w:b/>
          <w:bCs/>
          <w:szCs w:val="32"/>
          <w:cs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จุดแข็ง</w:t>
      </w:r>
    </w:p>
    <w:p w:rsidR="009B4A83" w:rsidRPr="00287CE5" w:rsidRDefault="009B4A83" w:rsidP="009B4A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Cs w:val="32"/>
        </w:rPr>
      </w:pPr>
      <w:r w:rsidRPr="00287CE5">
        <w:rPr>
          <w:rFonts w:ascii="TH SarabunPSK" w:eastAsia="Times New Roman" w:hAnsi="TH SarabunPSK" w:cs="TH SarabunPSK" w:hint="cs"/>
          <w:szCs w:val="32"/>
          <w:cs/>
        </w:rPr>
        <w:t>มีการออกแบบหลักสูตรให้ทันสมัยและเหมาะสมกับสถานการณ์ปัจจุบัน สามารถปรับเปลี่ยนได้ตามวิวัฒนาการของกระแสโลกา</w:t>
      </w:r>
      <w:proofErr w:type="spellStart"/>
      <w:r w:rsidRPr="00287CE5">
        <w:rPr>
          <w:rFonts w:ascii="TH SarabunPSK" w:eastAsia="Times New Roman" w:hAnsi="TH SarabunPSK" w:cs="TH SarabunPSK" w:hint="cs"/>
          <w:szCs w:val="32"/>
          <w:cs/>
        </w:rPr>
        <w:t>ภิวัตน์</w:t>
      </w:r>
      <w:proofErr w:type="spellEnd"/>
      <w:r w:rsidRPr="00287CE5">
        <w:rPr>
          <w:rFonts w:ascii="TH SarabunPSK" w:eastAsia="Times New Roman" w:hAnsi="TH SarabunPSK" w:cs="TH SarabunPSK" w:hint="cs"/>
          <w:szCs w:val="32"/>
          <w:cs/>
        </w:rPr>
        <w:t>และรับรองการแข่งขันทางเศรษฐกิจทั้งในประเทศไทยและต่างประเทศ มุ่งเน้นให้มีคุณธรรม จริยธรรมคู่กับการพัฒนาวิชาการ ตามวิสัยทัศน์ของมหาว</w:t>
      </w:r>
      <w:r w:rsidR="000F652D" w:rsidRPr="00287CE5">
        <w:rPr>
          <w:rFonts w:ascii="TH SarabunPSK" w:eastAsia="Times New Roman" w:hAnsi="TH SarabunPSK" w:cs="TH SarabunPSK" w:hint="cs"/>
          <w:szCs w:val="32"/>
          <w:cs/>
        </w:rPr>
        <w:t>ิทยาลัยที่ว่า ศึกษาพระพุทธศาสนา</w:t>
      </w:r>
      <w:proofErr w:type="spellStart"/>
      <w:r w:rsidRPr="00287CE5">
        <w:rPr>
          <w:rFonts w:ascii="TH SarabunPSK" w:eastAsia="Times New Roman" w:hAnsi="TH SarabunPSK" w:cs="TH SarabunPSK" w:hint="cs"/>
          <w:szCs w:val="32"/>
          <w:cs/>
        </w:rPr>
        <w:t>บูรณา</w:t>
      </w:r>
      <w:proofErr w:type="spellEnd"/>
      <w:r w:rsidRPr="00287CE5">
        <w:rPr>
          <w:rFonts w:ascii="TH SarabunPSK" w:eastAsia="Times New Roman" w:hAnsi="TH SarabunPSK" w:cs="TH SarabunPSK" w:hint="cs"/>
          <w:szCs w:val="32"/>
          <w:cs/>
        </w:rPr>
        <w:t>การกับศาสตร์สมัยใหม่ พัฒนาจิตใจและสังคม</w:t>
      </w:r>
    </w:p>
    <w:p w:rsidR="009B4A83" w:rsidRPr="00287CE5" w:rsidRDefault="009B4A83" w:rsidP="009B4A83">
      <w:pPr>
        <w:widowControl w:val="0"/>
        <w:autoSpaceDE w:val="0"/>
        <w:autoSpaceDN w:val="0"/>
        <w:adjustRightInd w:val="0"/>
        <w:spacing w:beforeLines="60" w:before="144" w:after="0" w:line="240" w:lineRule="auto"/>
        <w:ind w:firstLine="720"/>
        <w:rPr>
          <w:rFonts w:ascii="TH SarabunPSK" w:eastAsia="Times New Roman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จุดที่ควรพัฒนา</w:t>
      </w:r>
    </w:p>
    <w:p w:rsidR="009B4A83" w:rsidRPr="00287CE5" w:rsidRDefault="00454EC6" w:rsidP="009B4A83">
      <w:pPr>
        <w:widowControl w:val="0"/>
        <w:autoSpaceDE w:val="0"/>
        <w:autoSpaceDN w:val="0"/>
        <w:adjustRightInd w:val="0"/>
        <w:spacing w:beforeLines="60" w:before="144"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pacing w:val="-4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ยังไม่เห็นกระบวนการปรับปรุงการเรียนรู้ที่มาจากการทวนสอบผลสัมฤทธิ์ อย่างชัดเจนเป็นรูปธรรม</w:t>
      </w:r>
    </w:p>
    <w:p w:rsidR="009B4A83" w:rsidRPr="00287CE5" w:rsidRDefault="009B4A83" w:rsidP="009B4A83">
      <w:pPr>
        <w:widowControl w:val="0"/>
        <w:autoSpaceDE w:val="0"/>
        <w:autoSpaceDN w:val="0"/>
        <w:adjustRightInd w:val="0"/>
        <w:spacing w:beforeLines="60" w:before="144" w:after="0" w:line="240" w:lineRule="auto"/>
        <w:ind w:firstLine="720"/>
        <w:jc w:val="both"/>
        <w:rPr>
          <w:rFonts w:ascii="TH SarabunPSK" w:eastAsia="Times New Roman" w:hAnsi="TH SarabunPSK" w:cs="TH SarabunPSK"/>
          <w:spacing w:val="-4"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pacing w:val="-4"/>
          <w:szCs w:val="32"/>
          <w:cs/>
        </w:rPr>
        <w:t>แนวทางเสริมจุดแข็งและปรับปรุงจุดที่ควรพัฒนา</w:t>
      </w:r>
    </w:p>
    <w:p w:rsidR="009B4A83" w:rsidRPr="00287CE5" w:rsidRDefault="009B4A83" w:rsidP="00454EC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eastAsia="Times New Roman" w:hAnsi="TH SarabunPSK" w:cs="TH SarabunPSK"/>
          <w:szCs w:val="32"/>
        </w:rPr>
        <w:tab/>
      </w:r>
      <w:r w:rsidR="00454EC6" w:rsidRPr="00287CE5">
        <w:rPr>
          <w:rFonts w:ascii="TH SarabunPSK" w:hAnsi="TH SarabunPSK" w:cs="TH SarabunPSK" w:hint="cs"/>
          <w:szCs w:val="32"/>
          <w:cs/>
        </w:rPr>
        <w:t>หลักสูตรควรนำผลการทวนสอบผลสัมฤทธิ์มาปรับปรุงกระบวนการการเรียนรู้ให้ชัดเจนเป็นรูปธรรมยิ่งขึ้น</w:t>
      </w:r>
    </w:p>
    <w:p w:rsidR="00454EC6" w:rsidRPr="00287CE5" w:rsidRDefault="00454EC6" w:rsidP="009D29A9">
      <w:pPr>
        <w:tabs>
          <w:tab w:val="left" w:pos="1260"/>
        </w:tabs>
        <w:spacing w:after="0"/>
        <w:rPr>
          <w:rFonts w:ascii="TH SarabunPSK" w:hAnsi="TH SarabunPSK" w:cs="TH SarabunPSK"/>
          <w:b/>
          <w:bCs/>
          <w:szCs w:val="32"/>
        </w:rPr>
      </w:pPr>
    </w:p>
    <w:p w:rsidR="009B4A83" w:rsidRPr="00287CE5" w:rsidRDefault="009B4A83" w:rsidP="009D29A9">
      <w:pPr>
        <w:tabs>
          <w:tab w:val="left" w:pos="1260"/>
        </w:tabs>
        <w:spacing w:after="0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องค์ประกอบที่ 6</w:t>
      </w:r>
    </w:p>
    <w:p w:rsidR="009B4A83" w:rsidRPr="00287CE5" w:rsidRDefault="009B4A83" w:rsidP="009B4A83">
      <w:pPr>
        <w:widowControl w:val="0"/>
        <w:autoSpaceDE w:val="0"/>
        <w:autoSpaceDN w:val="0"/>
        <w:adjustRightInd w:val="0"/>
        <w:spacing w:after="0" w:line="240" w:lineRule="auto"/>
        <w:ind w:firstLine="342"/>
        <w:rPr>
          <w:rFonts w:ascii="TH SarabunPSK" w:eastAsia="Times New Roman" w:hAnsi="TH SarabunPSK" w:cs="TH SarabunPSK"/>
          <w:b/>
          <w:bCs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จุดแข็ง</w:t>
      </w:r>
    </w:p>
    <w:p w:rsidR="009B4A83" w:rsidRPr="00287CE5" w:rsidRDefault="009B4A83" w:rsidP="009B4A83">
      <w:pPr>
        <w:autoSpaceDE w:val="0"/>
        <w:autoSpaceDN w:val="0"/>
        <w:adjustRightInd w:val="0"/>
        <w:spacing w:after="0" w:line="240" w:lineRule="auto"/>
        <w:ind w:firstLine="342"/>
        <w:jc w:val="thaiDistribute"/>
        <w:rPr>
          <w:rFonts w:ascii="TH SarabunPSK" w:eastAsia="Times New Roman" w:hAnsi="TH SarabunPSK" w:cs="TH SarabunPSK"/>
          <w:szCs w:val="32"/>
          <w:cs/>
        </w:rPr>
      </w:pPr>
      <w:r w:rsidRPr="00287CE5">
        <w:rPr>
          <w:rFonts w:ascii="TH SarabunPSK" w:eastAsia="Times New Roman" w:hAnsi="TH SarabunPSK" w:cs="TH SarabunPSK"/>
          <w:szCs w:val="32"/>
          <w:cs/>
        </w:rPr>
        <w:t>มีการจัดอาคารสถานที่ ห้องเรียน</w:t>
      </w:r>
      <w:r w:rsidRPr="00287CE5">
        <w:rPr>
          <w:rFonts w:ascii="TH SarabunPSK" w:eastAsia="Times New Roman" w:hAnsi="TH SarabunPSK" w:cs="TH SarabunPSK" w:hint="cs"/>
          <w:szCs w:val="32"/>
          <w:cs/>
        </w:rPr>
        <w:t xml:space="preserve"> ห้องสมุด ห้องปฏิบัติการคอมพิวเตอร์</w:t>
      </w:r>
      <w:r w:rsidRPr="00287CE5">
        <w:rPr>
          <w:rFonts w:ascii="TH SarabunPSK" w:eastAsia="Times New Roman" w:hAnsi="TH SarabunPSK" w:cs="TH SarabunPSK"/>
          <w:szCs w:val="32"/>
          <w:cs/>
        </w:rPr>
        <w:t xml:space="preserve"> </w:t>
      </w:r>
      <w:r w:rsidR="003D29A8" w:rsidRPr="00287CE5">
        <w:rPr>
          <w:rFonts w:ascii="TH SarabunPSK" w:eastAsia="Times New Roman" w:hAnsi="TH SarabunPSK" w:cs="TH SarabunPSK" w:hint="cs"/>
          <w:szCs w:val="32"/>
          <w:cs/>
        </w:rPr>
        <w:t>ที่</w:t>
      </w:r>
      <w:r w:rsidR="00454EC6" w:rsidRPr="00287CE5">
        <w:rPr>
          <w:rFonts w:ascii="TH SarabunPSK" w:eastAsia="Times New Roman" w:hAnsi="TH SarabunPSK" w:cs="TH SarabunPSK" w:hint="cs"/>
          <w:szCs w:val="32"/>
          <w:cs/>
        </w:rPr>
        <w:t>เพียงพอต่อความต้องการ</w:t>
      </w:r>
      <w:r w:rsidR="003D29A8" w:rsidRPr="00287CE5">
        <w:rPr>
          <w:rFonts w:ascii="TH SarabunPSK" w:eastAsia="Times New Roman" w:hAnsi="TH SarabunPSK" w:cs="TH SarabunPSK" w:hint="cs"/>
          <w:szCs w:val="32"/>
          <w:cs/>
        </w:rPr>
        <w:t>เรียนรู้</w:t>
      </w:r>
      <w:r w:rsidR="00454EC6" w:rsidRPr="00287CE5">
        <w:rPr>
          <w:rFonts w:ascii="TH SarabunPSK" w:eastAsia="Times New Roman" w:hAnsi="TH SarabunPSK" w:cs="TH SarabunPSK" w:hint="cs"/>
          <w:szCs w:val="32"/>
          <w:cs/>
        </w:rPr>
        <w:t>ของ</w:t>
      </w:r>
      <w:r w:rsidR="003D29A8" w:rsidRPr="00287CE5">
        <w:rPr>
          <w:rFonts w:ascii="TH SarabunPSK" w:eastAsia="Times New Roman" w:hAnsi="TH SarabunPSK" w:cs="TH SarabunPSK" w:hint="cs"/>
          <w:szCs w:val="32"/>
          <w:cs/>
        </w:rPr>
        <w:t>อาจารย์และ</w:t>
      </w:r>
      <w:r w:rsidR="00454EC6" w:rsidRPr="00287CE5">
        <w:rPr>
          <w:rFonts w:ascii="TH SarabunPSK" w:eastAsia="Times New Roman" w:hAnsi="TH SarabunPSK" w:cs="TH SarabunPSK" w:hint="cs"/>
          <w:szCs w:val="32"/>
          <w:cs/>
        </w:rPr>
        <w:t>นิสิต</w:t>
      </w:r>
    </w:p>
    <w:p w:rsidR="009B4A83" w:rsidRPr="00287CE5" w:rsidRDefault="009B4A83" w:rsidP="00454EC6">
      <w:pPr>
        <w:widowControl w:val="0"/>
        <w:autoSpaceDE w:val="0"/>
        <w:autoSpaceDN w:val="0"/>
        <w:adjustRightInd w:val="0"/>
        <w:spacing w:before="120" w:after="120" w:line="240" w:lineRule="auto"/>
        <w:ind w:firstLine="342"/>
        <w:rPr>
          <w:rFonts w:ascii="TH SarabunPSK" w:eastAsia="Times New Roman" w:hAnsi="TH SarabunPSK" w:cs="TH SarabunPSK"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zCs w:val="32"/>
          <w:cs/>
        </w:rPr>
        <w:t>จุดที่ควรพัฒนา</w:t>
      </w:r>
    </w:p>
    <w:p w:rsidR="009B4A83" w:rsidRPr="00287CE5" w:rsidRDefault="00454EC6" w:rsidP="00454E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b/>
          <w:bCs/>
          <w:spacing w:val="-4"/>
          <w:szCs w:val="32"/>
        </w:rPr>
      </w:pPr>
      <w:r w:rsidRPr="00287CE5">
        <w:rPr>
          <w:rFonts w:ascii="TH SarabunPSK" w:hAnsi="TH SarabunPSK" w:cs="TH SarabunPSK" w:hint="cs"/>
          <w:szCs w:val="32"/>
          <w:cs/>
        </w:rPr>
        <w:t>ยังไม่เห็นกระบวนการติดตามการใช้</w:t>
      </w:r>
      <w:r w:rsidRPr="00287CE5">
        <w:rPr>
          <w:rFonts w:ascii="TH SarabunPSK" w:hAnsi="TH SarabunPSK" w:cs="TH SarabunPSK"/>
          <w:szCs w:val="32"/>
          <w:cs/>
        </w:rPr>
        <w:t>สิ่งสนับสนุนการเรียนรู้</w:t>
      </w:r>
      <w:r w:rsidRPr="00287CE5">
        <w:rPr>
          <w:rFonts w:ascii="TH SarabunPSK" w:hAnsi="TH SarabunPSK" w:cs="TH SarabunPSK" w:hint="cs"/>
          <w:szCs w:val="32"/>
          <w:cs/>
        </w:rPr>
        <w:t xml:space="preserve"> ของ</w:t>
      </w:r>
      <w:r w:rsidR="003D29A8" w:rsidRPr="00287CE5">
        <w:rPr>
          <w:rFonts w:ascii="TH SarabunPSK" w:hAnsi="TH SarabunPSK" w:cs="TH SarabunPSK" w:hint="cs"/>
          <w:szCs w:val="32"/>
          <w:cs/>
        </w:rPr>
        <w:t>อาจารย์และ</w:t>
      </w:r>
      <w:r w:rsidRPr="00287CE5">
        <w:rPr>
          <w:rFonts w:ascii="TH SarabunPSK" w:hAnsi="TH SarabunPSK" w:cs="TH SarabunPSK" w:hint="cs"/>
          <w:szCs w:val="32"/>
          <w:cs/>
        </w:rPr>
        <w:t>นิสิต</w:t>
      </w:r>
    </w:p>
    <w:p w:rsidR="009B4A83" w:rsidRPr="00287CE5" w:rsidRDefault="009B4A83" w:rsidP="00454EC6">
      <w:pPr>
        <w:widowControl w:val="0"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H SarabunPSK" w:eastAsia="Times New Roman" w:hAnsi="TH SarabunPSK" w:cs="TH SarabunPSK"/>
          <w:spacing w:val="-4"/>
          <w:szCs w:val="32"/>
        </w:rPr>
      </w:pPr>
      <w:r w:rsidRPr="00287CE5">
        <w:rPr>
          <w:rFonts w:ascii="TH SarabunPSK" w:eastAsia="Times New Roman" w:hAnsi="TH SarabunPSK" w:cs="TH SarabunPSK"/>
          <w:b/>
          <w:bCs/>
          <w:spacing w:val="-4"/>
          <w:szCs w:val="32"/>
          <w:cs/>
        </w:rPr>
        <w:t>แนวทางเสริมจุดแข็งและปรับปรุงจุดที่ควรพัฒนา</w:t>
      </w:r>
    </w:p>
    <w:p w:rsidR="009B4A83" w:rsidRPr="00287CE5" w:rsidRDefault="00454EC6" w:rsidP="00454EC6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</w:rPr>
      </w:pPr>
      <w:r w:rsidRPr="00287CE5">
        <w:rPr>
          <w:rFonts w:ascii="TH SarabunPSK" w:hAnsi="TH SarabunPSK" w:cs="TH SarabunPSK" w:hint="cs"/>
          <w:szCs w:val="32"/>
          <w:cs/>
        </w:rPr>
        <w:t>หลักสูตรควรมีกระบวนการติดตามการใช้</w:t>
      </w:r>
      <w:r w:rsidRPr="00287CE5">
        <w:rPr>
          <w:rFonts w:ascii="TH SarabunPSK" w:hAnsi="TH SarabunPSK" w:cs="TH SarabunPSK"/>
          <w:szCs w:val="32"/>
          <w:cs/>
        </w:rPr>
        <w:t>สิ่งสนับสนุนการเรียนรู้</w:t>
      </w:r>
      <w:r w:rsidRPr="00287CE5">
        <w:rPr>
          <w:rFonts w:ascii="TH SarabunPSK" w:hAnsi="TH SarabunPSK" w:cs="TH SarabunPSK" w:hint="cs"/>
          <w:szCs w:val="32"/>
          <w:cs/>
        </w:rPr>
        <w:t xml:space="preserve"> เพื่อให้ทราบผลการใช้</w:t>
      </w:r>
      <w:r w:rsidRPr="00287CE5">
        <w:rPr>
          <w:rFonts w:ascii="TH SarabunPSK" w:hAnsi="TH SarabunPSK" w:cs="TH SarabunPSK"/>
          <w:szCs w:val="32"/>
          <w:cs/>
        </w:rPr>
        <w:t>สิ่งสนับสนุนการเรียนรู้</w:t>
      </w:r>
      <w:r w:rsidRPr="00287CE5">
        <w:rPr>
          <w:rFonts w:ascii="TH SarabunPSK" w:hAnsi="TH SarabunPSK" w:cs="TH SarabunPSK" w:hint="cs"/>
          <w:szCs w:val="32"/>
          <w:cs/>
        </w:rPr>
        <w:t>ตรงกับความต้องการของนิสิตและอาจารย์</w:t>
      </w:r>
    </w:p>
    <w:p w:rsidR="003766ED" w:rsidRPr="00287CE5" w:rsidRDefault="003766ED" w:rsidP="00AC195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3766ED" w:rsidRPr="00287CE5" w:rsidSect="0023655B">
          <w:pgSz w:w="11907" w:h="16840" w:code="9"/>
          <w:pgMar w:top="1134" w:right="1134" w:bottom="1276" w:left="1134" w:header="720" w:footer="567" w:gutter="0"/>
          <w:cols w:space="708"/>
          <w:docGrid w:linePitch="360"/>
        </w:sectPr>
      </w:pPr>
    </w:p>
    <w:p w:rsidR="00AC1954" w:rsidRPr="00287CE5" w:rsidRDefault="00AC1954" w:rsidP="00AC195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แบบรับรองความถูกต้องสมบูรณ์ของข้อมูล</w:t>
      </w:r>
    </w:p>
    <w:p w:rsidR="00AC1954" w:rsidRPr="00287CE5" w:rsidRDefault="00AC1954" w:rsidP="002E3AA5">
      <w:pPr>
        <w:spacing w:before="120" w:after="0" w:line="240" w:lineRule="auto"/>
        <w:ind w:firstLine="720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2E3AA5" w:rsidRPr="00287CE5" w:rsidRDefault="002E3AA5" w:rsidP="002E3AA5">
      <w:pPr>
        <w:spacing w:before="120" w:after="0" w:line="240" w:lineRule="auto"/>
        <w:ind w:firstLine="720"/>
        <w:rPr>
          <w:rFonts w:ascii="TH SarabunPSK" w:hAnsi="TH SarabunPSK" w:cs="TH SarabunPSK"/>
          <w:szCs w:val="32"/>
          <w:cs/>
        </w:rPr>
      </w:pPr>
      <w:r w:rsidRPr="00287CE5">
        <w:rPr>
          <w:rFonts w:ascii="TH SarabunPSK" w:hAnsi="TH SarabunPSK" w:cs="TH SarabunPSK"/>
          <w:szCs w:val="32"/>
          <w:cs/>
        </w:rPr>
        <w:t>หลักสูตรระดับปริญญาตรี (</w:t>
      </w:r>
      <w:r w:rsidRPr="00287CE5">
        <w:rPr>
          <w:rFonts w:ascii="TH SarabunPSK" w:hAnsi="TH SarabunPSK" w:cs="TH SarabunPSK"/>
          <w:szCs w:val="32"/>
        </w:rPr>
        <w:sym w:font="Wingdings" w:char="F0FC"/>
      </w:r>
      <w:r w:rsidRPr="00287CE5">
        <w:rPr>
          <w:rFonts w:ascii="TH SarabunPSK" w:hAnsi="TH SarabunPSK" w:cs="TH SarabunPSK"/>
          <w:szCs w:val="32"/>
          <w:cs/>
        </w:rPr>
        <w:t>)</w:t>
      </w:r>
    </w:p>
    <w:p w:rsidR="00AC1954" w:rsidRPr="00287CE5" w:rsidRDefault="000B30FE" w:rsidP="00AC1954">
      <w:pPr>
        <w:spacing w:after="0" w:line="240" w:lineRule="auto"/>
        <w:ind w:firstLine="720"/>
        <w:rPr>
          <w:rFonts w:ascii="TH SarabunPSK" w:hAnsi="TH SarabunPSK" w:cs="TH SarabunPSK"/>
          <w:spacing w:val="-10"/>
          <w:szCs w:val="32"/>
        </w:rPr>
      </w:pPr>
      <w:r w:rsidRPr="00287CE5">
        <w:rPr>
          <w:rFonts w:ascii="TH SarabunPSK" w:hAnsi="TH SarabunPSK" w:cs="TH SarabunPSK"/>
          <w:spacing w:val="-6"/>
          <w:szCs w:val="32"/>
        </w:rPr>
        <w:sym w:font="Wingdings" w:char="F0FE"/>
      </w:r>
      <w:r w:rsidR="00AC1954" w:rsidRPr="00287CE5">
        <w:rPr>
          <w:rFonts w:ascii="TH SarabunPSK" w:hAnsi="TH SarabunPSK" w:cs="TH SarabunPSK"/>
          <w:spacing w:val="-6"/>
          <w:szCs w:val="32"/>
        </w:rPr>
        <w:t xml:space="preserve"> </w:t>
      </w:r>
      <w:r w:rsidR="002E3AA5" w:rsidRPr="00287CE5">
        <w:rPr>
          <w:rFonts w:ascii="TH SarabunPSK" w:hAnsi="TH SarabunPSK" w:cs="TH SarabunPSK"/>
          <w:spacing w:val="-10"/>
          <w:szCs w:val="32"/>
          <w:cs/>
        </w:rPr>
        <w:t>ขอรับรองว่า</w:t>
      </w:r>
      <w:r w:rsidR="00AC1954" w:rsidRPr="00287CE5">
        <w:rPr>
          <w:rFonts w:ascii="TH SarabunPSK" w:hAnsi="TH SarabunPSK" w:cs="TH SarabunPSK"/>
          <w:spacing w:val="-10"/>
          <w:szCs w:val="32"/>
          <w:cs/>
        </w:rPr>
        <w:t>เป็นอาจารย์ประจำหลักสูตรนี้เพียงหลักสูตรเดียว โดยไม่ได้ประจำหลักสูตรอื่นๆ อีก</w:t>
      </w:r>
    </w:p>
    <w:p w:rsidR="008079CF" w:rsidRPr="00287CE5" w:rsidRDefault="008079CF" w:rsidP="008079CF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16"/>
          <w:szCs w:val="16"/>
        </w:rPr>
      </w:pPr>
    </w:p>
    <w:p w:rsidR="008079CF" w:rsidRPr="00287CE5" w:rsidRDefault="006C205E" w:rsidP="00014CEC">
      <w:pPr>
        <w:spacing w:after="0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ABBAC1" wp14:editId="58286404">
                <wp:simplePos x="0" y="0"/>
                <wp:positionH relativeFrom="column">
                  <wp:posOffset>19685</wp:posOffset>
                </wp:positionH>
                <wp:positionV relativeFrom="paragraph">
                  <wp:posOffset>213359</wp:posOffset>
                </wp:positionV>
                <wp:extent cx="5526405" cy="0"/>
                <wp:effectExtent l="0" t="0" r="36195" b="19050"/>
                <wp:wrapNone/>
                <wp:docPr id="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ECB5F" id="AutoShape 156" o:spid="_x0000_s1026" type="#_x0000_t32" style="position:absolute;margin-left:1.55pt;margin-top:16.8pt;width:435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E1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"/>
            </w:pict>
          </mc:Fallback>
        </mc:AlternateContent>
      </w:r>
    </w:p>
    <w:p w:rsidR="008079CF" w:rsidRPr="00287CE5" w:rsidRDefault="008079CF" w:rsidP="00014CEC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CA0C21" w:rsidRPr="00287CE5" w:rsidTr="009E15C1">
        <w:tc>
          <w:tcPr>
            <w:tcW w:w="5000" w:type="pct"/>
            <w:shd w:val="clear" w:color="auto" w:fill="auto"/>
          </w:tcPr>
          <w:p w:rsidR="00CA0C21" w:rsidRPr="00287CE5" w:rsidRDefault="000B30FE" w:rsidP="003D29A8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อาจารย์ประจำหลักสูตรคนที่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: </w:t>
            </w:r>
            <w:r w:rsidR="003D29A8" w:rsidRPr="00287CE5">
              <w:rPr>
                <w:rFonts w:ascii="TH SarabunPSK" w:hAnsi="TH SarabunPSK" w:cs="TH SarabunPSK" w:hint="cs"/>
                <w:szCs w:val="32"/>
                <w:cs/>
              </w:rPr>
              <w:t xml:space="preserve">พระมหาสุเทพ </w:t>
            </w:r>
            <w:proofErr w:type="spellStart"/>
            <w:r w:rsidR="003D29A8" w:rsidRPr="00287CE5">
              <w:rPr>
                <w:rFonts w:ascii="TH SarabunPSK" w:hAnsi="TH SarabunPSK" w:cs="TH SarabunPSK" w:hint="cs"/>
                <w:szCs w:val="32"/>
                <w:cs/>
              </w:rPr>
              <w:t>สุปณฺฑิ</w:t>
            </w:r>
            <w:proofErr w:type="spellEnd"/>
            <w:r w:rsidR="003D29A8" w:rsidRPr="00287CE5">
              <w:rPr>
                <w:rFonts w:ascii="TH SarabunPSK" w:hAnsi="TH SarabunPSK" w:cs="TH SarabunPSK" w:hint="cs"/>
                <w:szCs w:val="32"/>
                <w:cs/>
              </w:rPr>
              <w:t>โต</w:t>
            </w:r>
            <w:r w:rsidR="00357CAB" w:rsidRPr="00287CE5">
              <w:rPr>
                <w:rFonts w:ascii="TH SarabunPSK" w:hAnsi="TH SarabunPSK" w:cs="TH SarabunPSK"/>
                <w:szCs w:val="32"/>
                <w:cs/>
              </w:rPr>
              <w:t xml:space="preserve">                                                                  ลายเซ็น : </w:t>
            </w:r>
            <w:r w:rsidR="00357CAB" w:rsidRPr="00287CE5">
              <w:rPr>
                <w:rFonts w:ascii="TH SarabunPSK" w:hAnsi="TH SarabunPSK" w:cs="TH SarabunPSK"/>
                <w:szCs w:val="32"/>
              </w:rPr>
              <w:t xml:space="preserve">______________________________________ </w:t>
            </w:r>
            <w:r w:rsidR="00357CAB" w:rsidRPr="00287CE5">
              <w:rPr>
                <w:rFonts w:ascii="TH SarabunPSK" w:hAnsi="TH SarabunPSK" w:cs="TH SarabunPSK"/>
                <w:szCs w:val="32"/>
                <w:cs/>
              </w:rPr>
              <w:t xml:space="preserve">วันที่ : </w:t>
            </w:r>
            <w:r w:rsidR="00357CAB" w:rsidRPr="00287CE5">
              <w:rPr>
                <w:rFonts w:ascii="TH SarabunPSK" w:hAnsi="TH SarabunPSK" w:cs="TH SarabunPSK"/>
                <w:szCs w:val="32"/>
              </w:rPr>
              <w:t>______________________</w:t>
            </w:r>
          </w:p>
        </w:tc>
      </w:tr>
      <w:tr w:rsidR="00357CAB" w:rsidRPr="00287CE5" w:rsidTr="009E15C1">
        <w:tc>
          <w:tcPr>
            <w:tcW w:w="5000" w:type="pct"/>
            <w:shd w:val="clear" w:color="auto" w:fill="auto"/>
          </w:tcPr>
          <w:p w:rsidR="00357CAB" w:rsidRPr="00287CE5" w:rsidRDefault="00357CAB" w:rsidP="003D29A8">
            <w:pPr>
              <w:spacing w:after="0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อาจารย์ประจำหลักสูตรคนที่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2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: </w:t>
            </w:r>
            <w:r w:rsidR="003D29A8" w:rsidRPr="00287CE5">
              <w:rPr>
                <w:rFonts w:ascii="TH SarabunPSK" w:hAnsi="TH SarabunPSK" w:cs="TH SarabunPSK" w:hint="cs"/>
                <w:szCs w:val="32"/>
                <w:cs/>
              </w:rPr>
              <w:t>พระครูปริยัติกิตติธำรง, รศ. ดร.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                                                                 ลายเซ็น : 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______________________________________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วันที่ : </w:t>
            </w:r>
            <w:r w:rsidRPr="00287CE5">
              <w:rPr>
                <w:rFonts w:ascii="TH SarabunPSK" w:hAnsi="TH SarabunPSK" w:cs="TH SarabunPSK"/>
                <w:szCs w:val="32"/>
              </w:rPr>
              <w:t>______________________</w:t>
            </w:r>
          </w:p>
        </w:tc>
      </w:tr>
      <w:tr w:rsidR="00357CAB" w:rsidRPr="00287CE5" w:rsidTr="009E15C1">
        <w:tc>
          <w:tcPr>
            <w:tcW w:w="5000" w:type="pct"/>
            <w:shd w:val="clear" w:color="auto" w:fill="auto"/>
          </w:tcPr>
          <w:p w:rsidR="000B30FE" w:rsidRPr="00287CE5" w:rsidRDefault="00357CAB" w:rsidP="004D1298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อาจารย์ประจำหลักสูตรคนที่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3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: </w:t>
            </w:r>
            <w:r w:rsidR="000B6B5A" w:rsidRPr="00287CE5">
              <w:rPr>
                <w:rFonts w:ascii="TH SarabunPSK" w:hAnsi="TH SarabunPSK" w:cs="TH SarabunPSK" w:hint="cs"/>
                <w:szCs w:val="32"/>
                <w:cs/>
              </w:rPr>
              <w:t>ผศ.</w:t>
            </w:r>
            <w:r w:rsidR="003D29A8" w:rsidRPr="00287CE5">
              <w:rPr>
                <w:rFonts w:ascii="TH SarabunPSK" w:hAnsi="TH SarabunPSK" w:cs="TH SarabunPSK" w:hint="cs"/>
                <w:szCs w:val="32"/>
                <w:cs/>
              </w:rPr>
              <w:t>ดร.</w:t>
            </w:r>
            <w:proofErr w:type="spellStart"/>
            <w:r w:rsidR="003D29A8" w:rsidRPr="00287CE5">
              <w:rPr>
                <w:rFonts w:ascii="TH SarabunPSK" w:hAnsi="TH SarabunPSK" w:cs="TH SarabunPSK" w:hint="cs"/>
                <w:szCs w:val="32"/>
                <w:cs/>
              </w:rPr>
              <w:t>ณัฐ</w:t>
            </w:r>
            <w:proofErr w:type="spellEnd"/>
            <w:r w:rsidR="003D29A8" w:rsidRPr="00287CE5">
              <w:rPr>
                <w:rFonts w:ascii="TH SarabunPSK" w:hAnsi="TH SarabunPSK" w:cs="TH SarabunPSK" w:hint="cs"/>
                <w:szCs w:val="32"/>
                <w:cs/>
              </w:rPr>
              <w:t>พงศ์ สังวร</w:t>
            </w:r>
            <w:proofErr w:type="spellStart"/>
            <w:r w:rsidR="003D29A8" w:rsidRPr="00287CE5">
              <w:rPr>
                <w:rFonts w:ascii="TH SarabunPSK" w:hAnsi="TH SarabunPSK" w:cs="TH SarabunPSK" w:hint="cs"/>
                <w:szCs w:val="32"/>
                <w:cs/>
              </w:rPr>
              <w:t>วรรณ์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                                                                 </w:t>
            </w:r>
          </w:p>
          <w:p w:rsidR="00357CAB" w:rsidRPr="00287CE5" w:rsidRDefault="00357CAB" w:rsidP="004D1298">
            <w:pPr>
              <w:spacing w:after="0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ลายเซ็น : 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______________________________________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วันที่ : </w:t>
            </w:r>
            <w:r w:rsidRPr="00287CE5">
              <w:rPr>
                <w:rFonts w:ascii="TH SarabunPSK" w:hAnsi="TH SarabunPSK" w:cs="TH SarabunPSK"/>
                <w:szCs w:val="32"/>
              </w:rPr>
              <w:t>______________________</w:t>
            </w:r>
          </w:p>
        </w:tc>
      </w:tr>
      <w:tr w:rsidR="00357CAB" w:rsidRPr="00287CE5" w:rsidTr="009E15C1">
        <w:tc>
          <w:tcPr>
            <w:tcW w:w="5000" w:type="pct"/>
            <w:shd w:val="clear" w:color="auto" w:fill="auto"/>
          </w:tcPr>
          <w:p w:rsidR="00E3283A" w:rsidRPr="00287CE5" w:rsidRDefault="00357CAB" w:rsidP="003D29A8">
            <w:pPr>
              <w:spacing w:after="0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อาจารย์ประจำหลักสูตรคนที่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4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: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ผศ.</w:t>
            </w:r>
            <w:r w:rsidR="00A410D4" w:rsidRPr="00287CE5">
              <w:rPr>
                <w:rFonts w:ascii="TH SarabunPSK" w:hAnsi="TH SarabunPSK" w:cs="TH SarabunPSK" w:hint="cs"/>
                <w:szCs w:val="32"/>
                <w:cs/>
              </w:rPr>
              <w:t>ดร.</w:t>
            </w:r>
            <w:r w:rsidR="003D29A8" w:rsidRPr="00287CE5">
              <w:rPr>
                <w:rFonts w:ascii="TH SarabunPSK" w:hAnsi="TH SarabunPSK" w:cs="TH SarabunPSK" w:hint="cs"/>
                <w:szCs w:val="32"/>
                <w:cs/>
              </w:rPr>
              <w:t>ผดุง วรรณทอง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                                                                 </w:t>
            </w:r>
          </w:p>
          <w:p w:rsidR="00357CAB" w:rsidRPr="00287CE5" w:rsidRDefault="00357CAB" w:rsidP="003D29A8">
            <w:pPr>
              <w:spacing w:after="0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ลายเซ็น : 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______________________________________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วันที่ : </w:t>
            </w:r>
            <w:r w:rsidRPr="00287CE5">
              <w:rPr>
                <w:rFonts w:ascii="TH SarabunPSK" w:hAnsi="TH SarabunPSK" w:cs="TH SarabunPSK"/>
                <w:szCs w:val="32"/>
              </w:rPr>
              <w:t>______________________</w:t>
            </w:r>
          </w:p>
        </w:tc>
      </w:tr>
      <w:tr w:rsidR="00357CAB" w:rsidRPr="00287CE5" w:rsidTr="009E15C1">
        <w:tc>
          <w:tcPr>
            <w:tcW w:w="5000" w:type="pct"/>
            <w:shd w:val="clear" w:color="auto" w:fill="auto"/>
          </w:tcPr>
          <w:p w:rsidR="00357CAB" w:rsidRPr="00287CE5" w:rsidRDefault="00357CAB" w:rsidP="00E3283A">
            <w:pPr>
              <w:spacing w:after="0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อาจารย์ประจำหลักสูตรคนที่ </w:t>
            </w:r>
            <w:r w:rsidR="00854BEA" w:rsidRPr="00287CE5">
              <w:rPr>
                <w:rFonts w:ascii="TH SarabunPSK" w:hAnsi="TH SarabunPSK" w:cs="TH SarabunPSK"/>
                <w:szCs w:val="32"/>
                <w:cs/>
              </w:rPr>
              <w:t>5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: </w:t>
            </w:r>
            <w:r w:rsidR="00E3283A" w:rsidRPr="00287CE5">
              <w:rPr>
                <w:rFonts w:ascii="TH SarabunPSK" w:hAnsi="TH SarabunPSK" w:cs="TH SarabunPSK" w:hint="cs"/>
                <w:szCs w:val="32"/>
                <w:cs/>
              </w:rPr>
              <w:t>นายดาวเหนือ บุตรสีทา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                                                                  ลายเซ็น : 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______________________________________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วันที่ : </w:t>
            </w:r>
            <w:r w:rsidRPr="00287CE5">
              <w:rPr>
                <w:rFonts w:ascii="TH SarabunPSK" w:hAnsi="TH SarabunPSK" w:cs="TH SarabunPSK"/>
                <w:szCs w:val="32"/>
              </w:rPr>
              <w:t>______________________</w:t>
            </w:r>
          </w:p>
        </w:tc>
      </w:tr>
    </w:tbl>
    <w:p w:rsidR="002E3AA5" w:rsidRPr="00287CE5" w:rsidRDefault="002E3AA5" w:rsidP="00014CE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C1954" w:rsidRPr="00287CE5" w:rsidRDefault="00AC1954" w:rsidP="00014CEC">
      <w:pPr>
        <w:spacing w:after="0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 xml:space="preserve">เห็นชอบโดย : </w:t>
      </w:r>
      <w:r w:rsidR="00E3283A" w:rsidRPr="00287CE5">
        <w:rPr>
          <w:rFonts w:ascii="TH SarabunPSK" w:hAnsi="TH SarabunPSK" w:cs="TH SarabunPSK" w:hint="cs"/>
          <w:szCs w:val="32"/>
          <w:cs/>
        </w:rPr>
        <w:t xml:space="preserve">พระมหาสุเทพ </w:t>
      </w:r>
      <w:proofErr w:type="spellStart"/>
      <w:r w:rsidR="00E3283A" w:rsidRPr="00287CE5">
        <w:rPr>
          <w:rFonts w:ascii="TH SarabunPSK" w:hAnsi="TH SarabunPSK" w:cs="TH SarabunPSK" w:hint="cs"/>
          <w:szCs w:val="32"/>
          <w:cs/>
        </w:rPr>
        <w:t>สุปณฺฑิ</w:t>
      </w:r>
      <w:proofErr w:type="spellEnd"/>
      <w:r w:rsidR="00E3283A" w:rsidRPr="00287CE5">
        <w:rPr>
          <w:rFonts w:ascii="TH SarabunPSK" w:hAnsi="TH SarabunPSK" w:cs="TH SarabunPSK" w:hint="cs"/>
          <w:szCs w:val="32"/>
          <w:cs/>
        </w:rPr>
        <w:t>โต</w:t>
      </w:r>
      <w:r w:rsidR="00E3283A" w:rsidRPr="00287CE5">
        <w:rPr>
          <w:rFonts w:ascii="TH SarabunPSK" w:hAnsi="TH SarabunPSK" w:cs="TH SarabunPSK"/>
          <w:szCs w:val="32"/>
        </w:rPr>
        <w:t xml:space="preserve"> </w:t>
      </w:r>
      <w:r w:rsidRPr="00287CE5">
        <w:rPr>
          <w:rFonts w:ascii="TH SarabunPSK" w:hAnsi="TH SarabunPSK" w:cs="TH SarabunPSK"/>
          <w:szCs w:val="32"/>
        </w:rPr>
        <w:t>(</w:t>
      </w:r>
      <w:r w:rsidRPr="00287CE5">
        <w:rPr>
          <w:rFonts w:ascii="TH SarabunPSK" w:hAnsi="TH SarabunPSK" w:cs="TH SarabunPSK"/>
          <w:szCs w:val="32"/>
          <w:cs/>
        </w:rPr>
        <w:t>หัวหน้าภาควิชา)</w:t>
      </w:r>
    </w:p>
    <w:p w:rsidR="00AC1954" w:rsidRPr="00287CE5" w:rsidRDefault="00AC1954" w:rsidP="00014CEC">
      <w:pPr>
        <w:spacing w:after="0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 xml:space="preserve">ลายเซ็น : </w:t>
      </w:r>
      <w:r w:rsidRPr="00287CE5">
        <w:rPr>
          <w:rFonts w:ascii="TH SarabunPSK" w:hAnsi="TH SarabunPSK" w:cs="TH SarabunPSK"/>
          <w:szCs w:val="32"/>
        </w:rPr>
        <w:t xml:space="preserve">______________________________________ </w:t>
      </w:r>
      <w:r w:rsidR="002E3AA5" w:rsidRPr="00287CE5">
        <w:rPr>
          <w:rFonts w:ascii="TH SarabunPSK" w:hAnsi="TH SarabunPSK" w:cs="TH SarabunPSK"/>
          <w:szCs w:val="32"/>
          <w:cs/>
        </w:rPr>
        <w:t>วันที่</w:t>
      </w:r>
      <w:r w:rsidRPr="00287CE5">
        <w:rPr>
          <w:rFonts w:ascii="TH SarabunPSK" w:hAnsi="TH SarabunPSK" w:cs="TH SarabunPSK"/>
          <w:szCs w:val="32"/>
        </w:rPr>
        <w:t>_______________________</w:t>
      </w:r>
    </w:p>
    <w:p w:rsidR="002E3AA5" w:rsidRPr="00287CE5" w:rsidRDefault="002E3AA5" w:rsidP="00014CE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C1954" w:rsidRPr="00287CE5" w:rsidRDefault="00AC1954" w:rsidP="00014CEC">
      <w:pPr>
        <w:spacing w:after="0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 xml:space="preserve">เห็นชอบโดย : </w:t>
      </w:r>
      <w:r w:rsidR="000B6B5A" w:rsidRPr="00287CE5">
        <w:rPr>
          <w:rFonts w:ascii="TH SarabunPSK" w:hAnsi="TH SarabunPSK" w:cs="TH SarabunPSK" w:hint="cs"/>
          <w:szCs w:val="32"/>
          <w:cs/>
        </w:rPr>
        <w:t>พระครูปริยัติ</w:t>
      </w:r>
      <w:r w:rsidR="00E3283A" w:rsidRPr="00287CE5">
        <w:rPr>
          <w:rFonts w:ascii="TH SarabunPSK" w:hAnsi="TH SarabunPSK" w:cs="TH SarabunPSK" w:hint="cs"/>
          <w:szCs w:val="32"/>
          <w:cs/>
        </w:rPr>
        <w:t>กิตติธำรง, รศ.ดร.</w:t>
      </w:r>
      <w:r w:rsidR="000B30FE" w:rsidRPr="00287CE5">
        <w:rPr>
          <w:rFonts w:ascii="TH SarabunPSK" w:hAnsi="TH SarabunPSK" w:cs="TH SarabunPSK" w:hint="cs"/>
          <w:szCs w:val="32"/>
          <w:cs/>
        </w:rPr>
        <w:t xml:space="preserve"> </w:t>
      </w:r>
      <w:r w:rsidRPr="00287CE5">
        <w:rPr>
          <w:rFonts w:ascii="TH SarabunPSK" w:hAnsi="TH SarabunPSK" w:cs="TH SarabunPSK"/>
          <w:szCs w:val="32"/>
        </w:rPr>
        <w:t>(</w:t>
      </w:r>
      <w:r w:rsidRPr="00287CE5">
        <w:rPr>
          <w:rFonts w:ascii="TH SarabunPSK" w:hAnsi="TH SarabunPSK" w:cs="TH SarabunPSK"/>
          <w:szCs w:val="32"/>
          <w:cs/>
        </w:rPr>
        <w:t>คณบดี)</w:t>
      </w:r>
    </w:p>
    <w:p w:rsidR="002E3AA5" w:rsidRPr="00287CE5" w:rsidRDefault="002E3AA5" w:rsidP="00014CEC">
      <w:pPr>
        <w:spacing w:after="0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  <w:cs/>
        </w:rPr>
        <w:t xml:space="preserve">ลายเซ็น : </w:t>
      </w:r>
      <w:r w:rsidRPr="00287CE5">
        <w:rPr>
          <w:rFonts w:ascii="TH SarabunPSK" w:hAnsi="TH SarabunPSK" w:cs="TH SarabunPSK"/>
          <w:szCs w:val="32"/>
        </w:rPr>
        <w:t xml:space="preserve">______________________________________ </w:t>
      </w:r>
      <w:r w:rsidRPr="00287CE5">
        <w:rPr>
          <w:rFonts w:ascii="TH SarabunPSK" w:hAnsi="TH SarabunPSK" w:cs="TH SarabunPSK"/>
          <w:szCs w:val="32"/>
          <w:cs/>
        </w:rPr>
        <w:t>วันที่</w:t>
      </w:r>
      <w:r w:rsidRPr="00287CE5">
        <w:rPr>
          <w:rFonts w:ascii="TH SarabunPSK" w:hAnsi="TH SarabunPSK" w:cs="TH SarabunPSK"/>
          <w:szCs w:val="32"/>
        </w:rPr>
        <w:t>_______________________</w:t>
      </w:r>
    </w:p>
    <w:p w:rsidR="00AF4245" w:rsidRPr="00287CE5" w:rsidRDefault="00AF4245" w:rsidP="009E316F">
      <w:pPr>
        <w:rPr>
          <w:rFonts w:ascii="TH SarabunPSK" w:hAnsi="TH SarabunPSK" w:cs="TH SarabunPSK"/>
        </w:rPr>
      </w:pPr>
    </w:p>
    <w:p w:rsidR="00AF4245" w:rsidRPr="00287CE5" w:rsidRDefault="00AF4245" w:rsidP="009E316F">
      <w:pPr>
        <w:rPr>
          <w:rFonts w:ascii="TH SarabunPSK" w:hAnsi="TH SarabunPSK" w:cs="TH SarabunPSK"/>
        </w:rPr>
      </w:pPr>
    </w:p>
    <w:p w:rsidR="00AF4245" w:rsidRPr="00287CE5" w:rsidRDefault="00AF4245" w:rsidP="009E316F">
      <w:pPr>
        <w:rPr>
          <w:rFonts w:ascii="TH SarabunPSK" w:hAnsi="TH SarabunPSK" w:cs="TH SarabunPSK"/>
        </w:rPr>
      </w:pPr>
    </w:p>
    <w:p w:rsidR="007015A7" w:rsidRPr="00287CE5" w:rsidRDefault="007015A7" w:rsidP="009E316F">
      <w:pPr>
        <w:rPr>
          <w:rFonts w:ascii="TH SarabunPSK" w:hAnsi="TH SarabunPSK" w:cs="TH SarabunPSK"/>
        </w:rPr>
      </w:pPr>
    </w:p>
    <w:p w:rsidR="000D0BC0" w:rsidRPr="00287CE5" w:rsidRDefault="000D0BC0" w:rsidP="000D0BC0">
      <w:pPr>
        <w:rPr>
          <w:rFonts w:ascii="TH SarabunPSK" w:hAnsi="TH SarabunPSK" w:cs="TH SarabunPSK"/>
          <w:b/>
          <w:bCs/>
          <w:sz w:val="180"/>
          <w:szCs w:val="160"/>
          <w:cs/>
        </w:rPr>
        <w:sectPr w:rsidR="000D0BC0" w:rsidRPr="00287CE5" w:rsidSect="0023655B">
          <w:pgSz w:w="11907" w:h="16840" w:code="9"/>
          <w:pgMar w:top="1134" w:right="1134" w:bottom="1276" w:left="1134" w:header="720" w:footer="567" w:gutter="0"/>
          <w:cols w:space="708"/>
          <w:docGrid w:linePitch="360"/>
        </w:sectPr>
      </w:pPr>
    </w:p>
    <w:p w:rsidR="000D0BC0" w:rsidRPr="00287CE5" w:rsidRDefault="000D0BC0" w:rsidP="000D0BC0">
      <w:pPr>
        <w:jc w:val="center"/>
        <w:rPr>
          <w:rFonts w:ascii="TH SarabunPSK" w:hAnsi="TH SarabunPSK" w:cs="TH SarabunPSK"/>
          <w:b/>
          <w:bCs/>
          <w:sz w:val="180"/>
          <w:szCs w:val="160"/>
        </w:rPr>
      </w:pPr>
    </w:p>
    <w:p w:rsidR="000D0BC0" w:rsidRPr="00287CE5" w:rsidRDefault="000D0BC0" w:rsidP="000D0BC0">
      <w:pPr>
        <w:jc w:val="center"/>
        <w:rPr>
          <w:rFonts w:ascii="TH SarabunPSK" w:hAnsi="TH SarabunPSK" w:cs="TH SarabunPSK"/>
          <w:b/>
          <w:bCs/>
          <w:sz w:val="180"/>
          <w:szCs w:val="160"/>
        </w:rPr>
      </w:pPr>
    </w:p>
    <w:p w:rsidR="007351DC" w:rsidRPr="00287CE5" w:rsidRDefault="007351DC" w:rsidP="000D0BC0">
      <w:pPr>
        <w:jc w:val="center"/>
        <w:rPr>
          <w:rFonts w:ascii="TH SarabunPSK" w:hAnsi="TH SarabunPSK" w:cs="TH SarabunPSK"/>
          <w:b/>
          <w:bCs/>
          <w:sz w:val="180"/>
          <w:szCs w:val="160"/>
        </w:rPr>
      </w:pPr>
      <w:r w:rsidRPr="00287CE5">
        <w:rPr>
          <w:rFonts w:ascii="TH SarabunPSK" w:hAnsi="TH SarabunPSK" w:cs="TH SarabunPSK"/>
          <w:b/>
          <w:bCs/>
          <w:sz w:val="180"/>
          <w:szCs w:val="160"/>
          <w:cs/>
        </w:rPr>
        <w:t>ภาคผนวก</w:t>
      </w:r>
    </w:p>
    <w:p w:rsidR="007351DC" w:rsidRPr="00287CE5" w:rsidRDefault="007351DC" w:rsidP="009E316F">
      <w:pPr>
        <w:rPr>
          <w:rFonts w:ascii="TH SarabunPSK" w:hAnsi="TH SarabunPSK" w:cs="TH SarabunPSK"/>
        </w:rPr>
      </w:pPr>
    </w:p>
    <w:p w:rsidR="007351DC" w:rsidRPr="00287CE5" w:rsidRDefault="007351DC" w:rsidP="009E316F">
      <w:pPr>
        <w:rPr>
          <w:rFonts w:ascii="TH SarabunPSK" w:hAnsi="TH SarabunPSK" w:cs="TH SarabunPSK"/>
        </w:rPr>
      </w:pPr>
    </w:p>
    <w:p w:rsidR="007351DC" w:rsidRPr="00287CE5" w:rsidRDefault="007351DC" w:rsidP="009E316F">
      <w:pPr>
        <w:rPr>
          <w:rFonts w:ascii="TH SarabunPSK" w:hAnsi="TH SarabunPSK" w:cs="TH SarabunPSK"/>
        </w:rPr>
      </w:pPr>
    </w:p>
    <w:p w:rsidR="007351DC" w:rsidRPr="00287CE5" w:rsidRDefault="007351DC" w:rsidP="009E316F">
      <w:pPr>
        <w:rPr>
          <w:rFonts w:ascii="TH SarabunPSK" w:hAnsi="TH SarabunPSK" w:cs="TH SarabunPSK"/>
        </w:rPr>
      </w:pPr>
    </w:p>
    <w:p w:rsidR="007351DC" w:rsidRPr="00287CE5" w:rsidRDefault="007351DC" w:rsidP="009E316F">
      <w:pPr>
        <w:rPr>
          <w:rFonts w:ascii="TH SarabunPSK" w:hAnsi="TH SarabunPSK" w:cs="TH SarabunPSK"/>
        </w:rPr>
      </w:pPr>
    </w:p>
    <w:p w:rsidR="00D30A79" w:rsidRPr="00287CE5" w:rsidRDefault="00D30A79" w:rsidP="00AF424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D30A79" w:rsidRPr="00287CE5" w:rsidSect="0023655B">
          <w:pgSz w:w="11907" w:h="16840" w:code="9"/>
          <w:pgMar w:top="1134" w:right="1134" w:bottom="1276" w:left="1134" w:header="720" w:footer="567" w:gutter="0"/>
          <w:cols w:space="708"/>
          <w:docGrid w:linePitch="360"/>
        </w:sectPr>
      </w:pPr>
    </w:p>
    <w:p w:rsidR="008B0375" w:rsidRPr="00287CE5" w:rsidRDefault="008B0375" w:rsidP="008B037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87CE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ภาคผนวก 1</w:t>
      </w:r>
    </w:p>
    <w:p w:rsidR="008B0375" w:rsidRPr="00287CE5" w:rsidRDefault="008B0375" w:rsidP="008B0375">
      <w:pPr>
        <w:spacing w:after="120" w:line="240" w:lineRule="auto"/>
        <w:jc w:val="center"/>
        <w:rPr>
          <w:rFonts w:ascii="TH SarabunPSK" w:hAnsi="TH SarabunPSK" w:cs="TH SarabunPSK"/>
          <w:sz w:val="36"/>
          <w:szCs w:val="32"/>
        </w:rPr>
      </w:pP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8B0375" w:rsidRPr="00287CE5" w:rsidRDefault="008B0375" w:rsidP="008B0375">
      <w:pPr>
        <w:pStyle w:val="a4"/>
        <w:spacing w:line="276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0375" w:rsidRPr="00287CE5" w:rsidRDefault="008B0375" w:rsidP="008B0375">
      <w:pPr>
        <w:pStyle w:val="a4"/>
        <w:spacing w:before="240" w:line="276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87CE5">
        <w:rPr>
          <w:rFonts w:cs="TH SarabunPSK"/>
          <w:b/>
          <w:bCs/>
          <w:sz w:val="24"/>
          <w:szCs w:val="36"/>
          <w:cs/>
        </w:rPr>
        <w:t>สรุปผลรายวิชาที่เปิดสอน</w:t>
      </w:r>
      <w:r w:rsidRPr="00287CE5">
        <w:rPr>
          <w:rFonts w:cs="TH SarabunPSK" w:hint="cs"/>
          <w:b/>
          <w:bCs/>
          <w:sz w:val="24"/>
          <w:szCs w:val="36"/>
          <w:cs/>
        </w:rPr>
        <w:t>ทุกชั้นปีและทุกภาคการศึกษา</w:t>
      </w:r>
    </w:p>
    <w:p w:rsidR="008B0375" w:rsidRPr="00287CE5" w:rsidRDefault="008B0375" w:rsidP="008B0375">
      <w:pPr>
        <w:pStyle w:val="a4"/>
        <w:spacing w:before="240"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B0375" w:rsidRPr="00287CE5" w:rsidRDefault="008B0375" w:rsidP="008B0375">
      <w:pPr>
        <w:pStyle w:val="af3"/>
        <w:ind w:firstLine="720"/>
        <w:rPr>
          <w:rFonts w:cs="TH SarabunPSK"/>
          <w:b/>
          <w:bCs/>
          <w:szCs w:val="32"/>
          <w:cs/>
        </w:rPr>
      </w:pPr>
      <w:r w:rsidRPr="00287CE5">
        <w:rPr>
          <w:rFonts w:cs="TH SarabunPSK" w:hint="cs"/>
          <w:b/>
          <w:bCs/>
          <w:szCs w:val="32"/>
          <w:cs/>
        </w:rPr>
        <w:t>นิสิตชั้นปีที่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082"/>
        <w:gridCol w:w="363"/>
        <w:gridCol w:w="444"/>
        <w:gridCol w:w="357"/>
        <w:gridCol w:w="454"/>
        <w:gridCol w:w="359"/>
        <w:gridCol w:w="462"/>
        <w:gridCol w:w="361"/>
        <w:gridCol w:w="381"/>
        <w:gridCol w:w="360"/>
        <w:gridCol w:w="503"/>
        <w:gridCol w:w="351"/>
        <w:gridCol w:w="388"/>
        <w:gridCol w:w="523"/>
        <w:gridCol w:w="560"/>
      </w:tblGrid>
      <w:tr w:rsidR="008B0375" w:rsidRPr="00287CE5" w:rsidTr="008B0375">
        <w:trPr>
          <w:trHeight w:val="1167"/>
          <w:tblHeader/>
          <w:jc w:val="center"/>
        </w:trPr>
        <w:tc>
          <w:tcPr>
            <w:tcW w:w="1073" w:type="pct"/>
            <w:vMerge w:val="restar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รหัส/</w:t>
            </w:r>
          </w:p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570" w:type="pct"/>
            <w:vMerge w:val="restar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ภาค/</w:t>
            </w:r>
          </w:p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773" w:type="pct"/>
            <w:gridSpan w:val="12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จำนวนนิสิตที่ได้เกรด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8B0375" w:rsidRPr="00287CE5" w:rsidRDefault="008B0375" w:rsidP="00833402">
            <w:pPr>
              <w:spacing w:after="0" w:line="192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จำนวนนิสิตลงทะเบียนเรียน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8B0375" w:rsidRPr="00287CE5" w:rsidRDefault="008B0375" w:rsidP="00833402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จำนวนนิสิตสอบผ่าน</w:t>
            </w:r>
          </w:p>
        </w:tc>
      </w:tr>
      <w:tr w:rsidR="008B0375" w:rsidRPr="00287CE5" w:rsidTr="008B0375">
        <w:trPr>
          <w:cantSplit/>
          <w:trHeight w:val="1170"/>
          <w:tblHeader/>
          <w:jc w:val="center"/>
        </w:trPr>
        <w:tc>
          <w:tcPr>
            <w:tcW w:w="1073" w:type="pct"/>
            <w:vMerge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570" w:type="pct"/>
            <w:vMerge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B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C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D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W</w:t>
            </w:r>
          </w:p>
        </w:tc>
        <w:tc>
          <w:tcPr>
            <w:tcW w:w="293" w:type="pct"/>
            <w:vMerge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291" w:type="pct"/>
            <w:vMerge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000 102 กฎหมายทั่วไป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000 104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เศรษฐศาสตร์ในชีวิตประจำวัน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99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000 107 เทคนิคการศึกษาระดับอุดมศึกษา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85"/>
          <w:jc w:val="center"/>
        </w:trPr>
        <w:tc>
          <w:tcPr>
            <w:tcW w:w="1073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000 108 ปรัชญาเบื้องต้น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1/2560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000 116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ภาษาอังกฤษเบื้องต้น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000 139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คณิตศาสตร์เบื้องต้น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000 147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พระไตรปิฎกศึกษา*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000 158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ประวัติพระพุทธศาสนา*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000 103 การเมืองการปกครองของไทย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000 108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วัฒนธรรมไทย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000 109 ศาสนาทั่วไป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000 117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ภาษาอังกฤษชั้นสูง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000 115 ภาษาศาสตร์เบื้องต้น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000 14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8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พระวินัยปิฎก*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000 149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พระสุตตันตปิฎก*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000 152 ธรรมะภาคปฏิบัติ 2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2/2560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1073" w:type="pct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8B0375" w:rsidRPr="00287CE5" w:rsidRDefault="008B0375" w:rsidP="008B0375">
      <w:pPr>
        <w:pStyle w:val="af3"/>
        <w:rPr>
          <w:rFonts w:cs="TH SarabunPSK"/>
          <w:b/>
          <w:bCs/>
          <w:szCs w:val="32"/>
          <w:cs/>
        </w:rPr>
      </w:pPr>
      <w:r w:rsidRPr="00287CE5">
        <w:rPr>
          <w:rFonts w:cs="TH SarabunPSK" w:hint="cs"/>
          <w:b/>
          <w:bCs/>
          <w:szCs w:val="32"/>
          <w:cs/>
        </w:rPr>
        <w:t xml:space="preserve">      หมายเหตุ </w:t>
      </w:r>
      <w:r w:rsidRPr="00287CE5">
        <w:rPr>
          <w:rFonts w:cs="TH SarabunPSK" w:hint="cs"/>
          <w:szCs w:val="32"/>
          <w:cs/>
        </w:rPr>
        <w:t>เครื่องหมาย * หมายถึง ข้อสอบกลาง</w:t>
      </w:r>
    </w:p>
    <w:p w:rsidR="008B0375" w:rsidRPr="00287CE5" w:rsidRDefault="008B0375" w:rsidP="008B0375">
      <w:pPr>
        <w:pStyle w:val="af3"/>
        <w:ind w:firstLine="720"/>
        <w:rPr>
          <w:rFonts w:cs="TH SarabunPSK"/>
          <w:b/>
          <w:bCs/>
          <w:szCs w:val="32"/>
        </w:rPr>
      </w:pPr>
    </w:p>
    <w:p w:rsidR="008B0375" w:rsidRPr="00287CE5" w:rsidRDefault="008B0375" w:rsidP="008B0375">
      <w:pPr>
        <w:spacing w:after="0" w:line="240" w:lineRule="auto"/>
        <w:rPr>
          <w:rFonts w:cs="TH SarabunPSK"/>
          <w:b/>
          <w:bCs/>
          <w:szCs w:val="32"/>
          <w:cs/>
        </w:rPr>
      </w:pPr>
      <w:r w:rsidRPr="00287CE5">
        <w:rPr>
          <w:rFonts w:cs="TH SarabunPSK"/>
          <w:b/>
          <w:bCs/>
          <w:szCs w:val="32"/>
          <w:cs/>
        </w:rPr>
        <w:br w:type="page"/>
      </w:r>
    </w:p>
    <w:p w:rsidR="008B0375" w:rsidRPr="00287CE5" w:rsidRDefault="008B0375" w:rsidP="008B0375">
      <w:pPr>
        <w:pStyle w:val="af3"/>
        <w:ind w:firstLine="720"/>
        <w:rPr>
          <w:rFonts w:cs="TH SarabunPSK"/>
          <w:b/>
          <w:bCs/>
          <w:szCs w:val="32"/>
          <w:cs/>
        </w:rPr>
      </w:pPr>
      <w:r w:rsidRPr="00287CE5">
        <w:rPr>
          <w:rFonts w:cs="TH SarabunPSK" w:hint="cs"/>
          <w:b/>
          <w:bCs/>
          <w:szCs w:val="32"/>
          <w:cs/>
        </w:rPr>
        <w:lastRenderedPageBreak/>
        <w:t>นิสิตชั้นปีที่ 2</w:t>
      </w:r>
    </w:p>
    <w:p w:rsidR="008B0375" w:rsidRPr="00287CE5" w:rsidRDefault="008B0375" w:rsidP="008B0375">
      <w:pPr>
        <w:tabs>
          <w:tab w:val="left" w:pos="1342"/>
          <w:tab w:val="left" w:pos="2133"/>
          <w:tab w:val="left" w:pos="2582"/>
          <w:tab w:val="left" w:pos="2941"/>
          <w:tab w:val="left" w:pos="3348"/>
          <w:tab w:val="left" w:pos="3785"/>
          <w:tab w:val="left" w:pos="4131"/>
          <w:tab w:val="left" w:pos="4526"/>
          <w:tab w:val="left" w:pos="4970"/>
          <w:tab w:val="left" w:pos="5324"/>
          <w:tab w:val="left" w:pos="5727"/>
          <w:tab w:val="left" w:pos="6177"/>
          <w:tab w:val="left" w:pos="6537"/>
          <w:tab w:val="left" w:pos="6946"/>
          <w:tab w:val="left" w:pos="7288"/>
          <w:tab w:val="left" w:pos="7630"/>
          <w:tab w:val="left" w:pos="7995"/>
          <w:tab w:val="left" w:pos="8417"/>
          <w:tab w:val="left" w:pos="9131"/>
        </w:tabs>
        <w:spacing w:after="0" w:line="240" w:lineRule="auto"/>
        <w:ind w:left="113"/>
        <w:jc w:val="center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343"/>
        <w:gridCol w:w="444"/>
        <w:gridCol w:w="407"/>
        <w:gridCol w:w="454"/>
        <w:gridCol w:w="396"/>
        <w:gridCol w:w="462"/>
        <w:gridCol w:w="389"/>
        <w:gridCol w:w="324"/>
        <w:gridCol w:w="324"/>
        <w:gridCol w:w="344"/>
        <w:gridCol w:w="351"/>
        <w:gridCol w:w="388"/>
        <w:gridCol w:w="523"/>
        <w:gridCol w:w="560"/>
      </w:tblGrid>
      <w:tr w:rsidR="008B0375" w:rsidRPr="00287CE5" w:rsidTr="008B0375">
        <w:trPr>
          <w:trHeight w:val="1167"/>
          <w:tblHeader/>
          <w:jc w:val="center"/>
        </w:trPr>
        <w:tc>
          <w:tcPr>
            <w:tcW w:w="2518" w:type="dxa"/>
            <w:vMerge w:val="restar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รหัส/</w:t>
            </w:r>
          </w:p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ภาค/</w:t>
            </w:r>
          </w:p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ปี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4566" w:type="dxa"/>
            <w:gridSpan w:val="12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จำนวนนิสิตที่ได้เกรด</w:t>
            </w:r>
          </w:p>
        </w:tc>
        <w:tc>
          <w:tcPr>
            <w:tcW w:w="543" w:type="dxa"/>
            <w:vMerge w:val="restart"/>
            <w:textDirection w:val="btLr"/>
          </w:tcPr>
          <w:p w:rsidR="008B0375" w:rsidRPr="00287CE5" w:rsidRDefault="008B0375" w:rsidP="00833402">
            <w:pPr>
              <w:spacing w:after="0" w:line="192" w:lineRule="auto"/>
              <w:ind w:left="113" w:right="113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จำนวนนิสิตลงทะเบียนเรียน</w:t>
            </w:r>
          </w:p>
        </w:tc>
        <w:tc>
          <w:tcPr>
            <w:tcW w:w="561" w:type="dxa"/>
            <w:vMerge w:val="restart"/>
            <w:textDirection w:val="btLr"/>
          </w:tcPr>
          <w:p w:rsidR="008B0375" w:rsidRPr="00287CE5" w:rsidRDefault="008B0375" w:rsidP="00833402">
            <w:pPr>
              <w:spacing w:after="0" w:line="216" w:lineRule="auto"/>
              <w:ind w:left="113" w:right="113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จำนวนนิสิตสอบผ่าน</w:t>
            </w:r>
          </w:p>
        </w:tc>
      </w:tr>
      <w:tr w:rsidR="008B0375" w:rsidRPr="00287CE5" w:rsidTr="008B0375">
        <w:trPr>
          <w:cantSplit/>
          <w:trHeight w:val="1190"/>
          <w:tblHeader/>
          <w:jc w:val="center"/>
        </w:trPr>
        <w:tc>
          <w:tcPr>
            <w:tcW w:w="2518" w:type="dxa"/>
            <w:vMerge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Cs w:val="32"/>
                <w:highlight w:val="yellow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  <w:highlight w:val="yellow"/>
                <w:cs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B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C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D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W</w:t>
            </w:r>
          </w:p>
        </w:tc>
        <w:tc>
          <w:tcPr>
            <w:tcW w:w="543" w:type="dxa"/>
            <w:vMerge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highlight w:val="yellow"/>
              </w:rPr>
            </w:pPr>
          </w:p>
        </w:tc>
        <w:tc>
          <w:tcPr>
            <w:tcW w:w="561" w:type="dxa"/>
            <w:vMerge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highlight w:val="yellow"/>
              </w:rPr>
            </w:pP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000 253ธรรมะภาคปฏิบัติ 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000 115 ภาษาศาสตร์เบื้องต้น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000 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144</w:t>
            </w:r>
            <w:r w:rsidRPr="00287C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วรรณคดีบาลี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402306 สังคมวิทยาเบื้องต้น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2"/>
                <w:szCs w:val="22"/>
                <w:cs/>
              </w:rPr>
              <w:t>000 238 สถิติเบื้องต้นและการวิจัย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000 259 เทศกาลและพิธีกรรมทางพระพุทธศาสนา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1</w:t>
            </w: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000 260 การปกครองคณะสงฆ์ไทย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000 145 บาลีไวยากรณ์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000 263 งานวิจัยและวรรณกรรมทางพระพุทธศาสนา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000242 พื้นฐานคอมพิวเตอร์และเทคโนโลยีสารสนเทศ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2/2560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000 146 แต่งแปลบาลี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2/2560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000101 มนุษย์กับสังคม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2/2560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000114  ภาษากับการสื่อสาร*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2/2560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000 261 ธรรมะภาคภาษาอังกฤษ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2/2560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000150 พระอภิธรรมปิฎก</w:t>
            </w:r>
            <w:r w:rsidRPr="00287CE5"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2/2560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000 254 ธรรมภาคปฏิบัติ 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2/2560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000 262 ธรรมนิเทศ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2/2560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518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402311 สังคมวิทยาชนบทและนคร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2/2560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1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</w:tbl>
    <w:p w:rsidR="008B0375" w:rsidRPr="00287CE5" w:rsidRDefault="008B0375" w:rsidP="008B0375">
      <w:pPr>
        <w:pStyle w:val="af3"/>
        <w:rPr>
          <w:rFonts w:cs="TH SarabunPSK"/>
          <w:b/>
          <w:bCs/>
          <w:szCs w:val="32"/>
        </w:rPr>
      </w:pPr>
      <w:r w:rsidRPr="00287CE5">
        <w:rPr>
          <w:rFonts w:cs="TH SarabunPSK" w:hint="cs"/>
          <w:b/>
          <w:bCs/>
          <w:szCs w:val="32"/>
          <w:cs/>
        </w:rPr>
        <w:t xml:space="preserve">  </w:t>
      </w:r>
    </w:p>
    <w:p w:rsidR="008B0375" w:rsidRPr="00287CE5" w:rsidRDefault="008B0375" w:rsidP="008B0375">
      <w:pPr>
        <w:pStyle w:val="af3"/>
        <w:rPr>
          <w:rFonts w:cs="TH SarabunPSK"/>
          <w:b/>
          <w:bCs/>
          <w:szCs w:val="32"/>
          <w:cs/>
        </w:rPr>
      </w:pPr>
      <w:r w:rsidRPr="00287CE5">
        <w:rPr>
          <w:rFonts w:cs="TH SarabunPSK" w:hint="cs"/>
          <w:b/>
          <w:bCs/>
          <w:szCs w:val="32"/>
          <w:cs/>
        </w:rPr>
        <w:t xml:space="preserve"> </w:t>
      </w:r>
      <w:r w:rsidRPr="00287CE5">
        <w:rPr>
          <w:rFonts w:cs="TH SarabunPSK" w:hint="cs"/>
          <w:b/>
          <w:bCs/>
          <w:szCs w:val="32"/>
          <w:cs/>
        </w:rPr>
        <w:tab/>
      </w:r>
    </w:p>
    <w:p w:rsidR="008B0375" w:rsidRPr="00287CE5" w:rsidRDefault="008B0375" w:rsidP="008B0375">
      <w:pPr>
        <w:spacing w:after="0" w:line="240" w:lineRule="auto"/>
        <w:rPr>
          <w:rFonts w:cs="TH SarabunPSK"/>
          <w:b/>
          <w:bCs/>
          <w:szCs w:val="32"/>
          <w:cs/>
        </w:rPr>
      </w:pPr>
      <w:r w:rsidRPr="00287CE5">
        <w:rPr>
          <w:rFonts w:cs="TH SarabunPSK"/>
          <w:b/>
          <w:bCs/>
          <w:szCs w:val="32"/>
          <w:cs/>
        </w:rPr>
        <w:br w:type="page"/>
      </w:r>
    </w:p>
    <w:p w:rsidR="008B0375" w:rsidRPr="00287CE5" w:rsidRDefault="008B0375" w:rsidP="008B0375">
      <w:pPr>
        <w:pStyle w:val="af3"/>
        <w:ind w:firstLine="720"/>
        <w:rPr>
          <w:rFonts w:cs="TH SarabunPSK"/>
          <w:b/>
          <w:bCs/>
          <w:szCs w:val="32"/>
          <w:cs/>
        </w:rPr>
      </w:pPr>
      <w:r w:rsidRPr="00287CE5">
        <w:rPr>
          <w:rFonts w:cs="TH SarabunPSK" w:hint="cs"/>
          <w:b/>
          <w:bCs/>
          <w:szCs w:val="32"/>
          <w:cs/>
        </w:rPr>
        <w:lastRenderedPageBreak/>
        <w:t>นิสิตชั้นปีที่ 3</w:t>
      </w:r>
    </w:p>
    <w:p w:rsidR="008B0375" w:rsidRPr="00287CE5" w:rsidRDefault="008B0375" w:rsidP="008B0375">
      <w:pPr>
        <w:tabs>
          <w:tab w:val="left" w:pos="1342"/>
          <w:tab w:val="left" w:pos="2133"/>
          <w:tab w:val="left" w:pos="2582"/>
          <w:tab w:val="left" w:pos="2941"/>
          <w:tab w:val="left" w:pos="3348"/>
          <w:tab w:val="left" w:pos="3785"/>
          <w:tab w:val="left" w:pos="4131"/>
          <w:tab w:val="left" w:pos="4526"/>
          <w:tab w:val="left" w:pos="4970"/>
          <w:tab w:val="left" w:pos="5324"/>
          <w:tab w:val="left" w:pos="5727"/>
          <w:tab w:val="left" w:pos="6177"/>
          <w:tab w:val="left" w:pos="6537"/>
          <w:tab w:val="left" w:pos="6946"/>
          <w:tab w:val="left" w:pos="7288"/>
          <w:tab w:val="left" w:pos="7630"/>
          <w:tab w:val="left" w:pos="7995"/>
          <w:tab w:val="left" w:pos="8417"/>
          <w:tab w:val="left" w:pos="9131"/>
        </w:tabs>
        <w:spacing w:after="0" w:line="240" w:lineRule="auto"/>
        <w:ind w:left="113"/>
        <w:jc w:val="center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70"/>
        <w:gridCol w:w="447"/>
        <w:gridCol w:w="444"/>
        <w:gridCol w:w="434"/>
        <w:gridCol w:w="454"/>
        <w:gridCol w:w="369"/>
        <w:gridCol w:w="567"/>
        <w:gridCol w:w="425"/>
        <w:gridCol w:w="426"/>
        <w:gridCol w:w="425"/>
        <w:gridCol w:w="425"/>
        <w:gridCol w:w="425"/>
        <w:gridCol w:w="426"/>
        <w:gridCol w:w="425"/>
        <w:gridCol w:w="454"/>
      </w:tblGrid>
      <w:tr w:rsidR="008B0375" w:rsidRPr="00287CE5" w:rsidTr="008B0375">
        <w:trPr>
          <w:trHeight w:val="1167"/>
          <w:tblHeader/>
          <w:jc w:val="center"/>
        </w:trPr>
        <w:tc>
          <w:tcPr>
            <w:tcW w:w="2235" w:type="dxa"/>
            <w:vMerge w:val="restar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รหัส/</w:t>
            </w:r>
          </w:p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ภาค/</w:t>
            </w:r>
          </w:p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ปี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5267" w:type="dxa"/>
            <w:gridSpan w:val="12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จำนวนนิสิตที่ได้เกรด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B0375" w:rsidRPr="00287CE5" w:rsidRDefault="008B0375" w:rsidP="00833402">
            <w:pPr>
              <w:spacing w:after="0" w:line="192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จำนวนนิสิตลงทะเบียนเรียน</w:t>
            </w:r>
          </w:p>
        </w:tc>
        <w:tc>
          <w:tcPr>
            <w:tcW w:w="454" w:type="dxa"/>
            <w:vMerge w:val="restart"/>
            <w:textDirection w:val="btLr"/>
          </w:tcPr>
          <w:p w:rsidR="008B0375" w:rsidRPr="00287CE5" w:rsidRDefault="008B0375" w:rsidP="00833402">
            <w:pPr>
              <w:spacing w:after="0" w:line="216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จำนวนนิสิตสอบผ่าน</w:t>
            </w:r>
          </w:p>
        </w:tc>
      </w:tr>
      <w:tr w:rsidR="008B0375" w:rsidRPr="00287CE5" w:rsidTr="008B0375">
        <w:trPr>
          <w:cantSplit/>
          <w:trHeight w:val="1172"/>
          <w:tblHeader/>
          <w:jc w:val="center"/>
        </w:trPr>
        <w:tc>
          <w:tcPr>
            <w:tcW w:w="2235" w:type="dxa"/>
            <w:vMerge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B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C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D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W</w:t>
            </w:r>
          </w:p>
        </w:tc>
        <w:tc>
          <w:tcPr>
            <w:tcW w:w="425" w:type="dxa"/>
            <w:vMerge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</w:rPr>
            </w:pPr>
          </w:p>
        </w:tc>
        <w:tc>
          <w:tcPr>
            <w:tcW w:w="454" w:type="dxa"/>
            <w:vMerge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</w:rPr>
            </w:pP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000355 ธรรมะภาคปฏิบัติ 5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402301 ทฤษฏีสังคมวิทยาในพระ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ไตรปิฎก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402306 สังคมวิทยาเบื้องต้น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402307 ปรัชญาสังคมและนโยบายพื้นฐานแห่งรัฐ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402310 หลักและทฤษฎีทางสังคมวิทยา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402312 จิตวิทยาสังคมและบุคลิกภาพ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402326 สังคมวิทยาศาสนา</w:t>
            </w:r>
            <w:proofErr w:type="spellStart"/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และจริย</w:t>
            </w:r>
            <w:proofErr w:type="spellEnd"/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ศาสตร์ประยุกต์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402417ประชากรศาสตร์และนิเวศวิทยามนุษย์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356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ธรรมะภาคปฏิบัติ 6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402302 พุทธธรรมกับการแก้ปัญหาความขัดแย้งในสังคม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402303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พระพุทธศาสนากับกระบวนการประชาสังคม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402308 การเปลี่ยนแปลงทางสังคมและปัญหาสังคม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402311 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สังคมวิทยาชนบทและนคร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402314 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อาชญาวิทยา</w:t>
            </w:r>
            <w:proofErr w:type="spellStart"/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และทัณฑ</w:t>
            </w:r>
            <w:proofErr w:type="spellEnd"/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วิทยา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402315 ระเบียบวิธีวิจัยทางสังคมวิทยา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</w:tr>
      <w:tr w:rsidR="008B0375" w:rsidRPr="00287CE5" w:rsidTr="008B0375">
        <w:trPr>
          <w:trHeight w:val="241"/>
          <w:jc w:val="center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402327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ชนกลุ่มน้อยในประเทศไทย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54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</w:tr>
    </w:tbl>
    <w:p w:rsidR="008B0375" w:rsidRPr="00287CE5" w:rsidRDefault="008B0375" w:rsidP="008B0375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Cs w:val="32"/>
        </w:rPr>
      </w:pPr>
    </w:p>
    <w:p w:rsidR="008B0375" w:rsidRPr="00287CE5" w:rsidRDefault="008B0375" w:rsidP="008B0375">
      <w:pPr>
        <w:spacing w:after="0" w:line="240" w:lineRule="auto"/>
        <w:rPr>
          <w:rFonts w:cs="TH SarabunPSK"/>
          <w:b/>
          <w:bCs/>
          <w:szCs w:val="32"/>
          <w:cs/>
        </w:rPr>
      </w:pPr>
      <w:r w:rsidRPr="00287CE5">
        <w:rPr>
          <w:rFonts w:cs="TH SarabunPSK"/>
          <w:b/>
          <w:bCs/>
          <w:szCs w:val="32"/>
          <w:cs/>
        </w:rPr>
        <w:br w:type="page"/>
      </w:r>
    </w:p>
    <w:p w:rsidR="008B0375" w:rsidRPr="00287CE5" w:rsidRDefault="008B0375" w:rsidP="008B0375">
      <w:pPr>
        <w:pStyle w:val="af3"/>
        <w:rPr>
          <w:rFonts w:cs="TH SarabunPSK"/>
          <w:b/>
          <w:bCs/>
          <w:szCs w:val="32"/>
          <w:cs/>
        </w:rPr>
      </w:pPr>
      <w:r w:rsidRPr="00287CE5">
        <w:rPr>
          <w:rFonts w:cs="TH SarabunPSK" w:hint="cs"/>
          <w:b/>
          <w:bCs/>
          <w:szCs w:val="32"/>
          <w:cs/>
        </w:rPr>
        <w:lastRenderedPageBreak/>
        <w:t>นิสิตชั้นปีที่ 4</w:t>
      </w:r>
    </w:p>
    <w:p w:rsidR="008B0375" w:rsidRPr="00287CE5" w:rsidRDefault="008B0375" w:rsidP="008B0375">
      <w:pPr>
        <w:tabs>
          <w:tab w:val="left" w:pos="1342"/>
          <w:tab w:val="left" w:pos="2133"/>
          <w:tab w:val="left" w:pos="2582"/>
          <w:tab w:val="left" w:pos="2941"/>
          <w:tab w:val="left" w:pos="3348"/>
          <w:tab w:val="left" w:pos="3785"/>
          <w:tab w:val="left" w:pos="4131"/>
          <w:tab w:val="left" w:pos="4526"/>
          <w:tab w:val="left" w:pos="4970"/>
          <w:tab w:val="left" w:pos="5324"/>
          <w:tab w:val="left" w:pos="5727"/>
          <w:tab w:val="left" w:pos="6177"/>
          <w:tab w:val="left" w:pos="6537"/>
          <w:tab w:val="left" w:pos="6946"/>
          <w:tab w:val="left" w:pos="7288"/>
          <w:tab w:val="left" w:pos="7630"/>
          <w:tab w:val="left" w:pos="7995"/>
          <w:tab w:val="left" w:pos="8417"/>
          <w:tab w:val="left" w:pos="9131"/>
        </w:tabs>
        <w:spacing w:after="0" w:line="240" w:lineRule="auto"/>
        <w:ind w:left="113"/>
        <w:jc w:val="center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70"/>
        <w:gridCol w:w="447"/>
        <w:gridCol w:w="477"/>
        <w:gridCol w:w="434"/>
        <w:gridCol w:w="488"/>
        <w:gridCol w:w="360"/>
        <w:gridCol w:w="497"/>
        <w:gridCol w:w="363"/>
        <w:gridCol w:w="340"/>
        <w:gridCol w:w="340"/>
        <w:gridCol w:w="340"/>
        <w:gridCol w:w="371"/>
        <w:gridCol w:w="412"/>
        <w:gridCol w:w="700"/>
        <w:gridCol w:w="577"/>
      </w:tblGrid>
      <w:tr w:rsidR="008B0375" w:rsidRPr="00287CE5" w:rsidTr="00833402">
        <w:trPr>
          <w:trHeight w:val="1167"/>
          <w:tblHeader/>
        </w:trPr>
        <w:tc>
          <w:tcPr>
            <w:tcW w:w="2235" w:type="dxa"/>
            <w:vMerge w:val="restar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รหัส/</w:t>
            </w:r>
          </w:p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ภาค/</w:t>
            </w:r>
          </w:p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4869" w:type="dxa"/>
            <w:gridSpan w:val="12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จำนวนนิสิตที่ได้เกรด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8B0375" w:rsidRPr="00287CE5" w:rsidRDefault="008B0375" w:rsidP="00833402">
            <w:pPr>
              <w:spacing w:after="0" w:line="192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จำนวนนิสิตลงทะเบียนเรียน</w:t>
            </w:r>
          </w:p>
        </w:tc>
        <w:tc>
          <w:tcPr>
            <w:tcW w:w="577" w:type="dxa"/>
            <w:vMerge w:val="restart"/>
            <w:textDirection w:val="btLr"/>
          </w:tcPr>
          <w:p w:rsidR="008B0375" w:rsidRPr="00287CE5" w:rsidRDefault="008B0375" w:rsidP="00833402">
            <w:pPr>
              <w:spacing w:after="0" w:line="216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จำนวนนิสิตสอบผ่าน</w:t>
            </w:r>
          </w:p>
        </w:tc>
      </w:tr>
      <w:tr w:rsidR="008B0375" w:rsidRPr="00287CE5" w:rsidTr="00833402">
        <w:trPr>
          <w:cantSplit/>
          <w:trHeight w:val="1282"/>
          <w:tblHeader/>
        </w:trPr>
        <w:tc>
          <w:tcPr>
            <w:tcW w:w="2235" w:type="dxa"/>
            <w:vMerge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B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C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D</w:t>
            </w: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eastAsia="Times New Roman" w:hAnsi="TH SarabunPSK" w:cs="TH SarabunPSK"/>
                <w:b/>
                <w:bCs/>
                <w:sz w:val="28"/>
              </w:rPr>
              <w:t>W</w:t>
            </w:r>
          </w:p>
        </w:tc>
        <w:tc>
          <w:tcPr>
            <w:tcW w:w="700" w:type="dxa"/>
            <w:vMerge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77" w:type="dxa"/>
            <w:vMerge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000457 ธรรมะภาคปฏิบัติ 7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402 430กระบวนการประชามติ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402 313 สังคมวิทยาองค์การและการจัดการ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402 324 </w:t>
            </w:r>
            <w:r w:rsidRPr="00287CE5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สถาบันสังคม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402 405 บทบาทพระสงฆ์ในสังคมยุคโลกา</w:t>
            </w:r>
            <w:proofErr w:type="spellStart"/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ภิวัตน์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402 41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6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พฤติกรรมรวมหมู่และขบวนการทางสังคม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402 418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สังคมวิทยากับการปกครองระบอบประชาธิปไตย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402 429 สังคมวิทยาสื่อสารมวลชน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402 323 ความเป็นผู้นำและการกระทำของกลุ่ม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402 404</w:t>
            </w:r>
            <w:r w:rsidRPr="00287C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พระพุทธศาสนากับการพัฒนาสังคม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402 419 สังคมวิทยากฎหมายและการบริหารงานกระบวนการยุติธรร</w:t>
            </w:r>
            <w:r w:rsidRPr="00287CE5"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402 420 การวิเคราะห์ข้อปัญหาและสัมมนาทางสังคมวิทยา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402 421</w:t>
            </w:r>
            <w:r w:rsidRPr="00287C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ภาษาอังกฤษสำหรับนักสังคมวิทยา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2/25</w:t>
            </w: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8B0375" w:rsidRPr="00287CE5" w:rsidTr="00833402">
        <w:trPr>
          <w:trHeight w:val="241"/>
        </w:trPr>
        <w:tc>
          <w:tcPr>
            <w:tcW w:w="2235" w:type="dxa"/>
            <w:shd w:val="clear" w:color="auto" w:fill="auto"/>
            <w:noWrap/>
          </w:tcPr>
          <w:p w:rsidR="008B0375" w:rsidRPr="00287CE5" w:rsidRDefault="008B0375" w:rsidP="008334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7" w:type="dxa"/>
            <w:vAlign w:val="center"/>
          </w:tcPr>
          <w:p w:rsidR="008B0375" w:rsidRPr="00287CE5" w:rsidRDefault="008B0375" w:rsidP="008334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</w:tbl>
    <w:p w:rsidR="008B0375" w:rsidRPr="00287CE5" w:rsidRDefault="008B0375" w:rsidP="008B0375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B0375" w:rsidRPr="00287CE5" w:rsidRDefault="008B0375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B0375" w:rsidRPr="00287CE5" w:rsidRDefault="008B0375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B0375" w:rsidRPr="00287CE5" w:rsidRDefault="008B0375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B0375" w:rsidRPr="00287CE5" w:rsidRDefault="008B0375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B0375" w:rsidRPr="00287CE5" w:rsidRDefault="008B0375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B0375" w:rsidRPr="00287CE5" w:rsidRDefault="008B0375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B62E19" w:rsidRPr="00287CE5" w:rsidRDefault="00B62E19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>การวิเคราะห์รายวิชาที่มีผลการเรียนไม่ปกติ</w:t>
      </w:r>
    </w:p>
    <w:p w:rsidR="001A00EF" w:rsidRPr="00287CE5" w:rsidRDefault="000068E8" w:rsidP="00B62E19">
      <w:pPr>
        <w:spacing w:after="0" w:line="240" w:lineRule="auto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4"/>
        <w:gridCol w:w="1134"/>
        <w:gridCol w:w="1558"/>
        <w:gridCol w:w="1561"/>
        <w:gridCol w:w="1559"/>
        <w:gridCol w:w="1949"/>
      </w:tblGrid>
      <w:tr w:rsidR="001A00EF" w:rsidRPr="00287CE5" w:rsidTr="001A00EF">
        <w:trPr>
          <w:tblHeader/>
        </w:trPr>
        <w:tc>
          <w:tcPr>
            <w:tcW w:w="1062" w:type="pct"/>
            <w:vAlign w:val="center"/>
          </w:tcPr>
          <w:p w:rsidR="001A00EF" w:rsidRPr="00287CE5" w:rsidRDefault="001A00EF" w:rsidP="00DE6D8E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/</w:t>
            </w: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287C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</w:t>
            </w: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575" w:type="pct"/>
            <w:vAlign w:val="center"/>
          </w:tcPr>
          <w:p w:rsidR="001A00EF" w:rsidRPr="00287CE5" w:rsidRDefault="001A00EF" w:rsidP="001A0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ภาค/ ปีการศึกษา</w:t>
            </w:r>
          </w:p>
        </w:tc>
        <w:tc>
          <w:tcPr>
            <w:tcW w:w="790" w:type="pct"/>
            <w:vAlign w:val="center"/>
          </w:tcPr>
          <w:p w:rsidR="001A00EF" w:rsidRPr="00287CE5" w:rsidRDefault="001A00EF" w:rsidP="00DE6D8E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ความผิดปกติ</w:t>
            </w:r>
          </w:p>
        </w:tc>
        <w:tc>
          <w:tcPr>
            <w:tcW w:w="792" w:type="pct"/>
            <w:vAlign w:val="center"/>
          </w:tcPr>
          <w:p w:rsidR="001A00EF" w:rsidRPr="00287CE5" w:rsidRDefault="001A00EF" w:rsidP="00DE6D8E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การตรวจสอบ</w:t>
            </w:r>
          </w:p>
        </w:tc>
        <w:tc>
          <w:tcPr>
            <w:tcW w:w="791" w:type="pct"/>
            <w:vAlign w:val="center"/>
          </w:tcPr>
          <w:p w:rsidR="001A00EF" w:rsidRPr="00287CE5" w:rsidRDefault="001A00EF" w:rsidP="00DE6D8E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989" w:type="pct"/>
            <w:vAlign w:val="center"/>
          </w:tcPr>
          <w:p w:rsidR="001A00EF" w:rsidRPr="00287CE5" w:rsidRDefault="001A00EF" w:rsidP="00DE6D8E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มาตรการแก้ไข</w:t>
            </w:r>
          </w:p>
        </w:tc>
      </w:tr>
      <w:tr w:rsidR="001A00EF" w:rsidRPr="00287CE5" w:rsidTr="001A00EF">
        <w:tc>
          <w:tcPr>
            <w:tcW w:w="1062" w:type="pct"/>
          </w:tcPr>
          <w:p w:rsidR="001A00EF" w:rsidRPr="00287CE5" w:rsidRDefault="001A00EF" w:rsidP="001A00E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000 147</w:t>
            </w:r>
          </w:p>
          <w:p w:rsidR="001A00EF" w:rsidRPr="00287CE5" w:rsidRDefault="001A00EF" w:rsidP="001A00E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พระไตรปิฎกศึกษา</w:t>
            </w:r>
          </w:p>
        </w:tc>
        <w:tc>
          <w:tcPr>
            <w:tcW w:w="575" w:type="pct"/>
          </w:tcPr>
          <w:p w:rsidR="001A00EF" w:rsidRPr="00287CE5" w:rsidRDefault="001A00EF" w:rsidP="001A00EF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1/</w:t>
            </w:r>
            <w:r w:rsidR="00EA4ADC"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</w:t>
            </w:r>
            <w:r w:rsidR="00EA4ADC"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90" w:type="pct"/>
          </w:tcPr>
          <w:p w:rsidR="001A00EF" w:rsidRPr="00287CE5" w:rsidRDefault="001A00EF" w:rsidP="001A00EF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ผลการศึกษาของนิสิตต่ำกว่าที่ควรจะเป็นทั้งกลุ่ม</w:t>
            </w:r>
          </w:p>
        </w:tc>
        <w:tc>
          <w:tcPr>
            <w:tcW w:w="792" w:type="pct"/>
          </w:tcPr>
          <w:p w:rsidR="001A00EF" w:rsidRPr="00287CE5" w:rsidRDefault="001A00EF" w:rsidP="001A00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ผลการเรียนของนิสิต</w:t>
            </w:r>
          </w:p>
        </w:tc>
        <w:tc>
          <w:tcPr>
            <w:tcW w:w="791" w:type="pct"/>
          </w:tcPr>
          <w:p w:rsidR="001A00EF" w:rsidRPr="00287CE5" w:rsidRDefault="001A00EF" w:rsidP="001A00EF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-นิสิตขาดทักษะทางด้านภาษาบาลี</w:t>
            </w:r>
          </w:p>
        </w:tc>
        <w:tc>
          <w:tcPr>
            <w:tcW w:w="989" w:type="pct"/>
          </w:tcPr>
          <w:p w:rsidR="001A00EF" w:rsidRPr="00287CE5" w:rsidRDefault="001A00EF" w:rsidP="001A00EF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- จัดให้มีการ</w:t>
            </w:r>
            <w:proofErr w:type="spellStart"/>
            <w:r w:rsidRPr="00287CE5">
              <w:rPr>
                <w:rFonts w:ascii="TH SarabunPSK" w:hAnsi="TH SarabunPSK" w:cs="TH SarabunPSK" w:hint="cs"/>
                <w:sz w:val="28"/>
                <w:cs/>
              </w:rPr>
              <w:t>ติว</w:t>
            </w:r>
            <w:proofErr w:type="spellEnd"/>
            <w:r w:rsidRPr="00287CE5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  <w:p w:rsidR="001A00EF" w:rsidRPr="00287CE5" w:rsidRDefault="001A00EF" w:rsidP="001A00EF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pacing w:val="-14"/>
                <w:sz w:val="28"/>
                <w:cs/>
              </w:rPr>
              <w:t>- สอนเสริมภาษาบาลี</w:t>
            </w:r>
          </w:p>
        </w:tc>
      </w:tr>
      <w:tr w:rsidR="001A00EF" w:rsidRPr="00287CE5" w:rsidTr="001A00EF">
        <w:tc>
          <w:tcPr>
            <w:tcW w:w="1062" w:type="pct"/>
          </w:tcPr>
          <w:p w:rsidR="001A00EF" w:rsidRPr="00287CE5" w:rsidRDefault="001A00EF" w:rsidP="001A00E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108 วัฒนธรรมไทย</w:t>
            </w:r>
          </w:p>
          <w:p w:rsidR="001A00EF" w:rsidRPr="00287CE5" w:rsidRDefault="001A00EF" w:rsidP="001A00E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1A00EF" w:rsidRPr="00287CE5" w:rsidRDefault="001A00EF" w:rsidP="001A00E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5" w:type="pct"/>
          </w:tcPr>
          <w:p w:rsidR="001A00EF" w:rsidRPr="00287CE5" w:rsidRDefault="001A00EF" w:rsidP="001A00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2/</w:t>
            </w:r>
            <w:r w:rsidR="00EA4ADC" w:rsidRPr="00287CE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</w:t>
            </w:r>
            <w:r w:rsidR="00EA4ADC" w:rsidRPr="00287CE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90" w:type="pct"/>
          </w:tcPr>
          <w:p w:rsidR="001A00EF" w:rsidRPr="00287CE5" w:rsidRDefault="001A00EF" w:rsidP="001A00EF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ผลการศึกษาของนิสิตต่ำกว่าที่ควรจะเป็นทั้งกลุ่ม</w:t>
            </w:r>
          </w:p>
        </w:tc>
        <w:tc>
          <w:tcPr>
            <w:tcW w:w="792" w:type="pct"/>
          </w:tcPr>
          <w:p w:rsidR="001A00EF" w:rsidRPr="00287CE5" w:rsidRDefault="001A00EF" w:rsidP="001A00EF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eastAsia="Times New Roman" w:hAnsi="TH SarabunPSK" w:cs="TH SarabunPSK" w:hint="cs"/>
                <w:sz w:val="28"/>
                <w:cs/>
              </w:rPr>
              <w:t>ผลการเรียนของนิสิต</w:t>
            </w:r>
          </w:p>
        </w:tc>
        <w:tc>
          <w:tcPr>
            <w:tcW w:w="791" w:type="pct"/>
          </w:tcPr>
          <w:p w:rsidR="001A00EF" w:rsidRPr="00287CE5" w:rsidRDefault="001A00EF" w:rsidP="001A00EF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- มาเรียนไม่สม่ำเสมอ</w:t>
            </w:r>
          </w:p>
          <w:p w:rsidR="001A00EF" w:rsidRPr="00287CE5" w:rsidRDefault="001A00EF" w:rsidP="001A00EF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- ขาดทักษะการเรียนในระดับอุดมศึกษา</w:t>
            </w:r>
          </w:p>
        </w:tc>
        <w:tc>
          <w:tcPr>
            <w:tcW w:w="989" w:type="pct"/>
          </w:tcPr>
          <w:p w:rsidR="001A00EF" w:rsidRPr="00287CE5" w:rsidRDefault="001A00EF" w:rsidP="001A00EF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- มอบหมายให้อาจารย์ที่ปรึกษาติดตามตรวจสอบให้คำปรึกษาอย่างใกล้ชิด</w:t>
            </w:r>
          </w:p>
        </w:tc>
      </w:tr>
    </w:tbl>
    <w:p w:rsidR="001A00EF" w:rsidRPr="00287CE5" w:rsidRDefault="001A00EF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B62E19" w:rsidRPr="00287CE5" w:rsidRDefault="00B62E19" w:rsidP="00B62E19">
      <w:pPr>
        <w:spacing w:after="0" w:line="240" w:lineRule="auto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 xml:space="preserve">รายวิชาที่ไม่ได้เปิดสอนในปีการศึกษา </w:t>
      </w:r>
    </w:p>
    <w:p w:rsidR="00B62E19" w:rsidRPr="00287CE5" w:rsidRDefault="000068E8" w:rsidP="001A00EF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 xml:space="preserve">เปิดสอนครบทุกรายวิชา ยกเว้นวิชาเอกเลือกซึ่งไม่ได้เปิดครบทุกรายวิชาที่ปรากฏใน </w:t>
      </w:r>
      <w:proofErr w:type="spellStart"/>
      <w:r w:rsidRPr="00287CE5">
        <w:rPr>
          <w:rFonts w:ascii="TH SarabunPSK" w:hAnsi="TH SarabunPSK" w:cs="TH SarabunPSK" w:hint="cs"/>
          <w:szCs w:val="32"/>
          <w:cs/>
        </w:rPr>
        <w:t>มคอ</w:t>
      </w:r>
      <w:proofErr w:type="spellEnd"/>
      <w:r w:rsidRPr="00287CE5">
        <w:rPr>
          <w:rFonts w:ascii="TH SarabunPSK" w:hAnsi="TH SarabunPSK" w:cs="TH SarabunPSK"/>
          <w:szCs w:val="32"/>
        </w:rPr>
        <w:t>.</w:t>
      </w:r>
      <w:r w:rsidR="00854BEA" w:rsidRPr="00287CE5">
        <w:rPr>
          <w:rFonts w:ascii="TH SarabunPSK" w:hAnsi="TH SarabunPSK" w:cs="TH SarabunPSK"/>
          <w:szCs w:val="32"/>
          <w:cs/>
        </w:rPr>
        <w:t>2</w:t>
      </w:r>
    </w:p>
    <w:p w:rsidR="001A00EF" w:rsidRPr="00287CE5" w:rsidRDefault="001A00EF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B62E19" w:rsidRPr="00287CE5" w:rsidRDefault="00B62E19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 xml:space="preserve">รายวิชาที่สอนเนื้อหาไม่ครบในปีการศึกษา </w:t>
      </w:r>
    </w:p>
    <w:p w:rsidR="00915528" w:rsidRPr="00287CE5" w:rsidRDefault="00915528" w:rsidP="00B62E19">
      <w:pPr>
        <w:spacing w:after="0" w:line="240" w:lineRule="auto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 xml:space="preserve">ไม่มีรายวิชาใดที่สอนเนื้อหาไม่ครบในปีการศึกษา </w:t>
      </w:r>
      <w:r w:rsidR="00854BEA" w:rsidRPr="00287CE5">
        <w:rPr>
          <w:rFonts w:ascii="TH SarabunPSK" w:hAnsi="TH SarabunPSK" w:cs="TH SarabunPSK"/>
          <w:szCs w:val="32"/>
          <w:cs/>
        </w:rPr>
        <w:t>25</w:t>
      </w:r>
      <w:r w:rsidR="00EA4ADC" w:rsidRPr="00287CE5">
        <w:rPr>
          <w:rFonts w:ascii="TH SarabunPSK" w:hAnsi="TH SarabunPSK" w:cs="TH SarabunPSK" w:hint="cs"/>
          <w:szCs w:val="32"/>
          <w:cs/>
        </w:rPr>
        <w:t>60</w:t>
      </w:r>
    </w:p>
    <w:p w:rsidR="00915528" w:rsidRPr="00287CE5" w:rsidRDefault="00915528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B62E19" w:rsidRPr="00287CE5" w:rsidRDefault="00B62E19" w:rsidP="001A00E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87CE5">
        <w:rPr>
          <w:rFonts w:ascii="TH SarabunPSK" w:hAnsi="TH SarabunPSK" w:cs="TH SarabunPSK"/>
          <w:b/>
          <w:bCs/>
          <w:sz w:val="36"/>
          <w:szCs w:val="36"/>
          <w:cs/>
        </w:rPr>
        <w:t>คุณภาพของการสอน</w:t>
      </w:r>
    </w:p>
    <w:p w:rsidR="00B62E19" w:rsidRPr="00287CE5" w:rsidRDefault="00B62E19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D10122" w:rsidRPr="00287CE5" w:rsidRDefault="00D10122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59"/>
        <w:gridCol w:w="992"/>
        <w:gridCol w:w="991"/>
        <w:gridCol w:w="993"/>
        <w:gridCol w:w="3085"/>
      </w:tblGrid>
      <w:tr w:rsidR="00A272B6" w:rsidRPr="00287CE5" w:rsidTr="007D1139">
        <w:trPr>
          <w:tblHeader/>
        </w:trPr>
        <w:tc>
          <w:tcPr>
            <w:tcW w:w="271" w:type="pct"/>
            <w:vMerge w:val="restart"/>
            <w:vAlign w:val="center"/>
          </w:tcPr>
          <w:p w:rsidR="00A272B6" w:rsidRPr="00287CE5" w:rsidRDefault="00A272B6" w:rsidP="00A272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3" w:type="pct"/>
            <w:vMerge w:val="restart"/>
            <w:vAlign w:val="center"/>
          </w:tcPr>
          <w:p w:rsidR="00A272B6" w:rsidRPr="00287CE5" w:rsidRDefault="00A272B6" w:rsidP="00A13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503" w:type="pct"/>
            <w:vMerge w:val="restart"/>
            <w:vAlign w:val="center"/>
          </w:tcPr>
          <w:p w:rsidR="00A272B6" w:rsidRPr="00287CE5" w:rsidRDefault="00A272B6" w:rsidP="00A13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007" w:type="pct"/>
            <w:gridSpan w:val="2"/>
            <w:vAlign w:val="center"/>
          </w:tcPr>
          <w:p w:rsidR="00A272B6" w:rsidRPr="00287CE5" w:rsidRDefault="00A272B6" w:rsidP="00A13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ผลการประเมินโดยนิสิต</w:t>
            </w:r>
          </w:p>
        </w:tc>
        <w:tc>
          <w:tcPr>
            <w:tcW w:w="1565" w:type="pct"/>
            <w:vMerge w:val="restart"/>
            <w:vAlign w:val="center"/>
          </w:tcPr>
          <w:p w:rsidR="00A272B6" w:rsidRPr="00287CE5" w:rsidRDefault="00A272B6" w:rsidP="00A13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</w:t>
            </w:r>
          </w:p>
        </w:tc>
      </w:tr>
      <w:tr w:rsidR="00A272B6" w:rsidRPr="00287CE5" w:rsidTr="007D1139">
        <w:trPr>
          <w:tblHeader/>
        </w:trPr>
        <w:tc>
          <w:tcPr>
            <w:tcW w:w="271" w:type="pct"/>
            <w:vMerge/>
          </w:tcPr>
          <w:p w:rsidR="00A272B6" w:rsidRPr="00287CE5" w:rsidRDefault="00A272B6" w:rsidP="00A272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3" w:type="pct"/>
            <w:vMerge/>
          </w:tcPr>
          <w:p w:rsidR="00A272B6" w:rsidRPr="00287CE5" w:rsidRDefault="00A272B6" w:rsidP="00B62E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vMerge/>
          </w:tcPr>
          <w:p w:rsidR="00A272B6" w:rsidRPr="00287CE5" w:rsidRDefault="00A272B6" w:rsidP="00A13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vAlign w:val="center"/>
          </w:tcPr>
          <w:p w:rsidR="00A272B6" w:rsidRPr="00287CE5" w:rsidRDefault="00A272B6" w:rsidP="00A13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04" w:type="pct"/>
            <w:vAlign w:val="center"/>
          </w:tcPr>
          <w:p w:rsidR="00A272B6" w:rsidRPr="00287CE5" w:rsidRDefault="00A272B6" w:rsidP="00A132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565" w:type="pct"/>
            <w:vMerge/>
          </w:tcPr>
          <w:p w:rsidR="00A272B6" w:rsidRPr="00287CE5" w:rsidRDefault="00A272B6" w:rsidP="00B62E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630" w:rsidRPr="00287CE5" w:rsidTr="007D1139">
        <w:tc>
          <w:tcPr>
            <w:tcW w:w="271" w:type="pct"/>
          </w:tcPr>
          <w:p w:rsidR="00863630" w:rsidRPr="00287CE5" w:rsidRDefault="00854BEA" w:rsidP="00A27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653" w:type="pct"/>
          </w:tcPr>
          <w:p w:rsidR="00863630" w:rsidRPr="00287CE5" w:rsidRDefault="007D1139" w:rsidP="007D113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402 315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ระเบียบวิธีวิจัยทางสังคมวิทยา</w:t>
            </w:r>
          </w:p>
        </w:tc>
        <w:tc>
          <w:tcPr>
            <w:tcW w:w="503" w:type="pct"/>
          </w:tcPr>
          <w:p w:rsidR="00863630" w:rsidRPr="00287CE5" w:rsidRDefault="007D1139" w:rsidP="00A410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863630" w:rsidRPr="00287CE5">
              <w:rPr>
                <w:rFonts w:ascii="TH SarabunPSK" w:hAnsi="TH SarabunPSK" w:cs="TH SarabunPSK"/>
                <w:sz w:val="28"/>
              </w:rPr>
              <w:t>/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25</w:t>
            </w:r>
            <w:r w:rsidR="00A410D4" w:rsidRPr="00287CE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503" w:type="pct"/>
          </w:tcPr>
          <w:p w:rsidR="00863630" w:rsidRPr="00287CE5" w:rsidRDefault="00863630" w:rsidP="00A132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04" w:type="pct"/>
          </w:tcPr>
          <w:p w:rsidR="00863630" w:rsidRPr="00287CE5" w:rsidRDefault="00863630" w:rsidP="00A132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5" w:type="pct"/>
          </w:tcPr>
          <w:p w:rsidR="00FB359B" w:rsidRPr="00287CE5" w:rsidRDefault="00FB359B" w:rsidP="00FB35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 เป็นรายวิชาที่มีเนื้อหาเยอะและยาก</w:t>
            </w:r>
          </w:p>
          <w:p w:rsidR="00863630" w:rsidRPr="00287CE5" w:rsidRDefault="00FB359B" w:rsidP="00FB35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- ควรเน้นการลงมือปฏิบัติมากกว่าเดิม พร้อมกับสร้างแรงจูงใจให้กับนิสิตโดยเชิญวิทยากรผู้เชี่ยวชาญเฉพาะด้านมาบรรยายพิเศษเพิ่มเติม</w:t>
            </w:r>
          </w:p>
        </w:tc>
      </w:tr>
    </w:tbl>
    <w:p w:rsidR="00664813" w:rsidRPr="00287CE5" w:rsidRDefault="00664813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B0375" w:rsidRPr="00287CE5" w:rsidRDefault="008B0375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B0375" w:rsidRPr="00287CE5" w:rsidRDefault="008B0375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B0375" w:rsidRPr="00287CE5" w:rsidRDefault="008B0375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B0375" w:rsidRPr="00287CE5" w:rsidRDefault="008B0375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B0375" w:rsidRPr="00287CE5" w:rsidRDefault="008B0375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B62E19" w:rsidRPr="00287CE5" w:rsidRDefault="00B62E19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lastRenderedPageBreak/>
        <w:t>ผลการประเมินคุณภาพการสอนโดยรวม</w:t>
      </w:r>
    </w:p>
    <w:p w:rsidR="00A13209" w:rsidRPr="00287CE5" w:rsidRDefault="00A13209" w:rsidP="00B62E19">
      <w:pPr>
        <w:spacing w:after="0" w:line="240" w:lineRule="auto"/>
        <w:rPr>
          <w:rFonts w:ascii="TH SarabunPSK" w:hAnsi="TH SarabunPSK" w:cs="TH SarabunPSK"/>
          <w:szCs w:val="32"/>
        </w:rPr>
      </w:pPr>
      <w:r w:rsidRPr="00287CE5">
        <w:rPr>
          <w:rFonts w:ascii="TH SarabunPSK" w:hAnsi="TH SarabunPSK" w:cs="TH SarabunPSK"/>
          <w:szCs w:val="32"/>
        </w:rPr>
        <w:tab/>
      </w:r>
      <w:r w:rsidRPr="00287CE5">
        <w:rPr>
          <w:rFonts w:ascii="TH SarabunPSK" w:hAnsi="TH SarabunPSK" w:cs="TH SarabunPSK" w:hint="cs"/>
          <w:szCs w:val="32"/>
          <w:cs/>
        </w:rPr>
        <w:t>การประเมินคุณภาพการสอนโดยรวมอยู่ในเกณฑ์ดี นิสิตมีความพึงพอใจ</w:t>
      </w:r>
    </w:p>
    <w:p w:rsidR="00A13209" w:rsidRPr="00287CE5" w:rsidRDefault="00A13209" w:rsidP="00B62E19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8B0375" w:rsidRPr="00287CE5" w:rsidRDefault="008B0375" w:rsidP="00B62E19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B62E19" w:rsidRPr="00287CE5" w:rsidRDefault="00B62E19" w:rsidP="00B62E19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287CE5">
        <w:rPr>
          <w:rFonts w:ascii="TH SarabunPSK" w:hAnsi="TH SarabunPSK" w:cs="TH SarabunPSK"/>
          <w:b/>
          <w:bCs/>
          <w:szCs w:val="32"/>
          <w:cs/>
        </w:rPr>
        <w:t xml:space="preserve">ประสิทธิผลของกลยุทธ์การสอน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331"/>
        <w:gridCol w:w="3262"/>
      </w:tblGrid>
      <w:tr w:rsidR="00B62E19" w:rsidRPr="00287CE5" w:rsidTr="0063007F">
        <w:trPr>
          <w:tblHeader/>
        </w:trPr>
        <w:tc>
          <w:tcPr>
            <w:tcW w:w="1655" w:type="pct"/>
          </w:tcPr>
          <w:p w:rsidR="00B62E19" w:rsidRPr="00287CE5" w:rsidRDefault="00B62E19" w:rsidP="00B62E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1690" w:type="pct"/>
          </w:tcPr>
          <w:p w:rsidR="00B62E19" w:rsidRPr="00287CE5" w:rsidRDefault="00B62E19" w:rsidP="00B62E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1655" w:type="pct"/>
          </w:tcPr>
          <w:p w:rsidR="00B62E19" w:rsidRPr="00287CE5" w:rsidRDefault="00B62E19" w:rsidP="00B62E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b/>
                <w:bCs/>
                <w:szCs w:val="32"/>
                <w:cs/>
              </w:rPr>
              <w:t>แนวทางแก้ไขปรับปรุง</w:t>
            </w:r>
          </w:p>
        </w:tc>
      </w:tr>
      <w:tr w:rsidR="00B62E19" w:rsidRPr="00287CE5" w:rsidTr="0063007F">
        <w:tc>
          <w:tcPr>
            <w:tcW w:w="1655" w:type="pct"/>
          </w:tcPr>
          <w:p w:rsidR="00B62E19" w:rsidRPr="00287CE5" w:rsidRDefault="00B62E19" w:rsidP="00B62E19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คุณธรรมจริยธรรม</w:t>
            </w:r>
          </w:p>
        </w:tc>
        <w:tc>
          <w:tcPr>
            <w:tcW w:w="1690" w:type="pct"/>
          </w:tcPr>
          <w:p w:rsidR="00B62E19" w:rsidRPr="00287CE5" w:rsidRDefault="00476469" w:rsidP="004764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นิสิต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มีความ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ซื่อสัตย์ และเคารพความแตกต่างระหว่างบุคคลได้ในระดับดี</w:t>
            </w:r>
          </w:p>
        </w:tc>
        <w:tc>
          <w:tcPr>
            <w:tcW w:w="1655" w:type="pct"/>
          </w:tcPr>
          <w:p w:rsidR="00B62E19" w:rsidRPr="00287CE5" w:rsidRDefault="00476469" w:rsidP="0047646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ส่งเสริมกิจกรรมจิตอาสาเพิ่มขึ้น</w:t>
            </w:r>
          </w:p>
        </w:tc>
      </w:tr>
      <w:tr w:rsidR="00B62E19" w:rsidRPr="00287CE5" w:rsidTr="0063007F">
        <w:tc>
          <w:tcPr>
            <w:tcW w:w="1655" w:type="pct"/>
          </w:tcPr>
          <w:p w:rsidR="00B62E19" w:rsidRPr="00287CE5" w:rsidRDefault="00B62E19" w:rsidP="00B62E19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ความรู้</w:t>
            </w:r>
          </w:p>
        </w:tc>
        <w:tc>
          <w:tcPr>
            <w:tcW w:w="1690" w:type="pct"/>
          </w:tcPr>
          <w:p w:rsidR="00B62E19" w:rsidRPr="00287CE5" w:rsidRDefault="00476469" w:rsidP="004764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นิสิตในภาพรวมมีความรู้ในระดับดี เข้าใจถึงศาสตร์ของสาขาวิชา</w:t>
            </w:r>
          </w:p>
        </w:tc>
        <w:tc>
          <w:tcPr>
            <w:tcW w:w="1655" w:type="pct"/>
          </w:tcPr>
          <w:p w:rsidR="00B62E19" w:rsidRPr="00287CE5" w:rsidRDefault="00476469" w:rsidP="0047646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เปิดโอกาสให้อภิปรายเชิงวิชาการและค้นคว้าข้อมูลจากตำราภาษาอังกฤษเพิ่มขึ้น</w:t>
            </w:r>
          </w:p>
        </w:tc>
      </w:tr>
      <w:tr w:rsidR="00B62E19" w:rsidRPr="00287CE5" w:rsidTr="0063007F">
        <w:tc>
          <w:tcPr>
            <w:tcW w:w="1655" w:type="pct"/>
          </w:tcPr>
          <w:p w:rsidR="00B62E19" w:rsidRPr="00287CE5" w:rsidRDefault="00B62E19" w:rsidP="00B62E19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ทักษะทางปัญญา</w:t>
            </w:r>
          </w:p>
        </w:tc>
        <w:tc>
          <w:tcPr>
            <w:tcW w:w="1690" w:type="pct"/>
          </w:tcPr>
          <w:p w:rsidR="00B62E19" w:rsidRPr="00287CE5" w:rsidRDefault="00476469" w:rsidP="004764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นิสิตในภาพรวมสามารถวิเคราะห์ข้อมูลโดยอาศัยพื้นฐานความรู้เชิงวิชาการได้เป็นอย่างดี</w:t>
            </w:r>
          </w:p>
        </w:tc>
        <w:tc>
          <w:tcPr>
            <w:tcW w:w="1655" w:type="pct"/>
          </w:tcPr>
          <w:p w:rsidR="00B62E19" w:rsidRPr="00287CE5" w:rsidRDefault="00476469" w:rsidP="0047646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ส่งเสริมการศึกษาค้นคว้าด้วยตนเองเพิ่มขึ้น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มอบหมายงานเพิ่มเติมซึ่งส่งเสริมการฝึกคิดวิเคราะห์</w:t>
            </w:r>
          </w:p>
        </w:tc>
      </w:tr>
      <w:tr w:rsidR="00B62E19" w:rsidRPr="00287CE5" w:rsidTr="0063007F">
        <w:tc>
          <w:tcPr>
            <w:tcW w:w="1655" w:type="pct"/>
          </w:tcPr>
          <w:p w:rsidR="00B62E19" w:rsidRPr="00287CE5" w:rsidRDefault="00B62E19" w:rsidP="00B62E19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ทักษะความสัมพันธ์ระหว่างบุค</w:t>
            </w:r>
            <w:r w:rsidR="00947E33" w:rsidRPr="00287CE5">
              <w:rPr>
                <w:rFonts w:ascii="TH SarabunPSK" w:hAnsi="TH SarabunPSK" w:cs="TH SarabunPSK" w:hint="cs"/>
                <w:szCs w:val="32"/>
                <w:cs/>
              </w:rPr>
              <w:t>ค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ลและความรับผิดชอบ</w:t>
            </w:r>
          </w:p>
        </w:tc>
        <w:tc>
          <w:tcPr>
            <w:tcW w:w="1690" w:type="pct"/>
          </w:tcPr>
          <w:p w:rsidR="00B62E19" w:rsidRPr="00287CE5" w:rsidRDefault="00476469" w:rsidP="004764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นิสิตมี</w:t>
            </w:r>
            <w:proofErr w:type="spellStart"/>
            <w:r w:rsidRPr="00287CE5">
              <w:rPr>
                <w:rFonts w:ascii="TH SarabunPSK" w:hAnsi="TH SarabunPSK" w:cs="TH SarabunPSK"/>
                <w:szCs w:val="32"/>
                <w:cs/>
              </w:rPr>
              <w:t>มนุษย</w:t>
            </w:r>
            <w:proofErr w:type="spellEnd"/>
            <w:r w:rsidRPr="00287CE5">
              <w:rPr>
                <w:rFonts w:ascii="TH SarabunPSK" w:hAnsi="TH SarabunPSK" w:cs="TH SarabunPSK"/>
                <w:szCs w:val="32"/>
                <w:cs/>
              </w:rPr>
              <w:t xml:space="preserve">สัมพันธ์อันดี </w:t>
            </w:r>
            <w:r w:rsidRPr="00287CE5">
              <w:rPr>
                <w:rFonts w:ascii="TH SarabunPSK" w:hAnsi="TH SarabunPSK" w:cs="TH SarabunPSK" w:hint="cs"/>
                <w:szCs w:val="32"/>
                <w:cs/>
              </w:rPr>
              <w:t>เมื่อนิสิตลงพื้นที่ก็สามารถเข้าถึงกลุ่มคนในพื้นที่ได้ดี มีความ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สามัคคีทำงานหรือกิจกรรมกลุ่ม</w:t>
            </w:r>
            <w:r w:rsidR="001A00EF" w:rsidRPr="00287CE5">
              <w:rPr>
                <w:rFonts w:ascii="TH SarabunPSK" w:hAnsi="TH SarabunPSK" w:cs="TH SarabunPSK" w:hint="cs"/>
                <w:szCs w:val="32"/>
                <w:cs/>
              </w:rPr>
              <w:t>ได้ดี</w:t>
            </w:r>
          </w:p>
        </w:tc>
        <w:tc>
          <w:tcPr>
            <w:tcW w:w="1655" w:type="pct"/>
          </w:tcPr>
          <w:p w:rsidR="00B62E19" w:rsidRPr="00287CE5" w:rsidRDefault="00476469" w:rsidP="0047646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ส่งเสริมการทำงานเป็นกลุ่ม การหมุนเวียนสมาชิกประจำกลุ่มเพื่อเพิ่มโอกาสการทำงานร่วมกับผู้อื่นยิ่งขึ้น</w:t>
            </w:r>
          </w:p>
        </w:tc>
      </w:tr>
      <w:tr w:rsidR="00B62E19" w:rsidRPr="00287CE5" w:rsidTr="0063007F">
        <w:tc>
          <w:tcPr>
            <w:tcW w:w="1655" w:type="pct"/>
          </w:tcPr>
          <w:p w:rsidR="00B62E19" w:rsidRPr="00287CE5" w:rsidRDefault="00B62E19" w:rsidP="00B62E19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690" w:type="pct"/>
          </w:tcPr>
          <w:p w:rsidR="00B62E19" w:rsidRPr="00287CE5" w:rsidRDefault="00476469" w:rsidP="004764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สามารถสื่อสารและใช้เทคโนโลยีสารสนเทศได้เป็นอย่างดี</w:t>
            </w:r>
          </w:p>
        </w:tc>
        <w:tc>
          <w:tcPr>
            <w:tcW w:w="1655" w:type="pct"/>
          </w:tcPr>
          <w:p w:rsidR="00B62E19" w:rsidRPr="00287CE5" w:rsidRDefault="00476469" w:rsidP="0047646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87CE5">
              <w:rPr>
                <w:rFonts w:ascii="TH SarabunPSK" w:hAnsi="TH SarabunPSK" w:cs="TH SarabunPSK"/>
                <w:szCs w:val="32"/>
                <w:cs/>
              </w:rPr>
              <w:t>ส่งเสริมการมอบหมายงานที่มีการค้นคว้าข้อมูลผ่านสื่อสารสนเทศ</w:t>
            </w:r>
            <w:r w:rsidRPr="00287CE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287CE5">
              <w:rPr>
                <w:rFonts w:ascii="TH SarabunPSK" w:hAnsi="TH SarabunPSK" w:cs="TH SarabunPSK"/>
                <w:szCs w:val="32"/>
                <w:cs/>
              </w:rPr>
              <w:t>มอบหมายงานนำเสนอเพิ่มขึ้น</w:t>
            </w:r>
          </w:p>
        </w:tc>
      </w:tr>
    </w:tbl>
    <w:p w:rsidR="003766ED" w:rsidRPr="00287CE5" w:rsidRDefault="003766ED" w:rsidP="00911E97">
      <w:pPr>
        <w:spacing w:after="12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  <w:sectPr w:rsidR="003766ED" w:rsidRPr="00287CE5" w:rsidSect="00AD05C7">
          <w:pgSz w:w="11907" w:h="16840" w:code="9"/>
          <w:pgMar w:top="1134" w:right="1134" w:bottom="1276" w:left="1134" w:header="720" w:footer="567" w:gutter="0"/>
          <w:pgNumType w:fmt="thaiNumbers"/>
          <w:cols w:space="708"/>
          <w:docGrid w:linePitch="360"/>
        </w:sectPr>
      </w:pPr>
    </w:p>
    <w:p w:rsidR="00B62E19" w:rsidRPr="00287CE5" w:rsidRDefault="00B62E19" w:rsidP="00B62E1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87CE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 xml:space="preserve">ภาคผนวก </w:t>
      </w:r>
      <w:r w:rsidR="00854BEA" w:rsidRPr="00287CE5">
        <w:rPr>
          <w:rFonts w:ascii="TH SarabunPSK" w:hAnsi="TH SarabunPSK" w:cs="TH SarabunPSK"/>
          <w:b/>
          <w:bCs/>
          <w:sz w:val="44"/>
          <w:szCs w:val="44"/>
          <w:cs/>
        </w:rPr>
        <w:t>2</w:t>
      </w:r>
    </w:p>
    <w:p w:rsidR="007351DC" w:rsidRPr="00287CE5" w:rsidRDefault="007351DC" w:rsidP="00B62E1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287CE5">
        <w:rPr>
          <w:rFonts w:ascii="TH SarabunPSK" w:hAnsi="TH SarabunPSK" w:cs="TH SarabunPSK"/>
          <w:b/>
          <w:bCs/>
          <w:sz w:val="36"/>
          <w:szCs w:val="32"/>
        </w:rPr>
        <w:t>Common Data</w:t>
      </w:r>
      <w:r w:rsidR="001F225A" w:rsidRPr="00287CE5">
        <w:rPr>
          <w:rFonts w:ascii="TH SarabunPSK" w:hAnsi="TH SarabunPSK" w:cs="TH SarabunPSK"/>
          <w:b/>
          <w:bCs/>
          <w:sz w:val="36"/>
          <w:szCs w:val="32"/>
        </w:rPr>
        <w:t xml:space="preserve"> </w:t>
      </w:r>
      <w:r w:rsidRPr="00287CE5">
        <w:rPr>
          <w:rFonts w:ascii="TH SarabunPSK" w:hAnsi="TH SarabunPSK" w:cs="TH SarabunPSK"/>
          <w:b/>
          <w:bCs/>
          <w:sz w:val="36"/>
          <w:szCs w:val="32"/>
        </w:rPr>
        <w:t>Set</w:t>
      </w: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898"/>
        <w:gridCol w:w="1719"/>
        <w:gridCol w:w="964"/>
        <w:gridCol w:w="1053"/>
      </w:tblGrid>
      <w:tr w:rsidR="007351DC" w:rsidRPr="00287CE5" w:rsidTr="0015279D">
        <w:trPr>
          <w:trHeight w:val="465"/>
          <w:tblHeader/>
        </w:trPr>
        <w:tc>
          <w:tcPr>
            <w:tcW w:w="343" w:type="pct"/>
            <w:shd w:val="clear" w:color="auto" w:fill="DBE5F1"/>
            <w:noWrap/>
            <w:vAlign w:val="center"/>
          </w:tcPr>
          <w:p w:rsidR="007351DC" w:rsidRPr="00287CE5" w:rsidRDefault="007351DC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51" w:type="pct"/>
            <w:shd w:val="clear" w:color="auto" w:fill="DBE5F1"/>
            <w:noWrap/>
            <w:vAlign w:val="center"/>
          </w:tcPr>
          <w:p w:rsidR="007351DC" w:rsidRPr="00287CE5" w:rsidRDefault="007351DC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31" w:type="pct"/>
            <w:shd w:val="clear" w:color="auto" w:fill="DBE5F1"/>
            <w:noWrap/>
            <w:vAlign w:val="center"/>
          </w:tcPr>
          <w:p w:rsidR="007351DC" w:rsidRPr="00287CE5" w:rsidRDefault="007351DC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466" w:type="pct"/>
            <w:shd w:val="clear" w:color="auto" w:fill="DBE5F1"/>
            <w:noWrap/>
            <w:vAlign w:val="center"/>
          </w:tcPr>
          <w:p w:rsidR="007351DC" w:rsidRPr="00287CE5" w:rsidRDefault="007351DC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509" w:type="pct"/>
            <w:shd w:val="clear" w:color="auto" w:fill="DBE5F1"/>
            <w:noWrap/>
            <w:vAlign w:val="center"/>
          </w:tcPr>
          <w:p w:rsidR="007351DC" w:rsidRPr="00287CE5" w:rsidRDefault="007351DC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51DC" w:rsidRPr="00287CE5" w:rsidTr="00BD58D2">
        <w:trPr>
          <w:trHeight w:val="190"/>
        </w:trPr>
        <w:tc>
          <w:tcPr>
            <w:tcW w:w="5000" w:type="pct"/>
            <w:gridSpan w:val="5"/>
            <w:shd w:val="clear" w:color="auto" w:fill="auto"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</w:tr>
      <w:tr w:rsidR="007351DC" w:rsidRPr="00287CE5" w:rsidTr="0015279D">
        <w:trPr>
          <w:trHeight w:val="279"/>
        </w:trPr>
        <w:tc>
          <w:tcPr>
            <w:tcW w:w="343" w:type="pct"/>
            <w:shd w:val="clear" w:color="auto" w:fill="auto"/>
            <w:noWrap/>
          </w:tcPr>
          <w:p w:rsidR="007351DC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851" w:type="pct"/>
            <w:shd w:val="clear" w:color="auto" w:fill="auto"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จำนวนบัณฑิตที่สำเร็จการศึกษา</w:t>
            </w:r>
          </w:p>
        </w:tc>
        <w:tc>
          <w:tcPr>
            <w:tcW w:w="831" w:type="pct"/>
            <w:shd w:val="clear" w:color="auto" w:fill="auto"/>
            <w:noWrap/>
          </w:tcPr>
          <w:p w:rsidR="007351DC" w:rsidRPr="00287CE5" w:rsidRDefault="00B537D3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</w:tcPr>
          <w:p w:rsidR="007351DC" w:rsidRPr="00287CE5" w:rsidRDefault="00220AC6" w:rsidP="00E642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รูป</w:t>
            </w:r>
          </w:p>
        </w:tc>
        <w:tc>
          <w:tcPr>
            <w:tcW w:w="509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7351DC" w:rsidRPr="00287CE5" w:rsidTr="0015279D">
        <w:trPr>
          <w:trHeight w:val="242"/>
        </w:trPr>
        <w:tc>
          <w:tcPr>
            <w:tcW w:w="343" w:type="pct"/>
            <w:shd w:val="clear" w:color="auto" w:fill="auto"/>
            <w:noWrap/>
          </w:tcPr>
          <w:p w:rsidR="007351DC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851" w:type="pct"/>
            <w:shd w:val="clear" w:color="auto" w:fill="auto"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831" w:type="pct"/>
            <w:shd w:val="clear" w:color="auto" w:fill="auto"/>
            <w:noWrap/>
          </w:tcPr>
          <w:p w:rsidR="007351DC" w:rsidRPr="00287CE5" w:rsidRDefault="00B537D3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</w:tcPr>
          <w:p w:rsidR="007351DC" w:rsidRPr="00287CE5" w:rsidRDefault="00220AC6" w:rsidP="00E642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รูป</w:t>
            </w:r>
          </w:p>
        </w:tc>
        <w:tc>
          <w:tcPr>
            <w:tcW w:w="509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7351DC" w:rsidRPr="00287CE5" w:rsidTr="0015279D">
        <w:trPr>
          <w:trHeight w:val="203"/>
        </w:trPr>
        <w:tc>
          <w:tcPr>
            <w:tcW w:w="343" w:type="pct"/>
            <w:shd w:val="clear" w:color="auto" w:fill="auto"/>
            <w:noWrap/>
          </w:tcPr>
          <w:p w:rsidR="007351DC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851" w:type="pct"/>
            <w:shd w:val="clear" w:color="auto" w:fill="auto"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ผลรวมของค่าคะแนนที่ได้จา</w:t>
            </w:r>
            <w:r w:rsidR="00A07C8E" w:rsidRPr="00287CE5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การประเมินบัณฑิต</w:t>
            </w:r>
          </w:p>
        </w:tc>
        <w:tc>
          <w:tcPr>
            <w:tcW w:w="831" w:type="pct"/>
            <w:shd w:val="clear" w:color="auto" w:fill="auto"/>
            <w:noWrap/>
          </w:tcPr>
          <w:p w:rsidR="007351DC" w:rsidRPr="00287CE5" w:rsidRDefault="00E6424A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191</w:t>
            </w:r>
          </w:p>
        </w:tc>
        <w:tc>
          <w:tcPr>
            <w:tcW w:w="466" w:type="pct"/>
            <w:shd w:val="clear" w:color="auto" w:fill="auto"/>
            <w:noWrap/>
          </w:tcPr>
          <w:p w:rsidR="007351DC" w:rsidRPr="00287CE5" w:rsidRDefault="00355749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509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7351DC" w:rsidRPr="00287CE5" w:rsidTr="0015279D">
        <w:trPr>
          <w:trHeight w:val="152"/>
        </w:trPr>
        <w:tc>
          <w:tcPr>
            <w:tcW w:w="343" w:type="pct"/>
            <w:shd w:val="clear" w:color="auto" w:fill="auto"/>
            <w:noWrap/>
          </w:tcPr>
          <w:p w:rsidR="007351DC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851" w:type="pct"/>
            <w:shd w:val="clear" w:color="auto" w:fill="auto"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831" w:type="pct"/>
            <w:shd w:val="clear" w:color="auto" w:fill="auto"/>
            <w:noWrap/>
          </w:tcPr>
          <w:p w:rsidR="007351DC" w:rsidRPr="00287CE5" w:rsidRDefault="00B537D3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466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509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7351DC" w:rsidRPr="00287CE5" w:rsidTr="00BD58D2">
        <w:trPr>
          <w:trHeight w:val="217"/>
        </w:trPr>
        <w:tc>
          <w:tcPr>
            <w:tcW w:w="5000" w:type="pct"/>
            <w:gridSpan w:val="5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 xml:space="preserve">  (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ระดับปริญญาตรี) ร้อยละของบัณฑิตที่ได้งานทำหรือประกอบอาชีพอิสระภายใน 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</w:tr>
      <w:tr w:rsidR="00220AC6" w:rsidRPr="00287CE5" w:rsidTr="0015279D">
        <w:trPr>
          <w:trHeight w:val="218"/>
        </w:trPr>
        <w:tc>
          <w:tcPr>
            <w:tcW w:w="343" w:type="pct"/>
            <w:shd w:val="clear" w:color="auto" w:fill="auto"/>
            <w:noWrap/>
          </w:tcPr>
          <w:p w:rsidR="00220AC6" w:rsidRPr="00287CE5" w:rsidRDefault="00220AC6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851" w:type="pct"/>
            <w:shd w:val="clear" w:color="auto" w:fill="auto"/>
          </w:tcPr>
          <w:p w:rsidR="00220AC6" w:rsidRPr="00287CE5" w:rsidRDefault="00220AC6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จำนวนบัณฑิตที่ได้งานทำหรือประกอบอาชีพอิสระภายใน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831" w:type="pct"/>
            <w:shd w:val="clear" w:color="auto" w:fill="auto"/>
            <w:noWrap/>
          </w:tcPr>
          <w:p w:rsidR="00220AC6" w:rsidRPr="00287CE5" w:rsidRDefault="00B537D3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</w:tcPr>
          <w:p w:rsidR="00220AC6" w:rsidRPr="00287CE5" w:rsidRDefault="00220AC6" w:rsidP="00E6424A">
            <w:pPr>
              <w:spacing w:after="0"/>
              <w:jc w:val="center"/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รูป</w:t>
            </w:r>
          </w:p>
        </w:tc>
        <w:tc>
          <w:tcPr>
            <w:tcW w:w="509" w:type="pct"/>
            <w:shd w:val="clear" w:color="auto" w:fill="auto"/>
            <w:noWrap/>
          </w:tcPr>
          <w:p w:rsidR="00220AC6" w:rsidRPr="00287CE5" w:rsidRDefault="00220AC6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220AC6" w:rsidRPr="00287CE5" w:rsidTr="0015279D">
        <w:trPr>
          <w:trHeight w:val="185"/>
        </w:trPr>
        <w:tc>
          <w:tcPr>
            <w:tcW w:w="343" w:type="pct"/>
            <w:shd w:val="clear" w:color="auto" w:fill="auto"/>
            <w:noWrap/>
          </w:tcPr>
          <w:p w:rsidR="00220AC6" w:rsidRPr="00287CE5" w:rsidRDefault="00220AC6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851" w:type="pct"/>
            <w:shd w:val="clear" w:color="auto" w:fill="auto"/>
          </w:tcPr>
          <w:p w:rsidR="00220AC6" w:rsidRPr="00287CE5" w:rsidRDefault="00220AC6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831" w:type="pct"/>
            <w:shd w:val="clear" w:color="auto" w:fill="auto"/>
            <w:noWrap/>
          </w:tcPr>
          <w:p w:rsidR="00220AC6" w:rsidRPr="00287CE5" w:rsidRDefault="00B537D3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</w:tcPr>
          <w:p w:rsidR="00220AC6" w:rsidRPr="00287CE5" w:rsidRDefault="00220AC6" w:rsidP="00E6424A">
            <w:pPr>
              <w:spacing w:after="0"/>
              <w:jc w:val="center"/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รูป</w:t>
            </w:r>
          </w:p>
        </w:tc>
        <w:tc>
          <w:tcPr>
            <w:tcW w:w="509" w:type="pct"/>
            <w:shd w:val="clear" w:color="auto" w:fill="auto"/>
            <w:noWrap/>
          </w:tcPr>
          <w:p w:rsidR="00220AC6" w:rsidRPr="00287CE5" w:rsidRDefault="00220AC6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7351DC" w:rsidRPr="00287CE5" w:rsidTr="0015279D">
        <w:trPr>
          <w:trHeight w:val="127"/>
        </w:trPr>
        <w:tc>
          <w:tcPr>
            <w:tcW w:w="343" w:type="pct"/>
            <w:shd w:val="clear" w:color="auto" w:fill="auto"/>
            <w:noWrap/>
          </w:tcPr>
          <w:p w:rsidR="007351DC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851" w:type="pct"/>
            <w:shd w:val="clear" w:color="auto" w:fill="auto"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ร้อยละของบัณฑิตที่ได้งานทำหรือประกอบอาชีพอิสระภายใน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831" w:type="pct"/>
            <w:shd w:val="clear" w:color="auto" w:fill="auto"/>
            <w:noWrap/>
          </w:tcPr>
          <w:p w:rsidR="007351DC" w:rsidRPr="00287CE5" w:rsidRDefault="00854BEA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100</w:t>
            </w:r>
            <w:r w:rsidR="00B30BD9"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466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509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7351DC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7351DC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51" w:type="pct"/>
            <w:shd w:val="clear" w:color="auto" w:fill="auto"/>
          </w:tcPr>
          <w:p w:rsidR="007351DC" w:rsidRPr="00287CE5" w:rsidRDefault="00355749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ค่า</w:t>
            </w:r>
            <w:r w:rsidR="007351DC" w:rsidRPr="00287CE5">
              <w:rPr>
                <w:rFonts w:ascii="TH SarabunPSK" w:hAnsi="TH SarabunPSK" w:cs="TH SarabunPSK"/>
                <w:sz w:val="28"/>
                <w:cs/>
              </w:rPr>
              <w:t>ร้อยละของบัณฑิตที่ได้งานทำหรือประกอบอาชีพอิสระภายใน</w:t>
            </w:r>
            <w:r w:rsidR="007351DC"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="007351DC"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ปีเทียบคะแนนเต็ม 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31" w:type="pct"/>
            <w:shd w:val="clear" w:color="auto" w:fill="auto"/>
            <w:noWrap/>
          </w:tcPr>
          <w:p w:rsidR="007351DC" w:rsidRPr="00287CE5" w:rsidRDefault="00854BEA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</w:tcPr>
          <w:p w:rsidR="007351DC" w:rsidRPr="00287CE5" w:rsidRDefault="00355749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509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7351DC" w:rsidRPr="00287CE5" w:rsidTr="00BD58D2">
        <w:trPr>
          <w:trHeight w:val="152"/>
        </w:trPr>
        <w:tc>
          <w:tcPr>
            <w:tcW w:w="5000" w:type="pct"/>
            <w:gridSpan w:val="5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คุณภาพอาจารย์</w:t>
            </w:r>
          </w:p>
        </w:tc>
      </w:tr>
      <w:tr w:rsidR="007351DC" w:rsidRPr="00287CE5" w:rsidTr="00BD58D2">
        <w:trPr>
          <w:trHeight w:val="242"/>
        </w:trPr>
        <w:tc>
          <w:tcPr>
            <w:tcW w:w="343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57" w:type="pct"/>
            <w:gridSpan w:val="4"/>
            <w:shd w:val="clear" w:color="auto" w:fill="auto"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</w:tr>
      <w:tr w:rsidR="007351DC" w:rsidRPr="00287CE5" w:rsidTr="0015279D">
        <w:trPr>
          <w:trHeight w:val="204"/>
        </w:trPr>
        <w:tc>
          <w:tcPr>
            <w:tcW w:w="343" w:type="pct"/>
            <w:shd w:val="clear" w:color="auto" w:fill="auto"/>
            <w:noWrap/>
          </w:tcPr>
          <w:p w:rsidR="007351DC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46</w:t>
            </w:r>
          </w:p>
        </w:tc>
        <w:tc>
          <w:tcPr>
            <w:tcW w:w="2851" w:type="pct"/>
            <w:shd w:val="clear" w:color="auto" w:fill="auto"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จำนวนอาจารย์ประจำหลักสูตรที่มีวุฒิปริญญาเอก</w:t>
            </w:r>
          </w:p>
        </w:tc>
        <w:tc>
          <w:tcPr>
            <w:tcW w:w="831" w:type="pct"/>
            <w:shd w:val="clear" w:color="auto" w:fill="auto"/>
            <w:noWrap/>
          </w:tcPr>
          <w:p w:rsidR="007351DC" w:rsidRPr="00287CE5" w:rsidRDefault="00B537D3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</w:tcPr>
          <w:p w:rsidR="007351DC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509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7351DC" w:rsidRPr="00287CE5" w:rsidTr="0015279D">
        <w:trPr>
          <w:trHeight w:val="166"/>
        </w:trPr>
        <w:tc>
          <w:tcPr>
            <w:tcW w:w="343" w:type="pct"/>
            <w:shd w:val="clear" w:color="auto" w:fill="auto"/>
            <w:noWrap/>
          </w:tcPr>
          <w:p w:rsidR="007351DC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47</w:t>
            </w:r>
          </w:p>
        </w:tc>
        <w:tc>
          <w:tcPr>
            <w:tcW w:w="2851" w:type="pct"/>
            <w:shd w:val="clear" w:color="auto" w:fill="auto"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831" w:type="pct"/>
            <w:shd w:val="clear" w:color="auto" w:fill="auto"/>
            <w:noWrap/>
          </w:tcPr>
          <w:p w:rsidR="007351DC" w:rsidRPr="00287CE5" w:rsidRDefault="00854BEA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</w:tcPr>
          <w:p w:rsidR="007351DC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509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7351DC" w:rsidRPr="00287CE5" w:rsidTr="0015279D">
        <w:trPr>
          <w:trHeight w:val="113"/>
        </w:trPr>
        <w:tc>
          <w:tcPr>
            <w:tcW w:w="343" w:type="pct"/>
            <w:shd w:val="clear" w:color="auto" w:fill="auto"/>
            <w:noWrap/>
          </w:tcPr>
          <w:p w:rsidR="007351DC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48</w:t>
            </w:r>
          </w:p>
        </w:tc>
        <w:tc>
          <w:tcPr>
            <w:tcW w:w="2851" w:type="pct"/>
            <w:shd w:val="clear" w:color="auto" w:fill="auto"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831" w:type="pct"/>
            <w:shd w:val="clear" w:color="auto" w:fill="auto"/>
            <w:noWrap/>
          </w:tcPr>
          <w:p w:rsidR="007351DC" w:rsidRPr="00287CE5" w:rsidRDefault="00B537D3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8E36D9" w:rsidRPr="00287CE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</w:tcPr>
          <w:p w:rsidR="007351DC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509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7351DC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7351DC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49</w:t>
            </w:r>
          </w:p>
        </w:tc>
        <w:tc>
          <w:tcPr>
            <w:tcW w:w="2851" w:type="pct"/>
            <w:shd w:val="clear" w:color="auto" w:fill="auto"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ค่าร้อยละของอาจารย์ประจำห</w:t>
            </w:r>
            <w:r w:rsidR="00EB7C6B" w:rsidRPr="00287CE5">
              <w:rPr>
                <w:rFonts w:ascii="TH SarabunPSK" w:hAnsi="TH SarabunPSK" w:cs="TH SarabunPSK"/>
                <w:sz w:val="28"/>
                <w:cs/>
              </w:rPr>
              <w:t>ลักสูตรที่มีคุณวุฒิปริญญาเอกเที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ยบ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คะแนนเต็ม 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831" w:type="pct"/>
            <w:shd w:val="clear" w:color="auto" w:fill="auto"/>
            <w:noWrap/>
          </w:tcPr>
          <w:p w:rsidR="007351DC" w:rsidRPr="00287CE5" w:rsidRDefault="00854BEA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</w:tcPr>
          <w:p w:rsidR="007351DC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509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7351DC" w:rsidRPr="00287CE5" w:rsidTr="00BD58D2">
        <w:trPr>
          <w:trHeight w:val="270"/>
        </w:trPr>
        <w:tc>
          <w:tcPr>
            <w:tcW w:w="343" w:type="pct"/>
            <w:shd w:val="clear" w:color="auto" w:fill="auto"/>
            <w:noWrap/>
          </w:tcPr>
          <w:p w:rsidR="007351DC" w:rsidRPr="00287CE5" w:rsidRDefault="007351DC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57" w:type="pct"/>
            <w:gridSpan w:val="4"/>
            <w:shd w:val="clear" w:color="auto" w:fill="auto"/>
          </w:tcPr>
          <w:p w:rsidR="007351DC" w:rsidRPr="00287CE5" w:rsidRDefault="007351DC" w:rsidP="004F4F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B7C6B" w:rsidRPr="00287CE5" w:rsidTr="0015279D">
        <w:trPr>
          <w:trHeight w:val="189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จำนวนอาจารย์ประจำหลักสูตรที่ดำรงตำแหน่งทางวิชาการ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854BEA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292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51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854BEA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52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ค่าร้อยละของอาจารย์ประจำหลักสูตรที่ดำรงตำแหน่งทางวิชาการ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คะแนนเต็ม 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854BEA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BD58D2">
        <w:trPr>
          <w:trHeight w:val="178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57" w:type="pct"/>
            <w:gridSpan w:val="4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ผลงานวิชาการของอาจารย์ประจำหลักสูตร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B7C6B" w:rsidRPr="00287CE5" w:rsidTr="00BD58D2">
        <w:trPr>
          <w:trHeight w:val="139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57" w:type="pct"/>
            <w:gridSpan w:val="4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ระดับคุณภาพผลงานทางวิชาการ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53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บทความวิจัย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D5156E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54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บทความวิชาการ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B537D3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55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บทความวิจัย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 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40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56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บทความวิชาการ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 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40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B537D3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810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57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บทความวิจัย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ฉบับสมบูรณ์ที่ตีพิมพ์ในวารสารวิชาการที่ไม่อยู่ในฐานข้อมูล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.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40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D5156E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810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lastRenderedPageBreak/>
              <w:t>58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บทความวิชาการ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ฉบับสมบูรณ์ที่ตีพิมพ์ในวารสารวิชาการที่ไม่อยู่ในฐานข้อมูล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.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40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D5156E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138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จำนวนผลงานที่ได้รับการจดอนุสิทธิบัตร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40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59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บทความวิจัย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60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B537D3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บทความวิชาการ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60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810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62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บทความวิจัย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ที่ตีพิมพ์ในวารสารวิชาการระดับนานาชาติ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ที่อยู่ในฐานข้อมูลที่เป็นที่ยอมรับในระดับสากลนอกเหนือจากฐานข้อมูลระดับนานาชาติตามประกาศ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80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810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63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บทความวิชาการ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ที่ตีพิมพ์ในวารสารวิชาการระดับนานาชาติ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ที่อยู่ในฐานข้อมูลที่เป็นที่ยอมรับในระดับสากลนอกเหนือจากฐานข้อมูลระดับนานาชาติตามประกาศ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80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64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บทความวิจัย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80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D5156E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65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บทความวิชาการ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80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66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บทความวิจัย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ที่ตีพิมพ์ในวารสารวิชาการระดับนานาชาติ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ที่ปรากฏในฐานข้อมูลระดับนานาชาติตามประกาศ 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.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67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บทความวิชาการ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ที่ตีพิมพ์ในวารสารวิชาการระดับนานาชาติ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ที่ปรากฏในฐานข้อมูลระดับนานาชาติตามประกาศ </w:t>
            </w:r>
            <w:proofErr w:type="spellStart"/>
            <w:r w:rsidRPr="00287CE5">
              <w:rPr>
                <w:rFonts w:ascii="TH SarabunPSK" w:hAnsi="TH SarabunPSK" w:cs="TH SarabunPSK"/>
                <w:sz w:val="28"/>
                <w:cs/>
              </w:rPr>
              <w:t>ก.พ.อ</w:t>
            </w:r>
            <w:proofErr w:type="spellEnd"/>
            <w:r w:rsidRPr="00287CE5">
              <w:rPr>
                <w:rFonts w:ascii="TH SarabunPSK" w:hAnsi="TH SarabunPSK" w:cs="TH SarabunPSK"/>
                <w:sz w:val="28"/>
                <w:cs/>
              </w:rPr>
              <w:t>.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126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68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จำนวนผลงานที่ได้รับการจดสิทธิบัตร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189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69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28"/>
              </w:rPr>
            </w:pPr>
            <w:r w:rsidRPr="00287CE5">
              <w:rPr>
                <w:rFonts w:ascii="TH SarabunPSK" w:hAnsi="TH SarabunPSK" w:cs="TH SarabunPSK"/>
                <w:spacing w:val="-16"/>
                <w:sz w:val="28"/>
                <w:cs/>
              </w:rPr>
              <w:t>จำนวนผลงานวิชาการรับใช้สังคมที่ผ่านการประเมินตำแหน่งทางวิชาการแล้ว</w:t>
            </w:r>
            <w:r w:rsidRPr="00287CE5">
              <w:rPr>
                <w:rFonts w:ascii="TH SarabunPSK" w:hAnsi="TH SarabunPSK" w:cs="TH SarabunPSK"/>
                <w:spacing w:val="-16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pacing w:val="-16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pacing w:val="-16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pacing w:val="-16"/>
                <w:sz w:val="28"/>
                <w:cs/>
              </w:rPr>
              <w:t>00</w:t>
            </w:r>
            <w:r w:rsidRPr="00287CE5">
              <w:rPr>
                <w:rFonts w:ascii="TH SarabunPSK" w:hAnsi="TH SarabunPSK" w:cs="TH SarabunPSK"/>
                <w:spacing w:val="-16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269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70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pacing w:val="-12"/>
                <w:sz w:val="28"/>
              </w:rPr>
            </w:pPr>
            <w:r w:rsidRPr="00287CE5">
              <w:rPr>
                <w:rFonts w:ascii="TH SarabunPSK" w:hAnsi="TH SarabunPSK" w:cs="TH SarabunPSK"/>
                <w:spacing w:val="-12"/>
                <w:sz w:val="28"/>
                <w:cs/>
              </w:rPr>
              <w:t>จำนวนผลงานวิจัยที่หน่วยงานหรือองค์กรระดับชาติว่าจ้างให้ดำเนินการ</w:t>
            </w:r>
            <w:r w:rsidRPr="00287CE5">
              <w:rPr>
                <w:rFonts w:ascii="TH SarabunPSK" w:hAnsi="TH SarabunPSK" w:cs="TH SarabunPSK"/>
                <w:spacing w:val="-12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pacing w:val="-12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pacing w:val="-12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pacing w:val="-12"/>
                <w:sz w:val="28"/>
                <w:cs/>
              </w:rPr>
              <w:t>00</w:t>
            </w:r>
            <w:r w:rsidRPr="00287CE5">
              <w:rPr>
                <w:rFonts w:ascii="TH SarabunPSK" w:hAnsi="TH SarabunPSK" w:cs="TH SarabunPSK"/>
                <w:spacing w:val="-12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71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จำนวนผลงานค้นพบพันธุ์พืช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พันธุ์สัตว์ ที่ค้นพบใหม่และได้รับการจดทะเบียน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216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72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ตำรา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ที่ผ่านการประเมินตำแหน่งทางวิชาการแล้ว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A826D6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178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73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หนังสือ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ที่ผ่านการประเมินตำแหน่งทางวิชาการแล้ว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B537D3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23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74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ตำรา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490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75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87CE5">
              <w:rPr>
                <w:rFonts w:ascii="TH SarabunPSK" w:hAnsi="TH SarabunPSK" w:cs="TH SarabunPSK"/>
                <w:sz w:val="28"/>
                <w:u w:val="single"/>
                <w:cs/>
              </w:rPr>
              <w:t>หนังสือ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116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76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ผลรวมค่าน้ำหนักผลงานวิชาการ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D5156E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2.4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BD58D2">
        <w:trPr>
          <w:trHeight w:val="77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57" w:type="pct"/>
            <w:gridSpan w:val="4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ระดับคุณภาพงานสร้างสรรค์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77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หรือผ่านสื่ออิเล็กทรอนิกส์ </w:t>
            </w:r>
            <w:r w:rsidRPr="00287CE5">
              <w:rPr>
                <w:rFonts w:ascii="TH SarabunPSK" w:hAnsi="TH SarabunPSK" w:cs="TH SarabunPSK"/>
                <w:sz w:val="28"/>
              </w:rPr>
              <w:t>online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106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78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40</w:t>
            </w:r>
            <w:r w:rsidRPr="00287CE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68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79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60</w:t>
            </w:r>
            <w:r w:rsidRPr="00287CE5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157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  <w:r w:rsidRPr="00287CE5">
              <w:rPr>
                <w:rFonts w:ascii="TH SarabunPSK" w:hAnsi="TH SarabunPSK" w:cs="TH SarabunPSK"/>
                <w:spacing w:val="-10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287CE5">
              <w:rPr>
                <w:rFonts w:ascii="TH SarabunPSK" w:hAnsi="TH SarabunPSK" w:cs="TH SarabunPSK"/>
                <w:spacing w:val="-10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pacing w:val="-10"/>
                <w:sz w:val="28"/>
                <w:cs/>
              </w:rPr>
              <w:t>0</w:t>
            </w:r>
            <w:r w:rsidRPr="00287CE5">
              <w:rPr>
                <w:rFonts w:ascii="TH SarabunPSK" w:hAnsi="TH SarabunPSK" w:cs="TH SarabunPSK"/>
                <w:spacing w:val="-10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pacing w:val="-10"/>
                <w:sz w:val="28"/>
                <w:cs/>
              </w:rPr>
              <w:t>80</w:t>
            </w:r>
            <w:r w:rsidRPr="00287CE5">
              <w:rPr>
                <w:rFonts w:ascii="TH SarabunPSK" w:hAnsi="TH SarabunPSK" w:cs="TH SarabunPSK"/>
                <w:spacing w:val="-10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262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81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  <w:r w:rsidRPr="00287CE5">
              <w:rPr>
                <w:rFonts w:ascii="TH SarabunPSK" w:hAnsi="TH SarabunPSK" w:cs="TH SarabunPSK"/>
                <w:spacing w:val="-10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287CE5">
              <w:rPr>
                <w:rFonts w:ascii="TH SarabunPSK" w:hAnsi="TH SarabunPSK" w:cs="TH SarabunPSK"/>
                <w:spacing w:val="-10"/>
                <w:sz w:val="28"/>
              </w:rPr>
              <w:t xml:space="preserve"> (</w:t>
            </w:r>
            <w:r w:rsidR="00854BEA" w:rsidRPr="00287CE5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  <w:r w:rsidRPr="00287CE5">
              <w:rPr>
                <w:rFonts w:ascii="TH SarabunPSK" w:hAnsi="TH SarabunPSK" w:cs="TH SarabunPSK"/>
                <w:spacing w:val="-10"/>
                <w:sz w:val="28"/>
              </w:rPr>
              <w:t>.</w:t>
            </w:r>
            <w:r w:rsidR="00854BEA" w:rsidRPr="00287CE5">
              <w:rPr>
                <w:rFonts w:ascii="TH SarabunPSK" w:hAnsi="TH SarabunPSK" w:cs="TH SarabunPSK"/>
                <w:spacing w:val="-10"/>
                <w:sz w:val="28"/>
                <w:cs/>
              </w:rPr>
              <w:t>00</w:t>
            </w:r>
            <w:r w:rsidRPr="00287CE5">
              <w:rPr>
                <w:rFonts w:ascii="TH SarabunPSK" w:hAnsi="TH SarabunPSK" w:cs="TH SarabunPSK"/>
                <w:spacing w:val="-10"/>
                <w:sz w:val="28"/>
              </w:rPr>
              <w:t>)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223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82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ผลรวมค่าน้ำหนักงานสร้างสรรค์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172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83</w:t>
            </w:r>
          </w:p>
        </w:tc>
        <w:tc>
          <w:tcPr>
            <w:tcW w:w="2851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BD58D2">
        <w:trPr>
          <w:trHeight w:val="58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57" w:type="pct"/>
            <w:gridSpan w:val="4"/>
            <w:shd w:val="clear" w:color="auto" w:fill="auto"/>
          </w:tcPr>
          <w:p w:rsidR="00EB7C6B" w:rsidRPr="00287CE5" w:rsidRDefault="00854BEA" w:rsidP="004F4F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="00EB7C6B" w:rsidRPr="00287CE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="00EB7C6B" w:rsidRPr="00287CE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="00EB7C6B" w:rsidRPr="00287C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B7C6B" w:rsidRPr="00287CE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</w:p>
        </w:tc>
      </w:tr>
      <w:tr w:rsidR="00EB7C6B" w:rsidRPr="00287CE5" w:rsidTr="0015279D">
        <w:trPr>
          <w:trHeight w:val="405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84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จำนวนบทความของอาจารย์ประจำหลักสูตรปริญญาเอกที่ได้รับการอ้างอิงในวารสารระดับชาติ</w:t>
            </w:r>
            <w:r w:rsidR="004A3F76" w:rsidRPr="00287C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หรือนานาชาติ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124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85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EB7C6B" w:rsidRPr="00287CE5" w:rsidTr="0015279D">
        <w:trPr>
          <w:trHeight w:val="213"/>
        </w:trPr>
        <w:tc>
          <w:tcPr>
            <w:tcW w:w="343" w:type="pct"/>
            <w:shd w:val="clear" w:color="auto" w:fill="auto"/>
            <w:noWrap/>
          </w:tcPr>
          <w:p w:rsidR="00EB7C6B" w:rsidRPr="00287CE5" w:rsidRDefault="00854BEA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86</w:t>
            </w:r>
          </w:p>
        </w:tc>
        <w:tc>
          <w:tcPr>
            <w:tcW w:w="2851" w:type="pct"/>
            <w:shd w:val="clear" w:color="auto" w:fill="auto"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จำนวนบทความที่ได้รับการอ้างอิงต่ออาจารย์ประจำหลักสูตร</w:t>
            </w:r>
          </w:p>
        </w:tc>
        <w:tc>
          <w:tcPr>
            <w:tcW w:w="831" w:type="pct"/>
            <w:shd w:val="clear" w:color="auto" w:fill="auto"/>
            <w:noWrap/>
          </w:tcPr>
          <w:p w:rsidR="00EB7C6B" w:rsidRPr="00287CE5" w:rsidRDefault="0096150D" w:rsidP="009615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ชิ้น/คน</w:t>
            </w:r>
          </w:p>
        </w:tc>
        <w:tc>
          <w:tcPr>
            <w:tcW w:w="509" w:type="pct"/>
            <w:shd w:val="clear" w:color="auto" w:fill="auto"/>
            <w:noWrap/>
          </w:tcPr>
          <w:p w:rsidR="00EB7C6B" w:rsidRPr="00287CE5" w:rsidRDefault="00EB7C6B" w:rsidP="004F4F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8E6CB0" w:rsidRPr="00287CE5" w:rsidTr="0015279D">
        <w:trPr>
          <w:trHeight w:val="213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6CB0" w:rsidRPr="00287CE5" w:rsidRDefault="00854B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87</w:t>
            </w:r>
          </w:p>
        </w:tc>
        <w:tc>
          <w:tcPr>
            <w:tcW w:w="2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B0" w:rsidRPr="00287CE5" w:rsidRDefault="008E6C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 xml:space="preserve">คะแนนเฉลี่ยของระดับความพึงพอใจของนิสิตปีสุดท้าย / บัณฑิตใหม่ที่มีต่อคุณภาพหลักสูตร (คะแนนเต็ม </w:t>
            </w:r>
            <w:r w:rsidR="00854BEA" w:rsidRPr="00287CE5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287CE5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CE5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6CB0" w:rsidRPr="00287CE5" w:rsidRDefault="00842E80" w:rsidP="00842E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7CE5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96150D" w:rsidRPr="00287CE5">
              <w:rPr>
                <w:rFonts w:ascii="TH SarabunPSK" w:hAnsi="TH SarabunPSK" w:cs="TH SarabunPSK"/>
                <w:sz w:val="28"/>
              </w:rPr>
              <w:t>.</w:t>
            </w:r>
            <w:r w:rsidRPr="00287CE5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6CB0" w:rsidRPr="00287CE5" w:rsidRDefault="008E6C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7CE5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6CB0" w:rsidRPr="00287CE5" w:rsidRDefault="008E6CB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351DC" w:rsidRPr="00287CE5" w:rsidRDefault="007351DC" w:rsidP="009E316F">
      <w:pPr>
        <w:rPr>
          <w:rFonts w:ascii="TH SarabunPSK" w:hAnsi="TH SarabunPSK" w:cs="TH SarabunPSK"/>
        </w:rPr>
      </w:pPr>
    </w:p>
    <w:p w:rsidR="00AF4245" w:rsidRPr="00287CE5" w:rsidRDefault="00AF4245" w:rsidP="009E316F">
      <w:pPr>
        <w:rPr>
          <w:rFonts w:ascii="TH SarabunPSK" w:hAnsi="TH SarabunPSK" w:cs="TH SarabunPSK"/>
        </w:rPr>
      </w:pPr>
    </w:p>
    <w:sectPr w:rsidR="00AF4245" w:rsidRPr="00287CE5" w:rsidSect="0023655B">
      <w:pgSz w:w="11907" w:h="16840" w:code="9"/>
      <w:pgMar w:top="1134" w:right="1134" w:bottom="1276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D2" w:rsidRDefault="000E07D2" w:rsidP="00941EF5">
      <w:pPr>
        <w:spacing w:after="0" w:line="240" w:lineRule="auto"/>
      </w:pPr>
      <w:r>
        <w:separator/>
      </w:r>
    </w:p>
  </w:endnote>
  <w:endnote w:type="continuationSeparator" w:id="0">
    <w:p w:rsidR="000E07D2" w:rsidRDefault="000E07D2" w:rsidP="0094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6E2A863-BBEF-44E8-94BC-16790C7D4995}"/>
    <w:embedBold r:id="rId2" w:fontKey="{C0BE06C7-36BB-4D2A-A856-3412A469BF88}"/>
    <w:embedItalic r:id="rId3" w:fontKey="{1EAA96D7-2DF2-4BE4-929B-BA84F01D567D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  <w:embedRegular r:id="rId4" w:subsetted="1" w:fontKey="{43699FDB-0155-4D89-A9EA-873E91AFE442}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  <w:font w:name="PSL BunditSP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16FC46F2-4526-4656-A1BE-C06ED30F65EA}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2A" w:rsidRDefault="007847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7581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78472A" w:rsidRPr="00653F6C" w:rsidRDefault="0078472A" w:rsidP="00653F6C">
        <w:pPr>
          <w:pStyle w:val="a7"/>
          <w:rPr>
            <w:rFonts w:ascii="TH SarabunPSK" w:hAnsi="TH SarabunPSK" w:cs="TH SarabunPSK"/>
            <w:sz w:val="28"/>
            <w:szCs w:val="28"/>
          </w:rPr>
        </w:pPr>
        <w:r w:rsidRPr="00773D63">
          <w:rPr>
            <w:rFonts w:ascii="TH SarabunPSK" w:hAnsi="TH SarabunPSK" w:cs="TH SarabunPSK"/>
            <w:sz w:val="28"/>
            <w:szCs w:val="28"/>
            <w:cs/>
          </w:rPr>
          <w:t>หลักสูตร</w:t>
        </w:r>
        <w:r w:rsidRPr="00773D63">
          <w:rPr>
            <w:rFonts w:ascii="TH SarabunPSK" w:hAnsi="TH SarabunPSK" w:cs="TH SarabunPSK" w:hint="cs"/>
            <w:sz w:val="28"/>
            <w:szCs w:val="28"/>
            <w:cs/>
          </w:rPr>
          <w:t>พุทธ</w:t>
        </w:r>
        <w:proofErr w:type="spellStart"/>
        <w:r w:rsidRPr="00773D63">
          <w:rPr>
            <w:rFonts w:ascii="TH SarabunPSK" w:hAnsi="TH SarabunPSK" w:cs="TH SarabunPSK"/>
            <w:sz w:val="28"/>
            <w:szCs w:val="28"/>
            <w:cs/>
          </w:rPr>
          <w:t>ศาสตร</w:t>
        </w:r>
        <w:proofErr w:type="spellEnd"/>
        <w:r w:rsidRPr="00773D63">
          <w:rPr>
            <w:rFonts w:ascii="TH SarabunPSK" w:hAnsi="TH SarabunPSK" w:cs="TH SarabunPSK"/>
            <w:sz w:val="28"/>
            <w:szCs w:val="28"/>
            <w:cs/>
          </w:rPr>
          <w:t>บัณฑิต สาขาวิชา</w:t>
        </w:r>
        <w:r w:rsidRPr="00773D63">
          <w:rPr>
            <w:rFonts w:ascii="TH SarabunPSK" w:hAnsi="TH SarabunPSK" w:cs="TH SarabunPSK" w:hint="cs"/>
            <w:sz w:val="28"/>
            <w:szCs w:val="28"/>
            <w:cs/>
          </w:rPr>
          <w:t>สังคมวิทยา</w:t>
        </w:r>
        <w:r w:rsidRPr="00773D63">
          <w:rPr>
            <w:rFonts w:ascii="TH SarabunPSK" w:eastAsia="Times New Roman" w:hAnsi="TH SarabunPSK" w:cs="TH SarabunPSK" w:hint="cs"/>
            <w:sz w:val="28"/>
            <w:szCs w:val="28"/>
            <w:cs/>
            <w:lang w:val="th-TH"/>
          </w:rPr>
          <w:t>และมานุษยวิทยา</w:t>
        </w:r>
        <w:r>
          <w:rPr>
            <w:rFonts w:ascii="TH SarabunPSK" w:hAnsi="TH SarabunPSK" w:cs="TH SarabunPSK" w:hint="cs"/>
            <w:sz w:val="28"/>
            <w:szCs w:val="28"/>
            <w:cs/>
          </w:rPr>
          <w:t xml:space="preserve"> </w:t>
        </w:r>
        <w:r>
          <w:rPr>
            <w:rFonts w:ascii="TH SarabunPSK" w:hAnsi="TH SarabunPSK" w:cs="TH SarabunPSK" w:hint="cs"/>
            <w:sz w:val="28"/>
            <w:szCs w:val="28"/>
            <w:cs/>
          </w:rPr>
          <w:tab/>
        </w:r>
        <w:r w:rsidRPr="00653F6C">
          <w:rPr>
            <w:rFonts w:ascii="TH SarabunPSK" w:hAnsi="TH SarabunPSK" w:cs="TH SarabunPSK"/>
            <w:sz w:val="28"/>
            <w:szCs w:val="28"/>
            <w:cs/>
          </w:rPr>
          <w:t xml:space="preserve">หน้า </w:t>
        </w:r>
        <w:r w:rsidRPr="00653F6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653F6C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653F6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4D31D1">
          <w:rPr>
            <w:rFonts w:ascii="TH SarabunPSK" w:hAnsi="TH SarabunPSK" w:cs="TH SarabunPSK"/>
            <w:noProof/>
            <w:sz w:val="28"/>
            <w:szCs w:val="28"/>
            <w:lang w:val="th-TH"/>
          </w:rPr>
          <w:t>16</w:t>
        </w:r>
        <w:r w:rsidRPr="00653F6C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78472A" w:rsidRDefault="007847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2A" w:rsidRDefault="0078472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2A" w:rsidRPr="00773D63" w:rsidRDefault="0078472A" w:rsidP="00572EBA">
    <w:pPr>
      <w:pStyle w:val="a7"/>
      <w:pBdr>
        <w:top w:val="thinThickSmallGap" w:sz="24" w:space="1" w:color="622423"/>
      </w:pBdr>
      <w:tabs>
        <w:tab w:val="clear" w:pos="4513"/>
        <w:tab w:val="clear" w:pos="9026"/>
        <w:tab w:val="right" w:pos="8670"/>
      </w:tabs>
      <w:rPr>
        <w:rFonts w:ascii="TH SarabunPSK" w:hAnsi="TH SarabunPSK" w:cs="TH SarabunPSK"/>
        <w:sz w:val="28"/>
        <w:szCs w:val="28"/>
      </w:rPr>
    </w:pPr>
    <w:r w:rsidRPr="00773D63">
      <w:rPr>
        <w:rFonts w:ascii="TH SarabunPSK" w:hAnsi="TH SarabunPSK" w:cs="TH SarabunPSK"/>
        <w:sz w:val="28"/>
        <w:szCs w:val="28"/>
        <w:cs/>
      </w:rPr>
      <w:t>หลักสูตร</w:t>
    </w:r>
    <w:r w:rsidRPr="00773D63">
      <w:rPr>
        <w:rFonts w:ascii="TH SarabunPSK" w:hAnsi="TH SarabunPSK" w:cs="TH SarabunPSK" w:hint="cs"/>
        <w:sz w:val="28"/>
        <w:szCs w:val="28"/>
        <w:cs/>
      </w:rPr>
      <w:t>พุทธ</w:t>
    </w:r>
    <w:proofErr w:type="spellStart"/>
    <w:r w:rsidRPr="00773D63">
      <w:rPr>
        <w:rFonts w:ascii="TH SarabunPSK" w:hAnsi="TH SarabunPSK" w:cs="TH SarabunPSK"/>
        <w:sz w:val="28"/>
        <w:szCs w:val="28"/>
        <w:cs/>
      </w:rPr>
      <w:t>ศาสตร</w:t>
    </w:r>
    <w:proofErr w:type="spellEnd"/>
    <w:r w:rsidRPr="00773D63">
      <w:rPr>
        <w:rFonts w:ascii="TH SarabunPSK" w:hAnsi="TH SarabunPSK" w:cs="TH SarabunPSK"/>
        <w:sz w:val="28"/>
        <w:szCs w:val="28"/>
        <w:cs/>
      </w:rPr>
      <w:t>บัณฑิต สาขาวิชา</w:t>
    </w:r>
    <w:r w:rsidRPr="00773D63">
      <w:rPr>
        <w:rFonts w:ascii="TH SarabunPSK" w:hAnsi="TH SarabunPSK" w:cs="TH SarabunPSK" w:hint="cs"/>
        <w:sz w:val="28"/>
        <w:szCs w:val="28"/>
        <w:cs/>
      </w:rPr>
      <w:t>สังคมวิทยา</w:t>
    </w:r>
    <w:r w:rsidRPr="00773D63">
      <w:rPr>
        <w:rFonts w:ascii="TH SarabunPSK" w:eastAsia="Times New Roman" w:hAnsi="TH SarabunPSK" w:cs="TH SarabunPSK" w:hint="cs"/>
        <w:sz w:val="28"/>
        <w:szCs w:val="28"/>
        <w:cs/>
        <w:lang w:val="th-TH"/>
      </w:rPr>
      <w:t>และมานุษยวิทยา</w:t>
    </w:r>
    <w:r w:rsidRPr="00773D63">
      <w:rPr>
        <w:rFonts w:ascii="TH SarabunPSK" w:eastAsia="Times New Roman" w:hAnsi="TH SarabunPSK" w:cs="TH SarabunPSK"/>
        <w:sz w:val="28"/>
        <w:szCs w:val="28"/>
        <w:cs/>
        <w:lang w:val="th-TH"/>
      </w:rPr>
      <w:tab/>
      <w:t xml:space="preserve">หน้า </w:t>
    </w:r>
    <w:r w:rsidRPr="00773D63">
      <w:rPr>
        <w:rFonts w:ascii="TH SarabunPSK" w:eastAsia="Times New Roman" w:hAnsi="TH SarabunPSK" w:cs="TH SarabunPSK"/>
        <w:sz w:val="28"/>
        <w:szCs w:val="28"/>
      </w:rPr>
      <w:fldChar w:fldCharType="begin"/>
    </w:r>
    <w:r w:rsidRPr="00773D63">
      <w:rPr>
        <w:rFonts w:ascii="TH SarabunPSK" w:hAnsi="TH SarabunPSK" w:cs="TH SarabunPSK"/>
        <w:sz w:val="28"/>
        <w:szCs w:val="28"/>
      </w:rPr>
      <w:instrText>PAGE   \* MERGEFORMAT</w:instrText>
    </w:r>
    <w:r w:rsidRPr="00773D63">
      <w:rPr>
        <w:rFonts w:ascii="TH SarabunPSK" w:eastAsia="Times New Roman" w:hAnsi="TH SarabunPSK" w:cs="TH SarabunPSK"/>
        <w:sz w:val="28"/>
        <w:szCs w:val="28"/>
      </w:rPr>
      <w:fldChar w:fldCharType="separate"/>
    </w:r>
    <w:r w:rsidR="009B5163" w:rsidRPr="009B5163">
      <w:rPr>
        <w:rFonts w:ascii="TH SarabunPSK" w:eastAsia="Times New Roman" w:hAnsi="TH SarabunPSK" w:cs="TH SarabunPSK"/>
        <w:noProof/>
        <w:sz w:val="28"/>
        <w:szCs w:val="28"/>
        <w:lang w:val="th-TH"/>
      </w:rPr>
      <w:t>43</w:t>
    </w:r>
    <w:r w:rsidRPr="00773D63">
      <w:rPr>
        <w:rFonts w:ascii="TH SarabunPSK" w:eastAsia="Times New Roman" w:hAnsi="TH SarabunPSK" w:cs="TH SarabunPSK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D2" w:rsidRDefault="000E07D2" w:rsidP="00941EF5">
      <w:pPr>
        <w:spacing w:after="0" w:line="240" w:lineRule="auto"/>
      </w:pPr>
      <w:r>
        <w:separator/>
      </w:r>
    </w:p>
  </w:footnote>
  <w:footnote w:type="continuationSeparator" w:id="0">
    <w:p w:rsidR="000E07D2" w:rsidRDefault="000E07D2" w:rsidP="0094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2A" w:rsidRDefault="007847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2A" w:rsidRDefault="007847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2A" w:rsidRDefault="007847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8EF"/>
    <w:multiLevelType w:val="hybridMultilevel"/>
    <w:tmpl w:val="66509B3C"/>
    <w:lvl w:ilvl="0" w:tplc="D598E1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A3F28"/>
    <w:multiLevelType w:val="hybridMultilevel"/>
    <w:tmpl w:val="F85EB2B2"/>
    <w:lvl w:ilvl="0" w:tplc="5F34C25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BB2AD4"/>
    <w:multiLevelType w:val="hybridMultilevel"/>
    <w:tmpl w:val="B80E992E"/>
    <w:lvl w:ilvl="0" w:tplc="2126104C">
      <w:start w:val="1"/>
      <w:numFmt w:val="decimal"/>
      <w:lvlText w:val="%1."/>
      <w:lvlJc w:val="left"/>
      <w:pPr>
        <w:ind w:left="871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">
    <w:nsid w:val="42782969"/>
    <w:multiLevelType w:val="hybridMultilevel"/>
    <w:tmpl w:val="207EDA90"/>
    <w:lvl w:ilvl="0" w:tplc="95764F8C">
      <w:start w:val="255"/>
      <w:numFmt w:val="bullet"/>
      <w:lvlText w:val="-"/>
      <w:lvlJc w:val="left"/>
      <w:pPr>
        <w:ind w:left="1080" w:hanging="360"/>
      </w:pPr>
      <w:rPr>
        <w:rFonts w:ascii="Browallia New" w:eastAsia="Perpetu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281DC8"/>
    <w:multiLevelType w:val="hybridMultilevel"/>
    <w:tmpl w:val="4C4ED3B8"/>
    <w:lvl w:ilvl="0" w:tplc="472E14A0">
      <w:start w:val="6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hideGrammaticalError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AB"/>
    <w:rsid w:val="00001079"/>
    <w:rsid w:val="00001FE3"/>
    <w:rsid w:val="000028DB"/>
    <w:rsid w:val="0000356F"/>
    <w:rsid w:val="00003D79"/>
    <w:rsid w:val="0000543E"/>
    <w:rsid w:val="000068E8"/>
    <w:rsid w:val="00006927"/>
    <w:rsid w:val="00006AC3"/>
    <w:rsid w:val="00007C1C"/>
    <w:rsid w:val="00010713"/>
    <w:rsid w:val="000115A8"/>
    <w:rsid w:val="000120E2"/>
    <w:rsid w:val="00012927"/>
    <w:rsid w:val="00012CB3"/>
    <w:rsid w:val="000134C8"/>
    <w:rsid w:val="00013D2F"/>
    <w:rsid w:val="00014CEC"/>
    <w:rsid w:val="0001549F"/>
    <w:rsid w:val="00016D9B"/>
    <w:rsid w:val="000171EF"/>
    <w:rsid w:val="00020319"/>
    <w:rsid w:val="000229D3"/>
    <w:rsid w:val="0002485A"/>
    <w:rsid w:val="00024878"/>
    <w:rsid w:val="00024BFC"/>
    <w:rsid w:val="00025128"/>
    <w:rsid w:val="00025413"/>
    <w:rsid w:val="000265D4"/>
    <w:rsid w:val="000269DC"/>
    <w:rsid w:val="00026D36"/>
    <w:rsid w:val="00030AFE"/>
    <w:rsid w:val="00031D32"/>
    <w:rsid w:val="00037982"/>
    <w:rsid w:val="0004064F"/>
    <w:rsid w:val="00040900"/>
    <w:rsid w:val="00042120"/>
    <w:rsid w:val="000454B2"/>
    <w:rsid w:val="000471BA"/>
    <w:rsid w:val="00047785"/>
    <w:rsid w:val="00047C22"/>
    <w:rsid w:val="00047FF4"/>
    <w:rsid w:val="00051666"/>
    <w:rsid w:val="00052F12"/>
    <w:rsid w:val="000570C2"/>
    <w:rsid w:val="00060088"/>
    <w:rsid w:val="000609ED"/>
    <w:rsid w:val="00063258"/>
    <w:rsid w:val="000641B7"/>
    <w:rsid w:val="00066B73"/>
    <w:rsid w:val="000716CF"/>
    <w:rsid w:val="0007182C"/>
    <w:rsid w:val="0007194A"/>
    <w:rsid w:val="00072939"/>
    <w:rsid w:val="00072A7F"/>
    <w:rsid w:val="000742ED"/>
    <w:rsid w:val="000752F5"/>
    <w:rsid w:val="00076143"/>
    <w:rsid w:val="00076773"/>
    <w:rsid w:val="00076BBB"/>
    <w:rsid w:val="000770E1"/>
    <w:rsid w:val="0007720D"/>
    <w:rsid w:val="000779CD"/>
    <w:rsid w:val="00081244"/>
    <w:rsid w:val="00081B86"/>
    <w:rsid w:val="000825A1"/>
    <w:rsid w:val="00083407"/>
    <w:rsid w:val="00084F93"/>
    <w:rsid w:val="00085411"/>
    <w:rsid w:val="000907EC"/>
    <w:rsid w:val="00091793"/>
    <w:rsid w:val="000921FD"/>
    <w:rsid w:val="00092A6C"/>
    <w:rsid w:val="00093F06"/>
    <w:rsid w:val="00093F32"/>
    <w:rsid w:val="00094137"/>
    <w:rsid w:val="00095255"/>
    <w:rsid w:val="00096157"/>
    <w:rsid w:val="00097AF1"/>
    <w:rsid w:val="000A1CA7"/>
    <w:rsid w:val="000A1D85"/>
    <w:rsid w:val="000A3A1B"/>
    <w:rsid w:val="000A428F"/>
    <w:rsid w:val="000A4706"/>
    <w:rsid w:val="000A77B7"/>
    <w:rsid w:val="000B0885"/>
    <w:rsid w:val="000B2188"/>
    <w:rsid w:val="000B2DEF"/>
    <w:rsid w:val="000B30FE"/>
    <w:rsid w:val="000B3338"/>
    <w:rsid w:val="000B3454"/>
    <w:rsid w:val="000B391E"/>
    <w:rsid w:val="000B42E1"/>
    <w:rsid w:val="000B48C1"/>
    <w:rsid w:val="000B6B5A"/>
    <w:rsid w:val="000B755E"/>
    <w:rsid w:val="000C002F"/>
    <w:rsid w:val="000C0414"/>
    <w:rsid w:val="000C0611"/>
    <w:rsid w:val="000C0649"/>
    <w:rsid w:val="000C1A29"/>
    <w:rsid w:val="000C42C5"/>
    <w:rsid w:val="000C47A8"/>
    <w:rsid w:val="000C4F00"/>
    <w:rsid w:val="000C5FA7"/>
    <w:rsid w:val="000C64D0"/>
    <w:rsid w:val="000D0BC0"/>
    <w:rsid w:val="000D36AE"/>
    <w:rsid w:val="000D3C46"/>
    <w:rsid w:val="000E07D2"/>
    <w:rsid w:val="000E0813"/>
    <w:rsid w:val="000E14EA"/>
    <w:rsid w:val="000E1DE8"/>
    <w:rsid w:val="000E315A"/>
    <w:rsid w:val="000E32A8"/>
    <w:rsid w:val="000E400A"/>
    <w:rsid w:val="000E4511"/>
    <w:rsid w:val="000F0B61"/>
    <w:rsid w:val="000F20E8"/>
    <w:rsid w:val="000F2769"/>
    <w:rsid w:val="000F4D86"/>
    <w:rsid w:val="000F5213"/>
    <w:rsid w:val="000F60D4"/>
    <w:rsid w:val="000F652D"/>
    <w:rsid w:val="000F6C2E"/>
    <w:rsid w:val="00100A9B"/>
    <w:rsid w:val="00102F03"/>
    <w:rsid w:val="001044D6"/>
    <w:rsid w:val="00105EBF"/>
    <w:rsid w:val="001068BA"/>
    <w:rsid w:val="00106A91"/>
    <w:rsid w:val="001070FC"/>
    <w:rsid w:val="001121E5"/>
    <w:rsid w:val="00113415"/>
    <w:rsid w:val="001147F8"/>
    <w:rsid w:val="0011535E"/>
    <w:rsid w:val="00115979"/>
    <w:rsid w:val="00116C00"/>
    <w:rsid w:val="00120112"/>
    <w:rsid w:val="001207FC"/>
    <w:rsid w:val="00121780"/>
    <w:rsid w:val="001258EC"/>
    <w:rsid w:val="00126ADD"/>
    <w:rsid w:val="00130276"/>
    <w:rsid w:val="0013274E"/>
    <w:rsid w:val="00133065"/>
    <w:rsid w:val="00133AB5"/>
    <w:rsid w:val="00133DFC"/>
    <w:rsid w:val="0013790D"/>
    <w:rsid w:val="00140B02"/>
    <w:rsid w:val="001427FA"/>
    <w:rsid w:val="00147EEE"/>
    <w:rsid w:val="00151402"/>
    <w:rsid w:val="0015279D"/>
    <w:rsid w:val="00153FE5"/>
    <w:rsid w:val="00156C6F"/>
    <w:rsid w:val="001609E1"/>
    <w:rsid w:val="001648B9"/>
    <w:rsid w:val="00165B3C"/>
    <w:rsid w:val="001665DC"/>
    <w:rsid w:val="00166725"/>
    <w:rsid w:val="00166CFA"/>
    <w:rsid w:val="00166FA9"/>
    <w:rsid w:val="00167432"/>
    <w:rsid w:val="00170540"/>
    <w:rsid w:val="00170FEC"/>
    <w:rsid w:val="0017232D"/>
    <w:rsid w:val="0017321A"/>
    <w:rsid w:val="001746BF"/>
    <w:rsid w:val="001763C9"/>
    <w:rsid w:val="00180419"/>
    <w:rsid w:val="00180632"/>
    <w:rsid w:val="001813E3"/>
    <w:rsid w:val="0018243E"/>
    <w:rsid w:val="00182C20"/>
    <w:rsid w:val="00182E16"/>
    <w:rsid w:val="00184747"/>
    <w:rsid w:val="00184BCA"/>
    <w:rsid w:val="00186067"/>
    <w:rsid w:val="00187270"/>
    <w:rsid w:val="001904D1"/>
    <w:rsid w:val="00190510"/>
    <w:rsid w:val="00190AFD"/>
    <w:rsid w:val="001911F4"/>
    <w:rsid w:val="0019270C"/>
    <w:rsid w:val="00197FEA"/>
    <w:rsid w:val="001A00EF"/>
    <w:rsid w:val="001A2C29"/>
    <w:rsid w:val="001A3EED"/>
    <w:rsid w:val="001A43E2"/>
    <w:rsid w:val="001A5025"/>
    <w:rsid w:val="001A55D4"/>
    <w:rsid w:val="001A5D46"/>
    <w:rsid w:val="001A608B"/>
    <w:rsid w:val="001B0293"/>
    <w:rsid w:val="001B2468"/>
    <w:rsid w:val="001B440E"/>
    <w:rsid w:val="001B4E56"/>
    <w:rsid w:val="001B6B60"/>
    <w:rsid w:val="001B6ED6"/>
    <w:rsid w:val="001B7406"/>
    <w:rsid w:val="001B7469"/>
    <w:rsid w:val="001C04A5"/>
    <w:rsid w:val="001C0856"/>
    <w:rsid w:val="001C0C3B"/>
    <w:rsid w:val="001C2810"/>
    <w:rsid w:val="001C3091"/>
    <w:rsid w:val="001C3215"/>
    <w:rsid w:val="001C38A6"/>
    <w:rsid w:val="001C38F0"/>
    <w:rsid w:val="001C46D6"/>
    <w:rsid w:val="001C6D33"/>
    <w:rsid w:val="001D0466"/>
    <w:rsid w:val="001D77F1"/>
    <w:rsid w:val="001E10DC"/>
    <w:rsid w:val="001E22EE"/>
    <w:rsid w:val="001E7361"/>
    <w:rsid w:val="001E764B"/>
    <w:rsid w:val="001E7B40"/>
    <w:rsid w:val="001E7D83"/>
    <w:rsid w:val="001E7EC1"/>
    <w:rsid w:val="001F225A"/>
    <w:rsid w:val="001F2A3D"/>
    <w:rsid w:val="001F383E"/>
    <w:rsid w:val="001F61FA"/>
    <w:rsid w:val="00201690"/>
    <w:rsid w:val="00202A0C"/>
    <w:rsid w:val="002035C6"/>
    <w:rsid w:val="00203AA5"/>
    <w:rsid w:val="002040B3"/>
    <w:rsid w:val="00204798"/>
    <w:rsid w:val="00204876"/>
    <w:rsid w:val="00204E1F"/>
    <w:rsid w:val="0020511E"/>
    <w:rsid w:val="00205D6E"/>
    <w:rsid w:val="0020661F"/>
    <w:rsid w:val="00206ED1"/>
    <w:rsid w:val="002071AE"/>
    <w:rsid w:val="00211C9D"/>
    <w:rsid w:val="0021434D"/>
    <w:rsid w:val="00214516"/>
    <w:rsid w:val="00216AFA"/>
    <w:rsid w:val="00217E32"/>
    <w:rsid w:val="00220AC6"/>
    <w:rsid w:val="00220E17"/>
    <w:rsid w:val="00221964"/>
    <w:rsid w:val="00222DE6"/>
    <w:rsid w:val="00224661"/>
    <w:rsid w:val="00224D90"/>
    <w:rsid w:val="0022596B"/>
    <w:rsid w:val="00226D6A"/>
    <w:rsid w:val="00234F33"/>
    <w:rsid w:val="002364A2"/>
    <w:rsid w:val="0023655B"/>
    <w:rsid w:val="00237BA9"/>
    <w:rsid w:val="00241C1A"/>
    <w:rsid w:val="00243905"/>
    <w:rsid w:val="002464A3"/>
    <w:rsid w:val="00246EC5"/>
    <w:rsid w:val="00247474"/>
    <w:rsid w:val="00247637"/>
    <w:rsid w:val="00250124"/>
    <w:rsid w:val="0025083A"/>
    <w:rsid w:val="00250952"/>
    <w:rsid w:val="002512CE"/>
    <w:rsid w:val="00251DE4"/>
    <w:rsid w:val="00253C86"/>
    <w:rsid w:val="00253F2C"/>
    <w:rsid w:val="00255359"/>
    <w:rsid w:val="00257CD1"/>
    <w:rsid w:val="00257F15"/>
    <w:rsid w:val="00262121"/>
    <w:rsid w:val="00264248"/>
    <w:rsid w:val="0026746E"/>
    <w:rsid w:val="00274C94"/>
    <w:rsid w:val="00275EBB"/>
    <w:rsid w:val="0027764E"/>
    <w:rsid w:val="00281084"/>
    <w:rsid w:val="0028112E"/>
    <w:rsid w:val="00282C5A"/>
    <w:rsid w:val="0028439E"/>
    <w:rsid w:val="00284F07"/>
    <w:rsid w:val="00285C0E"/>
    <w:rsid w:val="00287CE5"/>
    <w:rsid w:val="00290243"/>
    <w:rsid w:val="00290DD0"/>
    <w:rsid w:val="00293102"/>
    <w:rsid w:val="00293355"/>
    <w:rsid w:val="00296E36"/>
    <w:rsid w:val="00296F01"/>
    <w:rsid w:val="002A102A"/>
    <w:rsid w:val="002A1E8F"/>
    <w:rsid w:val="002A2254"/>
    <w:rsid w:val="002A2680"/>
    <w:rsid w:val="002A3B0D"/>
    <w:rsid w:val="002A4097"/>
    <w:rsid w:val="002A70BB"/>
    <w:rsid w:val="002A70EE"/>
    <w:rsid w:val="002A7148"/>
    <w:rsid w:val="002B030A"/>
    <w:rsid w:val="002B0EC7"/>
    <w:rsid w:val="002B1005"/>
    <w:rsid w:val="002B1490"/>
    <w:rsid w:val="002B19B6"/>
    <w:rsid w:val="002B2600"/>
    <w:rsid w:val="002B3B42"/>
    <w:rsid w:val="002B4FA1"/>
    <w:rsid w:val="002C075C"/>
    <w:rsid w:val="002C092A"/>
    <w:rsid w:val="002C22A2"/>
    <w:rsid w:val="002C3E93"/>
    <w:rsid w:val="002C3EA9"/>
    <w:rsid w:val="002C464B"/>
    <w:rsid w:val="002C4B75"/>
    <w:rsid w:val="002C606A"/>
    <w:rsid w:val="002C6F23"/>
    <w:rsid w:val="002D17BE"/>
    <w:rsid w:val="002D1E57"/>
    <w:rsid w:val="002D2F65"/>
    <w:rsid w:val="002D6105"/>
    <w:rsid w:val="002D7BE4"/>
    <w:rsid w:val="002D7E6D"/>
    <w:rsid w:val="002D7F5B"/>
    <w:rsid w:val="002E092B"/>
    <w:rsid w:val="002E2D78"/>
    <w:rsid w:val="002E3152"/>
    <w:rsid w:val="002E3AA5"/>
    <w:rsid w:val="002E43DB"/>
    <w:rsid w:val="002E4401"/>
    <w:rsid w:val="002E446C"/>
    <w:rsid w:val="002E556A"/>
    <w:rsid w:val="002E5740"/>
    <w:rsid w:val="002E5ED6"/>
    <w:rsid w:val="002E60A2"/>
    <w:rsid w:val="002E72D1"/>
    <w:rsid w:val="002E7B63"/>
    <w:rsid w:val="002F09F7"/>
    <w:rsid w:val="002F22BC"/>
    <w:rsid w:val="002F3DA5"/>
    <w:rsid w:val="002F4E58"/>
    <w:rsid w:val="002F5537"/>
    <w:rsid w:val="002F7364"/>
    <w:rsid w:val="003026FB"/>
    <w:rsid w:val="0030788C"/>
    <w:rsid w:val="00314A16"/>
    <w:rsid w:val="0031639B"/>
    <w:rsid w:val="00317418"/>
    <w:rsid w:val="00321FF9"/>
    <w:rsid w:val="0032292F"/>
    <w:rsid w:val="00323CD7"/>
    <w:rsid w:val="00325329"/>
    <w:rsid w:val="00325CF9"/>
    <w:rsid w:val="00326916"/>
    <w:rsid w:val="00326985"/>
    <w:rsid w:val="0032726D"/>
    <w:rsid w:val="0033345A"/>
    <w:rsid w:val="00334590"/>
    <w:rsid w:val="00336AF0"/>
    <w:rsid w:val="0033712D"/>
    <w:rsid w:val="0033712F"/>
    <w:rsid w:val="00337FCF"/>
    <w:rsid w:val="00340307"/>
    <w:rsid w:val="00340CB8"/>
    <w:rsid w:val="003414F2"/>
    <w:rsid w:val="00341B38"/>
    <w:rsid w:val="00341C8C"/>
    <w:rsid w:val="00343507"/>
    <w:rsid w:val="00344A99"/>
    <w:rsid w:val="00345D2C"/>
    <w:rsid w:val="00353C8A"/>
    <w:rsid w:val="00354C1F"/>
    <w:rsid w:val="00355749"/>
    <w:rsid w:val="00356DAB"/>
    <w:rsid w:val="00357CAB"/>
    <w:rsid w:val="00357D38"/>
    <w:rsid w:val="0036057F"/>
    <w:rsid w:val="0036079F"/>
    <w:rsid w:val="00362445"/>
    <w:rsid w:val="00363CB7"/>
    <w:rsid w:val="00364486"/>
    <w:rsid w:val="003664F9"/>
    <w:rsid w:val="00366D20"/>
    <w:rsid w:val="00370FEB"/>
    <w:rsid w:val="003726A4"/>
    <w:rsid w:val="003766ED"/>
    <w:rsid w:val="0037784A"/>
    <w:rsid w:val="00377F12"/>
    <w:rsid w:val="00380396"/>
    <w:rsid w:val="003803E6"/>
    <w:rsid w:val="00380481"/>
    <w:rsid w:val="00382A46"/>
    <w:rsid w:val="00382AE8"/>
    <w:rsid w:val="00383CEC"/>
    <w:rsid w:val="0038609E"/>
    <w:rsid w:val="00386DDD"/>
    <w:rsid w:val="00387D5C"/>
    <w:rsid w:val="00387F26"/>
    <w:rsid w:val="003914ED"/>
    <w:rsid w:val="00392606"/>
    <w:rsid w:val="00394611"/>
    <w:rsid w:val="003954DC"/>
    <w:rsid w:val="003A052A"/>
    <w:rsid w:val="003A0A40"/>
    <w:rsid w:val="003A21EE"/>
    <w:rsid w:val="003A2B7E"/>
    <w:rsid w:val="003A2F3B"/>
    <w:rsid w:val="003A414D"/>
    <w:rsid w:val="003A4552"/>
    <w:rsid w:val="003A4AC0"/>
    <w:rsid w:val="003A586A"/>
    <w:rsid w:val="003A7ABA"/>
    <w:rsid w:val="003B00C9"/>
    <w:rsid w:val="003B09F9"/>
    <w:rsid w:val="003B4097"/>
    <w:rsid w:val="003B44BA"/>
    <w:rsid w:val="003B652D"/>
    <w:rsid w:val="003C0342"/>
    <w:rsid w:val="003C0857"/>
    <w:rsid w:val="003C0E86"/>
    <w:rsid w:val="003C1BC0"/>
    <w:rsid w:val="003C1E3B"/>
    <w:rsid w:val="003C4E1C"/>
    <w:rsid w:val="003D03D0"/>
    <w:rsid w:val="003D07F7"/>
    <w:rsid w:val="003D0E58"/>
    <w:rsid w:val="003D127D"/>
    <w:rsid w:val="003D29A8"/>
    <w:rsid w:val="003D503F"/>
    <w:rsid w:val="003D588A"/>
    <w:rsid w:val="003D5F2A"/>
    <w:rsid w:val="003D61E2"/>
    <w:rsid w:val="003D6563"/>
    <w:rsid w:val="003D65C0"/>
    <w:rsid w:val="003E142D"/>
    <w:rsid w:val="003E20EA"/>
    <w:rsid w:val="003E26A1"/>
    <w:rsid w:val="003E3ECA"/>
    <w:rsid w:val="003E4B7F"/>
    <w:rsid w:val="003E58C0"/>
    <w:rsid w:val="003E7EDB"/>
    <w:rsid w:val="003F07C9"/>
    <w:rsid w:val="003F21B3"/>
    <w:rsid w:val="003F3759"/>
    <w:rsid w:val="003F4FE9"/>
    <w:rsid w:val="003F66B9"/>
    <w:rsid w:val="00400C33"/>
    <w:rsid w:val="00400D8C"/>
    <w:rsid w:val="00401003"/>
    <w:rsid w:val="00401ED3"/>
    <w:rsid w:val="004027CA"/>
    <w:rsid w:val="004029B2"/>
    <w:rsid w:val="00402A53"/>
    <w:rsid w:val="004032A3"/>
    <w:rsid w:val="00406482"/>
    <w:rsid w:val="00411C58"/>
    <w:rsid w:val="00415355"/>
    <w:rsid w:val="00420331"/>
    <w:rsid w:val="00420601"/>
    <w:rsid w:val="0042077F"/>
    <w:rsid w:val="00420F92"/>
    <w:rsid w:val="00423604"/>
    <w:rsid w:val="00425076"/>
    <w:rsid w:val="0042553E"/>
    <w:rsid w:val="00425823"/>
    <w:rsid w:val="00425DA4"/>
    <w:rsid w:val="0043013A"/>
    <w:rsid w:val="00430405"/>
    <w:rsid w:val="00431146"/>
    <w:rsid w:val="00431EDA"/>
    <w:rsid w:val="004322C8"/>
    <w:rsid w:val="004359FE"/>
    <w:rsid w:val="00437018"/>
    <w:rsid w:val="0044144A"/>
    <w:rsid w:val="00441CD5"/>
    <w:rsid w:val="004423D9"/>
    <w:rsid w:val="00442CDF"/>
    <w:rsid w:val="004458EC"/>
    <w:rsid w:val="004508B5"/>
    <w:rsid w:val="0045104E"/>
    <w:rsid w:val="00454541"/>
    <w:rsid w:val="00454EC6"/>
    <w:rsid w:val="004569EE"/>
    <w:rsid w:val="00456EF6"/>
    <w:rsid w:val="004605CC"/>
    <w:rsid w:val="004612C5"/>
    <w:rsid w:val="00463EFF"/>
    <w:rsid w:val="00464A1E"/>
    <w:rsid w:val="00464EBE"/>
    <w:rsid w:val="00465022"/>
    <w:rsid w:val="004653E1"/>
    <w:rsid w:val="004662DA"/>
    <w:rsid w:val="00466A68"/>
    <w:rsid w:val="00473BC0"/>
    <w:rsid w:val="0047492F"/>
    <w:rsid w:val="004749B2"/>
    <w:rsid w:val="004752B6"/>
    <w:rsid w:val="00475639"/>
    <w:rsid w:val="0047567F"/>
    <w:rsid w:val="00475F99"/>
    <w:rsid w:val="00476469"/>
    <w:rsid w:val="00476D6C"/>
    <w:rsid w:val="00483502"/>
    <w:rsid w:val="00483A2E"/>
    <w:rsid w:val="00485408"/>
    <w:rsid w:val="004906E3"/>
    <w:rsid w:val="00490BEF"/>
    <w:rsid w:val="00491BB4"/>
    <w:rsid w:val="00492773"/>
    <w:rsid w:val="00494F3C"/>
    <w:rsid w:val="00494F4A"/>
    <w:rsid w:val="004A03D6"/>
    <w:rsid w:val="004A03D9"/>
    <w:rsid w:val="004A197B"/>
    <w:rsid w:val="004A198D"/>
    <w:rsid w:val="004A2088"/>
    <w:rsid w:val="004A25DB"/>
    <w:rsid w:val="004A297C"/>
    <w:rsid w:val="004A3DF5"/>
    <w:rsid w:val="004A3F76"/>
    <w:rsid w:val="004A47C7"/>
    <w:rsid w:val="004A6ABE"/>
    <w:rsid w:val="004A70BC"/>
    <w:rsid w:val="004A7F87"/>
    <w:rsid w:val="004B01DC"/>
    <w:rsid w:val="004B0295"/>
    <w:rsid w:val="004B11FA"/>
    <w:rsid w:val="004B3F27"/>
    <w:rsid w:val="004B4BFF"/>
    <w:rsid w:val="004B50E1"/>
    <w:rsid w:val="004B654D"/>
    <w:rsid w:val="004B7AAE"/>
    <w:rsid w:val="004C12F4"/>
    <w:rsid w:val="004C2643"/>
    <w:rsid w:val="004C492E"/>
    <w:rsid w:val="004C68C3"/>
    <w:rsid w:val="004C72C1"/>
    <w:rsid w:val="004C7AE2"/>
    <w:rsid w:val="004D1298"/>
    <w:rsid w:val="004D31D1"/>
    <w:rsid w:val="004D338C"/>
    <w:rsid w:val="004D4881"/>
    <w:rsid w:val="004D6F68"/>
    <w:rsid w:val="004D71C2"/>
    <w:rsid w:val="004E12A3"/>
    <w:rsid w:val="004E1B46"/>
    <w:rsid w:val="004E2397"/>
    <w:rsid w:val="004E25CE"/>
    <w:rsid w:val="004E3A8D"/>
    <w:rsid w:val="004E44B1"/>
    <w:rsid w:val="004E5600"/>
    <w:rsid w:val="004E570D"/>
    <w:rsid w:val="004E6681"/>
    <w:rsid w:val="004E7ADA"/>
    <w:rsid w:val="004F0E58"/>
    <w:rsid w:val="004F1403"/>
    <w:rsid w:val="004F20E8"/>
    <w:rsid w:val="004F3953"/>
    <w:rsid w:val="004F4F60"/>
    <w:rsid w:val="004F6CF6"/>
    <w:rsid w:val="004F7609"/>
    <w:rsid w:val="004F790D"/>
    <w:rsid w:val="0050121B"/>
    <w:rsid w:val="00501A79"/>
    <w:rsid w:val="005027EE"/>
    <w:rsid w:val="00503A49"/>
    <w:rsid w:val="00504861"/>
    <w:rsid w:val="00505865"/>
    <w:rsid w:val="0050692B"/>
    <w:rsid w:val="00506E92"/>
    <w:rsid w:val="0050778E"/>
    <w:rsid w:val="005079E8"/>
    <w:rsid w:val="00510B63"/>
    <w:rsid w:val="005112B4"/>
    <w:rsid w:val="005123F0"/>
    <w:rsid w:val="005151E3"/>
    <w:rsid w:val="00516308"/>
    <w:rsid w:val="00517318"/>
    <w:rsid w:val="00517C10"/>
    <w:rsid w:val="005202CD"/>
    <w:rsid w:val="005203C6"/>
    <w:rsid w:val="00520878"/>
    <w:rsid w:val="00530157"/>
    <w:rsid w:val="005336AC"/>
    <w:rsid w:val="00533B30"/>
    <w:rsid w:val="00540939"/>
    <w:rsid w:val="00541BD6"/>
    <w:rsid w:val="00542431"/>
    <w:rsid w:val="00543389"/>
    <w:rsid w:val="00543F6F"/>
    <w:rsid w:val="00544CAB"/>
    <w:rsid w:val="00545023"/>
    <w:rsid w:val="00547340"/>
    <w:rsid w:val="00551818"/>
    <w:rsid w:val="00551AE7"/>
    <w:rsid w:val="00554302"/>
    <w:rsid w:val="00554F21"/>
    <w:rsid w:val="0055548B"/>
    <w:rsid w:val="00556520"/>
    <w:rsid w:val="005565B8"/>
    <w:rsid w:val="005566DB"/>
    <w:rsid w:val="00556DA6"/>
    <w:rsid w:val="00560925"/>
    <w:rsid w:val="00560946"/>
    <w:rsid w:val="00564312"/>
    <w:rsid w:val="00564AC5"/>
    <w:rsid w:val="00565244"/>
    <w:rsid w:val="0056549B"/>
    <w:rsid w:val="00567450"/>
    <w:rsid w:val="005700E7"/>
    <w:rsid w:val="00572EBA"/>
    <w:rsid w:val="00572ECA"/>
    <w:rsid w:val="0057354D"/>
    <w:rsid w:val="00574F39"/>
    <w:rsid w:val="00580FC3"/>
    <w:rsid w:val="00582E9D"/>
    <w:rsid w:val="005831F7"/>
    <w:rsid w:val="00583902"/>
    <w:rsid w:val="00584C4B"/>
    <w:rsid w:val="005860EC"/>
    <w:rsid w:val="0058779A"/>
    <w:rsid w:val="00590EF4"/>
    <w:rsid w:val="00591C11"/>
    <w:rsid w:val="005920DC"/>
    <w:rsid w:val="0059591B"/>
    <w:rsid w:val="0059639A"/>
    <w:rsid w:val="005A0E96"/>
    <w:rsid w:val="005A369D"/>
    <w:rsid w:val="005A3EFE"/>
    <w:rsid w:val="005B0CF9"/>
    <w:rsid w:val="005B1925"/>
    <w:rsid w:val="005B30C1"/>
    <w:rsid w:val="005B3283"/>
    <w:rsid w:val="005B55EA"/>
    <w:rsid w:val="005C2960"/>
    <w:rsid w:val="005C45D4"/>
    <w:rsid w:val="005C4C27"/>
    <w:rsid w:val="005C5153"/>
    <w:rsid w:val="005C63B4"/>
    <w:rsid w:val="005C66C2"/>
    <w:rsid w:val="005C6A05"/>
    <w:rsid w:val="005C6A74"/>
    <w:rsid w:val="005C7329"/>
    <w:rsid w:val="005C792C"/>
    <w:rsid w:val="005C7DB3"/>
    <w:rsid w:val="005D0380"/>
    <w:rsid w:val="005D16AB"/>
    <w:rsid w:val="005D1792"/>
    <w:rsid w:val="005D3562"/>
    <w:rsid w:val="005D5973"/>
    <w:rsid w:val="005D62D3"/>
    <w:rsid w:val="005D712F"/>
    <w:rsid w:val="005E2E8A"/>
    <w:rsid w:val="005E3DE0"/>
    <w:rsid w:val="005E6345"/>
    <w:rsid w:val="005F0583"/>
    <w:rsid w:val="005F1C32"/>
    <w:rsid w:val="005F66BA"/>
    <w:rsid w:val="005F74D3"/>
    <w:rsid w:val="00600EF2"/>
    <w:rsid w:val="006021ED"/>
    <w:rsid w:val="006025DA"/>
    <w:rsid w:val="00602C5F"/>
    <w:rsid w:val="00603422"/>
    <w:rsid w:val="00603F59"/>
    <w:rsid w:val="00604B16"/>
    <w:rsid w:val="00610FD4"/>
    <w:rsid w:val="006115C3"/>
    <w:rsid w:val="00612562"/>
    <w:rsid w:val="006148FF"/>
    <w:rsid w:val="00622538"/>
    <w:rsid w:val="00624447"/>
    <w:rsid w:val="006270DE"/>
    <w:rsid w:val="00627534"/>
    <w:rsid w:val="0063007F"/>
    <w:rsid w:val="0063073C"/>
    <w:rsid w:val="00631887"/>
    <w:rsid w:val="00633554"/>
    <w:rsid w:val="00641393"/>
    <w:rsid w:val="00641895"/>
    <w:rsid w:val="00642208"/>
    <w:rsid w:val="00642D5C"/>
    <w:rsid w:val="00642EC8"/>
    <w:rsid w:val="00643490"/>
    <w:rsid w:val="00643CD1"/>
    <w:rsid w:val="00647F50"/>
    <w:rsid w:val="006507D4"/>
    <w:rsid w:val="0065085C"/>
    <w:rsid w:val="00650CED"/>
    <w:rsid w:val="00651F4F"/>
    <w:rsid w:val="006533EF"/>
    <w:rsid w:val="00653796"/>
    <w:rsid w:val="00653F6C"/>
    <w:rsid w:val="00654448"/>
    <w:rsid w:val="00654B19"/>
    <w:rsid w:val="0065671A"/>
    <w:rsid w:val="006567B5"/>
    <w:rsid w:val="00660B69"/>
    <w:rsid w:val="0066138E"/>
    <w:rsid w:val="0066384B"/>
    <w:rsid w:val="00664099"/>
    <w:rsid w:val="00664813"/>
    <w:rsid w:val="00664962"/>
    <w:rsid w:val="0066507A"/>
    <w:rsid w:val="006676EA"/>
    <w:rsid w:val="006679DF"/>
    <w:rsid w:val="00670828"/>
    <w:rsid w:val="0067118C"/>
    <w:rsid w:val="006716A5"/>
    <w:rsid w:val="0067374E"/>
    <w:rsid w:val="0067422E"/>
    <w:rsid w:val="00680EBF"/>
    <w:rsid w:val="00682F59"/>
    <w:rsid w:val="00684C46"/>
    <w:rsid w:val="006856A6"/>
    <w:rsid w:val="006864A3"/>
    <w:rsid w:val="006864F1"/>
    <w:rsid w:val="0069021B"/>
    <w:rsid w:val="00690826"/>
    <w:rsid w:val="00690B3B"/>
    <w:rsid w:val="006916C0"/>
    <w:rsid w:val="006917E4"/>
    <w:rsid w:val="00691F3D"/>
    <w:rsid w:val="006926A9"/>
    <w:rsid w:val="00693DB3"/>
    <w:rsid w:val="0069586F"/>
    <w:rsid w:val="00695A94"/>
    <w:rsid w:val="00696381"/>
    <w:rsid w:val="00696863"/>
    <w:rsid w:val="0069791F"/>
    <w:rsid w:val="0069798C"/>
    <w:rsid w:val="006A0A5F"/>
    <w:rsid w:val="006A0FD7"/>
    <w:rsid w:val="006A12EE"/>
    <w:rsid w:val="006A18A1"/>
    <w:rsid w:val="006A19BD"/>
    <w:rsid w:val="006A3303"/>
    <w:rsid w:val="006A3CC1"/>
    <w:rsid w:val="006A5F24"/>
    <w:rsid w:val="006A741B"/>
    <w:rsid w:val="006A789C"/>
    <w:rsid w:val="006B0BF4"/>
    <w:rsid w:val="006B20FE"/>
    <w:rsid w:val="006B5272"/>
    <w:rsid w:val="006B5578"/>
    <w:rsid w:val="006B622D"/>
    <w:rsid w:val="006C205E"/>
    <w:rsid w:val="006C2E5B"/>
    <w:rsid w:val="006C3D97"/>
    <w:rsid w:val="006C47CC"/>
    <w:rsid w:val="006C50D9"/>
    <w:rsid w:val="006C51E3"/>
    <w:rsid w:val="006C593B"/>
    <w:rsid w:val="006C6054"/>
    <w:rsid w:val="006D13D6"/>
    <w:rsid w:val="006D1445"/>
    <w:rsid w:val="006D2C14"/>
    <w:rsid w:val="006D58AB"/>
    <w:rsid w:val="006D5FE3"/>
    <w:rsid w:val="006D61E8"/>
    <w:rsid w:val="006E02A4"/>
    <w:rsid w:val="006E0507"/>
    <w:rsid w:val="006E0E9B"/>
    <w:rsid w:val="006E2AC0"/>
    <w:rsid w:val="006E5530"/>
    <w:rsid w:val="006F268A"/>
    <w:rsid w:val="006F436E"/>
    <w:rsid w:val="006F64F1"/>
    <w:rsid w:val="006F78BE"/>
    <w:rsid w:val="006F7B56"/>
    <w:rsid w:val="006F7CEC"/>
    <w:rsid w:val="007015A7"/>
    <w:rsid w:val="007017FE"/>
    <w:rsid w:val="00703A70"/>
    <w:rsid w:val="00703E7B"/>
    <w:rsid w:val="00704758"/>
    <w:rsid w:val="00704FF8"/>
    <w:rsid w:val="00706C6E"/>
    <w:rsid w:val="00707427"/>
    <w:rsid w:val="00707566"/>
    <w:rsid w:val="0071094D"/>
    <w:rsid w:val="0071221B"/>
    <w:rsid w:val="00714D6E"/>
    <w:rsid w:val="00715159"/>
    <w:rsid w:val="00716C9D"/>
    <w:rsid w:val="00717E98"/>
    <w:rsid w:val="007218B2"/>
    <w:rsid w:val="00723397"/>
    <w:rsid w:val="007247F4"/>
    <w:rsid w:val="00724A4F"/>
    <w:rsid w:val="00726538"/>
    <w:rsid w:val="007267D8"/>
    <w:rsid w:val="00726C2F"/>
    <w:rsid w:val="007270A7"/>
    <w:rsid w:val="007279DF"/>
    <w:rsid w:val="00730CE1"/>
    <w:rsid w:val="00732069"/>
    <w:rsid w:val="00732909"/>
    <w:rsid w:val="00733455"/>
    <w:rsid w:val="007351DC"/>
    <w:rsid w:val="00736B73"/>
    <w:rsid w:val="007373AC"/>
    <w:rsid w:val="00740029"/>
    <w:rsid w:val="007405E2"/>
    <w:rsid w:val="0074173E"/>
    <w:rsid w:val="00741BCF"/>
    <w:rsid w:val="0074299F"/>
    <w:rsid w:val="00742F06"/>
    <w:rsid w:val="00746C14"/>
    <w:rsid w:val="00747260"/>
    <w:rsid w:val="007504B9"/>
    <w:rsid w:val="00750585"/>
    <w:rsid w:val="0075155D"/>
    <w:rsid w:val="00751787"/>
    <w:rsid w:val="00754584"/>
    <w:rsid w:val="00754F9D"/>
    <w:rsid w:val="00755B6A"/>
    <w:rsid w:val="00756DCC"/>
    <w:rsid w:val="007611B8"/>
    <w:rsid w:val="00761465"/>
    <w:rsid w:val="00763CDE"/>
    <w:rsid w:val="00767F5A"/>
    <w:rsid w:val="00770594"/>
    <w:rsid w:val="00771191"/>
    <w:rsid w:val="00772F37"/>
    <w:rsid w:val="007731FE"/>
    <w:rsid w:val="0077382E"/>
    <w:rsid w:val="00773D63"/>
    <w:rsid w:val="0077608D"/>
    <w:rsid w:val="007765BD"/>
    <w:rsid w:val="00777299"/>
    <w:rsid w:val="00777646"/>
    <w:rsid w:val="0078036E"/>
    <w:rsid w:val="007813CC"/>
    <w:rsid w:val="007832B0"/>
    <w:rsid w:val="007837D8"/>
    <w:rsid w:val="00783A3B"/>
    <w:rsid w:val="0078472A"/>
    <w:rsid w:val="00785252"/>
    <w:rsid w:val="0078748F"/>
    <w:rsid w:val="007906A2"/>
    <w:rsid w:val="0079083F"/>
    <w:rsid w:val="0079107B"/>
    <w:rsid w:val="00793B99"/>
    <w:rsid w:val="00795B78"/>
    <w:rsid w:val="00796000"/>
    <w:rsid w:val="007A0E1A"/>
    <w:rsid w:val="007A1338"/>
    <w:rsid w:val="007A1C5F"/>
    <w:rsid w:val="007A26C5"/>
    <w:rsid w:val="007A32AF"/>
    <w:rsid w:val="007A3600"/>
    <w:rsid w:val="007A4FF2"/>
    <w:rsid w:val="007A516A"/>
    <w:rsid w:val="007A6AAD"/>
    <w:rsid w:val="007A6E1E"/>
    <w:rsid w:val="007A7745"/>
    <w:rsid w:val="007B0859"/>
    <w:rsid w:val="007B0AC3"/>
    <w:rsid w:val="007B1BB0"/>
    <w:rsid w:val="007B2F39"/>
    <w:rsid w:val="007B45F0"/>
    <w:rsid w:val="007B5F52"/>
    <w:rsid w:val="007C0D9E"/>
    <w:rsid w:val="007C3122"/>
    <w:rsid w:val="007C4E3F"/>
    <w:rsid w:val="007C5A07"/>
    <w:rsid w:val="007C5CBB"/>
    <w:rsid w:val="007C705A"/>
    <w:rsid w:val="007C7383"/>
    <w:rsid w:val="007C7448"/>
    <w:rsid w:val="007D1139"/>
    <w:rsid w:val="007D2DEF"/>
    <w:rsid w:val="007D5662"/>
    <w:rsid w:val="007D5BBE"/>
    <w:rsid w:val="007D60EC"/>
    <w:rsid w:val="007D7FFA"/>
    <w:rsid w:val="007E0901"/>
    <w:rsid w:val="007E26FB"/>
    <w:rsid w:val="007E30CD"/>
    <w:rsid w:val="007E63D3"/>
    <w:rsid w:val="007E7827"/>
    <w:rsid w:val="007F0115"/>
    <w:rsid w:val="007F075B"/>
    <w:rsid w:val="007F0B77"/>
    <w:rsid w:val="007F0C69"/>
    <w:rsid w:val="007F421A"/>
    <w:rsid w:val="007F4E7D"/>
    <w:rsid w:val="007F5209"/>
    <w:rsid w:val="007F7520"/>
    <w:rsid w:val="008008CB"/>
    <w:rsid w:val="008029A8"/>
    <w:rsid w:val="00802C3F"/>
    <w:rsid w:val="0080437E"/>
    <w:rsid w:val="008043DC"/>
    <w:rsid w:val="00804C3F"/>
    <w:rsid w:val="0080525A"/>
    <w:rsid w:val="0080544B"/>
    <w:rsid w:val="0080619A"/>
    <w:rsid w:val="008079CF"/>
    <w:rsid w:val="00810E90"/>
    <w:rsid w:val="008117B6"/>
    <w:rsid w:val="00811DA3"/>
    <w:rsid w:val="00811EF1"/>
    <w:rsid w:val="0081474C"/>
    <w:rsid w:val="00817E24"/>
    <w:rsid w:val="00817FB6"/>
    <w:rsid w:val="0082018E"/>
    <w:rsid w:val="008235A3"/>
    <w:rsid w:val="00824885"/>
    <w:rsid w:val="00824B5C"/>
    <w:rsid w:val="00824E01"/>
    <w:rsid w:val="00824E26"/>
    <w:rsid w:val="008261C6"/>
    <w:rsid w:val="0082767E"/>
    <w:rsid w:val="00830903"/>
    <w:rsid w:val="00831511"/>
    <w:rsid w:val="00831D4C"/>
    <w:rsid w:val="00833402"/>
    <w:rsid w:val="00835EE0"/>
    <w:rsid w:val="00841B00"/>
    <w:rsid w:val="00842088"/>
    <w:rsid w:val="008421AD"/>
    <w:rsid w:val="008425F5"/>
    <w:rsid w:val="00842E80"/>
    <w:rsid w:val="008434E5"/>
    <w:rsid w:val="00843B8F"/>
    <w:rsid w:val="00845F16"/>
    <w:rsid w:val="00846A35"/>
    <w:rsid w:val="008473CB"/>
    <w:rsid w:val="00847CAE"/>
    <w:rsid w:val="00847EDD"/>
    <w:rsid w:val="008505A3"/>
    <w:rsid w:val="00851093"/>
    <w:rsid w:val="00851975"/>
    <w:rsid w:val="0085239B"/>
    <w:rsid w:val="0085324F"/>
    <w:rsid w:val="00853894"/>
    <w:rsid w:val="00854BEA"/>
    <w:rsid w:val="008554F4"/>
    <w:rsid w:val="0086112E"/>
    <w:rsid w:val="00863630"/>
    <w:rsid w:val="00864C59"/>
    <w:rsid w:val="008652F0"/>
    <w:rsid w:val="008657DE"/>
    <w:rsid w:val="00870858"/>
    <w:rsid w:val="00870875"/>
    <w:rsid w:val="008711E7"/>
    <w:rsid w:val="00872B28"/>
    <w:rsid w:val="00874DB3"/>
    <w:rsid w:val="00875CFE"/>
    <w:rsid w:val="0087679B"/>
    <w:rsid w:val="00877415"/>
    <w:rsid w:val="0088006B"/>
    <w:rsid w:val="00880374"/>
    <w:rsid w:val="00880671"/>
    <w:rsid w:val="00880966"/>
    <w:rsid w:val="008825A7"/>
    <w:rsid w:val="00883EA3"/>
    <w:rsid w:val="008847CA"/>
    <w:rsid w:val="008848C6"/>
    <w:rsid w:val="008860D5"/>
    <w:rsid w:val="00891AFB"/>
    <w:rsid w:val="00891CE7"/>
    <w:rsid w:val="008927DC"/>
    <w:rsid w:val="00892C04"/>
    <w:rsid w:val="008976C6"/>
    <w:rsid w:val="008A0587"/>
    <w:rsid w:val="008A179C"/>
    <w:rsid w:val="008A42FE"/>
    <w:rsid w:val="008A5306"/>
    <w:rsid w:val="008A5510"/>
    <w:rsid w:val="008A766B"/>
    <w:rsid w:val="008B0375"/>
    <w:rsid w:val="008B0EBF"/>
    <w:rsid w:val="008B1B29"/>
    <w:rsid w:val="008B3222"/>
    <w:rsid w:val="008B43FF"/>
    <w:rsid w:val="008B4A8A"/>
    <w:rsid w:val="008B5696"/>
    <w:rsid w:val="008B696D"/>
    <w:rsid w:val="008B7196"/>
    <w:rsid w:val="008C07A9"/>
    <w:rsid w:val="008C1CBD"/>
    <w:rsid w:val="008C1E92"/>
    <w:rsid w:val="008C38DC"/>
    <w:rsid w:val="008C4452"/>
    <w:rsid w:val="008C5A7E"/>
    <w:rsid w:val="008C6A5E"/>
    <w:rsid w:val="008D1360"/>
    <w:rsid w:val="008D1701"/>
    <w:rsid w:val="008D51E1"/>
    <w:rsid w:val="008D524E"/>
    <w:rsid w:val="008E001E"/>
    <w:rsid w:val="008E18E0"/>
    <w:rsid w:val="008E1A51"/>
    <w:rsid w:val="008E34F0"/>
    <w:rsid w:val="008E36D9"/>
    <w:rsid w:val="008E3C07"/>
    <w:rsid w:val="008E4364"/>
    <w:rsid w:val="008E46E1"/>
    <w:rsid w:val="008E4F9F"/>
    <w:rsid w:val="008E6175"/>
    <w:rsid w:val="008E6272"/>
    <w:rsid w:val="008E6B6F"/>
    <w:rsid w:val="008E6CB0"/>
    <w:rsid w:val="008E7DF7"/>
    <w:rsid w:val="008E7F19"/>
    <w:rsid w:val="008E7F50"/>
    <w:rsid w:val="008F0CFE"/>
    <w:rsid w:val="008F3869"/>
    <w:rsid w:val="008F3F42"/>
    <w:rsid w:val="008F4806"/>
    <w:rsid w:val="008F79F0"/>
    <w:rsid w:val="00900576"/>
    <w:rsid w:val="00901FCE"/>
    <w:rsid w:val="00903C80"/>
    <w:rsid w:val="00903CFA"/>
    <w:rsid w:val="00904C3B"/>
    <w:rsid w:val="00904E48"/>
    <w:rsid w:val="00906827"/>
    <w:rsid w:val="00906A2A"/>
    <w:rsid w:val="009075B4"/>
    <w:rsid w:val="009078F5"/>
    <w:rsid w:val="00907AD3"/>
    <w:rsid w:val="00911E97"/>
    <w:rsid w:val="009142A6"/>
    <w:rsid w:val="00915528"/>
    <w:rsid w:val="009160F2"/>
    <w:rsid w:val="00916982"/>
    <w:rsid w:val="00920C3A"/>
    <w:rsid w:val="00920D95"/>
    <w:rsid w:val="00920D9D"/>
    <w:rsid w:val="00921B38"/>
    <w:rsid w:val="0092306F"/>
    <w:rsid w:val="009232F1"/>
    <w:rsid w:val="00923304"/>
    <w:rsid w:val="0092347A"/>
    <w:rsid w:val="00923FE9"/>
    <w:rsid w:val="00924869"/>
    <w:rsid w:val="00925E91"/>
    <w:rsid w:val="00927A08"/>
    <w:rsid w:val="00930C4B"/>
    <w:rsid w:val="00935747"/>
    <w:rsid w:val="00936929"/>
    <w:rsid w:val="00937356"/>
    <w:rsid w:val="00937927"/>
    <w:rsid w:val="00940F9A"/>
    <w:rsid w:val="00941EF5"/>
    <w:rsid w:val="00943856"/>
    <w:rsid w:val="00943D92"/>
    <w:rsid w:val="009441AF"/>
    <w:rsid w:val="009445DC"/>
    <w:rsid w:val="00947E33"/>
    <w:rsid w:val="00947F70"/>
    <w:rsid w:val="00951BFF"/>
    <w:rsid w:val="009529C9"/>
    <w:rsid w:val="009533DA"/>
    <w:rsid w:val="00957B86"/>
    <w:rsid w:val="00961187"/>
    <w:rsid w:val="0096150D"/>
    <w:rsid w:val="009617E8"/>
    <w:rsid w:val="009627A0"/>
    <w:rsid w:val="00962FDA"/>
    <w:rsid w:val="00965D8C"/>
    <w:rsid w:val="00966B84"/>
    <w:rsid w:val="00967251"/>
    <w:rsid w:val="00970C46"/>
    <w:rsid w:val="009715AE"/>
    <w:rsid w:val="009727BC"/>
    <w:rsid w:val="00973551"/>
    <w:rsid w:val="00973AAD"/>
    <w:rsid w:val="00974A7B"/>
    <w:rsid w:val="009775CE"/>
    <w:rsid w:val="00980853"/>
    <w:rsid w:val="00983AA0"/>
    <w:rsid w:val="0098479A"/>
    <w:rsid w:val="009928A0"/>
    <w:rsid w:val="00994130"/>
    <w:rsid w:val="00995AE0"/>
    <w:rsid w:val="00996AE6"/>
    <w:rsid w:val="0099728C"/>
    <w:rsid w:val="00997857"/>
    <w:rsid w:val="00997E6C"/>
    <w:rsid w:val="009A02AF"/>
    <w:rsid w:val="009A311E"/>
    <w:rsid w:val="009A566C"/>
    <w:rsid w:val="009A5744"/>
    <w:rsid w:val="009A5BB3"/>
    <w:rsid w:val="009B071A"/>
    <w:rsid w:val="009B2C8B"/>
    <w:rsid w:val="009B35A7"/>
    <w:rsid w:val="009B4489"/>
    <w:rsid w:val="009B4A83"/>
    <w:rsid w:val="009B5163"/>
    <w:rsid w:val="009B54EB"/>
    <w:rsid w:val="009C229C"/>
    <w:rsid w:val="009C2639"/>
    <w:rsid w:val="009C2868"/>
    <w:rsid w:val="009C2943"/>
    <w:rsid w:val="009C44B5"/>
    <w:rsid w:val="009C5F76"/>
    <w:rsid w:val="009C6165"/>
    <w:rsid w:val="009C786E"/>
    <w:rsid w:val="009D061A"/>
    <w:rsid w:val="009D0E00"/>
    <w:rsid w:val="009D0EE7"/>
    <w:rsid w:val="009D23D5"/>
    <w:rsid w:val="009D29A9"/>
    <w:rsid w:val="009D5909"/>
    <w:rsid w:val="009D7537"/>
    <w:rsid w:val="009D7920"/>
    <w:rsid w:val="009E15C1"/>
    <w:rsid w:val="009E316F"/>
    <w:rsid w:val="009E37C1"/>
    <w:rsid w:val="009E510B"/>
    <w:rsid w:val="009E665B"/>
    <w:rsid w:val="009E6A3A"/>
    <w:rsid w:val="009F234F"/>
    <w:rsid w:val="009F2E43"/>
    <w:rsid w:val="009F3C01"/>
    <w:rsid w:val="009F4D0F"/>
    <w:rsid w:val="009F6B82"/>
    <w:rsid w:val="00A007F4"/>
    <w:rsid w:val="00A04513"/>
    <w:rsid w:val="00A045D8"/>
    <w:rsid w:val="00A07661"/>
    <w:rsid w:val="00A0792D"/>
    <w:rsid w:val="00A07C8E"/>
    <w:rsid w:val="00A11711"/>
    <w:rsid w:val="00A122EB"/>
    <w:rsid w:val="00A13209"/>
    <w:rsid w:val="00A1463A"/>
    <w:rsid w:val="00A14EE7"/>
    <w:rsid w:val="00A1656B"/>
    <w:rsid w:val="00A16DFF"/>
    <w:rsid w:val="00A210E0"/>
    <w:rsid w:val="00A229D4"/>
    <w:rsid w:val="00A2374D"/>
    <w:rsid w:val="00A238D5"/>
    <w:rsid w:val="00A24024"/>
    <w:rsid w:val="00A246FD"/>
    <w:rsid w:val="00A25457"/>
    <w:rsid w:val="00A25922"/>
    <w:rsid w:val="00A25E17"/>
    <w:rsid w:val="00A2632D"/>
    <w:rsid w:val="00A26560"/>
    <w:rsid w:val="00A26664"/>
    <w:rsid w:val="00A27232"/>
    <w:rsid w:val="00A272B6"/>
    <w:rsid w:val="00A329B0"/>
    <w:rsid w:val="00A357E4"/>
    <w:rsid w:val="00A40AD8"/>
    <w:rsid w:val="00A40E88"/>
    <w:rsid w:val="00A410D4"/>
    <w:rsid w:val="00A41286"/>
    <w:rsid w:val="00A41EBF"/>
    <w:rsid w:val="00A427FF"/>
    <w:rsid w:val="00A4739F"/>
    <w:rsid w:val="00A5110B"/>
    <w:rsid w:val="00A53519"/>
    <w:rsid w:val="00A54276"/>
    <w:rsid w:val="00A5476C"/>
    <w:rsid w:val="00A54EE8"/>
    <w:rsid w:val="00A55536"/>
    <w:rsid w:val="00A57471"/>
    <w:rsid w:val="00A60760"/>
    <w:rsid w:val="00A618FB"/>
    <w:rsid w:val="00A61A93"/>
    <w:rsid w:val="00A623A9"/>
    <w:rsid w:val="00A64C32"/>
    <w:rsid w:val="00A65CA7"/>
    <w:rsid w:val="00A67237"/>
    <w:rsid w:val="00A676E6"/>
    <w:rsid w:val="00A71758"/>
    <w:rsid w:val="00A72ECD"/>
    <w:rsid w:val="00A761DE"/>
    <w:rsid w:val="00A77491"/>
    <w:rsid w:val="00A77D83"/>
    <w:rsid w:val="00A8021A"/>
    <w:rsid w:val="00A808BE"/>
    <w:rsid w:val="00A81A2A"/>
    <w:rsid w:val="00A826D6"/>
    <w:rsid w:val="00A82A3C"/>
    <w:rsid w:val="00A8590C"/>
    <w:rsid w:val="00A8720E"/>
    <w:rsid w:val="00A87212"/>
    <w:rsid w:val="00A87360"/>
    <w:rsid w:val="00A8785A"/>
    <w:rsid w:val="00A91375"/>
    <w:rsid w:val="00A9186E"/>
    <w:rsid w:val="00A91E99"/>
    <w:rsid w:val="00A92115"/>
    <w:rsid w:val="00A932F2"/>
    <w:rsid w:val="00A93D88"/>
    <w:rsid w:val="00A93DD4"/>
    <w:rsid w:val="00A93FC0"/>
    <w:rsid w:val="00A94382"/>
    <w:rsid w:val="00A947D8"/>
    <w:rsid w:val="00A9507E"/>
    <w:rsid w:val="00A97C00"/>
    <w:rsid w:val="00AA0D87"/>
    <w:rsid w:val="00AA32A0"/>
    <w:rsid w:val="00AA3915"/>
    <w:rsid w:val="00AA3B40"/>
    <w:rsid w:val="00AA47FA"/>
    <w:rsid w:val="00AB1058"/>
    <w:rsid w:val="00AB1E97"/>
    <w:rsid w:val="00AB3DB1"/>
    <w:rsid w:val="00AB42AB"/>
    <w:rsid w:val="00AB5E30"/>
    <w:rsid w:val="00AB73DB"/>
    <w:rsid w:val="00AB789B"/>
    <w:rsid w:val="00AC0CE1"/>
    <w:rsid w:val="00AC1954"/>
    <w:rsid w:val="00AC5CDF"/>
    <w:rsid w:val="00AC60A7"/>
    <w:rsid w:val="00AC710E"/>
    <w:rsid w:val="00AD05C7"/>
    <w:rsid w:val="00AD1868"/>
    <w:rsid w:val="00AD2A53"/>
    <w:rsid w:val="00AD2C49"/>
    <w:rsid w:val="00AD4465"/>
    <w:rsid w:val="00AD50B6"/>
    <w:rsid w:val="00AD5A18"/>
    <w:rsid w:val="00AD656A"/>
    <w:rsid w:val="00AD7C8B"/>
    <w:rsid w:val="00AD7E97"/>
    <w:rsid w:val="00AE1514"/>
    <w:rsid w:val="00AE2A3C"/>
    <w:rsid w:val="00AE4205"/>
    <w:rsid w:val="00AE5468"/>
    <w:rsid w:val="00AE7BC2"/>
    <w:rsid w:val="00AF077A"/>
    <w:rsid w:val="00AF0985"/>
    <w:rsid w:val="00AF102C"/>
    <w:rsid w:val="00AF30BC"/>
    <w:rsid w:val="00AF40A9"/>
    <w:rsid w:val="00AF4245"/>
    <w:rsid w:val="00AF4364"/>
    <w:rsid w:val="00AF4769"/>
    <w:rsid w:val="00AF628C"/>
    <w:rsid w:val="00AF701B"/>
    <w:rsid w:val="00B000BD"/>
    <w:rsid w:val="00B010B4"/>
    <w:rsid w:val="00B029C3"/>
    <w:rsid w:val="00B02BB3"/>
    <w:rsid w:val="00B03E43"/>
    <w:rsid w:val="00B04268"/>
    <w:rsid w:val="00B04400"/>
    <w:rsid w:val="00B10928"/>
    <w:rsid w:val="00B10B13"/>
    <w:rsid w:val="00B10E69"/>
    <w:rsid w:val="00B12194"/>
    <w:rsid w:val="00B13573"/>
    <w:rsid w:val="00B138DD"/>
    <w:rsid w:val="00B14E7A"/>
    <w:rsid w:val="00B218AB"/>
    <w:rsid w:val="00B22050"/>
    <w:rsid w:val="00B248B8"/>
    <w:rsid w:val="00B24D93"/>
    <w:rsid w:val="00B26CE7"/>
    <w:rsid w:val="00B3041C"/>
    <w:rsid w:val="00B30BD9"/>
    <w:rsid w:val="00B3450F"/>
    <w:rsid w:val="00B37C17"/>
    <w:rsid w:val="00B401AA"/>
    <w:rsid w:val="00B4086E"/>
    <w:rsid w:val="00B40D87"/>
    <w:rsid w:val="00B42085"/>
    <w:rsid w:val="00B4279C"/>
    <w:rsid w:val="00B43B4F"/>
    <w:rsid w:val="00B4495E"/>
    <w:rsid w:val="00B45520"/>
    <w:rsid w:val="00B464CA"/>
    <w:rsid w:val="00B516E3"/>
    <w:rsid w:val="00B537D3"/>
    <w:rsid w:val="00B53F7F"/>
    <w:rsid w:val="00B542D2"/>
    <w:rsid w:val="00B55120"/>
    <w:rsid w:val="00B563DA"/>
    <w:rsid w:val="00B56B73"/>
    <w:rsid w:val="00B62042"/>
    <w:rsid w:val="00B62A30"/>
    <w:rsid w:val="00B62E19"/>
    <w:rsid w:val="00B648B5"/>
    <w:rsid w:val="00B6599B"/>
    <w:rsid w:val="00B65DA4"/>
    <w:rsid w:val="00B67730"/>
    <w:rsid w:val="00B6799A"/>
    <w:rsid w:val="00B72FC2"/>
    <w:rsid w:val="00B73D1D"/>
    <w:rsid w:val="00B74DEC"/>
    <w:rsid w:val="00B74FA4"/>
    <w:rsid w:val="00B75218"/>
    <w:rsid w:val="00B8011A"/>
    <w:rsid w:val="00B8024D"/>
    <w:rsid w:val="00B83806"/>
    <w:rsid w:val="00B8427F"/>
    <w:rsid w:val="00B85E70"/>
    <w:rsid w:val="00B93BF4"/>
    <w:rsid w:val="00B9599F"/>
    <w:rsid w:val="00B974E8"/>
    <w:rsid w:val="00BA08D7"/>
    <w:rsid w:val="00BA180A"/>
    <w:rsid w:val="00BA37D9"/>
    <w:rsid w:val="00BA3E48"/>
    <w:rsid w:val="00BA4F37"/>
    <w:rsid w:val="00BA5FE3"/>
    <w:rsid w:val="00BB1554"/>
    <w:rsid w:val="00BB222E"/>
    <w:rsid w:val="00BB2592"/>
    <w:rsid w:val="00BB4B50"/>
    <w:rsid w:val="00BB4B88"/>
    <w:rsid w:val="00BB593B"/>
    <w:rsid w:val="00BB5EB5"/>
    <w:rsid w:val="00BB7328"/>
    <w:rsid w:val="00BC08EA"/>
    <w:rsid w:val="00BC3DD5"/>
    <w:rsid w:val="00BC577B"/>
    <w:rsid w:val="00BD04E3"/>
    <w:rsid w:val="00BD1CE2"/>
    <w:rsid w:val="00BD220E"/>
    <w:rsid w:val="00BD3715"/>
    <w:rsid w:val="00BD58D2"/>
    <w:rsid w:val="00BD5AF5"/>
    <w:rsid w:val="00BD6D30"/>
    <w:rsid w:val="00BD7FC1"/>
    <w:rsid w:val="00BE0B70"/>
    <w:rsid w:val="00BE0D70"/>
    <w:rsid w:val="00BE1545"/>
    <w:rsid w:val="00BE1AE6"/>
    <w:rsid w:val="00BE3770"/>
    <w:rsid w:val="00BE3F7A"/>
    <w:rsid w:val="00BE5AE1"/>
    <w:rsid w:val="00BE7743"/>
    <w:rsid w:val="00BF029C"/>
    <w:rsid w:val="00BF1722"/>
    <w:rsid w:val="00BF209B"/>
    <w:rsid w:val="00BF496C"/>
    <w:rsid w:val="00BF49B6"/>
    <w:rsid w:val="00BF6311"/>
    <w:rsid w:val="00BF7371"/>
    <w:rsid w:val="00BF7430"/>
    <w:rsid w:val="00C00EC6"/>
    <w:rsid w:val="00C01117"/>
    <w:rsid w:val="00C014E3"/>
    <w:rsid w:val="00C01C42"/>
    <w:rsid w:val="00C02D90"/>
    <w:rsid w:val="00C032A0"/>
    <w:rsid w:val="00C03435"/>
    <w:rsid w:val="00C05191"/>
    <w:rsid w:val="00C052F4"/>
    <w:rsid w:val="00C05A16"/>
    <w:rsid w:val="00C0618B"/>
    <w:rsid w:val="00C0723C"/>
    <w:rsid w:val="00C11D0F"/>
    <w:rsid w:val="00C11EEE"/>
    <w:rsid w:val="00C13828"/>
    <w:rsid w:val="00C13EF6"/>
    <w:rsid w:val="00C14CBB"/>
    <w:rsid w:val="00C14CF1"/>
    <w:rsid w:val="00C15278"/>
    <w:rsid w:val="00C16AEF"/>
    <w:rsid w:val="00C20732"/>
    <w:rsid w:val="00C21502"/>
    <w:rsid w:val="00C23AD9"/>
    <w:rsid w:val="00C2505B"/>
    <w:rsid w:val="00C25F1A"/>
    <w:rsid w:val="00C27DC5"/>
    <w:rsid w:val="00C312AB"/>
    <w:rsid w:val="00C330CF"/>
    <w:rsid w:val="00C336DD"/>
    <w:rsid w:val="00C347F5"/>
    <w:rsid w:val="00C352D6"/>
    <w:rsid w:val="00C353A2"/>
    <w:rsid w:val="00C37A5C"/>
    <w:rsid w:val="00C4082A"/>
    <w:rsid w:val="00C4111A"/>
    <w:rsid w:val="00C412A0"/>
    <w:rsid w:val="00C42CE5"/>
    <w:rsid w:val="00C44733"/>
    <w:rsid w:val="00C44EAC"/>
    <w:rsid w:val="00C464F1"/>
    <w:rsid w:val="00C46EB1"/>
    <w:rsid w:val="00C47C79"/>
    <w:rsid w:val="00C50755"/>
    <w:rsid w:val="00C50C40"/>
    <w:rsid w:val="00C5295A"/>
    <w:rsid w:val="00C54771"/>
    <w:rsid w:val="00C549F8"/>
    <w:rsid w:val="00C55C4F"/>
    <w:rsid w:val="00C57680"/>
    <w:rsid w:val="00C57EFD"/>
    <w:rsid w:val="00C63037"/>
    <w:rsid w:val="00C6345A"/>
    <w:rsid w:val="00C63B5F"/>
    <w:rsid w:val="00C7003D"/>
    <w:rsid w:val="00C70C2A"/>
    <w:rsid w:val="00C71BA3"/>
    <w:rsid w:val="00C74106"/>
    <w:rsid w:val="00C7454B"/>
    <w:rsid w:val="00C75E9F"/>
    <w:rsid w:val="00C82381"/>
    <w:rsid w:val="00C8295E"/>
    <w:rsid w:val="00C84A15"/>
    <w:rsid w:val="00C84E3F"/>
    <w:rsid w:val="00C86E1B"/>
    <w:rsid w:val="00C906B5"/>
    <w:rsid w:val="00C90AF0"/>
    <w:rsid w:val="00C90B7A"/>
    <w:rsid w:val="00C91EAE"/>
    <w:rsid w:val="00C952C9"/>
    <w:rsid w:val="00C96900"/>
    <w:rsid w:val="00CA05EF"/>
    <w:rsid w:val="00CA0C21"/>
    <w:rsid w:val="00CA1DC3"/>
    <w:rsid w:val="00CA2BFE"/>
    <w:rsid w:val="00CA3A60"/>
    <w:rsid w:val="00CA3FA7"/>
    <w:rsid w:val="00CA4E3B"/>
    <w:rsid w:val="00CA7D2D"/>
    <w:rsid w:val="00CB0240"/>
    <w:rsid w:val="00CB0F69"/>
    <w:rsid w:val="00CB3F16"/>
    <w:rsid w:val="00CB3F80"/>
    <w:rsid w:val="00CB683B"/>
    <w:rsid w:val="00CB7237"/>
    <w:rsid w:val="00CC0019"/>
    <w:rsid w:val="00CC0EC4"/>
    <w:rsid w:val="00CC0F2D"/>
    <w:rsid w:val="00CC3942"/>
    <w:rsid w:val="00CC3985"/>
    <w:rsid w:val="00CC7207"/>
    <w:rsid w:val="00CD1ABB"/>
    <w:rsid w:val="00CD224A"/>
    <w:rsid w:val="00CD26AC"/>
    <w:rsid w:val="00CE10C2"/>
    <w:rsid w:val="00CE22C6"/>
    <w:rsid w:val="00CE28BE"/>
    <w:rsid w:val="00CE59CC"/>
    <w:rsid w:val="00CE60F0"/>
    <w:rsid w:val="00CE63E4"/>
    <w:rsid w:val="00CE6453"/>
    <w:rsid w:val="00CE6896"/>
    <w:rsid w:val="00CF09B3"/>
    <w:rsid w:val="00CF0CDA"/>
    <w:rsid w:val="00CF1494"/>
    <w:rsid w:val="00CF2C1D"/>
    <w:rsid w:val="00CF39A2"/>
    <w:rsid w:val="00CF410D"/>
    <w:rsid w:val="00CF57E1"/>
    <w:rsid w:val="00CF74C4"/>
    <w:rsid w:val="00D005A4"/>
    <w:rsid w:val="00D019B9"/>
    <w:rsid w:val="00D01F7D"/>
    <w:rsid w:val="00D0264A"/>
    <w:rsid w:val="00D042E0"/>
    <w:rsid w:val="00D0460A"/>
    <w:rsid w:val="00D04DF0"/>
    <w:rsid w:val="00D05FC7"/>
    <w:rsid w:val="00D0644C"/>
    <w:rsid w:val="00D079A1"/>
    <w:rsid w:val="00D10122"/>
    <w:rsid w:val="00D12715"/>
    <w:rsid w:val="00D13735"/>
    <w:rsid w:val="00D212EF"/>
    <w:rsid w:val="00D21736"/>
    <w:rsid w:val="00D22BF5"/>
    <w:rsid w:val="00D24658"/>
    <w:rsid w:val="00D2515C"/>
    <w:rsid w:val="00D2593F"/>
    <w:rsid w:val="00D27D2C"/>
    <w:rsid w:val="00D301D7"/>
    <w:rsid w:val="00D305E8"/>
    <w:rsid w:val="00D30A79"/>
    <w:rsid w:val="00D35B2C"/>
    <w:rsid w:val="00D36A46"/>
    <w:rsid w:val="00D408D3"/>
    <w:rsid w:val="00D423A2"/>
    <w:rsid w:val="00D42A41"/>
    <w:rsid w:val="00D42D87"/>
    <w:rsid w:val="00D433D9"/>
    <w:rsid w:val="00D44A6B"/>
    <w:rsid w:val="00D456A6"/>
    <w:rsid w:val="00D45B3E"/>
    <w:rsid w:val="00D45D1D"/>
    <w:rsid w:val="00D5156E"/>
    <w:rsid w:val="00D51BD9"/>
    <w:rsid w:val="00D523E1"/>
    <w:rsid w:val="00D5358A"/>
    <w:rsid w:val="00D53FC6"/>
    <w:rsid w:val="00D577C6"/>
    <w:rsid w:val="00D614CA"/>
    <w:rsid w:val="00D64733"/>
    <w:rsid w:val="00D65BC5"/>
    <w:rsid w:val="00D676DB"/>
    <w:rsid w:val="00D67E0A"/>
    <w:rsid w:val="00D71592"/>
    <w:rsid w:val="00D73D5B"/>
    <w:rsid w:val="00D7464A"/>
    <w:rsid w:val="00D74828"/>
    <w:rsid w:val="00D74926"/>
    <w:rsid w:val="00D74C35"/>
    <w:rsid w:val="00D75343"/>
    <w:rsid w:val="00D75370"/>
    <w:rsid w:val="00D75695"/>
    <w:rsid w:val="00D77382"/>
    <w:rsid w:val="00D774D7"/>
    <w:rsid w:val="00D77845"/>
    <w:rsid w:val="00D779AD"/>
    <w:rsid w:val="00D77EC8"/>
    <w:rsid w:val="00D833A6"/>
    <w:rsid w:val="00D83F67"/>
    <w:rsid w:val="00D844F5"/>
    <w:rsid w:val="00D84874"/>
    <w:rsid w:val="00D8535B"/>
    <w:rsid w:val="00D9035C"/>
    <w:rsid w:val="00D903A6"/>
    <w:rsid w:val="00D92AFA"/>
    <w:rsid w:val="00D92D27"/>
    <w:rsid w:val="00D92D39"/>
    <w:rsid w:val="00D9362C"/>
    <w:rsid w:val="00D94500"/>
    <w:rsid w:val="00D94BE8"/>
    <w:rsid w:val="00D95B9E"/>
    <w:rsid w:val="00D962D1"/>
    <w:rsid w:val="00D96780"/>
    <w:rsid w:val="00D974EF"/>
    <w:rsid w:val="00DA0E5B"/>
    <w:rsid w:val="00DA19ED"/>
    <w:rsid w:val="00DA3C42"/>
    <w:rsid w:val="00DA3C46"/>
    <w:rsid w:val="00DA3E51"/>
    <w:rsid w:val="00DA506E"/>
    <w:rsid w:val="00DA56AF"/>
    <w:rsid w:val="00DA5F1D"/>
    <w:rsid w:val="00DA7002"/>
    <w:rsid w:val="00DB02FE"/>
    <w:rsid w:val="00DB19E8"/>
    <w:rsid w:val="00DB231B"/>
    <w:rsid w:val="00DB2360"/>
    <w:rsid w:val="00DB2BC1"/>
    <w:rsid w:val="00DB35B8"/>
    <w:rsid w:val="00DB43AB"/>
    <w:rsid w:val="00DB77E8"/>
    <w:rsid w:val="00DB7B83"/>
    <w:rsid w:val="00DC032B"/>
    <w:rsid w:val="00DC1065"/>
    <w:rsid w:val="00DC2AE0"/>
    <w:rsid w:val="00DC36A1"/>
    <w:rsid w:val="00DC4EC0"/>
    <w:rsid w:val="00DC6CE4"/>
    <w:rsid w:val="00DC7739"/>
    <w:rsid w:val="00DC784A"/>
    <w:rsid w:val="00DD195F"/>
    <w:rsid w:val="00DD2007"/>
    <w:rsid w:val="00DD2EAF"/>
    <w:rsid w:val="00DD3847"/>
    <w:rsid w:val="00DD536C"/>
    <w:rsid w:val="00DD6C13"/>
    <w:rsid w:val="00DE055F"/>
    <w:rsid w:val="00DE1AF0"/>
    <w:rsid w:val="00DE213B"/>
    <w:rsid w:val="00DE6D8E"/>
    <w:rsid w:val="00DE79B0"/>
    <w:rsid w:val="00DF2171"/>
    <w:rsid w:val="00DF317C"/>
    <w:rsid w:val="00DF3ED3"/>
    <w:rsid w:val="00DF4A0F"/>
    <w:rsid w:val="00DF52FD"/>
    <w:rsid w:val="00DF551B"/>
    <w:rsid w:val="00DF6377"/>
    <w:rsid w:val="00DF698B"/>
    <w:rsid w:val="00DF6B76"/>
    <w:rsid w:val="00E0046D"/>
    <w:rsid w:val="00E0160D"/>
    <w:rsid w:val="00E02C3C"/>
    <w:rsid w:val="00E03188"/>
    <w:rsid w:val="00E03AF2"/>
    <w:rsid w:val="00E03DDA"/>
    <w:rsid w:val="00E05C22"/>
    <w:rsid w:val="00E05DBE"/>
    <w:rsid w:val="00E06FC6"/>
    <w:rsid w:val="00E10AAE"/>
    <w:rsid w:val="00E12D5A"/>
    <w:rsid w:val="00E13C58"/>
    <w:rsid w:val="00E14451"/>
    <w:rsid w:val="00E14AF2"/>
    <w:rsid w:val="00E152F6"/>
    <w:rsid w:val="00E16406"/>
    <w:rsid w:val="00E16E9B"/>
    <w:rsid w:val="00E21F9E"/>
    <w:rsid w:val="00E22864"/>
    <w:rsid w:val="00E24FAE"/>
    <w:rsid w:val="00E256B5"/>
    <w:rsid w:val="00E258A5"/>
    <w:rsid w:val="00E26E98"/>
    <w:rsid w:val="00E300E1"/>
    <w:rsid w:val="00E30185"/>
    <w:rsid w:val="00E30E4D"/>
    <w:rsid w:val="00E3283A"/>
    <w:rsid w:val="00E33147"/>
    <w:rsid w:val="00E3406F"/>
    <w:rsid w:val="00E34A83"/>
    <w:rsid w:val="00E354FC"/>
    <w:rsid w:val="00E3565A"/>
    <w:rsid w:val="00E402C1"/>
    <w:rsid w:val="00E40E58"/>
    <w:rsid w:val="00E40EBB"/>
    <w:rsid w:val="00E41E03"/>
    <w:rsid w:val="00E420B7"/>
    <w:rsid w:val="00E42E94"/>
    <w:rsid w:val="00E439D6"/>
    <w:rsid w:val="00E500D7"/>
    <w:rsid w:val="00E51E92"/>
    <w:rsid w:val="00E537BE"/>
    <w:rsid w:val="00E55915"/>
    <w:rsid w:val="00E57F38"/>
    <w:rsid w:val="00E62265"/>
    <w:rsid w:val="00E63B8F"/>
    <w:rsid w:val="00E6424A"/>
    <w:rsid w:val="00E65831"/>
    <w:rsid w:val="00E66368"/>
    <w:rsid w:val="00E6692D"/>
    <w:rsid w:val="00E66D70"/>
    <w:rsid w:val="00E70653"/>
    <w:rsid w:val="00E70977"/>
    <w:rsid w:val="00E70F58"/>
    <w:rsid w:val="00E71282"/>
    <w:rsid w:val="00E74DAA"/>
    <w:rsid w:val="00E7520E"/>
    <w:rsid w:val="00E75212"/>
    <w:rsid w:val="00E77FA2"/>
    <w:rsid w:val="00E82CB1"/>
    <w:rsid w:val="00E85988"/>
    <w:rsid w:val="00E871F1"/>
    <w:rsid w:val="00E90D78"/>
    <w:rsid w:val="00E92093"/>
    <w:rsid w:val="00E92241"/>
    <w:rsid w:val="00E929EF"/>
    <w:rsid w:val="00E93074"/>
    <w:rsid w:val="00E930C1"/>
    <w:rsid w:val="00E9361F"/>
    <w:rsid w:val="00E93C87"/>
    <w:rsid w:val="00E95395"/>
    <w:rsid w:val="00E953F5"/>
    <w:rsid w:val="00E968F7"/>
    <w:rsid w:val="00E97151"/>
    <w:rsid w:val="00EA3337"/>
    <w:rsid w:val="00EA46B1"/>
    <w:rsid w:val="00EA4AD4"/>
    <w:rsid w:val="00EA4ADC"/>
    <w:rsid w:val="00EA4B5C"/>
    <w:rsid w:val="00EA6798"/>
    <w:rsid w:val="00EA7B15"/>
    <w:rsid w:val="00EB00D8"/>
    <w:rsid w:val="00EB05E5"/>
    <w:rsid w:val="00EB07BA"/>
    <w:rsid w:val="00EB1062"/>
    <w:rsid w:val="00EB1B99"/>
    <w:rsid w:val="00EB26C7"/>
    <w:rsid w:val="00EB3614"/>
    <w:rsid w:val="00EB37CC"/>
    <w:rsid w:val="00EB39C3"/>
    <w:rsid w:val="00EB3A14"/>
    <w:rsid w:val="00EB3ACB"/>
    <w:rsid w:val="00EB59C8"/>
    <w:rsid w:val="00EB686E"/>
    <w:rsid w:val="00EB6D7D"/>
    <w:rsid w:val="00EB7C6B"/>
    <w:rsid w:val="00EC061A"/>
    <w:rsid w:val="00EC1AE4"/>
    <w:rsid w:val="00EC2412"/>
    <w:rsid w:val="00EC2497"/>
    <w:rsid w:val="00EC3EFE"/>
    <w:rsid w:val="00EC4834"/>
    <w:rsid w:val="00EC506D"/>
    <w:rsid w:val="00EC5304"/>
    <w:rsid w:val="00EC5EDC"/>
    <w:rsid w:val="00ED017D"/>
    <w:rsid w:val="00ED135D"/>
    <w:rsid w:val="00ED1A23"/>
    <w:rsid w:val="00ED2878"/>
    <w:rsid w:val="00ED2F10"/>
    <w:rsid w:val="00ED43AE"/>
    <w:rsid w:val="00ED4EC8"/>
    <w:rsid w:val="00ED6141"/>
    <w:rsid w:val="00ED7308"/>
    <w:rsid w:val="00ED7DA6"/>
    <w:rsid w:val="00EE07F7"/>
    <w:rsid w:val="00EE1AF6"/>
    <w:rsid w:val="00EE2478"/>
    <w:rsid w:val="00EE6D1E"/>
    <w:rsid w:val="00EE6E29"/>
    <w:rsid w:val="00EF0AB9"/>
    <w:rsid w:val="00EF1689"/>
    <w:rsid w:val="00EF1D1D"/>
    <w:rsid w:val="00EF2315"/>
    <w:rsid w:val="00EF35D1"/>
    <w:rsid w:val="00EF38BA"/>
    <w:rsid w:val="00EF3BD3"/>
    <w:rsid w:val="00EF556B"/>
    <w:rsid w:val="00EF5FC5"/>
    <w:rsid w:val="00EF60ED"/>
    <w:rsid w:val="00EF6401"/>
    <w:rsid w:val="00EF65BC"/>
    <w:rsid w:val="00EF7180"/>
    <w:rsid w:val="00EF74F1"/>
    <w:rsid w:val="00EF75A9"/>
    <w:rsid w:val="00F0025C"/>
    <w:rsid w:val="00F0305E"/>
    <w:rsid w:val="00F0362F"/>
    <w:rsid w:val="00F0397A"/>
    <w:rsid w:val="00F077A4"/>
    <w:rsid w:val="00F1004D"/>
    <w:rsid w:val="00F102BB"/>
    <w:rsid w:val="00F121CD"/>
    <w:rsid w:val="00F12B73"/>
    <w:rsid w:val="00F1547E"/>
    <w:rsid w:val="00F161AC"/>
    <w:rsid w:val="00F1790D"/>
    <w:rsid w:val="00F2016A"/>
    <w:rsid w:val="00F21431"/>
    <w:rsid w:val="00F236AF"/>
    <w:rsid w:val="00F23BF6"/>
    <w:rsid w:val="00F23D5D"/>
    <w:rsid w:val="00F24070"/>
    <w:rsid w:val="00F25FE0"/>
    <w:rsid w:val="00F30A0C"/>
    <w:rsid w:val="00F31508"/>
    <w:rsid w:val="00F31A65"/>
    <w:rsid w:val="00F31AF8"/>
    <w:rsid w:val="00F31BE9"/>
    <w:rsid w:val="00F3277D"/>
    <w:rsid w:val="00F32906"/>
    <w:rsid w:val="00F32C51"/>
    <w:rsid w:val="00F343E1"/>
    <w:rsid w:val="00F36B6C"/>
    <w:rsid w:val="00F36FA7"/>
    <w:rsid w:val="00F401D6"/>
    <w:rsid w:val="00F40FA0"/>
    <w:rsid w:val="00F4315D"/>
    <w:rsid w:val="00F473AB"/>
    <w:rsid w:val="00F476B9"/>
    <w:rsid w:val="00F54FDF"/>
    <w:rsid w:val="00F55FD9"/>
    <w:rsid w:val="00F57D0F"/>
    <w:rsid w:val="00F6112D"/>
    <w:rsid w:val="00F62DC2"/>
    <w:rsid w:val="00F6394A"/>
    <w:rsid w:val="00F63E48"/>
    <w:rsid w:val="00F64848"/>
    <w:rsid w:val="00F65E3C"/>
    <w:rsid w:val="00F67B75"/>
    <w:rsid w:val="00F67BBE"/>
    <w:rsid w:val="00F70FBD"/>
    <w:rsid w:val="00F71654"/>
    <w:rsid w:val="00F71D67"/>
    <w:rsid w:val="00F7261B"/>
    <w:rsid w:val="00F72A4B"/>
    <w:rsid w:val="00F731C9"/>
    <w:rsid w:val="00F732FB"/>
    <w:rsid w:val="00F73D60"/>
    <w:rsid w:val="00F7437D"/>
    <w:rsid w:val="00F74DCE"/>
    <w:rsid w:val="00F77163"/>
    <w:rsid w:val="00F77843"/>
    <w:rsid w:val="00F80196"/>
    <w:rsid w:val="00F80A8D"/>
    <w:rsid w:val="00F80E70"/>
    <w:rsid w:val="00F83E8E"/>
    <w:rsid w:val="00F84D39"/>
    <w:rsid w:val="00F91F74"/>
    <w:rsid w:val="00F926BE"/>
    <w:rsid w:val="00F92C74"/>
    <w:rsid w:val="00F93CED"/>
    <w:rsid w:val="00F959E6"/>
    <w:rsid w:val="00F96538"/>
    <w:rsid w:val="00F97787"/>
    <w:rsid w:val="00F9791E"/>
    <w:rsid w:val="00FA038D"/>
    <w:rsid w:val="00FA1C5E"/>
    <w:rsid w:val="00FA20EA"/>
    <w:rsid w:val="00FA24F9"/>
    <w:rsid w:val="00FA27F3"/>
    <w:rsid w:val="00FA2909"/>
    <w:rsid w:val="00FA51A4"/>
    <w:rsid w:val="00FA660A"/>
    <w:rsid w:val="00FA6B37"/>
    <w:rsid w:val="00FA7979"/>
    <w:rsid w:val="00FB0954"/>
    <w:rsid w:val="00FB359B"/>
    <w:rsid w:val="00FB5A00"/>
    <w:rsid w:val="00FB6565"/>
    <w:rsid w:val="00FC152B"/>
    <w:rsid w:val="00FC28A2"/>
    <w:rsid w:val="00FC3074"/>
    <w:rsid w:val="00FC3AD4"/>
    <w:rsid w:val="00FC4A33"/>
    <w:rsid w:val="00FC5D71"/>
    <w:rsid w:val="00FC6480"/>
    <w:rsid w:val="00FC7080"/>
    <w:rsid w:val="00FD147E"/>
    <w:rsid w:val="00FD2D75"/>
    <w:rsid w:val="00FD3787"/>
    <w:rsid w:val="00FD42A1"/>
    <w:rsid w:val="00FD47F1"/>
    <w:rsid w:val="00FD4ABD"/>
    <w:rsid w:val="00FD708B"/>
    <w:rsid w:val="00FE07DD"/>
    <w:rsid w:val="00FE1048"/>
    <w:rsid w:val="00FE1128"/>
    <w:rsid w:val="00FE260C"/>
    <w:rsid w:val="00FE2746"/>
    <w:rsid w:val="00FE3029"/>
    <w:rsid w:val="00FE4894"/>
    <w:rsid w:val="00FE71CA"/>
    <w:rsid w:val="00FE7505"/>
    <w:rsid w:val="00FF01BD"/>
    <w:rsid w:val="00FF0493"/>
    <w:rsid w:val="00FF3953"/>
    <w:rsid w:val="00FF4F0F"/>
    <w:rsid w:val="00FF518E"/>
    <w:rsid w:val="00FF56A2"/>
    <w:rsid w:val="00FF6FFB"/>
    <w:rsid w:val="00FF711A"/>
    <w:rsid w:val="00FF792E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0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D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3F6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3F66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5">
    <w:name w:val="heading 5"/>
    <w:basedOn w:val="a"/>
    <w:next w:val="a"/>
    <w:link w:val="50"/>
    <w:uiPriority w:val="99"/>
    <w:unhideWhenUsed/>
    <w:qFormat/>
    <w:rsid w:val="003F66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6">
    <w:name w:val="heading 6"/>
    <w:basedOn w:val="a"/>
    <w:next w:val="a"/>
    <w:link w:val="60"/>
    <w:uiPriority w:val="99"/>
    <w:qFormat/>
    <w:rsid w:val="003F66B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A81A2A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3F66B9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3F66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5">
    <w:name w:val="header"/>
    <w:basedOn w:val="a"/>
    <w:link w:val="a6"/>
    <w:uiPriority w:val="9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sz w:val="22"/>
      <w:szCs w:val="20"/>
    </w:rPr>
  </w:style>
  <w:style w:type="character" w:customStyle="1" w:styleId="a6">
    <w:name w:val="หัวกระดาษ อักขระ"/>
    <w:link w:val="a5"/>
    <w:uiPriority w:val="99"/>
    <w:rsid w:val="00120112"/>
    <w:rPr>
      <w:rFonts w:ascii="Calibri" w:eastAsia="Calibri" w:hAnsi="Calibri" w:cs="Cordia New"/>
      <w:sz w:val="22"/>
    </w:rPr>
  </w:style>
  <w:style w:type="paragraph" w:styleId="a7">
    <w:name w:val="footer"/>
    <w:basedOn w:val="a"/>
    <w:link w:val="a8"/>
    <w:uiPriority w:val="9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sz w:val="22"/>
      <w:szCs w:val="20"/>
    </w:rPr>
  </w:style>
  <w:style w:type="character" w:customStyle="1" w:styleId="a8">
    <w:name w:val="ท้ายกระดาษ อักขระ"/>
    <w:link w:val="a7"/>
    <w:uiPriority w:val="99"/>
    <w:rsid w:val="00120112"/>
    <w:rPr>
      <w:rFonts w:ascii="Calibri" w:eastAsia="Calibri" w:hAnsi="Calibri" w:cs="Cordia New"/>
      <w:sz w:val="22"/>
    </w:rPr>
  </w:style>
  <w:style w:type="paragraph" w:styleId="a9">
    <w:name w:val="Balloon Text"/>
    <w:basedOn w:val="a"/>
    <w:link w:val="aa"/>
    <w:uiPriority w:val="99"/>
    <w:unhideWhenUsed/>
    <w:rsid w:val="0012011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rsid w:val="00120112"/>
    <w:rPr>
      <w:rFonts w:ascii="Tahoma" w:eastAsia="Calibri" w:hAnsi="Tahoma" w:cs="Angsana New"/>
      <w:sz w:val="16"/>
      <w:szCs w:val="20"/>
    </w:rPr>
  </w:style>
  <w:style w:type="character" w:styleId="ab">
    <w:name w:val="Placeholder Text"/>
    <w:uiPriority w:val="99"/>
    <w:semiHidden/>
    <w:rsid w:val="00120112"/>
    <w:rPr>
      <w:color w:val="808080"/>
    </w:rPr>
  </w:style>
  <w:style w:type="paragraph" w:styleId="ac">
    <w:name w:val="Body Text"/>
    <w:basedOn w:val="a"/>
    <w:link w:val="ad"/>
    <w:uiPriority w:val="99"/>
    <w:unhideWhenUsed/>
    <w:rsid w:val="00120112"/>
    <w:pPr>
      <w:spacing w:after="120"/>
    </w:pPr>
    <w:rPr>
      <w:sz w:val="22"/>
      <w:szCs w:val="20"/>
    </w:rPr>
  </w:style>
  <w:style w:type="character" w:customStyle="1" w:styleId="ad">
    <w:name w:val="เนื้อความ อักขระ"/>
    <w:link w:val="ac"/>
    <w:uiPriority w:val="99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iPriority w:val="99"/>
    <w:unhideWhenUsed/>
    <w:rsid w:val="00120112"/>
    <w:pPr>
      <w:spacing w:after="120" w:line="480" w:lineRule="auto"/>
    </w:pPr>
    <w:rPr>
      <w:sz w:val="22"/>
      <w:szCs w:val="20"/>
    </w:rPr>
  </w:style>
  <w:style w:type="character" w:customStyle="1" w:styleId="22">
    <w:name w:val="เนื้อความ 2 อักขระ"/>
    <w:link w:val="21"/>
    <w:uiPriority w:val="99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uiPriority w:val="1"/>
    <w:qFormat/>
    <w:rsid w:val="002B1005"/>
    <w:pPr>
      <w:spacing w:after="0" w:line="240" w:lineRule="auto"/>
    </w:pPr>
    <w:rPr>
      <w:rFonts w:ascii="AngsanaUPC" w:eastAsia="Times New Roman" w:hAnsi="AngsanaUPC"/>
      <w:color w:val="000000"/>
      <w:sz w:val="22"/>
    </w:rPr>
  </w:style>
  <w:style w:type="paragraph" w:customStyle="1" w:styleId="Default">
    <w:name w:val="Default"/>
    <w:uiPriority w:val="99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e">
    <w:name w:val="footnote text"/>
    <w:basedOn w:val="a"/>
    <w:link w:val="af"/>
    <w:rsid w:val="009142A6"/>
    <w:pPr>
      <w:spacing w:after="0" w:line="240" w:lineRule="auto"/>
    </w:pPr>
    <w:rPr>
      <w:rFonts w:ascii="MS Sans Serif" w:eastAsia="Cordia New" w:hAnsi="MS Sans Serif"/>
      <w:sz w:val="28"/>
      <w:szCs w:val="20"/>
      <w:lang w:eastAsia="th-TH"/>
    </w:rPr>
  </w:style>
  <w:style w:type="character" w:customStyle="1" w:styleId="af">
    <w:name w:val="ข้อความเชิงอรรถ อักขระ"/>
    <w:link w:val="ae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uiPriority w:val="99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99"/>
    <w:rsid w:val="008117B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/>
      <w:sz w:val="28"/>
      <w:szCs w:val="36"/>
    </w:rPr>
  </w:style>
  <w:style w:type="character" w:customStyle="1" w:styleId="af1">
    <w:name w:val="ชื่อเรื่องรอง อักขระ"/>
    <w:link w:val="af0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72A4B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customStyle="1" w:styleId="70">
    <w:name w:val="หัวเรื่อง 7 อักขระ"/>
    <w:link w:val="7"/>
    <w:uiPriority w:val="99"/>
    <w:rsid w:val="00A81A2A"/>
    <w:rPr>
      <w:rFonts w:ascii="Calibri" w:eastAsia="Times New Roman" w:hAnsi="Calibri" w:cs="Cordia New"/>
      <w:sz w:val="24"/>
      <w:szCs w:val="30"/>
    </w:rPr>
  </w:style>
  <w:style w:type="paragraph" w:styleId="af3">
    <w:name w:val="No Spacing"/>
    <w:link w:val="af4"/>
    <w:uiPriority w:val="1"/>
    <w:qFormat/>
    <w:rsid w:val="00664962"/>
    <w:rPr>
      <w:sz w:val="32"/>
      <w:szCs w:val="28"/>
    </w:rPr>
  </w:style>
  <w:style w:type="character" w:styleId="af5">
    <w:name w:val="Hyperlink"/>
    <w:basedOn w:val="a0"/>
    <w:unhideWhenUsed/>
    <w:rsid w:val="00DA3C42"/>
    <w:rPr>
      <w:color w:val="0563C1" w:themeColor="hyperlink"/>
      <w:u w:val="single"/>
    </w:rPr>
  </w:style>
  <w:style w:type="paragraph" w:customStyle="1" w:styleId="24">
    <w:name w:val="ไม่มีการเว้นระยะห่าง2"/>
    <w:qFormat/>
    <w:rsid w:val="009F3C01"/>
    <w:rPr>
      <w:rFonts w:ascii="Times New Roman" w:eastAsia="Times New Roman" w:hAnsi="Times New Roman"/>
      <w:sz w:val="24"/>
      <w:szCs w:val="28"/>
    </w:rPr>
  </w:style>
  <w:style w:type="character" w:customStyle="1" w:styleId="10">
    <w:name w:val="หัวเรื่อง 1 อักขระ"/>
    <w:basedOn w:val="a0"/>
    <w:link w:val="1"/>
    <w:uiPriority w:val="99"/>
    <w:rsid w:val="00AD65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table" w:customStyle="1" w:styleId="81">
    <w:name w:val="เส้นตาราง8"/>
    <w:basedOn w:val="a1"/>
    <w:next w:val="a3"/>
    <w:uiPriority w:val="59"/>
    <w:rsid w:val="00AD656A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เส้นตาราง9"/>
    <w:basedOn w:val="a1"/>
    <w:next w:val="a3"/>
    <w:uiPriority w:val="59"/>
    <w:rsid w:val="004A6ABE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9"/>
    <w:rsid w:val="003F66B9"/>
    <w:rPr>
      <w:rFonts w:asciiTheme="majorHAnsi" w:eastAsiaTheme="majorEastAsia" w:hAnsiTheme="majorHAnsi" w:cstheme="majorBidi"/>
      <w:b/>
      <w:bCs/>
      <w:color w:val="5B9BD5" w:themeColor="accent1"/>
      <w:sz w:val="22"/>
      <w:szCs w:val="28"/>
    </w:rPr>
  </w:style>
  <w:style w:type="character" w:customStyle="1" w:styleId="40">
    <w:name w:val="หัวเรื่อง 4 อักขระ"/>
    <w:basedOn w:val="a0"/>
    <w:link w:val="4"/>
    <w:uiPriority w:val="99"/>
    <w:rsid w:val="003F66B9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8"/>
    </w:rPr>
  </w:style>
  <w:style w:type="character" w:customStyle="1" w:styleId="50">
    <w:name w:val="หัวเรื่อง 5 อักขระ"/>
    <w:basedOn w:val="a0"/>
    <w:link w:val="5"/>
    <w:uiPriority w:val="99"/>
    <w:rsid w:val="003F66B9"/>
    <w:rPr>
      <w:rFonts w:asciiTheme="majorHAnsi" w:eastAsiaTheme="majorEastAsia" w:hAnsiTheme="majorHAnsi" w:cstheme="majorBidi"/>
      <w:color w:val="1F4D78" w:themeColor="accent1" w:themeShade="7F"/>
      <w:sz w:val="22"/>
      <w:szCs w:val="28"/>
    </w:rPr>
  </w:style>
  <w:style w:type="character" w:customStyle="1" w:styleId="60">
    <w:name w:val="หัวเรื่อง 6 อักขระ"/>
    <w:basedOn w:val="a0"/>
    <w:link w:val="6"/>
    <w:uiPriority w:val="99"/>
    <w:rsid w:val="003F66B9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3F66B9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rsid w:val="003F66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numbering" w:customStyle="1" w:styleId="NoList1">
    <w:name w:val="No List1"/>
    <w:next w:val="a2"/>
    <w:uiPriority w:val="99"/>
    <w:semiHidden/>
    <w:unhideWhenUsed/>
    <w:rsid w:val="003F66B9"/>
  </w:style>
  <w:style w:type="character" w:styleId="af6">
    <w:name w:val="page number"/>
    <w:uiPriority w:val="99"/>
    <w:rsid w:val="003F66B9"/>
    <w:rPr>
      <w:rFonts w:ascii="Times New Roman" w:hAnsi="Times New Roman" w:cs="Times New Roman"/>
    </w:rPr>
  </w:style>
  <w:style w:type="numbering" w:customStyle="1" w:styleId="111">
    <w:name w:val="ไม่มีรายการ11"/>
    <w:next w:val="a2"/>
    <w:uiPriority w:val="99"/>
    <w:semiHidden/>
    <w:unhideWhenUsed/>
    <w:rsid w:val="003F66B9"/>
  </w:style>
  <w:style w:type="paragraph" w:styleId="af7">
    <w:name w:val="Title"/>
    <w:basedOn w:val="a"/>
    <w:link w:val="af8"/>
    <w:uiPriority w:val="99"/>
    <w:qFormat/>
    <w:rsid w:val="003F66B9"/>
    <w:pPr>
      <w:spacing w:after="0" w:line="240" w:lineRule="auto"/>
      <w:jc w:val="center"/>
    </w:pPr>
    <w:rPr>
      <w:rFonts w:ascii="Browallia New" w:eastAsia="Times New Roman" w:hAnsi="Browallia New"/>
      <w:bCs/>
      <w:szCs w:val="32"/>
    </w:rPr>
  </w:style>
  <w:style w:type="character" w:customStyle="1" w:styleId="af8">
    <w:name w:val="ชื่อเรื่อง อักขระ"/>
    <w:basedOn w:val="a0"/>
    <w:link w:val="af7"/>
    <w:uiPriority w:val="99"/>
    <w:rsid w:val="003F66B9"/>
    <w:rPr>
      <w:rFonts w:ascii="Browallia New" w:eastAsia="Times New Roman" w:hAnsi="Browallia New"/>
      <w:bCs/>
      <w:sz w:val="32"/>
      <w:szCs w:val="32"/>
    </w:rPr>
  </w:style>
  <w:style w:type="character" w:customStyle="1" w:styleId="CharChar21">
    <w:name w:val="Char Char21"/>
    <w:uiPriority w:val="99"/>
    <w:rsid w:val="003F66B9"/>
    <w:rPr>
      <w:rFonts w:ascii="Browallia New" w:hAnsi="Browallia New" w:cs="Browallia New"/>
      <w:bCs/>
      <w:sz w:val="32"/>
      <w:szCs w:val="32"/>
    </w:rPr>
  </w:style>
  <w:style w:type="character" w:customStyle="1" w:styleId="CharChar22">
    <w:name w:val="Char Char22"/>
    <w:uiPriority w:val="99"/>
    <w:rsid w:val="003F66B9"/>
    <w:rPr>
      <w:rFonts w:ascii="Browallia New" w:hAnsi="Browallia New" w:cs="Browallia New"/>
      <w:bCs/>
      <w:sz w:val="32"/>
      <w:szCs w:val="32"/>
    </w:rPr>
  </w:style>
  <w:style w:type="paragraph" w:styleId="32">
    <w:name w:val="Body Text Indent 3"/>
    <w:basedOn w:val="a"/>
    <w:link w:val="33"/>
    <w:uiPriority w:val="99"/>
    <w:rsid w:val="003F66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20"/>
    </w:rPr>
  </w:style>
  <w:style w:type="character" w:customStyle="1" w:styleId="33">
    <w:name w:val="การเยื้องเนื้อความ 3 อักขระ"/>
    <w:basedOn w:val="a0"/>
    <w:link w:val="32"/>
    <w:uiPriority w:val="99"/>
    <w:rsid w:val="003F66B9"/>
    <w:rPr>
      <w:rFonts w:ascii="Times New Roman" w:eastAsia="Times New Roman" w:hAnsi="Times New Roman"/>
      <w:sz w:val="16"/>
    </w:rPr>
  </w:style>
  <w:style w:type="paragraph" w:styleId="af9">
    <w:name w:val="caption"/>
    <w:basedOn w:val="a"/>
    <w:next w:val="a"/>
    <w:uiPriority w:val="99"/>
    <w:qFormat/>
    <w:rsid w:val="003F66B9"/>
    <w:pPr>
      <w:spacing w:after="0" w:line="240" w:lineRule="auto"/>
      <w:jc w:val="center"/>
    </w:pPr>
    <w:rPr>
      <w:rFonts w:ascii="Angsana New" w:eastAsia="Times New Roman" w:hAnsi="Cordia New"/>
      <w:b/>
      <w:bCs/>
      <w:sz w:val="56"/>
      <w:szCs w:val="56"/>
    </w:rPr>
  </w:style>
  <w:style w:type="paragraph" w:customStyle="1" w:styleId="afa">
    <w:name w:val="...."/>
    <w:basedOn w:val="a"/>
    <w:next w:val="a"/>
    <w:rsid w:val="003F66B9"/>
    <w:pPr>
      <w:autoSpaceDE w:val="0"/>
      <w:autoSpaceDN w:val="0"/>
      <w:adjustRightInd w:val="0"/>
      <w:spacing w:after="0" w:line="240" w:lineRule="auto"/>
    </w:pPr>
    <w:rPr>
      <w:rFonts w:ascii="Cordia New" w:eastAsia="Trebuchet MS" w:hAnsi="Cordia New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3F66B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</w:rPr>
  </w:style>
  <w:style w:type="character" w:customStyle="1" w:styleId="26">
    <w:name w:val="การเยื้องเนื้อความ 2 อักขระ"/>
    <w:basedOn w:val="a0"/>
    <w:link w:val="25"/>
    <w:uiPriority w:val="99"/>
    <w:semiHidden/>
    <w:rsid w:val="003F66B9"/>
    <w:rPr>
      <w:rFonts w:asciiTheme="minorHAnsi" w:eastAsiaTheme="minorEastAsia" w:hAnsiTheme="minorHAnsi" w:cstheme="minorBidi"/>
      <w:sz w:val="22"/>
      <w:szCs w:val="28"/>
    </w:rPr>
  </w:style>
  <w:style w:type="paragraph" w:customStyle="1" w:styleId="afb">
    <w:name w:val="หัวข้อลำดับที่"/>
    <w:basedOn w:val="a"/>
    <w:link w:val="CharChar"/>
    <w:rsid w:val="000120E2"/>
    <w:pPr>
      <w:tabs>
        <w:tab w:val="num" w:pos="540"/>
        <w:tab w:val="left" w:pos="720"/>
        <w:tab w:val="left" w:pos="1080"/>
        <w:tab w:val="left" w:pos="1440"/>
      </w:tabs>
      <w:spacing w:before="160" w:after="120" w:line="240" w:lineRule="auto"/>
      <w:ind w:left="180" w:hanging="180"/>
      <w:jc w:val="thaiDistribute"/>
    </w:pPr>
    <w:rPr>
      <w:rFonts w:ascii="Browallia New" w:eastAsia="Times New Roman" w:hAnsi="Browallia New"/>
      <w:b/>
      <w:bCs/>
      <w:szCs w:val="32"/>
    </w:rPr>
  </w:style>
  <w:style w:type="character" w:customStyle="1" w:styleId="CharChar">
    <w:name w:val="หัวข้อลำดับที่ Char Char"/>
    <w:link w:val="afb"/>
    <w:rsid w:val="000120E2"/>
    <w:rPr>
      <w:rFonts w:ascii="Browallia New" w:eastAsia="Times New Roman" w:hAnsi="Browallia New"/>
      <w:b/>
      <w:bCs/>
      <w:sz w:val="32"/>
      <w:szCs w:val="32"/>
    </w:rPr>
  </w:style>
  <w:style w:type="paragraph" w:customStyle="1" w:styleId="afc">
    <w:uiPriority w:val="99"/>
    <w:rsid w:val="00E77FA2"/>
    <w:pPr>
      <w:spacing w:after="200" w:line="276" w:lineRule="auto"/>
    </w:pPr>
    <w:rPr>
      <w:sz w:val="32"/>
      <w:szCs w:val="28"/>
    </w:rPr>
  </w:style>
  <w:style w:type="character" w:styleId="afd">
    <w:name w:val="footnote reference"/>
    <w:uiPriority w:val="99"/>
    <w:semiHidden/>
    <w:unhideWhenUsed/>
    <w:rsid w:val="00E77FA2"/>
    <w:rPr>
      <w:sz w:val="32"/>
      <w:szCs w:val="32"/>
      <w:vertAlign w:val="superscript"/>
    </w:rPr>
  </w:style>
  <w:style w:type="paragraph" w:customStyle="1" w:styleId="13">
    <w:name w:val="ค.หัวข้อใหญ่1"/>
    <w:basedOn w:val="af3"/>
    <w:link w:val="14"/>
    <w:rsid w:val="00E77FA2"/>
    <w:pPr>
      <w:jc w:val="center"/>
    </w:pPr>
    <w:rPr>
      <w:rFonts w:ascii="TH SarabunPSK" w:eastAsia="Times New Roman" w:hAnsi="TH SarabunPSK" w:cs="TH SarabunPSK"/>
      <w:b/>
      <w:bCs/>
      <w:szCs w:val="32"/>
    </w:rPr>
  </w:style>
  <w:style w:type="paragraph" w:customStyle="1" w:styleId="15">
    <w:name w:val="ก.หัวข้อ1"/>
    <w:basedOn w:val="1"/>
    <w:link w:val="16"/>
    <w:qFormat/>
    <w:rsid w:val="00E77FA2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H SarabunPSK" w:eastAsia="TH SarabunPSK" w:hAnsi="TH SarabunPSK" w:cs="TH SarabunPSK"/>
      <w:color w:val="000000"/>
      <w:sz w:val="36"/>
      <w:szCs w:val="36"/>
    </w:rPr>
  </w:style>
  <w:style w:type="character" w:customStyle="1" w:styleId="af4">
    <w:name w:val="ไม่มีการเว้นระยะห่าง อักขระ"/>
    <w:link w:val="af3"/>
    <w:rsid w:val="00E77FA2"/>
    <w:rPr>
      <w:sz w:val="32"/>
      <w:szCs w:val="28"/>
    </w:rPr>
  </w:style>
  <w:style w:type="character" w:customStyle="1" w:styleId="14">
    <w:name w:val="ค.หัวข้อใหญ่1 อักขระ"/>
    <w:basedOn w:val="af4"/>
    <w:link w:val="13"/>
    <w:rsid w:val="00E77FA2"/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17">
    <w:name w:val="ก.ปกติ1"/>
    <w:basedOn w:val="a"/>
    <w:link w:val="18"/>
    <w:qFormat/>
    <w:rsid w:val="00E77FA2"/>
    <w:pPr>
      <w:spacing w:after="0" w:line="240" w:lineRule="auto"/>
    </w:pPr>
    <w:rPr>
      <w:rFonts w:ascii="TH SarabunPSK" w:eastAsia="TH SarabunPSK" w:hAnsi="TH SarabunPSK" w:cs="TH SarabunPSK"/>
      <w:szCs w:val="32"/>
    </w:rPr>
  </w:style>
  <w:style w:type="character" w:customStyle="1" w:styleId="16">
    <w:name w:val="ก.หัวข้อ1 อักขระ"/>
    <w:link w:val="15"/>
    <w:rsid w:val="00E77FA2"/>
    <w:rPr>
      <w:rFonts w:ascii="TH SarabunPSK" w:eastAsia="TH SarabunPSK" w:hAnsi="TH SarabunPSK" w:cs="TH SarabunPSK"/>
      <w:b/>
      <w:bCs/>
      <w:color w:val="000000"/>
      <w:sz w:val="36"/>
      <w:szCs w:val="36"/>
    </w:rPr>
  </w:style>
  <w:style w:type="paragraph" w:customStyle="1" w:styleId="27">
    <w:name w:val="ก.หัวข้อ2"/>
    <w:basedOn w:val="2"/>
    <w:link w:val="28"/>
    <w:qFormat/>
    <w:rsid w:val="00E77FA2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8">
    <w:name w:val="ก.ปกติ1 อักขระ"/>
    <w:link w:val="17"/>
    <w:rsid w:val="00E77FA2"/>
    <w:rPr>
      <w:rFonts w:ascii="TH SarabunPSK" w:eastAsia="TH SarabunPSK" w:hAnsi="TH SarabunPSK" w:cs="TH SarabunPSK"/>
      <w:sz w:val="32"/>
      <w:szCs w:val="32"/>
    </w:rPr>
  </w:style>
  <w:style w:type="paragraph" w:customStyle="1" w:styleId="29">
    <w:name w:val="ก.ปกติ2"/>
    <w:basedOn w:val="17"/>
    <w:link w:val="2a"/>
    <w:qFormat/>
    <w:rsid w:val="00E77FA2"/>
    <w:pPr>
      <w:ind w:firstLine="851"/>
    </w:pPr>
  </w:style>
  <w:style w:type="character" w:customStyle="1" w:styleId="28">
    <w:name w:val="ก.หัวข้อ2 อักขระ"/>
    <w:link w:val="27"/>
    <w:rsid w:val="00E77FA2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e">
    <w:name w:val="ข.ตาราง (ย่อ)"/>
    <w:basedOn w:val="17"/>
    <w:link w:val="aff"/>
    <w:qFormat/>
    <w:rsid w:val="00E77FA2"/>
    <w:pPr>
      <w:ind w:firstLine="397"/>
      <w:jc w:val="both"/>
    </w:pPr>
  </w:style>
  <w:style w:type="character" w:customStyle="1" w:styleId="2a">
    <w:name w:val="ก.ปกติ2 อักขระ"/>
    <w:basedOn w:val="18"/>
    <w:link w:val="29"/>
    <w:rsid w:val="00E77FA2"/>
    <w:rPr>
      <w:rFonts w:ascii="TH SarabunPSK" w:eastAsia="TH SarabunPSK" w:hAnsi="TH SarabunPSK" w:cs="TH SarabunPSK"/>
      <w:sz w:val="32"/>
      <w:szCs w:val="32"/>
    </w:rPr>
  </w:style>
  <w:style w:type="character" w:customStyle="1" w:styleId="aff">
    <w:name w:val="ข.ตาราง (ย่อ) อักขระ"/>
    <w:basedOn w:val="18"/>
    <w:link w:val="afe"/>
    <w:rsid w:val="00E77FA2"/>
    <w:rPr>
      <w:rFonts w:ascii="TH SarabunPSK" w:eastAsia="TH SarabunPSK" w:hAnsi="TH SarabunPSK" w:cs="TH SarabunPSK"/>
      <w:sz w:val="32"/>
      <w:szCs w:val="32"/>
    </w:rPr>
  </w:style>
  <w:style w:type="paragraph" w:customStyle="1" w:styleId="aff0">
    <w:name w:val="ก. หัวปก"/>
    <w:basedOn w:val="29"/>
    <w:link w:val="aff1"/>
    <w:qFormat/>
    <w:rsid w:val="00E77FA2"/>
    <w:pPr>
      <w:jc w:val="thaiDistribute"/>
    </w:pPr>
  </w:style>
  <w:style w:type="paragraph" w:customStyle="1" w:styleId="19">
    <w:name w:val="ก.หัวข้อใหญ่1"/>
    <w:basedOn w:val="1"/>
    <w:link w:val="1a"/>
    <w:qFormat/>
    <w:rsid w:val="00E77FA2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H SarabunPSK" w:eastAsia="TH SarabunPSK" w:hAnsi="TH SarabunPSK" w:cs="TH SarabunPSK"/>
      <w:color w:val="000000"/>
      <w:sz w:val="36"/>
      <w:szCs w:val="36"/>
    </w:rPr>
  </w:style>
  <w:style w:type="character" w:customStyle="1" w:styleId="aff1">
    <w:name w:val="ก. หัวปก อักขระ"/>
    <w:basedOn w:val="2a"/>
    <w:link w:val="aff0"/>
    <w:rsid w:val="00E77FA2"/>
    <w:rPr>
      <w:rFonts w:ascii="TH SarabunPSK" w:eastAsia="TH SarabunPSK" w:hAnsi="TH SarabunPSK" w:cs="TH SarabunPSK"/>
      <w:sz w:val="32"/>
      <w:szCs w:val="32"/>
    </w:rPr>
  </w:style>
  <w:style w:type="character" w:customStyle="1" w:styleId="1a">
    <w:name w:val="ก.หัวข้อใหญ่1 อักขระ"/>
    <w:link w:val="19"/>
    <w:rsid w:val="00E77FA2"/>
    <w:rPr>
      <w:rFonts w:ascii="TH SarabunPSK" w:eastAsia="TH SarabunPSK" w:hAnsi="TH SarabunPSK" w:cs="TH SarabunPSK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0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D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3F6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3F66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5">
    <w:name w:val="heading 5"/>
    <w:basedOn w:val="a"/>
    <w:next w:val="a"/>
    <w:link w:val="50"/>
    <w:uiPriority w:val="99"/>
    <w:unhideWhenUsed/>
    <w:qFormat/>
    <w:rsid w:val="003F66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6">
    <w:name w:val="heading 6"/>
    <w:basedOn w:val="a"/>
    <w:next w:val="a"/>
    <w:link w:val="60"/>
    <w:uiPriority w:val="99"/>
    <w:qFormat/>
    <w:rsid w:val="003F66B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A81A2A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3F66B9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3F66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5">
    <w:name w:val="header"/>
    <w:basedOn w:val="a"/>
    <w:link w:val="a6"/>
    <w:uiPriority w:val="9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sz w:val="22"/>
      <w:szCs w:val="20"/>
    </w:rPr>
  </w:style>
  <w:style w:type="character" w:customStyle="1" w:styleId="a6">
    <w:name w:val="หัวกระดาษ อักขระ"/>
    <w:link w:val="a5"/>
    <w:uiPriority w:val="99"/>
    <w:rsid w:val="00120112"/>
    <w:rPr>
      <w:rFonts w:ascii="Calibri" w:eastAsia="Calibri" w:hAnsi="Calibri" w:cs="Cordia New"/>
      <w:sz w:val="22"/>
    </w:rPr>
  </w:style>
  <w:style w:type="paragraph" w:styleId="a7">
    <w:name w:val="footer"/>
    <w:basedOn w:val="a"/>
    <w:link w:val="a8"/>
    <w:uiPriority w:val="9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sz w:val="22"/>
      <w:szCs w:val="20"/>
    </w:rPr>
  </w:style>
  <w:style w:type="character" w:customStyle="1" w:styleId="a8">
    <w:name w:val="ท้ายกระดาษ อักขระ"/>
    <w:link w:val="a7"/>
    <w:uiPriority w:val="99"/>
    <w:rsid w:val="00120112"/>
    <w:rPr>
      <w:rFonts w:ascii="Calibri" w:eastAsia="Calibri" w:hAnsi="Calibri" w:cs="Cordia New"/>
      <w:sz w:val="22"/>
    </w:rPr>
  </w:style>
  <w:style w:type="paragraph" w:styleId="a9">
    <w:name w:val="Balloon Text"/>
    <w:basedOn w:val="a"/>
    <w:link w:val="aa"/>
    <w:uiPriority w:val="99"/>
    <w:unhideWhenUsed/>
    <w:rsid w:val="0012011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rsid w:val="00120112"/>
    <w:rPr>
      <w:rFonts w:ascii="Tahoma" w:eastAsia="Calibri" w:hAnsi="Tahoma" w:cs="Angsana New"/>
      <w:sz w:val="16"/>
      <w:szCs w:val="20"/>
    </w:rPr>
  </w:style>
  <w:style w:type="character" w:styleId="ab">
    <w:name w:val="Placeholder Text"/>
    <w:uiPriority w:val="99"/>
    <w:semiHidden/>
    <w:rsid w:val="00120112"/>
    <w:rPr>
      <w:color w:val="808080"/>
    </w:rPr>
  </w:style>
  <w:style w:type="paragraph" w:styleId="ac">
    <w:name w:val="Body Text"/>
    <w:basedOn w:val="a"/>
    <w:link w:val="ad"/>
    <w:uiPriority w:val="99"/>
    <w:unhideWhenUsed/>
    <w:rsid w:val="00120112"/>
    <w:pPr>
      <w:spacing w:after="120"/>
    </w:pPr>
    <w:rPr>
      <w:sz w:val="22"/>
      <w:szCs w:val="20"/>
    </w:rPr>
  </w:style>
  <w:style w:type="character" w:customStyle="1" w:styleId="ad">
    <w:name w:val="เนื้อความ อักขระ"/>
    <w:link w:val="ac"/>
    <w:uiPriority w:val="99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iPriority w:val="99"/>
    <w:unhideWhenUsed/>
    <w:rsid w:val="00120112"/>
    <w:pPr>
      <w:spacing w:after="120" w:line="480" w:lineRule="auto"/>
    </w:pPr>
    <w:rPr>
      <w:sz w:val="22"/>
      <w:szCs w:val="20"/>
    </w:rPr>
  </w:style>
  <w:style w:type="character" w:customStyle="1" w:styleId="22">
    <w:name w:val="เนื้อความ 2 อักขระ"/>
    <w:link w:val="21"/>
    <w:uiPriority w:val="99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uiPriority w:val="1"/>
    <w:qFormat/>
    <w:rsid w:val="002B1005"/>
    <w:pPr>
      <w:spacing w:after="0" w:line="240" w:lineRule="auto"/>
    </w:pPr>
    <w:rPr>
      <w:rFonts w:ascii="AngsanaUPC" w:eastAsia="Times New Roman" w:hAnsi="AngsanaUPC"/>
      <w:color w:val="000000"/>
      <w:sz w:val="22"/>
    </w:rPr>
  </w:style>
  <w:style w:type="paragraph" w:customStyle="1" w:styleId="Default">
    <w:name w:val="Default"/>
    <w:uiPriority w:val="99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e">
    <w:name w:val="footnote text"/>
    <w:basedOn w:val="a"/>
    <w:link w:val="af"/>
    <w:rsid w:val="009142A6"/>
    <w:pPr>
      <w:spacing w:after="0" w:line="240" w:lineRule="auto"/>
    </w:pPr>
    <w:rPr>
      <w:rFonts w:ascii="MS Sans Serif" w:eastAsia="Cordia New" w:hAnsi="MS Sans Serif"/>
      <w:sz w:val="28"/>
      <w:szCs w:val="20"/>
      <w:lang w:eastAsia="th-TH"/>
    </w:rPr>
  </w:style>
  <w:style w:type="character" w:customStyle="1" w:styleId="af">
    <w:name w:val="ข้อความเชิงอรรถ อักขระ"/>
    <w:link w:val="ae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uiPriority w:val="99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99"/>
    <w:rsid w:val="008117B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/>
      <w:sz w:val="28"/>
      <w:szCs w:val="36"/>
    </w:rPr>
  </w:style>
  <w:style w:type="character" w:customStyle="1" w:styleId="af1">
    <w:name w:val="ชื่อเรื่องรอง อักขระ"/>
    <w:link w:val="af0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72A4B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customStyle="1" w:styleId="70">
    <w:name w:val="หัวเรื่อง 7 อักขระ"/>
    <w:link w:val="7"/>
    <w:uiPriority w:val="99"/>
    <w:rsid w:val="00A81A2A"/>
    <w:rPr>
      <w:rFonts w:ascii="Calibri" w:eastAsia="Times New Roman" w:hAnsi="Calibri" w:cs="Cordia New"/>
      <w:sz w:val="24"/>
      <w:szCs w:val="30"/>
    </w:rPr>
  </w:style>
  <w:style w:type="paragraph" w:styleId="af3">
    <w:name w:val="No Spacing"/>
    <w:link w:val="af4"/>
    <w:uiPriority w:val="1"/>
    <w:qFormat/>
    <w:rsid w:val="00664962"/>
    <w:rPr>
      <w:sz w:val="32"/>
      <w:szCs w:val="28"/>
    </w:rPr>
  </w:style>
  <w:style w:type="character" w:styleId="af5">
    <w:name w:val="Hyperlink"/>
    <w:basedOn w:val="a0"/>
    <w:unhideWhenUsed/>
    <w:rsid w:val="00DA3C42"/>
    <w:rPr>
      <w:color w:val="0563C1" w:themeColor="hyperlink"/>
      <w:u w:val="single"/>
    </w:rPr>
  </w:style>
  <w:style w:type="paragraph" w:customStyle="1" w:styleId="24">
    <w:name w:val="ไม่มีการเว้นระยะห่าง2"/>
    <w:qFormat/>
    <w:rsid w:val="009F3C01"/>
    <w:rPr>
      <w:rFonts w:ascii="Times New Roman" w:eastAsia="Times New Roman" w:hAnsi="Times New Roman"/>
      <w:sz w:val="24"/>
      <w:szCs w:val="28"/>
    </w:rPr>
  </w:style>
  <w:style w:type="character" w:customStyle="1" w:styleId="10">
    <w:name w:val="หัวเรื่อง 1 อักขระ"/>
    <w:basedOn w:val="a0"/>
    <w:link w:val="1"/>
    <w:uiPriority w:val="99"/>
    <w:rsid w:val="00AD65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table" w:customStyle="1" w:styleId="81">
    <w:name w:val="เส้นตาราง8"/>
    <w:basedOn w:val="a1"/>
    <w:next w:val="a3"/>
    <w:uiPriority w:val="59"/>
    <w:rsid w:val="00AD656A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เส้นตาราง9"/>
    <w:basedOn w:val="a1"/>
    <w:next w:val="a3"/>
    <w:uiPriority w:val="59"/>
    <w:rsid w:val="004A6ABE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9"/>
    <w:rsid w:val="003F66B9"/>
    <w:rPr>
      <w:rFonts w:asciiTheme="majorHAnsi" w:eastAsiaTheme="majorEastAsia" w:hAnsiTheme="majorHAnsi" w:cstheme="majorBidi"/>
      <w:b/>
      <w:bCs/>
      <w:color w:val="5B9BD5" w:themeColor="accent1"/>
      <w:sz w:val="22"/>
      <w:szCs w:val="28"/>
    </w:rPr>
  </w:style>
  <w:style w:type="character" w:customStyle="1" w:styleId="40">
    <w:name w:val="หัวเรื่อง 4 อักขระ"/>
    <w:basedOn w:val="a0"/>
    <w:link w:val="4"/>
    <w:uiPriority w:val="99"/>
    <w:rsid w:val="003F66B9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8"/>
    </w:rPr>
  </w:style>
  <w:style w:type="character" w:customStyle="1" w:styleId="50">
    <w:name w:val="หัวเรื่อง 5 อักขระ"/>
    <w:basedOn w:val="a0"/>
    <w:link w:val="5"/>
    <w:uiPriority w:val="99"/>
    <w:rsid w:val="003F66B9"/>
    <w:rPr>
      <w:rFonts w:asciiTheme="majorHAnsi" w:eastAsiaTheme="majorEastAsia" w:hAnsiTheme="majorHAnsi" w:cstheme="majorBidi"/>
      <w:color w:val="1F4D78" w:themeColor="accent1" w:themeShade="7F"/>
      <w:sz w:val="22"/>
      <w:szCs w:val="28"/>
    </w:rPr>
  </w:style>
  <w:style w:type="character" w:customStyle="1" w:styleId="60">
    <w:name w:val="หัวเรื่อง 6 อักขระ"/>
    <w:basedOn w:val="a0"/>
    <w:link w:val="6"/>
    <w:uiPriority w:val="99"/>
    <w:rsid w:val="003F66B9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3F66B9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rsid w:val="003F66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numbering" w:customStyle="1" w:styleId="NoList1">
    <w:name w:val="No List1"/>
    <w:next w:val="a2"/>
    <w:uiPriority w:val="99"/>
    <w:semiHidden/>
    <w:unhideWhenUsed/>
    <w:rsid w:val="003F66B9"/>
  </w:style>
  <w:style w:type="character" w:styleId="af6">
    <w:name w:val="page number"/>
    <w:uiPriority w:val="99"/>
    <w:rsid w:val="003F66B9"/>
    <w:rPr>
      <w:rFonts w:ascii="Times New Roman" w:hAnsi="Times New Roman" w:cs="Times New Roman"/>
    </w:rPr>
  </w:style>
  <w:style w:type="numbering" w:customStyle="1" w:styleId="111">
    <w:name w:val="ไม่มีรายการ11"/>
    <w:next w:val="a2"/>
    <w:uiPriority w:val="99"/>
    <w:semiHidden/>
    <w:unhideWhenUsed/>
    <w:rsid w:val="003F66B9"/>
  </w:style>
  <w:style w:type="paragraph" w:styleId="af7">
    <w:name w:val="Title"/>
    <w:basedOn w:val="a"/>
    <w:link w:val="af8"/>
    <w:uiPriority w:val="99"/>
    <w:qFormat/>
    <w:rsid w:val="003F66B9"/>
    <w:pPr>
      <w:spacing w:after="0" w:line="240" w:lineRule="auto"/>
      <w:jc w:val="center"/>
    </w:pPr>
    <w:rPr>
      <w:rFonts w:ascii="Browallia New" w:eastAsia="Times New Roman" w:hAnsi="Browallia New"/>
      <w:bCs/>
      <w:szCs w:val="32"/>
    </w:rPr>
  </w:style>
  <w:style w:type="character" w:customStyle="1" w:styleId="af8">
    <w:name w:val="ชื่อเรื่อง อักขระ"/>
    <w:basedOn w:val="a0"/>
    <w:link w:val="af7"/>
    <w:uiPriority w:val="99"/>
    <w:rsid w:val="003F66B9"/>
    <w:rPr>
      <w:rFonts w:ascii="Browallia New" w:eastAsia="Times New Roman" w:hAnsi="Browallia New"/>
      <w:bCs/>
      <w:sz w:val="32"/>
      <w:szCs w:val="32"/>
    </w:rPr>
  </w:style>
  <w:style w:type="character" w:customStyle="1" w:styleId="CharChar21">
    <w:name w:val="Char Char21"/>
    <w:uiPriority w:val="99"/>
    <w:rsid w:val="003F66B9"/>
    <w:rPr>
      <w:rFonts w:ascii="Browallia New" w:hAnsi="Browallia New" w:cs="Browallia New"/>
      <w:bCs/>
      <w:sz w:val="32"/>
      <w:szCs w:val="32"/>
    </w:rPr>
  </w:style>
  <w:style w:type="character" w:customStyle="1" w:styleId="CharChar22">
    <w:name w:val="Char Char22"/>
    <w:uiPriority w:val="99"/>
    <w:rsid w:val="003F66B9"/>
    <w:rPr>
      <w:rFonts w:ascii="Browallia New" w:hAnsi="Browallia New" w:cs="Browallia New"/>
      <w:bCs/>
      <w:sz w:val="32"/>
      <w:szCs w:val="32"/>
    </w:rPr>
  </w:style>
  <w:style w:type="paragraph" w:styleId="32">
    <w:name w:val="Body Text Indent 3"/>
    <w:basedOn w:val="a"/>
    <w:link w:val="33"/>
    <w:uiPriority w:val="99"/>
    <w:rsid w:val="003F66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20"/>
    </w:rPr>
  </w:style>
  <w:style w:type="character" w:customStyle="1" w:styleId="33">
    <w:name w:val="การเยื้องเนื้อความ 3 อักขระ"/>
    <w:basedOn w:val="a0"/>
    <w:link w:val="32"/>
    <w:uiPriority w:val="99"/>
    <w:rsid w:val="003F66B9"/>
    <w:rPr>
      <w:rFonts w:ascii="Times New Roman" w:eastAsia="Times New Roman" w:hAnsi="Times New Roman"/>
      <w:sz w:val="16"/>
    </w:rPr>
  </w:style>
  <w:style w:type="paragraph" w:styleId="af9">
    <w:name w:val="caption"/>
    <w:basedOn w:val="a"/>
    <w:next w:val="a"/>
    <w:uiPriority w:val="99"/>
    <w:qFormat/>
    <w:rsid w:val="003F66B9"/>
    <w:pPr>
      <w:spacing w:after="0" w:line="240" w:lineRule="auto"/>
      <w:jc w:val="center"/>
    </w:pPr>
    <w:rPr>
      <w:rFonts w:ascii="Angsana New" w:eastAsia="Times New Roman" w:hAnsi="Cordia New"/>
      <w:b/>
      <w:bCs/>
      <w:sz w:val="56"/>
      <w:szCs w:val="56"/>
    </w:rPr>
  </w:style>
  <w:style w:type="paragraph" w:customStyle="1" w:styleId="afa">
    <w:name w:val="...."/>
    <w:basedOn w:val="a"/>
    <w:next w:val="a"/>
    <w:rsid w:val="003F66B9"/>
    <w:pPr>
      <w:autoSpaceDE w:val="0"/>
      <w:autoSpaceDN w:val="0"/>
      <w:adjustRightInd w:val="0"/>
      <w:spacing w:after="0" w:line="240" w:lineRule="auto"/>
    </w:pPr>
    <w:rPr>
      <w:rFonts w:ascii="Cordia New" w:eastAsia="Trebuchet MS" w:hAnsi="Cordia New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3F66B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</w:rPr>
  </w:style>
  <w:style w:type="character" w:customStyle="1" w:styleId="26">
    <w:name w:val="การเยื้องเนื้อความ 2 อักขระ"/>
    <w:basedOn w:val="a0"/>
    <w:link w:val="25"/>
    <w:uiPriority w:val="99"/>
    <w:semiHidden/>
    <w:rsid w:val="003F66B9"/>
    <w:rPr>
      <w:rFonts w:asciiTheme="minorHAnsi" w:eastAsiaTheme="minorEastAsia" w:hAnsiTheme="minorHAnsi" w:cstheme="minorBidi"/>
      <w:sz w:val="22"/>
      <w:szCs w:val="28"/>
    </w:rPr>
  </w:style>
  <w:style w:type="paragraph" w:customStyle="1" w:styleId="afb">
    <w:name w:val="หัวข้อลำดับที่"/>
    <w:basedOn w:val="a"/>
    <w:link w:val="CharChar"/>
    <w:rsid w:val="000120E2"/>
    <w:pPr>
      <w:tabs>
        <w:tab w:val="num" w:pos="540"/>
        <w:tab w:val="left" w:pos="720"/>
        <w:tab w:val="left" w:pos="1080"/>
        <w:tab w:val="left" w:pos="1440"/>
      </w:tabs>
      <w:spacing w:before="160" w:after="120" w:line="240" w:lineRule="auto"/>
      <w:ind w:left="180" w:hanging="180"/>
      <w:jc w:val="thaiDistribute"/>
    </w:pPr>
    <w:rPr>
      <w:rFonts w:ascii="Browallia New" w:eastAsia="Times New Roman" w:hAnsi="Browallia New"/>
      <w:b/>
      <w:bCs/>
      <w:szCs w:val="32"/>
    </w:rPr>
  </w:style>
  <w:style w:type="character" w:customStyle="1" w:styleId="CharChar">
    <w:name w:val="หัวข้อลำดับที่ Char Char"/>
    <w:link w:val="afb"/>
    <w:rsid w:val="000120E2"/>
    <w:rPr>
      <w:rFonts w:ascii="Browallia New" w:eastAsia="Times New Roman" w:hAnsi="Browallia New"/>
      <w:b/>
      <w:bCs/>
      <w:sz w:val="32"/>
      <w:szCs w:val="32"/>
    </w:rPr>
  </w:style>
  <w:style w:type="paragraph" w:customStyle="1" w:styleId="afc">
    <w:uiPriority w:val="99"/>
    <w:rsid w:val="00E77FA2"/>
    <w:pPr>
      <w:spacing w:after="200" w:line="276" w:lineRule="auto"/>
    </w:pPr>
    <w:rPr>
      <w:sz w:val="32"/>
      <w:szCs w:val="28"/>
    </w:rPr>
  </w:style>
  <w:style w:type="character" w:styleId="afd">
    <w:name w:val="footnote reference"/>
    <w:uiPriority w:val="99"/>
    <w:semiHidden/>
    <w:unhideWhenUsed/>
    <w:rsid w:val="00E77FA2"/>
    <w:rPr>
      <w:sz w:val="32"/>
      <w:szCs w:val="32"/>
      <w:vertAlign w:val="superscript"/>
    </w:rPr>
  </w:style>
  <w:style w:type="paragraph" w:customStyle="1" w:styleId="13">
    <w:name w:val="ค.หัวข้อใหญ่1"/>
    <w:basedOn w:val="af3"/>
    <w:link w:val="14"/>
    <w:rsid w:val="00E77FA2"/>
    <w:pPr>
      <w:jc w:val="center"/>
    </w:pPr>
    <w:rPr>
      <w:rFonts w:ascii="TH SarabunPSK" w:eastAsia="Times New Roman" w:hAnsi="TH SarabunPSK" w:cs="TH SarabunPSK"/>
      <w:b/>
      <w:bCs/>
      <w:szCs w:val="32"/>
    </w:rPr>
  </w:style>
  <w:style w:type="paragraph" w:customStyle="1" w:styleId="15">
    <w:name w:val="ก.หัวข้อ1"/>
    <w:basedOn w:val="1"/>
    <w:link w:val="16"/>
    <w:qFormat/>
    <w:rsid w:val="00E77FA2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H SarabunPSK" w:eastAsia="TH SarabunPSK" w:hAnsi="TH SarabunPSK" w:cs="TH SarabunPSK"/>
      <w:color w:val="000000"/>
      <w:sz w:val="36"/>
      <w:szCs w:val="36"/>
    </w:rPr>
  </w:style>
  <w:style w:type="character" w:customStyle="1" w:styleId="af4">
    <w:name w:val="ไม่มีการเว้นระยะห่าง อักขระ"/>
    <w:link w:val="af3"/>
    <w:rsid w:val="00E77FA2"/>
    <w:rPr>
      <w:sz w:val="32"/>
      <w:szCs w:val="28"/>
    </w:rPr>
  </w:style>
  <w:style w:type="character" w:customStyle="1" w:styleId="14">
    <w:name w:val="ค.หัวข้อใหญ่1 อักขระ"/>
    <w:basedOn w:val="af4"/>
    <w:link w:val="13"/>
    <w:rsid w:val="00E77FA2"/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17">
    <w:name w:val="ก.ปกติ1"/>
    <w:basedOn w:val="a"/>
    <w:link w:val="18"/>
    <w:qFormat/>
    <w:rsid w:val="00E77FA2"/>
    <w:pPr>
      <w:spacing w:after="0" w:line="240" w:lineRule="auto"/>
    </w:pPr>
    <w:rPr>
      <w:rFonts w:ascii="TH SarabunPSK" w:eastAsia="TH SarabunPSK" w:hAnsi="TH SarabunPSK" w:cs="TH SarabunPSK"/>
      <w:szCs w:val="32"/>
    </w:rPr>
  </w:style>
  <w:style w:type="character" w:customStyle="1" w:styleId="16">
    <w:name w:val="ก.หัวข้อ1 อักขระ"/>
    <w:link w:val="15"/>
    <w:rsid w:val="00E77FA2"/>
    <w:rPr>
      <w:rFonts w:ascii="TH SarabunPSK" w:eastAsia="TH SarabunPSK" w:hAnsi="TH SarabunPSK" w:cs="TH SarabunPSK"/>
      <w:b/>
      <w:bCs/>
      <w:color w:val="000000"/>
      <w:sz w:val="36"/>
      <w:szCs w:val="36"/>
    </w:rPr>
  </w:style>
  <w:style w:type="paragraph" w:customStyle="1" w:styleId="27">
    <w:name w:val="ก.หัวข้อ2"/>
    <w:basedOn w:val="2"/>
    <w:link w:val="28"/>
    <w:qFormat/>
    <w:rsid w:val="00E77FA2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8">
    <w:name w:val="ก.ปกติ1 อักขระ"/>
    <w:link w:val="17"/>
    <w:rsid w:val="00E77FA2"/>
    <w:rPr>
      <w:rFonts w:ascii="TH SarabunPSK" w:eastAsia="TH SarabunPSK" w:hAnsi="TH SarabunPSK" w:cs="TH SarabunPSK"/>
      <w:sz w:val="32"/>
      <w:szCs w:val="32"/>
    </w:rPr>
  </w:style>
  <w:style w:type="paragraph" w:customStyle="1" w:styleId="29">
    <w:name w:val="ก.ปกติ2"/>
    <w:basedOn w:val="17"/>
    <w:link w:val="2a"/>
    <w:qFormat/>
    <w:rsid w:val="00E77FA2"/>
    <w:pPr>
      <w:ind w:firstLine="851"/>
    </w:pPr>
  </w:style>
  <w:style w:type="character" w:customStyle="1" w:styleId="28">
    <w:name w:val="ก.หัวข้อ2 อักขระ"/>
    <w:link w:val="27"/>
    <w:rsid w:val="00E77FA2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e">
    <w:name w:val="ข.ตาราง (ย่อ)"/>
    <w:basedOn w:val="17"/>
    <w:link w:val="aff"/>
    <w:qFormat/>
    <w:rsid w:val="00E77FA2"/>
    <w:pPr>
      <w:ind w:firstLine="397"/>
      <w:jc w:val="both"/>
    </w:pPr>
  </w:style>
  <w:style w:type="character" w:customStyle="1" w:styleId="2a">
    <w:name w:val="ก.ปกติ2 อักขระ"/>
    <w:basedOn w:val="18"/>
    <w:link w:val="29"/>
    <w:rsid w:val="00E77FA2"/>
    <w:rPr>
      <w:rFonts w:ascii="TH SarabunPSK" w:eastAsia="TH SarabunPSK" w:hAnsi="TH SarabunPSK" w:cs="TH SarabunPSK"/>
      <w:sz w:val="32"/>
      <w:szCs w:val="32"/>
    </w:rPr>
  </w:style>
  <w:style w:type="character" w:customStyle="1" w:styleId="aff">
    <w:name w:val="ข.ตาราง (ย่อ) อักขระ"/>
    <w:basedOn w:val="18"/>
    <w:link w:val="afe"/>
    <w:rsid w:val="00E77FA2"/>
    <w:rPr>
      <w:rFonts w:ascii="TH SarabunPSK" w:eastAsia="TH SarabunPSK" w:hAnsi="TH SarabunPSK" w:cs="TH SarabunPSK"/>
      <w:sz w:val="32"/>
      <w:szCs w:val="32"/>
    </w:rPr>
  </w:style>
  <w:style w:type="paragraph" w:customStyle="1" w:styleId="aff0">
    <w:name w:val="ก. หัวปก"/>
    <w:basedOn w:val="29"/>
    <w:link w:val="aff1"/>
    <w:qFormat/>
    <w:rsid w:val="00E77FA2"/>
    <w:pPr>
      <w:jc w:val="thaiDistribute"/>
    </w:pPr>
  </w:style>
  <w:style w:type="paragraph" w:customStyle="1" w:styleId="19">
    <w:name w:val="ก.หัวข้อใหญ่1"/>
    <w:basedOn w:val="1"/>
    <w:link w:val="1a"/>
    <w:qFormat/>
    <w:rsid w:val="00E77FA2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H SarabunPSK" w:eastAsia="TH SarabunPSK" w:hAnsi="TH SarabunPSK" w:cs="TH SarabunPSK"/>
      <w:color w:val="000000"/>
      <w:sz w:val="36"/>
      <w:szCs w:val="36"/>
    </w:rPr>
  </w:style>
  <w:style w:type="character" w:customStyle="1" w:styleId="aff1">
    <w:name w:val="ก. หัวปก อักขระ"/>
    <w:basedOn w:val="2a"/>
    <w:link w:val="aff0"/>
    <w:rsid w:val="00E77FA2"/>
    <w:rPr>
      <w:rFonts w:ascii="TH SarabunPSK" w:eastAsia="TH SarabunPSK" w:hAnsi="TH SarabunPSK" w:cs="TH SarabunPSK"/>
      <w:sz w:val="32"/>
      <w:szCs w:val="32"/>
    </w:rPr>
  </w:style>
  <w:style w:type="character" w:customStyle="1" w:styleId="1a">
    <w:name w:val="ก.หัวข้อใหญ่1 อักขระ"/>
    <w:link w:val="19"/>
    <w:rsid w:val="00E77FA2"/>
    <w:rPr>
      <w:rFonts w:ascii="TH SarabunPSK" w:eastAsia="TH SarabunPSK" w:hAnsi="TH SarabunPSK" w:cs="TH SarabunPSK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netoffice\template\ftqfsar001_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F34F-2057-4DFF-9CE4-DF66CDBB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ftqfsar001_5</Template>
  <TotalTime>135</TotalTime>
  <Pages>1</Pages>
  <Words>16632</Words>
  <Characters>94809</Characters>
  <Application>Microsoft Office Word</Application>
  <DocSecurity>0</DocSecurity>
  <Lines>790</Lines>
  <Paragraphs>222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SWUCC</dc:creator>
  <cp:lastModifiedBy>JMSD</cp:lastModifiedBy>
  <cp:revision>8</cp:revision>
  <cp:lastPrinted>2018-07-19T21:45:00Z</cp:lastPrinted>
  <dcterms:created xsi:type="dcterms:W3CDTF">2018-07-19T09:42:00Z</dcterms:created>
  <dcterms:modified xsi:type="dcterms:W3CDTF">2018-07-24T14:13:00Z</dcterms:modified>
</cp:coreProperties>
</file>